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E8" w:rsidRPr="00702ED6" w:rsidRDefault="000F3FE8" w:rsidP="00100636">
      <w:pPr>
        <w:tabs>
          <w:tab w:val="left" w:pos="7371"/>
        </w:tabs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ПРИЛОЖЕНИЕ </w:t>
      </w:r>
      <w:r w:rsidRPr="00702ED6">
        <w:rPr>
          <w:rStyle w:val="Strong"/>
          <w:sz w:val="28"/>
          <w:szCs w:val="28"/>
        </w:rPr>
        <w:t>1</w:t>
      </w:r>
    </w:p>
    <w:p w:rsidR="000F3FE8" w:rsidRDefault="000F3FE8" w:rsidP="00100636">
      <w:pPr>
        <w:tabs>
          <w:tab w:val="left" w:pos="7371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2.9pt;margin-top:28.75pt;width:502.5pt;height:439.35pt;z-index:-251658240;visibility:visible">
            <v:imagedata r:id="rId4" o:title="" croptop="3615f"/>
          </v:shape>
        </w:pict>
      </w:r>
    </w:p>
    <w:p w:rsidR="000F3FE8" w:rsidRDefault="000F3FE8" w:rsidP="00100636">
      <w:pPr>
        <w:tabs>
          <w:tab w:val="left" w:pos="7371"/>
        </w:tabs>
        <w:rPr>
          <w:sz w:val="28"/>
          <w:szCs w:val="28"/>
        </w:rPr>
      </w:pPr>
    </w:p>
    <w:p w:rsidR="000F3FE8" w:rsidRDefault="000F3FE8" w:rsidP="00100636">
      <w:pPr>
        <w:tabs>
          <w:tab w:val="left" w:pos="7371"/>
        </w:tabs>
        <w:rPr>
          <w:sz w:val="28"/>
          <w:szCs w:val="28"/>
        </w:rPr>
      </w:pPr>
    </w:p>
    <w:p w:rsidR="000F3FE8" w:rsidRPr="00CB39E9" w:rsidRDefault="000F3FE8" w:rsidP="00100636">
      <w:pPr>
        <w:rPr>
          <w:sz w:val="96"/>
          <w:szCs w:val="96"/>
        </w:rPr>
      </w:pPr>
    </w:p>
    <w:p w:rsidR="000F3FE8" w:rsidRPr="001E3607" w:rsidRDefault="000F3FE8" w:rsidP="00100636">
      <w:pPr>
        <w:tabs>
          <w:tab w:val="left" w:pos="3480"/>
        </w:tabs>
        <w:rPr>
          <w:sz w:val="32"/>
          <w:szCs w:val="32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Pr="001E3607">
        <w:rPr>
          <w:noProof/>
          <w:sz w:val="32"/>
          <w:szCs w:val="32"/>
        </w:rPr>
        <w:t>Речь</w:t>
      </w:r>
    </w:p>
    <w:p w:rsidR="000F3FE8" w:rsidRDefault="000F3FE8" w:rsidP="00100636">
      <w:pPr>
        <w:tabs>
          <w:tab w:val="left" w:pos="7371"/>
        </w:tabs>
        <w:rPr>
          <w:sz w:val="28"/>
          <w:szCs w:val="28"/>
        </w:rPr>
      </w:pPr>
    </w:p>
    <w:p w:rsidR="000F3FE8" w:rsidRPr="00F6701E" w:rsidRDefault="000F3FE8" w:rsidP="00100636">
      <w:pPr>
        <w:tabs>
          <w:tab w:val="left" w:pos="3555"/>
        </w:tabs>
        <w:rPr>
          <w:sz w:val="36"/>
          <w:szCs w:val="36"/>
        </w:rPr>
      </w:pPr>
      <w:r w:rsidRPr="00C95933">
        <w:rPr>
          <w:sz w:val="28"/>
          <w:szCs w:val="28"/>
        </w:rPr>
        <w:tab/>
      </w:r>
    </w:p>
    <w:p w:rsidR="000F3FE8" w:rsidRPr="00C95933" w:rsidRDefault="000F3FE8" w:rsidP="00100636">
      <w:pPr>
        <w:tabs>
          <w:tab w:val="left" w:pos="7371"/>
        </w:tabs>
        <w:rPr>
          <w:sz w:val="28"/>
          <w:szCs w:val="28"/>
        </w:rPr>
      </w:pPr>
    </w:p>
    <w:p w:rsidR="000F3FE8" w:rsidRPr="00C95933" w:rsidRDefault="000F3FE8" w:rsidP="00100636">
      <w:pPr>
        <w:tabs>
          <w:tab w:val="left" w:pos="7371"/>
        </w:tabs>
        <w:rPr>
          <w:sz w:val="28"/>
          <w:szCs w:val="28"/>
        </w:rPr>
      </w:pPr>
    </w:p>
    <w:p w:rsidR="000F3FE8" w:rsidRPr="00261E86" w:rsidRDefault="000F3FE8" w:rsidP="00100636">
      <w:pPr>
        <w:tabs>
          <w:tab w:val="left" w:pos="1770"/>
          <w:tab w:val="left" w:pos="2595"/>
          <w:tab w:val="left" w:pos="3690"/>
          <w:tab w:val="center" w:pos="5031"/>
          <w:tab w:val="left" w:pos="5520"/>
        </w:tabs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Сущ.</w:t>
      </w:r>
      <w:r>
        <w:rPr>
          <w:sz w:val="28"/>
          <w:szCs w:val="28"/>
        </w:rPr>
        <w:tab/>
      </w:r>
      <w:r>
        <w:rPr>
          <w:sz w:val="32"/>
          <w:szCs w:val="32"/>
        </w:rPr>
        <w:tab/>
        <w:t>Прил.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Глаг.</w:t>
      </w:r>
    </w:p>
    <w:p w:rsidR="000F3FE8" w:rsidRDefault="000F3FE8"/>
    <w:sectPr w:rsidR="000F3FE8" w:rsidSect="0052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36"/>
    <w:rsid w:val="000F3FE8"/>
    <w:rsid w:val="00100636"/>
    <w:rsid w:val="001E3607"/>
    <w:rsid w:val="00261E86"/>
    <w:rsid w:val="003C679E"/>
    <w:rsid w:val="00521556"/>
    <w:rsid w:val="00702ED6"/>
    <w:rsid w:val="00710B7F"/>
    <w:rsid w:val="008A7170"/>
    <w:rsid w:val="00974FAC"/>
    <w:rsid w:val="00C95933"/>
    <w:rsid w:val="00CB39E9"/>
    <w:rsid w:val="00F6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063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Учитель</cp:lastModifiedBy>
  <cp:revision>3</cp:revision>
  <dcterms:created xsi:type="dcterms:W3CDTF">2011-01-28T13:23:00Z</dcterms:created>
  <dcterms:modified xsi:type="dcterms:W3CDTF">2011-01-29T04:46:00Z</dcterms:modified>
</cp:coreProperties>
</file>