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A6" w:rsidRDefault="002E22A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 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на мотив “Если вы нахмурясь…”</w:t>
      </w:r>
    </w:p>
    <w:p w:rsidR="002E22A6" w:rsidRDefault="002E22A6">
      <w:pPr>
        <w:pStyle w:val="ListParagraph"/>
        <w:numPr>
          <w:ilvl w:val="0"/>
          <w:numId w:val="1"/>
        </w:numPr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чудный вечер, мы вас видеть рады,</w:t>
      </w:r>
    </w:p>
    <w:p w:rsidR="002E22A6" w:rsidRDefault="002E22A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Думаем, что здесь мы собрались не зря.</w:t>
      </w:r>
    </w:p>
    <w:p w:rsidR="002E22A6" w:rsidRDefault="002E22A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Праздников красивых в жизни есть не мало,</w:t>
      </w:r>
    </w:p>
    <w:p w:rsidR="002E22A6" w:rsidRDefault="002E22A6">
      <w:pPr>
        <w:pStyle w:val="ListParagraph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Учителя– особый-с праздником, друзья!</w:t>
      </w:r>
    </w:p>
    <w:p w:rsidR="002E22A6" w:rsidRDefault="002E22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И улыбка, без сомненья,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коснется ваших глаз.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хорошее настроение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покинет больше вас!</w:t>
      </w:r>
    </w:p>
    <w:p w:rsidR="002E22A6" w:rsidRDefault="002E22A6">
      <w:pPr>
        <w:pStyle w:val="ListParagraph"/>
        <w:numPr>
          <w:ilvl w:val="0"/>
          <w:numId w:val="1"/>
        </w:numPr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педагогам счастья пожелаем,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радостью встречайте каждый свой рассвет,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сегодня мы вас поздравляем,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 и здоровья желаем на века!</w:t>
      </w:r>
    </w:p>
    <w:p w:rsidR="002E22A6" w:rsidRDefault="002E22A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 И улыбка, без сомненья,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коснется ваших глаз.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хорошее настроение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покинет больше вас!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на мотив “Золотая свадьба”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1.Ветераны в доме здесь у нас,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души мы поздравляем вас.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приятно нам смотреть на вас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улыбки– это все для вас!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 Ах, вот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 в доме живется!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вам судьба улыбнется! 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лет, сколько лет вместе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жили лет двести!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2.Праздник этот в году лишь только раз,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всегда мы очень любим вас.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жизни вам и нам везло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вас мы пьем сегодня молоко.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 Ах, вот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 в доме живется!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вам судьба улыбнется! 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лет, сколько лет вместе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вот и рядышком с нами вы,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 жили лет двести!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Частушки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Мы ребята молодые,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 и веселы.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петь сейчас куплеты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от сердца, от души.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2.Нынче празднике, это значит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мы будем поздравлять.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счастья и здоровья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веселья вам желать.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магазине присмотрела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Сногсшибательный наряд 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ты вместо наряда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Методички покупать.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 Марининой хотела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Детектив я почитать! 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кто же тебе будет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ночью сочинять.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Эх, хотя бы отоспаться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давно не чую ног!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сегодня в расписанье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я даю урок.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Вам зарплату повышали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Аж в двух тысячном году 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может педагогам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зарплата ни к чему?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7.Мы ребята молодые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Озорны и веселы.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Кончились у нас куплеты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аплодисментов мы.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на мотив “Крутится ,вертится шар голубой”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Крутится, вертится шар голубой,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мы на праздник пришли всей гурьбой.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мы на праздник спешили прийти,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эти с собой принесли.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красных шарах выраженье любви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Красненький шарик подарим вам мы.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 вас надежда все время живет,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что задумано– произойдет.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 зеленый– верности цвет,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Верными будут друзья вам сто лет.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подтверждение этим словам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 зеленый подарим мы вам.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Черного шарика не принесли,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потому, что его не нашли.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потому лишь в сердцах у детей,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пожеланья безоблачных дней.</w:t>
      </w:r>
    </w:p>
    <w:p w:rsidR="002E22A6" w:rsidRDefault="002E2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2A6" w:rsidRDefault="002E22A6">
      <w:pPr>
        <w:spacing w:line="240" w:lineRule="auto"/>
        <w:jc w:val="center"/>
        <w:rPr>
          <w:rFonts w:ascii="Times New Roman" w:hAnsi="Times New Roman" w:cs="Times New Roman"/>
        </w:rPr>
      </w:pPr>
    </w:p>
    <w:p w:rsidR="002E22A6" w:rsidRDefault="002E22A6">
      <w:pPr>
        <w:spacing w:line="240" w:lineRule="auto"/>
        <w:rPr>
          <w:rFonts w:ascii="Times New Roman" w:hAnsi="Times New Roman" w:cs="Times New Roman"/>
        </w:rPr>
      </w:pPr>
    </w:p>
    <w:p w:rsidR="002E22A6" w:rsidRDefault="002E22A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A6" w:rsidRDefault="002E22A6">
      <w:pPr>
        <w:pStyle w:val="ListParagraph"/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p w:rsidR="002E22A6" w:rsidRDefault="002E22A6"/>
    <w:sectPr w:rsidR="002E22A6" w:rsidSect="002E22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49F"/>
    <w:multiLevelType w:val="multilevel"/>
    <w:tmpl w:val="80888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7588"/>
    <w:multiLevelType w:val="multilevel"/>
    <w:tmpl w:val="ACD6FDC2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A9B47A7"/>
    <w:multiLevelType w:val="multilevel"/>
    <w:tmpl w:val="28F21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A076E"/>
    <w:multiLevelType w:val="multilevel"/>
    <w:tmpl w:val="95044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2A6"/>
    <w:rsid w:val="002E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388</Words>
  <Characters>2212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UserXP</dc:creator>
  <cp:keywords/>
  <dc:description/>
  <cp:lastModifiedBy>ольга</cp:lastModifiedBy>
  <cp:revision>2</cp:revision>
  <cp:lastPrinted>2011-01-26T17:35:00Z</cp:lastPrinted>
  <dcterms:created xsi:type="dcterms:W3CDTF">2011-05-14T13:15:00Z</dcterms:created>
  <dcterms:modified xsi:type="dcterms:W3CDTF">2011-05-14T13:15:00Z</dcterms:modified>
</cp:coreProperties>
</file>