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D2" w:rsidRDefault="003D2AD2">
      <w:pPr>
        <w:pStyle w:val="Heading1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Приложение 2</w:t>
      </w:r>
    </w:p>
    <w:p w:rsidR="003D2AD2" w:rsidRDefault="003D2AD2">
      <w:pPr>
        <w:jc w:val="center"/>
        <w:rPr>
          <w:b/>
          <w:bCs/>
        </w:rPr>
      </w:pPr>
      <w:r>
        <w:rPr>
          <w:b/>
          <w:bCs/>
        </w:rPr>
        <w:t>Конкурс-смотр “Лучшая тетрадь начальной школы”</w:t>
      </w:r>
    </w:p>
    <w:p w:rsidR="003D2AD2" w:rsidRDefault="003D2AD2">
      <w:pPr>
        <w:jc w:val="center"/>
        <w:rPr>
          <w:b/>
          <w:bCs/>
        </w:rPr>
      </w:pPr>
      <w:r>
        <w:rPr>
          <w:b/>
          <w:bCs/>
        </w:rPr>
        <w:t>200_ - 200_ уч.год</w:t>
      </w:r>
    </w:p>
    <w:p w:rsidR="003D2AD2" w:rsidRDefault="003D2AD2">
      <w:pPr>
        <w:jc w:val="center"/>
        <w:rPr>
          <w:b/>
          <w:bCs/>
        </w:rPr>
      </w:pPr>
    </w:p>
    <w:p w:rsidR="003D2AD2" w:rsidRDefault="003D2AD2">
      <w:pPr>
        <w:jc w:val="center"/>
        <w:rPr>
          <w:b/>
          <w:bCs/>
        </w:rPr>
      </w:pPr>
      <w:r>
        <w:rPr>
          <w:b/>
          <w:bCs/>
        </w:rPr>
        <w:t>Протокол оценивания.</w:t>
      </w:r>
    </w:p>
    <w:p w:rsidR="003D2AD2" w:rsidRDefault="003D2AD2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2217"/>
        <w:gridCol w:w="937"/>
        <w:gridCol w:w="783"/>
        <w:gridCol w:w="783"/>
        <w:gridCol w:w="783"/>
        <w:gridCol w:w="500"/>
        <w:gridCol w:w="936"/>
        <w:gridCol w:w="866"/>
        <w:gridCol w:w="960"/>
        <w:gridCol w:w="996"/>
        <w:gridCol w:w="500"/>
      </w:tblGrid>
      <w:tr w:rsidR="003D2A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 w:val="restart"/>
          </w:tcPr>
          <w:p w:rsidR="003D2AD2" w:rsidRDefault="003D2AD2">
            <w:pPr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2217" w:type="dxa"/>
            <w:vMerge w:val="restart"/>
          </w:tcPr>
          <w:p w:rsidR="003D2AD2" w:rsidRDefault="003D2AD2">
            <w:pPr>
              <w:rPr>
                <w:b/>
                <w:bCs/>
              </w:rPr>
            </w:pPr>
          </w:p>
          <w:p w:rsidR="003D2AD2" w:rsidRDefault="003D2AD2">
            <w:pPr>
              <w:rPr>
                <w:b/>
                <w:bCs/>
              </w:rPr>
            </w:pPr>
            <w:r>
              <w:rPr>
                <w:b/>
                <w:bCs/>
              </w:rPr>
              <w:t>Фамилия, имя</w:t>
            </w:r>
          </w:p>
        </w:tc>
        <w:tc>
          <w:tcPr>
            <w:tcW w:w="3786" w:type="dxa"/>
            <w:gridSpan w:val="5"/>
          </w:tcPr>
          <w:p w:rsidR="003D2AD2" w:rsidRDefault="003D2A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Математика</w:t>
            </w:r>
          </w:p>
        </w:tc>
        <w:tc>
          <w:tcPr>
            <w:tcW w:w="4258" w:type="dxa"/>
            <w:gridSpan w:val="5"/>
          </w:tcPr>
          <w:p w:rsidR="003D2AD2" w:rsidRDefault="003D2A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Русский язык</w:t>
            </w:r>
          </w:p>
        </w:tc>
      </w:tr>
      <w:tr w:rsidR="003D2AD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0" w:type="dxa"/>
            <w:vMerge/>
          </w:tcPr>
          <w:p w:rsidR="003D2AD2" w:rsidRDefault="003D2AD2">
            <w:pPr>
              <w:rPr>
                <w:b/>
                <w:bCs/>
              </w:rPr>
            </w:pPr>
          </w:p>
        </w:tc>
        <w:tc>
          <w:tcPr>
            <w:tcW w:w="2217" w:type="dxa"/>
            <w:vMerge/>
          </w:tcPr>
          <w:p w:rsidR="003D2AD2" w:rsidRDefault="003D2AD2">
            <w:pPr>
              <w:rPr>
                <w:b/>
                <w:bCs/>
              </w:rPr>
            </w:pPr>
          </w:p>
        </w:tc>
        <w:tc>
          <w:tcPr>
            <w:tcW w:w="937" w:type="dxa"/>
            <w:textDirection w:val="tbRl"/>
          </w:tcPr>
          <w:p w:rsidR="003D2AD2" w:rsidRDefault="003D2AD2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Внешн. вид</w:t>
            </w:r>
          </w:p>
        </w:tc>
        <w:tc>
          <w:tcPr>
            <w:tcW w:w="783" w:type="dxa"/>
            <w:textDirection w:val="tbRl"/>
          </w:tcPr>
          <w:p w:rsidR="003D2AD2" w:rsidRDefault="003D2AD2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Калиг-</w:t>
            </w:r>
          </w:p>
          <w:p w:rsidR="003D2AD2" w:rsidRDefault="003D2AD2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рафия</w:t>
            </w:r>
          </w:p>
        </w:tc>
        <w:tc>
          <w:tcPr>
            <w:tcW w:w="783" w:type="dxa"/>
            <w:textDirection w:val="tbRl"/>
          </w:tcPr>
          <w:p w:rsidR="003D2AD2" w:rsidRDefault="003D2AD2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Единые требов.</w:t>
            </w:r>
          </w:p>
        </w:tc>
        <w:tc>
          <w:tcPr>
            <w:tcW w:w="783" w:type="dxa"/>
            <w:textDirection w:val="tbRl"/>
          </w:tcPr>
          <w:p w:rsidR="003D2AD2" w:rsidRDefault="003D2AD2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Аккура-</w:t>
            </w:r>
          </w:p>
          <w:p w:rsidR="003D2AD2" w:rsidRDefault="003D2AD2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тность</w:t>
            </w:r>
          </w:p>
        </w:tc>
        <w:tc>
          <w:tcPr>
            <w:tcW w:w="500" w:type="dxa"/>
            <w:textDirection w:val="tbRl"/>
          </w:tcPr>
          <w:p w:rsidR="003D2AD2" w:rsidRDefault="003D2AD2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“5”</w:t>
            </w:r>
          </w:p>
        </w:tc>
        <w:tc>
          <w:tcPr>
            <w:tcW w:w="936" w:type="dxa"/>
            <w:textDirection w:val="tbRl"/>
          </w:tcPr>
          <w:p w:rsidR="003D2AD2" w:rsidRDefault="003D2AD2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Внешн. вид</w:t>
            </w:r>
          </w:p>
        </w:tc>
        <w:tc>
          <w:tcPr>
            <w:tcW w:w="866" w:type="dxa"/>
            <w:textDirection w:val="tbRl"/>
          </w:tcPr>
          <w:p w:rsidR="003D2AD2" w:rsidRDefault="003D2AD2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Калиг-</w:t>
            </w:r>
          </w:p>
          <w:p w:rsidR="003D2AD2" w:rsidRDefault="003D2AD2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рафия</w:t>
            </w:r>
          </w:p>
        </w:tc>
        <w:tc>
          <w:tcPr>
            <w:tcW w:w="960" w:type="dxa"/>
            <w:textDirection w:val="tbRl"/>
          </w:tcPr>
          <w:p w:rsidR="003D2AD2" w:rsidRDefault="003D2AD2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Единые требов.</w:t>
            </w:r>
          </w:p>
        </w:tc>
        <w:tc>
          <w:tcPr>
            <w:tcW w:w="996" w:type="dxa"/>
            <w:textDirection w:val="tbRl"/>
          </w:tcPr>
          <w:p w:rsidR="003D2AD2" w:rsidRDefault="003D2AD2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Аккура-</w:t>
            </w:r>
          </w:p>
          <w:p w:rsidR="003D2AD2" w:rsidRDefault="003D2AD2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тность</w:t>
            </w:r>
          </w:p>
        </w:tc>
        <w:tc>
          <w:tcPr>
            <w:tcW w:w="500" w:type="dxa"/>
            <w:textDirection w:val="tbRl"/>
          </w:tcPr>
          <w:p w:rsidR="003D2AD2" w:rsidRDefault="003D2AD2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“5”</w:t>
            </w:r>
          </w:p>
        </w:tc>
      </w:tr>
      <w:tr w:rsidR="003D2AD2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3D2AD2" w:rsidRDefault="003D2AD2"/>
        </w:tc>
        <w:tc>
          <w:tcPr>
            <w:tcW w:w="2217" w:type="dxa"/>
          </w:tcPr>
          <w:p w:rsidR="003D2AD2" w:rsidRDefault="003D2AD2"/>
        </w:tc>
        <w:tc>
          <w:tcPr>
            <w:tcW w:w="937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500" w:type="dxa"/>
          </w:tcPr>
          <w:p w:rsidR="003D2AD2" w:rsidRDefault="003D2AD2"/>
        </w:tc>
        <w:tc>
          <w:tcPr>
            <w:tcW w:w="936" w:type="dxa"/>
          </w:tcPr>
          <w:p w:rsidR="003D2AD2" w:rsidRDefault="003D2AD2"/>
        </w:tc>
        <w:tc>
          <w:tcPr>
            <w:tcW w:w="866" w:type="dxa"/>
          </w:tcPr>
          <w:p w:rsidR="003D2AD2" w:rsidRDefault="003D2AD2"/>
        </w:tc>
        <w:tc>
          <w:tcPr>
            <w:tcW w:w="960" w:type="dxa"/>
          </w:tcPr>
          <w:p w:rsidR="003D2AD2" w:rsidRDefault="003D2AD2"/>
        </w:tc>
        <w:tc>
          <w:tcPr>
            <w:tcW w:w="996" w:type="dxa"/>
          </w:tcPr>
          <w:p w:rsidR="003D2AD2" w:rsidRDefault="003D2AD2"/>
        </w:tc>
        <w:tc>
          <w:tcPr>
            <w:tcW w:w="500" w:type="dxa"/>
          </w:tcPr>
          <w:p w:rsidR="003D2AD2" w:rsidRDefault="003D2AD2"/>
        </w:tc>
      </w:tr>
      <w:tr w:rsidR="003D2AD2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3D2AD2" w:rsidRDefault="003D2AD2"/>
        </w:tc>
        <w:tc>
          <w:tcPr>
            <w:tcW w:w="2217" w:type="dxa"/>
          </w:tcPr>
          <w:p w:rsidR="003D2AD2" w:rsidRDefault="003D2AD2"/>
        </w:tc>
        <w:tc>
          <w:tcPr>
            <w:tcW w:w="937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500" w:type="dxa"/>
          </w:tcPr>
          <w:p w:rsidR="003D2AD2" w:rsidRDefault="003D2AD2"/>
        </w:tc>
        <w:tc>
          <w:tcPr>
            <w:tcW w:w="936" w:type="dxa"/>
          </w:tcPr>
          <w:p w:rsidR="003D2AD2" w:rsidRDefault="003D2AD2"/>
        </w:tc>
        <w:tc>
          <w:tcPr>
            <w:tcW w:w="866" w:type="dxa"/>
          </w:tcPr>
          <w:p w:rsidR="003D2AD2" w:rsidRDefault="003D2AD2"/>
        </w:tc>
        <w:tc>
          <w:tcPr>
            <w:tcW w:w="960" w:type="dxa"/>
          </w:tcPr>
          <w:p w:rsidR="003D2AD2" w:rsidRDefault="003D2AD2"/>
        </w:tc>
        <w:tc>
          <w:tcPr>
            <w:tcW w:w="996" w:type="dxa"/>
          </w:tcPr>
          <w:p w:rsidR="003D2AD2" w:rsidRDefault="003D2AD2"/>
        </w:tc>
        <w:tc>
          <w:tcPr>
            <w:tcW w:w="500" w:type="dxa"/>
          </w:tcPr>
          <w:p w:rsidR="003D2AD2" w:rsidRDefault="003D2AD2"/>
        </w:tc>
      </w:tr>
      <w:tr w:rsidR="003D2AD2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3D2AD2" w:rsidRDefault="003D2AD2"/>
        </w:tc>
        <w:tc>
          <w:tcPr>
            <w:tcW w:w="2217" w:type="dxa"/>
          </w:tcPr>
          <w:p w:rsidR="003D2AD2" w:rsidRDefault="003D2AD2"/>
        </w:tc>
        <w:tc>
          <w:tcPr>
            <w:tcW w:w="937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500" w:type="dxa"/>
          </w:tcPr>
          <w:p w:rsidR="003D2AD2" w:rsidRDefault="003D2AD2"/>
        </w:tc>
        <w:tc>
          <w:tcPr>
            <w:tcW w:w="936" w:type="dxa"/>
          </w:tcPr>
          <w:p w:rsidR="003D2AD2" w:rsidRDefault="003D2AD2"/>
        </w:tc>
        <w:tc>
          <w:tcPr>
            <w:tcW w:w="866" w:type="dxa"/>
          </w:tcPr>
          <w:p w:rsidR="003D2AD2" w:rsidRDefault="003D2AD2"/>
        </w:tc>
        <w:tc>
          <w:tcPr>
            <w:tcW w:w="960" w:type="dxa"/>
          </w:tcPr>
          <w:p w:rsidR="003D2AD2" w:rsidRDefault="003D2AD2"/>
        </w:tc>
        <w:tc>
          <w:tcPr>
            <w:tcW w:w="996" w:type="dxa"/>
          </w:tcPr>
          <w:p w:rsidR="003D2AD2" w:rsidRDefault="003D2AD2"/>
        </w:tc>
        <w:tc>
          <w:tcPr>
            <w:tcW w:w="500" w:type="dxa"/>
          </w:tcPr>
          <w:p w:rsidR="003D2AD2" w:rsidRDefault="003D2AD2"/>
        </w:tc>
      </w:tr>
      <w:tr w:rsidR="003D2AD2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3D2AD2" w:rsidRDefault="003D2AD2"/>
        </w:tc>
        <w:tc>
          <w:tcPr>
            <w:tcW w:w="2217" w:type="dxa"/>
          </w:tcPr>
          <w:p w:rsidR="003D2AD2" w:rsidRDefault="003D2AD2"/>
        </w:tc>
        <w:tc>
          <w:tcPr>
            <w:tcW w:w="937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500" w:type="dxa"/>
          </w:tcPr>
          <w:p w:rsidR="003D2AD2" w:rsidRDefault="003D2AD2"/>
        </w:tc>
        <w:tc>
          <w:tcPr>
            <w:tcW w:w="936" w:type="dxa"/>
          </w:tcPr>
          <w:p w:rsidR="003D2AD2" w:rsidRDefault="003D2AD2"/>
        </w:tc>
        <w:tc>
          <w:tcPr>
            <w:tcW w:w="866" w:type="dxa"/>
          </w:tcPr>
          <w:p w:rsidR="003D2AD2" w:rsidRDefault="003D2AD2"/>
        </w:tc>
        <w:tc>
          <w:tcPr>
            <w:tcW w:w="960" w:type="dxa"/>
          </w:tcPr>
          <w:p w:rsidR="003D2AD2" w:rsidRDefault="003D2AD2"/>
        </w:tc>
        <w:tc>
          <w:tcPr>
            <w:tcW w:w="996" w:type="dxa"/>
          </w:tcPr>
          <w:p w:rsidR="003D2AD2" w:rsidRDefault="003D2AD2"/>
        </w:tc>
        <w:tc>
          <w:tcPr>
            <w:tcW w:w="500" w:type="dxa"/>
          </w:tcPr>
          <w:p w:rsidR="003D2AD2" w:rsidRDefault="003D2AD2"/>
        </w:tc>
      </w:tr>
      <w:tr w:rsidR="003D2AD2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3D2AD2" w:rsidRDefault="003D2AD2"/>
        </w:tc>
        <w:tc>
          <w:tcPr>
            <w:tcW w:w="2217" w:type="dxa"/>
          </w:tcPr>
          <w:p w:rsidR="003D2AD2" w:rsidRDefault="003D2AD2"/>
        </w:tc>
        <w:tc>
          <w:tcPr>
            <w:tcW w:w="937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500" w:type="dxa"/>
          </w:tcPr>
          <w:p w:rsidR="003D2AD2" w:rsidRDefault="003D2AD2"/>
        </w:tc>
        <w:tc>
          <w:tcPr>
            <w:tcW w:w="936" w:type="dxa"/>
          </w:tcPr>
          <w:p w:rsidR="003D2AD2" w:rsidRDefault="003D2AD2"/>
        </w:tc>
        <w:tc>
          <w:tcPr>
            <w:tcW w:w="866" w:type="dxa"/>
          </w:tcPr>
          <w:p w:rsidR="003D2AD2" w:rsidRDefault="003D2AD2"/>
        </w:tc>
        <w:tc>
          <w:tcPr>
            <w:tcW w:w="960" w:type="dxa"/>
          </w:tcPr>
          <w:p w:rsidR="003D2AD2" w:rsidRDefault="003D2AD2"/>
        </w:tc>
        <w:tc>
          <w:tcPr>
            <w:tcW w:w="996" w:type="dxa"/>
          </w:tcPr>
          <w:p w:rsidR="003D2AD2" w:rsidRDefault="003D2AD2"/>
        </w:tc>
        <w:tc>
          <w:tcPr>
            <w:tcW w:w="500" w:type="dxa"/>
          </w:tcPr>
          <w:p w:rsidR="003D2AD2" w:rsidRDefault="003D2AD2"/>
        </w:tc>
      </w:tr>
      <w:tr w:rsidR="003D2AD2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3D2AD2" w:rsidRDefault="003D2AD2"/>
        </w:tc>
        <w:tc>
          <w:tcPr>
            <w:tcW w:w="2217" w:type="dxa"/>
          </w:tcPr>
          <w:p w:rsidR="003D2AD2" w:rsidRDefault="003D2AD2"/>
        </w:tc>
        <w:tc>
          <w:tcPr>
            <w:tcW w:w="937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500" w:type="dxa"/>
          </w:tcPr>
          <w:p w:rsidR="003D2AD2" w:rsidRDefault="003D2AD2"/>
        </w:tc>
        <w:tc>
          <w:tcPr>
            <w:tcW w:w="936" w:type="dxa"/>
          </w:tcPr>
          <w:p w:rsidR="003D2AD2" w:rsidRDefault="003D2AD2"/>
        </w:tc>
        <w:tc>
          <w:tcPr>
            <w:tcW w:w="866" w:type="dxa"/>
          </w:tcPr>
          <w:p w:rsidR="003D2AD2" w:rsidRDefault="003D2AD2"/>
        </w:tc>
        <w:tc>
          <w:tcPr>
            <w:tcW w:w="960" w:type="dxa"/>
          </w:tcPr>
          <w:p w:rsidR="003D2AD2" w:rsidRDefault="003D2AD2"/>
        </w:tc>
        <w:tc>
          <w:tcPr>
            <w:tcW w:w="996" w:type="dxa"/>
          </w:tcPr>
          <w:p w:rsidR="003D2AD2" w:rsidRDefault="003D2AD2"/>
        </w:tc>
        <w:tc>
          <w:tcPr>
            <w:tcW w:w="500" w:type="dxa"/>
          </w:tcPr>
          <w:p w:rsidR="003D2AD2" w:rsidRDefault="003D2AD2"/>
        </w:tc>
      </w:tr>
      <w:tr w:rsidR="003D2AD2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3D2AD2" w:rsidRDefault="003D2AD2"/>
        </w:tc>
        <w:tc>
          <w:tcPr>
            <w:tcW w:w="2217" w:type="dxa"/>
          </w:tcPr>
          <w:p w:rsidR="003D2AD2" w:rsidRDefault="003D2AD2"/>
        </w:tc>
        <w:tc>
          <w:tcPr>
            <w:tcW w:w="937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500" w:type="dxa"/>
          </w:tcPr>
          <w:p w:rsidR="003D2AD2" w:rsidRDefault="003D2AD2"/>
        </w:tc>
        <w:tc>
          <w:tcPr>
            <w:tcW w:w="936" w:type="dxa"/>
          </w:tcPr>
          <w:p w:rsidR="003D2AD2" w:rsidRDefault="003D2AD2"/>
        </w:tc>
        <w:tc>
          <w:tcPr>
            <w:tcW w:w="866" w:type="dxa"/>
          </w:tcPr>
          <w:p w:rsidR="003D2AD2" w:rsidRDefault="003D2AD2"/>
        </w:tc>
        <w:tc>
          <w:tcPr>
            <w:tcW w:w="960" w:type="dxa"/>
          </w:tcPr>
          <w:p w:rsidR="003D2AD2" w:rsidRDefault="003D2AD2"/>
        </w:tc>
        <w:tc>
          <w:tcPr>
            <w:tcW w:w="996" w:type="dxa"/>
          </w:tcPr>
          <w:p w:rsidR="003D2AD2" w:rsidRDefault="003D2AD2"/>
        </w:tc>
        <w:tc>
          <w:tcPr>
            <w:tcW w:w="500" w:type="dxa"/>
          </w:tcPr>
          <w:p w:rsidR="003D2AD2" w:rsidRDefault="003D2AD2"/>
        </w:tc>
      </w:tr>
      <w:tr w:rsidR="003D2AD2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3D2AD2" w:rsidRDefault="003D2AD2"/>
        </w:tc>
        <w:tc>
          <w:tcPr>
            <w:tcW w:w="2217" w:type="dxa"/>
          </w:tcPr>
          <w:p w:rsidR="003D2AD2" w:rsidRDefault="003D2AD2"/>
        </w:tc>
        <w:tc>
          <w:tcPr>
            <w:tcW w:w="937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500" w:type="dxa"/>
          </w:tcPr>
          <w:p w:rsidR="003D2AD2" w:rsidRDefault="003D2AD2"/>
        </w:tc>
        <w:tc>
          <w:tcPr>
            <w:tcW w:w="936" w:type="dxa"/>
          </w:tcPr>
          <w:p w:rsidR="003D2AD2" w:rsidRDefault="003D2AD2"/>
        </w:tc>
        <w:tc>
          <w:tcPr>
            <w:tcW w:w="866" w:type="dxa"/>
          </w:tcPr>
          <w:p w:rsidR="003D2AD2" w:rsidRDefault="003D2AD2"/>
        </w:tc>
        <w:tc>
          <w:tcPr>
            <w:tcW w:w="960" w:type="dxa"/>
          </w:tcPr>
          <w:p w:rsidR="003D2AD2" w:rsidRDefault="003D2AD2"/>
        </w:tc>
        <w:tc>
          <w:tcPr>
            <w:tcW w:w="996" w:type="dxa"/>
          </w:tcPr>
          <w:p w:rsidR="003D2AD2" w:rsidRDefault="003D2AD2"/>
        </w:tc>
        <w:tc>
          <w:tcPr>
            <w:tcW w:w="500" w:type="dxa"/>
          </w:tcPr>
          <w:p w:rsidR="003D2AD2" w:rsidRDefault="003D2AD2"/>
        </w:tc>
      </w:tr>
      <w:tr w:rsidR="003D2AD2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3D2AD2" w:rsidRDefault="003D2AD2"/>
        </w:tc>
        <w:tc>
          <w:tcPr>
            <w:tcW w:w="2217" w:type="dxa"/>
          </w:tcPr>
          <w:p w:rsidR="003D2AD2" w:rsidRDefault="003D2AD2"/>
        </w:tc>
        <w:tc>
          <w:tcPr>
            <w:tcW w:w="937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500" w:type="dxa"/>
          </w:tcPr>
          <w:p w:rsidR="003D2AD2" w:rsidRDefault="003D2AD2"/>
        </w:tc>
        <w:tc>
          <w:tcPr>
            <w:tcW w:w="936" w:type="dxa"/>
          </w:tcPr>
          <w:p w:rsidR="003D2AD2" w:rsidRDefault="003D2AD2"/>
        </w:tc>
        <w:tc>
          <w:tcPr>
            <w:tcW w:w="866" w:type="dxa"/>
          </w:tcPr>
          <w:p w:rsidR="003D2AD2" w:rsidRDefault="003D2AD2"/>
        </w:tc>
        <w:tc>
          <w:tcPr>
            <w:tcW w:w="960" w:type="dxa"/>
          </w:tcPr>
          <w:p w:rsidR="003D2AD2" w:rsidRDefault="003D2AD2"/>
        </w:tc>
        <w:tc>
          <w:tcPr>
            <w:tcW w:w="996" w:type="dxa"/>
          </w:tcPr>
          <w:p w:rsidR="003D2AD2" w:rsidRDefault="003D2AD2"/>
        </w:tc>
        <w:tc>
          <w:tcPr>
            <w:tcW w:w="500" w:type="dxa"/>
          </w:tcPr>
          <w:p w:rsidR="003D2AD2" w:rsidRDefault="003D2AD2"/>
        </w:tc>
      </w:tr>
      <w:tr w:rsidR="003D2AD2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3D2AD2" w:rsidRDefault="003D2AD2"/>
        </w:tc>
        <w:tc>
          <w:tcPr>
            <w:tcW w:w="2217" w:type="dxa"/>
          </w:tcPr>
          <w:p w:rsidR="003D2AD2" w:rsidRDefault="003D2AD2"/>
        </w:tc>
        <w:tc>
          <w:tcPr>
            <w:tcW w:w="937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500" w:type="dxa"/>
          </w:tcPr>
          <w:p w:rsidR="003D2AD2" w:rsidRDefault="003D2AD2"/>
        </w:tc>
        <w:tc>
          <w:tcPr>
            <w:tcW w:w="936" w:type="dxa"/>
          </w:tcPr>
          <w:p w:rsidR="003D2AD2" w:rsidRDefault="003D2AD2"/>
        </w:tc>
        <w:tc>
          <w:tcPr>
            <w:tcW w:w="866" w:type="dxa"/>
          </w:tcPr>
          <w:p w:rsidR="003D2AD2" w:rsidRDefault="003D2AD2"/>
        </w:tc>
        <w:tc>
          <w:tcPr>
            <w:tcW w:w="960" w:type="dxa"/>
          </w:tcPr>
          <w:p w:rsidR="003D2AD2" w:rsidRDefault="003D2AD2"/>
        </w:tc>
        <w:tc>
          <w:tcPr>
            <w:tcW w:w="996" w:type="dxa"/>
          </w:tcPr>
          <w:p w:rsidR="003D2AD2" w:rsidRDefault="003D2AD2"/>
        </w:tc>
        <w:tc>
          <w:tcPr>
            <w:tcW w:w="500" w:type="dxa"/>
          </w:tcPr>
          <w:p w:rsidR="003D2AD2" w:rsidRDefault="003D2AD2"/>
        </w:tc>
      </w:tr>
      <w:tr w:rsidR="003D2AD2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3D2AD2" w:rsidRDefault="003D2AD2"/>
        </w:tc>
        <w:tc>
          <w:tcPr>
            <w:tcW w:w="2217" w:type="dxa"/>
          </w:tcPr>
          <w:p w:rsidR="003D2AD2" w:rsidRDefault="003D2AD2"/>
        </w:tc>
        <w:tc>
          <w:tcPr>
            <w:tcW w:w="937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500" w:type="dxa"/>
          </w:tcPr>
          <w:p w:rsidR="003D2AD2" w:rsidRDefault="003D2AD2"/>
        </w:tc>
        <w:tc>
          <w:tcPr>
            <w:tcW w:w="936" w:type="dxa"/>
          </w:tcPr>
          <w:p w:rsidR="003D2AD2" w:rsidRDefault="003D2AD2"/>
        </w:tc>
        <w:tc>
          <w:tcPr>
            <w:tcW w:w="866" w:type="dxa"/>
          </w:tcPr>
          <w:p w:rsidR="003D2AD2" w:rsidRDefault="003D2AD2"/>
        </w:tc>
        <w:tc>
          <w:tcPr>
            <w:tcW w:w="960" w:type="dxa"/>
          </w:tcPr>
          <w:p w:rsidR="003D2AD2" w:rsidRDefault="003D2AD2"/>
        </w:tc>
        <w:tc>
          <w:tcPr>
            <w:tcW w:w="996" w:type="dxa"/>
          </w:tcPr>
          <w:p w:rsidR="003D2AD2" w:rsidRDefault="003D2AD2"/>
        </w:tc>
        <w:tc>
          <w:tcPr>
            <w:tcW w:w="500" w:type="dxa"/>
          </w:tcPr>
          <w:p w:rsidR="003D2AD2" w:rsidRDefault="003D2AD2"/>
        </w:tc>
      </w:tr>
      <w:tr w:rsidR="003D2AD2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3D2AD2" w:rsidRDefault="003D2AD2"/>
        </w:tc>
        <w:tc>
          <w:tcPr>
            <w:tcW w:w="2217" w:type="dxa"/>
          </w:tcPr>
          <w:p w:rsidR="003D2AD2" w:rsidRDefault="003D2AD2"/>
        </w:tc>
        <w:tc>
          <w:tcPr>
            <w:tcW w:w="937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500" w:type="dxa"/>
          </w:tcPr>
          <w:p w:rsidR="003D2AD2" w:rsidRDefault="003D2AD2"/>
        </w:tc>
        <w:tc>
          <w:tcPr>
            <w:tcW w:w="936" w:type="dxa"/>
          </w:tcPr>
          <w:p w:rsidR="003D2AD2" w:rsidRDefault="003D2AD2"/>
        </w:tc>
        <w:tc>
          <w:tcPr>
            <w:tcW w:w="866" w:type="dxa"/>
          </w:tcPr>
          <w:p w:rsidR="003D2AD2" w:rsidRDefault="003D2AD2"/>
        </w:tc>
        <w:tc>
          <w:tcPr>
            <w:tcW w:w="960" w:type="dxa"/>
          </w:tcPr>
          <w:p w:rsidR="003D2AD2" w:rsidRDefault="003D2AD2"/>
        </w:tc>
        <w:tc>
          <w:tcPr>
            <w:tcW w:w="996" w:type="dxa"/>
          </w:tcPr>
          <w:p w:rsidR="003D2AD2" w:rsidRDefault="003D2AD2"/>
        </w:tc>
        <w:tc>
          <w:tcPr>
            <w:tcW w:w="500" w:type="dxa"/>
          </w:tcPr>
          <w:p w:rsidR="003D2AD2" w:rsidRDefault="003D2AD2"/>
        </w:tc>
      </w:tr>
      <w:tr w:rsidR="003D2AD2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3D2AD2" w:rsidRDefault="003D2AD2"/>
        </w:tc>
        <w:tc>
          <w:tcPr>
            <w:tcW w:w="2217" w:type="dxa"/>
          </w:tcPr>
          <w:p w:rsidR="003D2AD2" w:rsidRDefault="003D2AD2"/>
        </w:tc>
        <w:tc>
          <w:tcPr>
            <w:tcW w:w="937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500" w:type="dxa"/>
          </w:tcPr>
          <w:p w:rsidR="003D2AD2" w:rsidRDefault="003D2AD2"/>
        </w:tc>
        <w:tc>
          <w:tcPr>
            <w:tcW w:w="936" w:type="dxa"/>
          </w:tcPr>
          <w:p w:rsidR="003D2AD2" w:rsidRDefault="003D2AD2"/>
        </w:tc>
        <w:tc>
          <w:tcPr>
            <w:tcW w:w="866" w:type="dxa"/>
          </w:tcPr>
          <w:p w:rsidR="003D2AD2" w:rsidRDefault="003D2AD2"/>
        </w:tc>
        <w:tc>
          <w:tcPr>
            <w:tcW w:w="960" w:type="dxa"/>
          </w:tcPr>
          <w:p w:rsidR="003D2AD2" w:rsidRDefault="003D2AD2"/>
        </w:tc>
        <w:tc>
          <w:tcPr>
            <w:tcW w:w="996" w:type="dxa"/>
          </w:tcPr>
          <w:p w:rsidR="003D2AD2" w:rsidRDefault="003D2AD2"/>
        </w:tc>
        <w:tc>
          <w:tcPr>
            <w:tcW w:w="500" w:type="dxa"/>
          </w:tcPr>
          <w:p w:rsidR="003D2AD2" w:rsidRDefault="003D2AD2"/>
        </w:tc>
      </w:tr>
      <w:tr w:rsidR="003D2AD2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3D2AD2" w:rsidRDefault="003D2AD2"/>
        </w:tc>
        <w:tc>
          <w:tcPr>
            <w:tcW w:w="2217" w:type="dxa"/>
          </w:tcPr>
          <w:p w:rsidR="003D2AD2" w:rsidRDefault="003D2AD2"/>
        </w:tc>
        <w:tc>
          <w:tcPr>
            <w:tcW w:w="937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500" w:type="dxa"/>
          </w:tcPr>
          <w:p w:rsidR="003D2AD2" w:rsidRDefault="003D2AD2"/>
        </w:tc>
        <w:tc>
          <w:tcPr>
            <w:tcW w:w="936" w:type="dxa"/>
          </w:tcPr>
          <w:p w:rsidR="003D2AD2" w:rsidRDefault="003D2AD2"/>
        </w:tc>
        <w:tc>
          <w:tcPr>
            <w:tcW w:w="866" w:type="dxa"/>
          </w:tcPr>
          <w:p w:rsidR="003D2AD2" w:rsidRDefault="003D2AD2"/>
        </w:tc>
        <w:tc>
          <w:tcPr>
            <w:tcW w:w="960" w:type="dxa"/>
          </w:tcPr>
          <w:p w:rsidR="003D2AD2" w:rsidRDefault="003D2AD2"/>
        </w:tc>
        <w:tc>
          <w:tcPr>
            <w:tcW w:w="996" w:type="dxa"/>
          </w:tcPr>
          <w:p w:rsidR="003D2AD2" w:rsidRDefault="003D2AD2"/>
        </w:tc>
        <w:tc>
          <w:tcPr>
            <w:tcW w:w="500" w:type="dxa"/>
          </w:tcPr>
          <w:p w:rsidR="003D2AD2" w:rsidRDefault="003D2AD2"/>
        </w:tc>
      </w:tr>
      <w:tr w:rsidR="003D2AD2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3D2AD2" w:rsidRDefault="003D2AD2"/>
        </w:tc>
        <w:tc>
          <w:tcPr>
            <w:tcW w:w="2217" w:type="dxa"/>
          </w:tcPr>
          <w:p w:rsidR="003D2AD2" w:rsidRDefault="003D2AD2"/>
        </w:tc>
        <w:tc>
          <w:tcPr>
            <w:tcW w:w="937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500" w:type="dxa"/>
          </w:tcPr>
          <w:p w:rsidR="003D2AD2" w:rsidRDefault="003D2AD2"/>
        </w:tc>
        <w:tc>
          <w:tcPr>
            <w:tcW w:w="936" w:type="dxa"/>
          </w:tcPr>
          <w:p w:rsidR="003D2AD2" w:rsidRDefault="003D2AD2"/>
        </w:tc>
        <w:tc>
          <w:tcPr>
            <w:tcW w:w="866" w:type="dxa"/>
          </w:tcPr>
          <w:p w:rsidR="003D2AD2" w:rsidRDefault="003D2AD2"/>
        </w:tc>
        <w:tc>
          <w:tcPr>
            <w:tcW w:w="960" w:type="dxa"/>
          </w:tcPr>
          <w:p w:rsidR="003D2AD2" w:rsidRDefault="003D2AD2"/>
        </w:tc>
        <w:tc>
          <w:tcPr>
            <w:tcW w:w="996" w:type="dxa"/>
          </w:tcPr>
          <w:p w:rsidR="003D2AD2" w:rsidRDefault="003D2AD2"/>
        </w:tc>
        <w:tc>
          <w:tcPr>
            <w:tcW w:w="500" w:type="dxa"/>
          </w:tcPr>
          <w:p w:rsidR="003D2AD2" w:rsidRDefault="003D2AD2"/>
        </w:tc>
      </w:tr>
      <w:tr w:rsidR="003D2AD2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3D2AD2" w:rsidRDefault="003D2AD2"/>
        </w:tc>
        <w:tc>
          <w:tcPr>
            <w:tcW w:w="2217" w:type="dxa"/>
          </w:tcPr>
          <w:p w:rsidR="003D2AD2" w:rsidRDefault="003D2AD2"/>
        </w:tc>
        <w:tc>
          <w:tcPr>
            <w:tcW w:w="937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500" w:type="dxa"/>
          </w:tcPr>
          <w:p w:rsidR="003D2AD2" w:rsidRDefault="003D2AD2"/>
        </w:tc>
        <w:tc>
          <w:tcPr>
            <w:tcW w:w="936" w:type="dxa"/>
          </w:tcPr>
          <w:p w:rsidR="003D2AD2" w:rsidRDefault="003D2AD2"/>
        </w:tc>
        <w:tc>
          <w:tcPr>
            <w:tcW w:w="866" w:type="dxa"/>
          </w:tcPr>
          <w:p w:rsidR="003D2AD2" w:rsidRDefault="003D2AD2"/>
        </w:tc>
        <w:tc>
          <w:tcPr>
            <w:tcW w:w="960" w:type="dxa"/>
          </w:tcPr>
          <w:p w:rsidR="003D2AD2" w:rsidRDefault="003D2AD2"/>
        </w:tc>
        <w:tc>
          <w:tcPr>
            <w:tcW w:w="996" w:type="dxa"/>
          </w:tcPr>
          <w:p w:rsidR="003D2AD2" w:rsidRDefault="003D2AD2"/>
        </w:tc>
        <w:tc>
          <w:tcPr>
            <w:tcW w:w="500" w:type="dxa"/>
          </w:tcPr>
          <w:p w:rsidR="003D2AD2" w:rsidRDefault="003D2AD2"/>
        </w:tc>
      </w:tr>
      <w:tr w:rsidR="003D2AD2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3D2AD2" w:rsidRDefault="003D2AD2"/>
        </w:tc>
        <w:tc>
          <w:tcPr>
            <w:tcW w:w="2217" w:type="dxa"/>
          </w:tcPr>
          <w:p w:rsidR="003D2AD2" w:rsidRDefault="003D2AD2"/>
        </w:tc>
        <w:tc>
          <w:tcPr>
            <w:tcW w:w="937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500" w:type="dxa"/>
          </w:tcPr>
          <w:p w:rsidR="003D2AD2" w:rsidRDefault="003D2AD2"/>
        </w:tc>
        <w:tc>
          <w:tcPr>
            <w:tcW w:w="936" w:type="dxa"/>
          </w:tcPr>
          <w:p w:rsidR="003D2AD2" w:rsidRDefault="003D2AD2"/>
        </w:tc>
        <w:tc>
          <w:tcPr>
            <w:tcW w:w="866" w:type="dxa"/>
          </w:tcPr>
          <w:p w:rsidR="003D2AD2" w:rsidRDefault="003D2AD2"/>
        </w:tc>
        <w:tc>
          <w:tcPr>
            <w:tcW w:w="960" w:type="dxa"/>
          </w:tcPr>
          <w:p w:rsidR="003D2AD2" w:rsidRDefault="003D2AD2"/>
        </w:tc>
        <w:tc>
          <w:tcPr>
            <w:tcW w:w="996" w:type="dxa"/>
          </w:tcPr>
          <w:p w:rsidR="003D2AD2" w:rsidRDefault="003D2AD2"/>
        </w:tc>
        <w:tc>
          <w:tcPr>
            <w:tcW w:w="500" w:type="dxa"/>
          </w:tcPr>
          <w:p w:rsidR="003D2AD2" w:rsidRDefault="003D2AD2"/>
        </w:tc>
      </w:tr>
      <w:tr w:rsidR="003D2AD2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3D2AD2" w:rsidRDefault="003D2AD2"/>
        </w:tc>
        <w:tc>
          <w:tcPr>
            <w:tcW w:w="2217" w:type="dxa"/>
          </w:tcPr>
          <w:p w:rsidR="003D2AD2" w:rsidRDefault="003D2AD2"/>
        </w:tc>
        <w:tc>
          <w:tcPr>
            <w:tcW w:w="937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500" w:type="dxa"/>
          </w:tcPr>
          <w:p w:rsidR="003D2AD2" w:rsidRDefault="003D2AD2"/>
        </w:tc>
        <w:tc>
          <w:tcPr>
            <w:tcW w:w="936" w:type="dxa"/>
          </w:tcPr>
          <w:p w:rsidR="003D2AD2" w:rsidRDefault="003D2AD2"/>
        </w:tc>
        <w:tc>
          <w:tcPr>
            <w:tcW w:w="866" w:type="dxa"/>
          </w:tcPr>
          <w:p w:rsidR="003D2AD2" w:rsidRDefault="003D2AD2"/>
        </w:tc>
        <w:tc>
          <w:tcPr>
            <w:tcW w:w="960" w:type="dxa"/>
          </w:tcPr>
          <w:p w:rsidR="003D2AD2" w:rsidRDefault="003D2AD2"/>
        </w:tc>
        <w:tc>
          <w:tcPr>
            <w:tcW w:w="996" w:type="dxa"/>
          </w:tcPr>
          <w:p w:rsidR="003D2AD2" w:rsidRDefault="003D2AD2"/>
        </w:tc>
        <w:tc>
          <w:tcPr>
            <w:tcW w:w="500" w:type="dxa"/>
          </w:tcPr>
          <w:p w:rsidR="003D2AD2" w:rsidRDefault="003D2AD2"/>
        </w:tc>
      </w:tr>
      <w:tr w:rsidR="003D2AD2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3D2AD2" w:rsidRDefault="003D2AD2"/>
        </w:tc>
        <w:tc>
          <w:tcPr>
            <w:tcW w:w="2217" w:type="dxa"/>
          </w:tcPr>
          <w:p w:rsidR="003D2AD2" w:rsidRDefault="003D2AD2"/>
        </w:tc>
        <w:tc>
          <w:tcPr>
            <w:tcW w:w="937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500" w:type="dxa"/>
          </w:tcPr>
          <w:p w:rsidR="003D2AD2" w:rsidRDefault="003D2AD2"/>
        </w:tc>
        <w:tc>
          <w:tcPr>
            <w:tcW w:w="936" w:type="dxa"/>
          </w:tcPr>
          <w:p w:rsidR="003D2AD2" w:rsidRDefault="003D2AD2"/>
        </w:tc>
        <w:tc>
          <w:tcPr>
            <w:tcW w:w="866" w:type="dxa"/>
          </w:tcPr>
          <w:p w:rsidR="003D2AD2" w:rsidRDefault="003D2AD2"/>
        </w:tc>
        <w:tc>
          <w:tcPr>
            <w:tcW w:w="960" w:type="dxa"/>
          </w:tcPr>
          <w:p w:rsidR="003D2AD2" w:rsidRDefault="003D2AD2"/>
        </w:tc>
        <w:tc>
          <w:tcPr>
            <w:tcW w:w="996" w:type="dxa"/>
          </w:tcPr>
          <w:p w:rsidR="003D2AD2" w:rsidRDefault="003D2AD2"/>
        </w:tc>
        <w:tc>
          <w:tcPr>
            <w:tcW w:w="500" w:type="dxa"/>
          </w:tcPr>
          <w:p w:rsidR="003D2AD2" w:rsidRDefault="003D2AD2"/>
        </w:tc>
      </w:tr>
      <w:tr w:rsidR="003D2AD2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3D2AD2" w:rsidRDefault="003D2AD2"/>
        </w:tc>
        <w:tc>
          <w:tcPr>
            <w:tcW w:w="2217" w:type="dxa"/>
          </w:tcPr>
          <w:p w:rsidR="003D2AD2" w:rsidRDefault="003D2AD2"/>
        </w:tc>
        <w:tc>
          <w:tcPr>
            <w:tcW w:w="937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500" w:type="dxa"/>
          </w:tcPr>
          <w:p w:rsidR="003D2AD2" w:rsidRDefault="003D2AD2"/>
        </w:tc>
        <w:tc>
          <w:tcPr>
            <w:tcW w:w="936" w:type="dxa"/>
          </w:tcPr>
          <w:p w:rsidR="003D2AD2" w:rsidRDefault="003D2AD2"/>
        </w:tc>
        <w:tc>
          <w:tcPr>
            <w:tcW w:w="866" w:type="dxa"/>
          </w:tcPr>
          <w:p w:rsidR="003D2AD2" w:rsidRDefault="003D2AD2"/>
        </w:tc>
        <w:tc>
          <w:tcPr>
            <w:tcW w:w="960" w:type="dxa"/>
          </w:tcPr>
          <w:p w:rsidR="003D2AD2" w:rsidRDefault="003D2AD2"/>
        </w:tc>
        <w:tc>
          <w:tcPr>
            <w:tcW w:w="996" w:type="dxa"/>
          </w:tcPr>
          <w:p w:rsidR="003D2AD2" w:rsidRDefault="003D2AD2"/>
        </w:tc>
        <w:tc>
          <w:tcPr>
            <w:tcW w:w="500" w:type="dxa"/>
          </w:tcPr>
          <w:p w:rsidR="003D2AD2" w:rsidRDefault="003D2AD2"/>
        </w:tc>
      </w:tr>
      <w:tr w:rsidR="003D2AD2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3D2AD2" w:rsidRDefault="003D2AD2"/>
        </w:tc>
        <w:tc>
          <w:tcPr>
            <w:tcW w:w="2217" w:type="dxa"/>
          </w:tcPr>
          <w:p w:rsidR="003D2AD2" w:rsidRDefault="003D2AD2"/>
        </w:tc>
        <w:tc>
          <w:tcPr>
            <w:tcW w:w="937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500" w:type="dxa"/>
          </w:tcPr>
          <w:p w:rsidR="003D2AD2" w:rsidRDefault="003D2AD2"/>
        </w:tc>
        <w:tc>
          <w:tcPr>
            <w:tcW w:w="936" w:type="dxa"/>
          </w:tcPr>
          <w:p w:rsidR="003D2AD2" w:rsidRDefault="003D2AD2"/>
        </w:tc>
        <w:tc>
          <w:tcPr>
            <w:tcW w:w="866" w:type="dxa"/>
          </w:tcPr>
          <w:p w:rsidR="003D2AD2" w:rsidRDefault="003D2AD2"/>
        </w:tc>
        <w:tc>
          <w:tcPr>
            <w:tcW w:w="960" w:type="dxa"/>
          </w:tcPr>
          <w:p w:rsidR="003D2AD2" w:rsidRDefault="003D2AD2"/>
        </w:tc>
        <w:tc>
          <w:tcPr>
            <w:tcW w:w="996" w:type="dxa"/>
          </w:tcPr>
          <w:p w:rsidR="003D2AD2" w:rsidRDefault="003D2AD2"/>
        </w:tc>
        <w:tc>
          <w:tcPr>
            <w:tcW w:w="500" w:type="dxa"/>
          </w:tcPr>
          <w:p w:rsidR="003D2AD2" w:rsidRDefault="003D2AD2"/>
        </w:tc>
      </w:tr>
      <w:tr w:rsidR="003D2AD2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3D2AD2" w:rsidRDefault="003D2AD2"/>
        </w:tc>
        <w:tc>
          <w:tcPr>
            <w:tcW w:w="2217" w:type="dxa"/>
          </w:tcPr>
          <w:p w:rsidR="003D2AD2" w:rsidRDefault="003D2AD2"/>
        </w:tc>
        <w:tc>
          <w:tcPr>
            <w:tcW w:w="937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500" w:type="dxa"/>
          </w:tcPr>
          <w:p w:rsidR="003D2AD2" w:rsidRDefault="003D2AD2"/>
        </w:tc>
        <w:tc>
          <w:tcPr>
            <w:tcW w:w="936" w:type="dxa"/>
          </w:tcPr>
          <w:p w:rsidR="003D2AD2" w:rsidRDefault="003D2AD2"/>
        </w:tc>
        <w:tc>
          <w:tcPr>
            <w:tcW w:w="866" w:type="dxa"/>
          </w:tcPr>
          <w:p w:rsidR="003D2AD2" w:rsidRDefault="003D2AD2"/>
        </w:tc>
        <w:tc>
          <w:tcPr>
            <w:tcW w:w="960" w:type="dxa"/>
          </w:tcPr>
          <w:p w:rsidR="003D2AD2" w:rsidRDefault="003D2AD2"/>
        </w:tc>
        <w:tc>
          <w:tcPr>
            <w:tcW w:w="996" w:type="dxa"/>
          </w:tcPr>
          <w:p w:rsidR="003D2AD2" w:rsidRDefault="003D2AD2"/>
        </w:tc>
        <w:tc>
          <w:tcPr>
            <w:tcW w:w="500" w:type="dxa"/>
          </w:tcPr>
          <w:p w:rsidR="003D2AD2" w:rsidRDefault="003D2AD2"/>
        </w:tc>
      </w:tr>
      <w:tr w:rsidR="003D2AD2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3D2AD2" w:rsidRDefault="003D2AD2"/>
        </w:tc>
        <w:tc>
          <w:tcPr>
            <w:tcW w:w="2217" w:type="dxa"/>
          </w:tcPr>
          <w:p w:rsidR="003D2AD2" w:rsidRDefault="003D2AD2"/>
        </w:tc>
        <w:tc>
          <w:tcPr>
            <w:tcW w:w="937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500" w:type="dxa"/>
          </w:tcPr>
          <w:p w:rsidR="003D2AD2" w:rsidRDefault="003D2AD2"/>
        </w:tc>
        <w:tc>
          <w:tcPr>
            <w:tcW w:w="936" w:type="dxa"/>
          </w:tcPr>
          <w:p w:rsidR="003D2AD2" w:rsidRDefault="003D2AD2"/>
        </w:tc>
        <w:tc>
          <w:tcPr>
            <w:tcW w:w="866" w:type="dxa"/>
          </w:tcPr>
          <w:p w:rsidR="003D2AD2" w:rsidRDefault="003D2AD2"/>
        </w:tc>
        <w:tc>
          <w:tcPr>
            <w:tcW w:w="960" w:type="dxa"/>
          </w:tcPr>
          <w:p w:rsidR="003D2AD2" w:rsidRDefault="003D2AD2"/>
        </w:tc>
        <w:tc>
          <w:tcPr>
            <w:tcW w:w="996" w:type="dxa"/>
          </w:tcPr>
          <w:p w:rsidR="003D2AD2" w:rsidRDefault="003D2AD2"/>
        </w:tc>
        <w:tc>
          <w:tcPr>
            <w:tcW w:w="500" w:type="dxa"/>
          </w:tcPr>
          <w:p w:rsidR="003D2AD2" w:rsidRDefault="003D2AD2"/>
        </w:tc>
      </w:tr>
      <w:tr w:rsidR="003D2AD2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3D2AD2" w:rsidRDefault="003D2AD2"/>
        </w:tc>
        <w:tc>
          <w:tcPr>
            <w:tcW w:w="2217" w:type="dxa"/>
          </w:tcPr>
          <w:p w:rsidR="003D2AD2" w:rsidRDefault="003D2AD2"/>
        </w:tc>
        <w:tc>
          <w:tcPr>
            <w:tcW w:w="937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500" w:type="dxa"/>
          </w:tcPr>
          <w:p w:rsidR="003D2AD2" w:rsidRDefault="003D2AD2"/>
        </w:tc>
        <w:tc>
          <w:tcPr>
            <w:tcW w:w="936" w:type="dxa"/>
          </w:tcPr>
          <w:p w:rsidR="003D2AD2" w:rsidRDefault="003D2AD2"/>
        </w:tc>
        <w:tc>
          <w:tcPr>
            <w:tcW w:w="866" w:type="dxa"/>
          </w:tcPr>
          <w:p w:rsidR="003D2AD2" w:rsidRDefault="003D2AD2"/>
        </w:tc>
        <w:tc>
          <w:tcPr>
            <w:tcW w:w="960" w:type="dxa"/>
          </w:tcPr>
          <w:p w:rsidR="003D2AD2" w:rsidRDefault="003D2AD2"/>
        </w:tc>
        <w:tc>
          <w:tcPr>
            <w:tcW w:w="996" w:type="dxa"/>
          </w:tcPr>
          <w:p w:rsidR="003D2AD2" w:rsidRDefault="003D2AD2"/>
        </w:tc>
        <w:tc>
          <w:tcPr>
            <w:tcW w:w="500" w:type="dxa"/>
          </w:tcPr>
          <w:p w:rsidR="003D2AD2" w:rsidRDefault="003D2AD2"/>
        </w:tc>
      </w:tr>
      <w:tr w:rsidR="003D2AD2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3D2AD2" w:rsidRDefault="003D2AD2"/>
        </w:tc>
        <w:tc>
          <w:tcPr>
            <w:tcW w:w="2217" w:type="dxa"/>
          </w:tcPr>
          <w:p w:rsidR="003D2AD2" w:rsidRDefault="003D2AD2"/>
        </w:tc>
        <w:tc>
          <w:tcPr>
            <w:tcW w:w="937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500" w:type="dxa"/>
          </w:tcPr>
          <w:p w:rsidR="003D2AD2" w:rsidRDefault="003D2AD2"/>
        </w:tc>
        <w:tc>
          <w:tcPr>
            <w:tcW w:w="936" w:type="dxa"/>
          </w:tcPr>
          <w:p w:rsidR="003D2AD2" w:rsidRDefault="003D2AD2"/>
        </w:tc>
        <w:tc>
          <w:tcPr>
            <w:tcW w:w="866" w:type="dxa"/>
          </w:tcPr>
          <w:p w:rsidR="003D2AD2" w:rsidRDefault="003D2AD2"/>
        </w:tc>
        <w:tc>
          <w:tcPr>
            <w:tcW w:w="960" w:type="dxa"/>
          </w:tcPr>
          <w:p w:rsidR="003D2AD2" w:rsidRDefault="003D2AD2"/>
        </w:tc>
        <w:tc>
          <w:tcPr>
            <w:tcW w:w="996" w:type="dxa"/>
          </w:tcPr>
          <w:p w:rsidR="003D2AD2" w:rsidRDefault="003D2AD2"/>
        </w:tc>
        <w:tc>
          <w:tcPr>
            <w:tcW w:w="500" w:type="dxa"/>
          </w:tcPr>
          <w:p w:rsidR="003D2AD2" w:rsidRDefault="003D2AD2"/>
        </w:tc>
      </w:tr>
      <w:tr w:rsidR="003D2AD2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3D2AD2" w:rsidRDefault="003D2AD2"/>
        </w:tc>
        <w:tc>
          <w:tcPr>
            <w:tcW w:w="2217" w:type="dxa"/>
          </w:tcPr>
          <w:p w:rsidR="003D2AD2" w:rsidRDefault="003D2AD2"/>
        </w:tc>
        <w:tc>
          <w:tcPr>
            <w:tcW w:w="937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500" w:type="dxa"/>
          </w:tcPr>
          <w:p w:rsidR="003D2AD2" w:rsidRDefault="003D2AD2"/>
        </w:tc>
        <w:tc>
          <w:tcPr>
            <w:tcW w:w="936" w:type="dxa"/>
          </w:tcPr>
          <w:p w:rsidR="003D2AD2" w:rsidRDefault="003D2AD2"/>
        </w:tc>
        <w:tc>
          <w:tcPr>
            <w:tcW w:w="866" w:type="dxa"/>
          </w:tcPr>
          <w:p w:rsidR="003D2AD2" w:rsidRDefault="003D2AD2"/>
        </w:tc>
        <w:tc>
          <w:tcPr>
            <w:tcW w:w="960" w:type="dxa"/>
          </w:tcPr>
          <w:p w:rsidR="003D2AD2" w:rsidRDefault="003D2AD2"/>
        </w:tc>
        <w:tc>
          <w:tcPr>
            <w:tcW w:w="996" w:type="dxa"/>
          </w:tcPr>
          <w:p w:rsidR="003D2AD2" w:rsidRDefault="003D2AD2"/>
        </w:tc>
        <w:tc>
          <w:tcPr>
            <w:tcW w:w="500" w:type="dxa"/>
          </w:tcPr>
          <w:p w:rsidR="003D2AD2" w:rsidRDefault="003D2AD2"/>
        </w:tc>
      </w:tr>
      <w:tr w:rsidR="003D2AD2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3D2AD2" w:rsidRDefault="003D2AD2"/>
        </w:tc>
        <w:tc>
          <w:tcPr>
            <w:tcW w:w="2217" w:type="dxa"/>
          </w:tcPr>
          <w:p w:rsidR="003D2AD2" w:rsidRDefault="003D2AD2"/>
        </w:tc>
        <w:tc>
          <w:tcPr>
            <w:tcW w:w="937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783" w:type="dxa"/>
          </w:tcPr>
          <w:p w:rsidR="003D2AD2" w:rsidRDefault="003D2AD2"/>
        </w:tc>
        <w:tc>
          <w:tcPr>
            <w:tcW w:w="500" w:type="dxa"/>
          </w:tcPr>
          <w:p w:rsidR="003D2AD2" w:rsidRDefault="003D2AD2"/>
        </w:tc>
        <w:tc>
          <w:tcPr>
            <w:tcW w:w="936" w:type="dxa"/>
          </w:tcPr>
          <w:p w:rsidR="003D2AD2" w:rsidRDefault="003D2AD2"/>
        </w:tc>
        <w:tc>
          <w:tcPr>
            <w:tcW w:w="866" w:type="dxa"/>
          </w:tcPr>
          <w:p w:rsidR="003D2AD2" w:rsidRDefault="003D2AD2"/>
        </w:tc>
        <w:tc>
          <w:tcPr>
            <w:tcW w:w="960" w:type="dxa"/>
          </w:tcPr>
          <w:p w:rsidR="003D2AD2" w:rsidRDefault="003D2AD2"/>
        </w:tc>
        <w:tc>
          <w:tcPr>
            <w:tcW w:w="996" w:type="dxa"/>
          </w:tcPr>
          <w:p w:rsidR="003D2AD2" w:rsidRDefault="003D2AD2"/>
        </w:tc>
        <w:tc>
          <w:tcPr>
            <w:tcW w:w="500" w:type="dxa"/>
          </w:tcPr>
          <w:p w:rsidR="003D2AD2" w:rsidRDefault="003D2AD2"/>
        </w:tc>
      </w:tr>
    </w:tbl>
    <w:p w:rsidR="003D2AD2" w:rsidRDefault="003D2AD2">
      <w:pPr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 xml:space="preserve"> место   ______________________________________________________________________________</w:t>
      </w:r>
    </w:p>
    <w:p w:rsidR="003D2AD2" w:rsidRDefault="003D2AD2">
      <w:pPr>
        <w:rPr>
          <w:b/>
          <w:bCs/>
        </w:rPr>
      </w:pPr>
    </w:p>
    <w:p w:rsidR="003D2AD2" w:rsidRDefault="003D2AD2">
      <w:pPr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 место ______________________________________________________________________________</w:t>
      </w:r>
    </w:p>
    <w:p w:rsidR="003D2AD2" w:rsidRDefault="003D2AD2">
      <w:pPr>
        <w:rPr>
          <w:b/>
          <w:bCs/>
        </w:rPr>
      </w:pPr>
    </w:p>
    <w:p w:rsidR="003D2AD2" w:rsidRDefault="003D2AD2">
      <w:pPr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 xml:space="preserve"> место _____________________________________________________________________________</w:t>
      </w:r>
    </w:p>
    <w:p w:rsidR="003D2AD2" w:rsidRDefault="003D2AD2">
      <w:pPr>
        <w:rPr>
          <w:b/>
          <w:bCs/>
        </w:rPr>
      </w:pPr>
    </w:p>
    <w:p w:rsidR="003D2AD2" w:rsidRDefault="003D2AD2">
      <w:pPr>
        <w:rPr>
          <w:b/>
          <w:bCs/>
        </w:rPr>
      </w:pPr>
      <w:r>
        <w:rPr>
          <w:b/>
          <w:bCs/>
        </w:rPr>
        <w:t>Другая номинация: ___________________________________________________________________</w:t>
      </w:r>
    </w:p>
    <w:p w:rsidR="003D2AD2" w:rsidRDefault="003D2AD2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</w:t>
      </w:r>
    </w:p>
    <w:p w:rsidR="003D2AD2" w:rsidRDefault="003D2AD2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</w:t>
      </w:r>
    </w:p>
    <w:p w:rsidR="003D2AD2" w:rsidRDefault="003D2AD2">
      <w:pPr>
        <w:rPr>
          <w:b/>
          <w:bCs/>
        </w:rPr>
      </w:pPr>
    </w:p>
    <w:p w:rsidR="003D2AD2" w:rsidRDefault="003D2AD2">
      <w:pPr>
        <w:rPr>
          <w:b/>
          <w:bCs/>
        </w:rPr>
      </w:pPr>
      <w:r>
        <w:rPr>
          <w:b/>
          <w:bCs/>
        </w:rPr>
        <w:t>Член жюри:</w:t>
      </w:r>
    </w:p>
    <w:p w:rsidR="003D2AD2" w:rsidRDefault="003D2AD2"/>
    <w:sectPr w:rsidR="003D2AD2" w:rsidSect="003D2AD2">
      <w:headerReference w:type="default" r:id="rId6"/>
      <w:pgSz w:w="11906" w:h="16838"/>
      <w:pgMar w:top="719" w:right="85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AD2" w:rsidRDefault="003D2AD2">
      <w:r>
        <w:separator/>
      </w:r>
    </w:p>
  </w:endnote>
  <w:endnote w:type="continuationSeparator" w:id="1">
    <w:p w:rsidR="003D2AD2" w:rsidRDefault="003D2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AD2" w:rsidRDefault="003D2AD2">
      <w:r>
        <w:separator/>
      </w:r>
    </w:p>
  </w:footnote>
  <w:footnote w:type="continuationSeparator" w:id="1">
    <w:p w:rsidR="003D2AD2" w:rsidRDefault="003D2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AD2" w:rsidRDefault="003D2A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AD2"/>
    <w:rsid w:val="003D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008080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008080"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172</Words>
  <Characters>983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User</dc:creator>
  <cp:keywords/>
  <dc:description/>
  <cp:lastModifiedBy>User</cp:lastModifiedBy>
  <cp:revision>2</cp:revision>
  <dcterms:created xsi:type="dcterms:W3CDTF">2010-05-13T18:17:00Z</dcterms:created>
  <dcterms:modified xsi:type="dcterms:W3CDTF">2010-05-13T18:17:00Z</dcterms:modified>
</cp:coreProperties>
</file>