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0A" w:rsidRDefault="0032210A">
      <w:pPr>
        <w:spacing w:line="24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Примеры чертежей учащихся по начертательной геометрии</w:t>
      </w:r>
    </w:p>
    <w:p w:rsidR="0032210A" w:rsidRDefault="00322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pt;height:696.75pt" fillcolor="window">
            <v:imagedata r:id="rId4" o:title="" croptop="2818f" cropbottom="7573f" cropleft="17438f" cropright="17727f"/>
          </v:shape>
        </w:pict>
      </w:r>
    </w:p>
    <w:p w:rsidR="0032210A" w:rsidRDefault="00322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6" type="#_x0000_t75" style="width:462.75pt;height:715.5pt" fillcolor="window">
            <v:imagedata r:id="rId5" o:title="" croptop="2818f" cropbottom="7573f" cropleft="17629f" cropright="17831f"/>
          </v:shape>
        </w:pict>
      </w:r>
    </w:p>
    <w:p w:rsidR="0032210A" w:rsidRDefault="00322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2210A" w:rsidRDefault="00322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7" type="#_x0000_t75" style="width:438pt;height:696.75pt" fillcolor="window">
            <v:imagedata r:id="rId6" o:title="" croptop="2949f" cropbottom="7704f" cropleft="17629f" cropright="18017f"/>
          </v:shape>
        </w:pict>
      </w:r>
    </w:p>
    <w:p w:rsidR="0032210A" w:rsidRDefault="00322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8" type="#_x0000_t75" style="width:474pt;height:729pt" fillcolor="window">
            <v:imagedata r:id="rId7" o:title="" croptop="2949f" cropbottom="7573f" cropleft="18115f" cropright="18498f"/>
          </v:shape>
        </w:pict>
      </w:r>
    </w:p>
    <w:p w:rsidR="0032210A" w:rsidRDefault="003221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shape id="_x0000_i1029" type="#_x0000_t75" style="width:437.25pt;height:613.5pt" fillcolor="window">
            <v:imagedata r:id="rId8" o:title="" croptop="2884f" cropbottom="7806f" cropleft="17678f" cropright="17793f"/>
          </v:shape>
        </w:pict>
      </w:r>
    </w:p>
    <w:sectPr w:rsidR="0032210A" w:rsidSect="0032210A">
      <w:pgSz w:w="11906" w:h="16838"/>
      <w:pgMar w:top="1134" w:right="1134" w:bottom="1134" w:left="1134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10A"/>
    <w:rsid w:val="00322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9</Words>
  <Characters>53</Characters>
  <Application>Microsoft Office Outlook</Application>
  <DocSecurity>0</DocSecurity>
  <Lines>0</Lines>
  <Paragraphs>0</Paragraphs>
  <ScaleCrop>false</ScaleCrop>
  <Company>Лицей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Примеры чертежей учащихся по начертательной геометрии</dc:title>
  <dc:subject/>
  <dc:creator>Лицей</dc:creator>
  <cp:keywords/>
  <dc:description/>
  <cp:lastModifiedBy>ольга</cp:lastModifiedBy>
  <cp:revision>2</cp:revision>
  <cp:lastPrinted>2009-12-24T13:47:00Z</cp:lastPrinted>
  <dcterms:created xsi:type="dcterms:W3CDTF">2010-05-05T21:35:00Z</dcterms:created>
  <dcterms:modified xsi:type="dcterms:W3CDTF">2010-05-05T21:35:00Z</dcterms:modified>
</cp:coreProperties>
</file>