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F7" w:rsidRPr="0092654C" w:rsidRDefault="00A746F7" w:rsidP="00E27DF3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2654C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A746F7" w:rsidRPr="0092654C" w:rsidRDefault="00A746F7" w:rsidP="003474B2">
      <w:pPr>
        <w:spacing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746F7" w:rsidRPr="0092654C" w:rsidRDefault="00A746F7" w:rsidP="003474B2">
      <w:pPr>
        <w:spacing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92654C"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10.75pt;height:231.75pt;visibility:visible">
            <v:imagedata r:id="rId5" o:title=""/>
          </v:shape>
        </w:pict>
      </w:r>
      <w:r w:rsidRPr="0092654C"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  <w:t xml:space="preserve">              </w:t>
      </w:r>
      <w:r w:rsidRPr="0092654C">
        <w:rPr>
          <w:rFonts w:ascii="Times New Roman" w:hAnsi="Times New Roman"/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eastAsia="ru-RU"/>
        </w:rPr>
        <w:pict>
          <v:shape id="Рисунок 3" o:spid="_x0000_i1026" type="#_x0000_t75" style="width:212.25pt;height:231pt;visibility:visible">
            <v:imagedata r:id="rId6" o:title=""/>
          </v:shape>
        </w:pict>
      </w:r>
    </w:p>
    <w:p w:rsidR="00A746F7" w:rsidRPr="0092654C" w:rsidRDefault="00A746F7" w:rsidP="003474B2">
      <w:pPr>
        <w:spacing w:line="240" w:lineRule="auto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A746F7" w:rsidRPr="0092654C" w:rsidRDefault="00A746F7" w:rsidP="003474B2">
      <w:pPr>
        <w:spacing w:line="240" w:lineRule="auto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2654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7" type="#_x0000_t75" style="width:210.75pt;height:212.25pt;rotation:90;visibility:visible">
            <v:imagedata r:id="rId7" o:title=""/>
          </v:shape>
        </w:pict>
      </w:r>
      <w:r w:rsidRPr="0092654C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8" type="#_x0000_t75" style="width:203.25pt;height:211.5pt;rotation:90;visibility:visible">
            <v:imagedata r:id="rId8" o:title=""/>
          </v:shape>
        </w:pict>
      </w:r>
      <w:r w:rsidRPr="0092654C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 </w:t>
      </w:r>
      <w:r w:rsidRPr="0092654C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A746F7" w:rsidRPr="0092654C" w:rsidRDefault="00A746F7" w:rsidP="003474B2">
      <w:pPr>
        <w:spacing w:line="240" w:lineRule="auto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265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9" type="#_x0000_t75" alt="сова.jpg" style="width:200.25pt;height:201pt;rotation:90;visibility:visible">
            <v:imagedata r:id="rId9" o:title=""/>
          </v:shape>
        </w:pict>
      </w:r>
    </w:p>
    <w:p w:rsidR="00A746F7" w:rsidRPr="0092654C" w:rsidRDefault="00A746F7" w:rsidP="003474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46F7" w:rsidRPr="0092654C" w:rsidRDefault="00A746F7" w:rsidP="001318B5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2654C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A746F7" w:rsidRPr="0092654C" w:rsidRDefault="00A746F7" w:rsidP="001C47F6">
      <w:pPr>
        <w:spacing w:line="240" w:lineRule="auto"/>
        <w:rPr>
          <w:rFonts w:ascii="Times New Roman" w:hAnsi="Times New Roman"/>
          <w:sz w:val="160"/>
          <w:szCs w:val="160"/>
        </w:rPr>
      </w:pPr>
      <w:r w:rsidRPr="0092654C">
        <w:rPr>
          <w:rFonts w:ascii="Times New Roman" w:hAnsi="Times New Roman"/>
          <w:sz w:val="160"/>
          <w:szCs w:val="160"/>
        </w:rPr>
        <w:t>РЕ    БЯ  ТА</w:t>
      </w:r>
    </w:p>
    <w:p w:rsidR="00A746F7" w:rsidRPr="0092654C" w:rsidRDefault="00A746F7" w:rsidP="001C47F6">
      <w:pPr>
        <w:spacing w:line="240" w:lineRule="auto"/>
        <w:rPr>
          <w:rFonts w:ascii="Times New Roman" w:hAnsi="Times New Roman"/>
          <w:sz w:val="160"/>
          <w:szCs w:val="160"/>
        </w:rPr>
      </w:pPr>
      <w:r w:rsidRPr="0092654C">
        <w:rPr>
          <w:rFonts w:ascii="Times New Roman" w:hAnsi="Times New Roman"/>
          <w:sz w:val="160"/>
          <w:szCs w:val="160"/>
        </w:rPr>
        <w:t xml:space="preserve">МО   ЛОД </w:t>
      </w:r>
    </w:p>
    <w:p w:rsidR="00A746F7" w:rsidRPr="0092654C" w:rsidRDefault="00A746F7" w:rsidP="001C47F6">
      <w:pPr>
        <w:spacing w:line="240" w:lineRule="auto"/>
        <w:rPr>
          <w:rFonts w:ascii="Times New Roman" w:hAnsi="Times New Roman"/>
          <w:sz w:val="160"/>
          <w:szCs w:val="160"/>
        </w:rPr>
      </w:pPr>
      <w:r w:rsidRPr="0092654C">
        <w:rPr>
          <w:rFonts w:ascii="Times New Roman" w:hAnsi="Times New Roman"/>
          <w:sz w:val="160"/>
          <w:szCs w:val="160"/>
        </w:rPr>
        <w:t>ЦЫ</w:t>
      </w:r>
    </w:p>
    <w:p w:rsidR="00A746F7" w:rsidRPr="0092654C" w:rsidRDefault="00A746F7" w:rsidP="009C2D2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2654C">
        <w:rPr>
          <w:rFonts w:ascii="Times New Roman" w:hAnsi="Times New Roman"/>
          <w:b/>
          <w:i/>
          <w:sz w:val="24"/>
          <w:szCs w:val="24"/>
        </w:rPr>
        <w:t>Приложение 3</w:t>
      </w:r>
    </w:p>
    <w:p w:rsidR="00A746F7" w:rsidRPr="0092654C" w:rsidRDefault="00A746F7" w:rsidP="003474B2">
      <w:pPr>
        <w:spacing w:line="240" w:lineRule="auto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92654C">
        <w:rPr>
          <w:rFonts w:ascii="Times New Roman" w:hAnsi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pict>
          <v:shape id="Рисунок 8" o:spid="_x0000_i1030" type="#_x0000_t75" alt="rfhnby00003.jpg" style="width:452.25pt;height:311.25pt;visibility:visible">
            <v:imagedata r:id="rId10" o:title=""/>
          </v:shape>
        </w:pict>
      </w:r>
    </w:p>
    <w:p w:rsidR="00A746F7" w:rsidRPr="0092654C" w:rsidRDefault="00A746F7" w:rsidP="003474B2">
      <w:pPr>
        <w:spacing w:line="240" w:lineRule="auto"/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A746F7" w:rsidRPr="0092654C" w:rsidRDefault="00A746F7" w:rsidP="009C2D24">
      <w:pPr>
        <w:rPr>
          <w:rFonts w:ascii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A746F7" w:rsidRPr="0092654C" w:rsidRDefault="00A746F7" w:rsidP="009C2D24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92654C">
        <w:rPr>
          <w:rFonts w:ascii="Times New Roman" w:hAnsi="Times New Roman"/>
          <w:b/>
          <w:i/>
          <w:sz w:val="28"/>
          <w:szCs w:val="28"/>
        </w:rPr>
        <w:t>Приложение 4</w:t>
      </w:r>
    </w:p>
    <w:p w:rsidR="00A746F7" w:rsidRPr="0092654C" w:rsidRDefault="00A746F7" w:rsidP="00E27DF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2654C"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shape id="Рисунок 9" o:spid="_x0000_i1031" type="#_x0000_t75" alt="rfhnby00001.jpg" style="width:468pt;height:645pt;visibility:visible">
            <v:imagedata r:id="rId11" o:title=""/>
          </v:shape>
        </w:pict>
      </w:r>
    </w:p>
    <w:p w:rsidR="00A746F7" w:rsidRPr="0092654C" w:rsidRDefault="00A746F7" w:rsidP="00E27D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46F7" w:rsidRPr="0092654C" w:rsidRDefault="00A746F7" w:rsidP="00E27D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46F7" w:rsidRPr="0092654C" w:rsidRDefault="00A746F7" w:rsidP="001C47F6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</w:t>
      </w:r>
      <w:r w:rsidRPr="0092654C">
        <w:rPr>
          <w:rFonts w:ascii="Times New Roman" w:hAnsi="Times New Roman"/>
          <w:b/>
          <w:i/>
          <w:sz w:val="28"/>
          <w:szCs w:val="28"/>
        </w:rPr>
        <w:t xml:space="preserve"> 5</w:t>
      </w:r>
    </w:p>
    <w:p w:rsidR="00A746F7" w:rsidRPr="0092654C" w:rsidRDefault="00A746F7" w:rsidP="001C47F6">
      <w:pPr>
        <w:spacing w:line="240" w:lineRule="auto"/>
        <w:rPr>
          <w:rFonts w:ascii="Times New Roman" w:hAnsi="Times New Roman"/>
          <w:sz w:val="28"/>
          <w:szCs w:val="28"/>
        </w:rPr>
      </w:pPr>
      <w:r w:rsidRPr="0092654C">
        <w:rPr>
          <w:rFonts w:ascii="Times New Roman" w:hAnsi="Times New Roman"/>
          <w:sz w:val="28"/>
          <w:szCs w:val="28"/>
        </w:rPr>
        <w:t>Задание № 4  Найди лишний слог</w:t>
      </w:r>
    </w:p>
    <w:p w:rsidR="00A746F7" w:rsidRPr="0092654C" w:rsidRDefault="00A746F7" w:rsidP="001C47F6">
      <w:pPr>
        <w:spacing w:line="240" w:lineRule="auto"/>
        <w:rPr>
          <w:rFonts w:ascii="Times New Roman" w:hAnsi="Times New Roman"/>
          <w:sz w:val="28"/>
          <w:szCs w:val="28"/>
        </w:rPr>
      </w:pPr>
      <w:r w:rsidRPr="0092654C">
        <w:rPr>
          <w:rFonts w:ascii="Times New Roman" w:hAnsi="Times New Roman"/>
          <w:sz w:val="28"/>
          <w:szCs w:val="28"/>
        </w:rPr>
        <w:t>САМОХАР                       МОНОЛОКО</w:t>
      </w:r>
    </w:p>
    <w:p w:rsidR="00A746F7" w:rsidRPr="0092654C" w:rsidRDefault="00A746F7" w:rsidP="001C47F6">
      <w:pPr>
        <w:spacing w:line="240" w:lineRule="auto"/>
        <w:rPr>
          <w:rFonts w:ascii="Times New Roman" w:hAnsi="Times New Roman"/>
          <w:sz w:val="28"/>
          <w:szCs w:val="28"/>
        </w:rPr>
      </w:pPr>
      <w:r w:rsidRPr="0092654C">
        <w:rPr>
          <w:rFonts w:ascii="Times New Roman" w:hAnsi="Times New Roman"/>
          <w:sz w:val="28"/>
          <w:szCs w:val="28"/>
        </w:rPr>
        <w:t>КОНРАФЕТА                   МАСНУЛО</w:t>
      </w:r>
    </w:p>
    <w:p w:rsidR="00A746F7" w:rsidRPr="0092654C" w:rsidRDefault="00A746F7" w:rsidP="009C2D24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2654C">
        <w:rPr>
          <w:rFonts w:ascii="Times New Roman" w:hAnsi="Times New Roman"/>
          <w:b/>
          <w:i/>
          <w:sz w:val="28"/>
          <w:szCs w:val="28"/>
        </w:rPr>
        <w:t>Приложение 6</w:t>
      </w:r>
    </w:p>
    <w:p w:rsidR="00A746F7" w:rsidRPr="0092654C" w:rsidRDefault="00A746F7" w:rsidP="009C2D24">
      <w:pPr>
        <w:spacing w:line="240" w:lineRule="auto"/>
        <w:rPr>
          <w:rFonts w:ascii="Times New Roman" w:hAnsi="Times New Roman"/>
          <w:sz w:val="28"/>
          <w:szCs w:val="28"/>
        </w:rPr>
      </w:pPr>
      <w:r w:rsidRPr="0092654C">
        <w:rPr>
          <w:rFonts w:ascii="Times New Roman" w:hAnsi="Times New Roman"/>
          <w:sz w:val="28"/>
          <w:szCs w:val="28"/>
        </w:rPr>
        <w:t>Задание № 5  Собери слова из слогов</w:t>
      </w:r>
    </w:p>
    <w:p w:rsidR="00A746F7" w:rsidRPr="0092654C" w:rsidRDefault="00A746F7" w:rsidP="009C2D24">
      <w:pPr>
        <w:spacing w:line="240" w:lineRule="auto"/>
        <w:rPr>
          <w:rFonts w:ascii="Times New Roman" w:hAnsi="Times New Roman"/>
          <w:sz w:val="28"/>
          <w:szCs w:val="28"/>
        </w:rPr>
      </w:pPr>
      <w:r w:rsidRPr="0092654C">
        <w:rPr>
          <w:rFonts w:ascii="Times New Roman" w:hAnsi="Times New Roman"/>
          <w:sz w:val="28"/>
          <w:szCs w:val="28"/>
        </w:rPr>
        <w:t>МЫ – ГНО                           МУ –КА –ЗЫ</w:t>
      </w:r>
    </w:p>
    <w:p w:rsidR="00A746F7" w:rsidRPr="0092654C" w:rsidRDefault="00A746F7" w:rsidP="001318B5">
      <w:pPr>
        <w:spacing w:line="240" w:lineRule="auto"/>
        <w:rPr>
          <w:rFonts w:ascii="Times New Roman" w:hAnsi="Times New Roman"/>
          <w:sz w:val="28"/>
          <w:szCs w:val="28"/>
        </w:rPr>
      </w:pPr>
      <w:r w:rsidRPr="0092654C">
        <w:rPr>
          <w:rFonts w:ascii="Times New Roman" w:hAnsi="Times New Roman"/>
          <w:sz w:val="28"/>
          <w:szCs w:val="28"/>
        </w:rPr>
        <w:t xml:space="preserve">КА –ДАШ –РАН                 ПУС –КА -ТА                                                                                              </w:t>
      </w:r>
    </w:p>
    <w:p w:rsidR="00A746F7" w:rsidRPr="0092654C" w:rsidRDefault="00A746F7" w:rsidP="00E27DF3">
      <w:pPr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92654C">
        <w:rPr>
          <w:rFonts w:ascii="Times New Roman" w:hAnsi="Times New Roman"/>
          <w:b/>
          <w:i/>
          <w:sz w:val="24"/>
          <w:szCs w:val="24"/>
        </w:rPr>
        <w:t>Приложение 7</w:t>
      </w:r>
    </w:p>
    <w:p w:rsidR="00A746F7" w:rsidRPr="0092654C" w:rsidRDefault="00A746F7" w:rsidP="00E27DF3">
      <w:pPr>
        <w:spacing w:line="240" w:lineRule="auto"/>
        <w:rPr>
          <w:rFonts w:ascii="Times New Roman" w:hAnsi="Times New Roman"/>
          <w:sz w:val="28"/>
          <w:szCs w:val="28"/>
        </w:rPr>
      </w:pPr>
      <w:r w:rsidRPr="009265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2" type="#_x0000_t75" alt="rfhnby00002.jpg" style="width:430.5pt;height:471pt;visibility:visible">
            <v:imagedata r:id="rId12" o:title=""/>
          </v:shape>
        </w:pict>
      </w:r>
    </w:p>
    <w:sectPr w:rsidR="00A746F7" w:rsidRPr="0092654C" w:rsidSect="00DE21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6EB"/>
    <w:multiLevelType w:val="hybridMultilevel"/>
    <w:tmpl w:val="145C9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082163"/>
    <w:multiLevelType w:val="hybridMultilevel"/>
    <w:tmpl w:val="B92443D8"/>
    <w:lvl w:ilvl="0" w:tplc="8864C7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72EA0"/>
    <w:multiLevelType w:val="hybridMultilevel"/>
    <w:tmpl w:val="F9EC6C0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>
    <w:nsid w:val="4C1F0AD3"/>
    <w:multiLevelType w:val="hybridMultilevel"/>
    <w:tmpl w:val="43021F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3A29A0"/>
    <w:multiLevelType w:val="hybridMultilevel"/>
    <w:tmpl w:val="CC04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198B"/>
    <w:multiLevelType w:val="hybridMultilevel"/>
    <w:tmpl w:val="29E48828"/>
    <w:lvl w:ilvl="0" w:tplc="3FA4DC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77E79"/>
    <w:multiLevelType w:val="hybridMultilevel"/>
    <w:tmpl w:val="7DF6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939"/>
    <w:rsid w:val="001318B5"/>
    <w:rsid w:val="001326D6"/>
    <w:rsid w:val="00144611"/>
    <w:rsid w:val="001C3A4B"/>
    <w:rsid w:val="001C47F6"/>
    <w:rsid w:val="00230C87"/>
    <w:rsid w:val="002378A7"/>
    <w:rsid w:val="003474B2"/>
    <w:rsid w:val="00364D0C"/>
    <w:rsid w:val="00436F1E"/>
    <w:rsid w:val="00447E7D"/>
    <w:rsid w:val="004533CD"/>
    <w:rsid w:val="00456A0F"/>
    <w:rsid w:val="00457670"/>
    <w:rsid w:val="004C6B2D"/>
    <w:rsid w:val="005049FB"/>
    <w:rsid w:val="0052606C"/>
    <w:rsid w:val="0055783A"/>
    <w:rsid w:val="005A52CD"/>
    <w:rsid w:val="006C5BD1"/>
    <w:rsid w:val="00710454"/>
    <w:rsid w:val="0072032B"/>
    <w:rsid w:val="00741147"/>
    <w:rsid w:val="00781756"/>
    <w:rsid w:val="00845447"/>
    <w:rsid w:val="00863047"/>
    <w:rsid w:val="008971A5"/>
    <w:rsid w:val="008B2AF2"/>
    <w:rsid w:val="00902095"/>
    <w:rsid w:val="009179DF"/>
    <w:rsid w:val="0092654C"/>
    <w:rsid w:val="00944D29"/>
    <w:rsid w:val="00994939"/>
    <w:rsid w:val="009B3596"/>
    <w:rsid w:val="009C2D24"/>
    <w:rsid w:val="009C710E"/>
    <w:rsid w:val="009E5EAA"/>
    <w:rsid w:val="00A662F6"/>
    <w:rsid w:val="00A6643B"/>
    <w:rsid w:val="00A746F7"/>
    <w:rsid w:val="00AD1A1D"/>
    <w:rsid w:val="00AF0636"/>
    <w:rsid w:val="00B46963"/>
    <w:rsid w:val="00C2255F"/>
    <w:rsid w:val="00CE68F7"/>
    <w:rsid w:val="00D226EE"/>
    <w:rsid w:val="00DE2114"/>
    <w:rsid w:val="00E160C1"/>
    <w:rsid w:val="00E247ED"/>
    <w:rsid w:val="00E27DF3"/>
    <w:rsid w:val="00E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2095"/>
    <w:pPr>
      <w:ind w:left="720"/>
      <w:contextualSpacing/>
    </w:pPr>
  </w:style>
  <w:style w:type="paragraph" w:styleId="NoSpacing">
    <w:name w:val="No Spacing"/>
    <w:uiPriority w:val="99"/>
    <w:qFormat/>
    <w:rsid w:val="00902095"/>
    <w:rPr>
      <w:lang w:eastAsia="en-US"/>
    </w:rPr>
  </w:style>
  <w:style w:type="table" w:styleId="TableGrid">
    <w:name w:val="Table Grid"/>
    <w:basedOn w:val="TableNormal"/>
    <w:uiPriority w:val="99"/>
    <w:rsid w:val="008630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72</Words>
  <Characters>412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Сергей</dc:creator>
  <cp:keywords/>
  <dc:description/>
  <cp:lastModifiedBy>User</cp:lastModifiedBy>
  <cp:revision>2</cp:revision>
  <dcterms:created xsi:type="dcterms:W3CDTF">2010-03-28T00:04:00Z</dcterms:created>
  <dcterms:modified xsi:type="dcterms:W3CDTF">2010-03-28T00:04:00Z</dcterms:modified>
</cp:coreProperties>
</file>