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D4" w:rsidRDefault="00FE1FD4" w:rsidP="008D40BE">
      <w:r w:rsidRPr="00FB53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SDC10584" style="width:463.5pt;height:799.5pt;visibility:visible">
            <v:imagedata r:id="rId4" o:title=""/>
          </v:shape>
        </w:pict>
      </w:r>
    </w:p>
    <w:p w:rsidR="00FE1FD4" w:rsidRDefault="00FE1FD4">
      <w:r w:rsidRPr="00FB538B">
        <w:rPr>
          <w:noProof/>
        </w:rPr>
        <w:pict>
          <v:shape id="Рисунок 86" o:spid="_x0000_i1026" type="#_x0000_t75" style="width:483.75pt;height:306.75pt;visibility:visible">
            <v:imagedata r:id="rId5" o:title=""/>
          </v:shape>
        </w:pict>
      </w:r>
    </w:p>
    <w:sectPr w:rsidR="00FE1FD4" w:rsidSect="00C302CC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0BE"/>
    <w:rsid w:val="00397F8E"/>
    <w:rsid w:val="00684BEC"/>
    <w:rsid w:val="008D40BE"/>
    <w:rsid w:val="009854D7"/>
    <w:rsid w:val="00C302CC"/>
    <w:rsid w:val="00C979A2"/>
    <w:rsid w:val="00FB538B"/>
    <w:rsid w:val="00FE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</dc:creator>
  <cp:keywords/>
  <dc:description/>
  <cp:lastModifiedBy>User</cp:lastModifiedBy>
  <cp:revision>2</cp:revision>
  <dcterms:created xsi:type="dcterms:W3CDTF">2010-03-30T13:46:00Z</dcterms:created>
  <dcterms:modified xsi:type="dcterms:W3CDTF">2010-03-30T13:46:00Z</dcterms:modified>
</cp:coreProperties>
</file>