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D0" w:rsidRDefault="00CE55D0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2</w:t>
      </w:r>
    </w:p>
    <w:tbl>
      <w:tblPr>
        <w:tblW w:w="0" w:type="auto"/>
        <w:tblInd w:w="-106" w:type="dxa"/>
        <w:tblLayout w:type="fixed"/>
        <w:tblLook w:val="0000"/>
      </w:tblPr>
      <w:tblGrid>
        <w:gridCol w:w="1251"/>
        <w:gridCol w:w="4497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E55D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9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w:t>по теме "Информация и информационные процессы"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Информацию в бытовом смысле чаще всего понимают как: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1)</w:t>
            </w:r>
          </w:p>
        </w:tc>
        <w:tc>
          <w:tcPr>
            <w:tcW w:w="6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всевозможные сведения, сообщения, знания;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2)</w:t>
            </w:r>
          </w:p>
        </w:tc>
        <w:tc>
          <w:tcPr>
            <w:tcW w:w="6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сведения, передаваемые в форме знаков и сигналов;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3)</w:t>
            </w:r>
          </w:p>
        </w:tc>
        <w:tc>
          <w:tcPr>
            <w:tcW w:w="6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сведения, уменьшающие неопределенность знаний;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4)</w:t>
            </w:r>
          </w:p>
        </w:tc>
        <w:tc>
          <w:tcPr>
            <w:tcW w:w="6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знания, получаемые об окружающем нас мире.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Примером числовой информации служит: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1)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текст учебника;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2)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цены на товарах;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3)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математические формулы;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4)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таблица умножения;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Какой из перечисленных процессов нельзя назвать информационным процессом?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1)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взвешивание информации;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2)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кодирование информации;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3)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хранение информации;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4)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обработка информации.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Носителем текстовой информации является…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1)</w:t>
            </w:r>
          </w:p>
        </w:tc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книга, написанная на любом языке;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2)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любая книга, написанная на языке приемника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3)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фотография;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4)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нотная грамота;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5)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светофор.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Носителем информации в компьютере является….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знак;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код;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сигнал;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память;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5)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процессор.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 зависимости от способа изображения чисел системы счисления делятся на: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1)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арабские и римские;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2)</w:t>
            </w:r>
          </w:p>
        </w:tc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позиционные и непозиционные;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3)</w:t>
            </w:r>
          </w:p>
        </w:tc>
        <w:tc>
          <w:tcPr>
            <w:tcW w:w="6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представленные в виде ряда и в виде разрядной сетки.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Какие цифры используются в шестиричной системе счисления?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0,6,5,2;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8,6,1,0;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0,3,2,1;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Когда 2*2=11?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1)</w:t>
            </w:r>
          </w:p>
        </w:tc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двоичной системе счисления;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2)</w:t>
            </w:r>
          </w:p>
        </w:tc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троичной системе счисления;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3)</w:t>
            </w:r>
          </w:p>
        </w:tc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четверичной системе счисления.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Укажите таблицу сложения двоичных чисел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1)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0+0=0; 1+0=1; 0+1=1; 1+1=0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2)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0+0=0; 1+0=1; 0+1=1; 1+1=2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3)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0+0=0; 1+0=1; 0+1=1; 1+1=10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D0" w:rsidRDefault="00CE55D0">
            <w:pPr>
              <w:framePr w:hSpace="180" w:wrap="auto" w:vAnchor="text" w:hAnchor="margin" w:y="307"/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 </w:t>
            </w:r>
          </w:p>
        </w:tc>
      </w:tr>
    </w:tbl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  <w:sectPr w:rsidR="00CE55D0">
          <w:pgSz w:w="11906" w:h="16838"/>
          <w:pgMar w:top="709" w:right="707" w:bottom="1134" w:left="851" w:header="708" w:footer="708" w:gutter="0"/>
          <w:cols w:space="708"/>
          <w:docGrid w:linePitch="360"/>
        </w:sectPr>
      </w:pPr>
    </w:p>
    <w:p w:rsidR="00CE55D0" w:rsidRDefault="00CE55D0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3</w:t>
      </w:r>
    </w:p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Дополнительное задание №1</w:t>
      </w:r>
    </w:p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Фамилия__________________________</w:t>
      </w:r>
    </w:p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w:t>Переведите число 1101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в двоичную СС по схеме  A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sym w:font="Symbol" w:char="F0AE"/>
      </w:r>
      <w:r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sym w:font="Symbol" w:char="F0AE"/>
      </w:r>
      <w:r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</w:p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Дополнительное задание №2</w:t>
      </w:r>
    </w:p>
    <w:p w:rsidR="00CE55D0" w:rsidRDefault="00CE55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Фамилия__________________________</w:t>
      </w:r>
    </w:p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w:t>Переведите число 111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в двоичную СС по схеме  A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sym w:font="Symbol" w:char="F0AE"/>
      </w:r>
      <w:r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sym w:font="Symbol" w:char="F0AE"/>
      </w:r>
      <w:r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</w:p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Дополнительное задание №3</w:t>
      </w:r>
    </w:p>
    <w:p w:rsidR="00CE55D0" w:rsidRDefault="00CE55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Фамилия__________________________</w:t>
      </w:r>
    </w:p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Один мудрец писал “Мне 33 года. Моей матери 124 года, а отцу 131 год. Вместе нам 343 года. Какую систему счисления  использовал мудрец, и сколько ему лет.</w:t>
      </w:r>
    </w:p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Дополнительное задание №4</w:t>
      </w:r>
    </w:p>
    <w:p w:rsidR="00CE55D0" w:rsidRDefault="00CE55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Фамилия__________________________</w:t>
      </w:r>
    </w:p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Один человек имел 100 монет. Он поровну разделил их между двумя своими детьми. Каждому досталось по 11 монет, и одна осталась лишней. Какая система счисления использовалась, и сколько было монет?</w:t>
      </w:r>
    </w:p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  <w:sectPr w:rsidR="00CE55D0">
          <w:pgSz w:w="11906" w:h="16838"/>
          <w:pgMar w:top="709" w:right="707" w:bottom="1134" w:left="851" w:header="708" w:footer="708" w:gutter="0"/>
          <w:cols w:space="708"/>
          <w:docGrid w:linePitch="360"/>
        </w:sectPr>
      </w:pPr>
    </w:p>
    <w:p w:rsidR="00CE55D0" w:rsidRDefault="00CE55D0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4</w:t>
      </w:r>
    </w:p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E55D0" w:rsidRDefault="00CE55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Задание группам</w:t>
      </w:r>
    </w:p>
    <w:p w:rsidR="00CE55D0" w:rsidRDefault="00CE55D0">
      <w:pPr>
        <w:spacing w:before="100" w:after="10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Вычислите приведенные в таблице значения х и у, записать их в 10 СС. Построить в координатной плоскости полученные точки, соединив их последовательно друг с другом: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886"/>
        <w:gridCol w:w="2068"/>
        <w:gridCol w:w="2507"/>
      </w:tblGrid>
      <w:tr w:rsidR="00CE55D0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886" w:type="dxa"/>
            <w:vAlign w:val="center"/>
          </w:tcPr>
          <w:p w:rsidR="00CE55D0" w:rsidRDefault="00CE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№ п/п</w:t>
            </w:r>
          </w:p>
        </w:tc>
        <w:tc>
          <w:tcPr>
            <w:tcW w:w="2068" w:type="dxa"/>
            <w:vAlign w:val="center"/>
          </w:tcPr>
          <w:p w:rsidR="00CE55D0" w:rsidRDefault="00CE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Х</w:t>
            </w:r>
          </w:p>
        </w:tc>
        <w:tc>
          <w:tcPr>
            <w:tcW w:w="2507" w:type="dxa"/>
            <w:vAlign w:val="center"/>
          </w:tcPr>
          <w:p w:rsidR="00CE55D0" w:rsidRDefault="00CE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У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" w:type="dxa"/>
          </w:tcPr>
          <w:p w:rsidR="00CE55D0" w:rsidRDefault="00CE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CE55D0" w:rsidRDefault="00CE55D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*3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507" w:type="dxa"/>
          </w:tcPr>
          <w:p w:rsidR="00CE55D0" w:rsidRDefault="00CE55D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-103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" w:type="dxa"/>
          </w:tcPr>
          <w:p w:rsidR="00CE55D0" w:rsidRDefault="00CE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CE55D0" w:rsidRDefault="00CE55D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507" w:type="dxa"/>
          </w:tcPr>
          <w:p w:rsidR="00CE55D0" w:rsidRDefault="00CE55D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+2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" w:type="dxa"/>
          </w:tcPr>
          <w:p w:rsidR="00CE55D0" w:rsidRDefault="00CE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2068" w:type="dxa"/>
          </w:tcPr>
          <w:p w:rsidR="00CE55D0" w:rsidRDefault="00CE55D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+2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507" w:type="dxa"/>
          </w:tcPr>
          <w:p w:rsidR="00CE55D0" w:rsidRDefault="00CE55D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" w:type="dxa"/>
          </w:tcPr>
          <w:p w:rsidR="00CE55D0" w:rsidRDefault="00CE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:rsidR="00CE55D0" w:rsidRDefault="00CE55D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*11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507" w:type="dxa"/>
          </w:tcPr>
          <w:p w:rsidR="00CE55D0" w:rsidRDefault="00CE55D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*11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</w:p>
        </w:tc>
      </w:tr>
      <w:tr w:rsidR="00CE55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6" w:type="dxa"/>
          </w:tcPr>
          <w:p w:rsidR="00CE55D0" w:rsidRDefault="00CE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2068" w:type="dxa"/>
          </w:tcPr>
          <w:p w:rsidR="00CE55D0" w:rsidRDefault="00CE55D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+3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507" w:type="dxa"/>
          </w:tcPr>
          <w:p w:rsidR="00CE55D0" w:rsidRDefault="00CE55D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*2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+10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</w:p>
        </w:tc>
      </w:tr>
    </w:tbl>
    <w:p w:rsidR="00CE55D0" w:rsidRDefault="00CE55D0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E55D0" w:rsidRDefault="00CE55D0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E55D0" w:rsidRDefault="00CE55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9.75pt;height:365.25pt;visibility:visible" fillcolor="window">
            <v:imagedata r:id="rId7" o:title=""/>
          </v:shape>
        </w:pict>
      </w:r>
    </w:p>
    <w:p w:rsidR="00CE55D0" w:rsidRDefault="00CE55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CE55D0" w:rsidSect="00CE55D0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D0" w:rsidRDefault="00CE55D0">
      <w:pPr>
        <w:spacing w:after="0" w:line="240" w:lineRule="auto"/>
      </w:pPr>
      <w:r>
        <w:separator/>
      </w:r>
    </w:p>
  </w:endnote>
  <w:endnote w:type="continuationSeparator" w:id="0">
    <w:p w:rsidR="00CE55D0" w:rsidRDefault="00CE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D0" w:rsidRDefault="00CE55D0">
      <w:pPr>
        <w:spacing w:after="0" w:line="240" w:lineRule="auto"/>
      </w:pPr>
      <w:r>
        <w:separator/>
      </w:r>
    </w:p>
  </w:footnote>
  <w:footnote w:type="continuationSeparator" w:id="0">
    <w:p w:rsidR="00CE55D0" w:rsidRDefault="00CE5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7B2"/>
    <w:multiLevelType w:val="multilevel"/>
    <w:tmpl w:val="E3E2FF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461A"/>
    <w:multiLevelType w:val="multilevel"/>
    <w:tmpl w:val="450C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41246"/>
    <w:multiLevelType w:val="multilevel"/>
    <w:tmpl w:val="52E0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06A8C"/>
    <w:multiLevelType w:val="multilevel"/>
    <w:tmpl w:val="AB4C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37060"/>
    <w:multiLevelType w:val="multilevel"/>
    <w:tmpl w:val="B092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716BB"/>
    <w:multiLevelType w:val="multilevel"/>
    <w:tmpl w:val="8F8E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F5D058E"/>
    <w:multiLevelType w:val="multilevel"/>
    <w:tmpl w:val="98B8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5D0"/>
    <w:rsid w:val="00C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9"/>
    <w:qFormat/>
    <w:pPr>
      <w:spacing w:before="100" w:after="75" w:line="240" w:lineRule="auto"/>
      <w:outlineLvl w:val="2"/>
    </w:pPr>
    <w:rPr>
      <w:rFonts w:ascii="Arial" w:hAnsi="Arial" w:cs="Arial"/>
      <w:b/>
      <w:bCs/>
      <w:color w:val="800000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color w:val="800000"/>
      <w:sz w:val="20"/>
      <w:szCs w:val="20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435</Words>
  <Characters>2482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All</dc:creator>
  <cp:keywords/>
  <dc:description/>
  <cp:lastModifiedBy>ольга</cp:lastModifiedBy>
  <cp:revision>2</cp:revision>
  <dcterms:created xsi:type="dcterms:W3CDTF">2010-01-25T20:41:00Z</dcterms:created>
  <dcterms:modified xsi:type="dcterms:W3CDTF">2010-01-25T20:41:00Z</dcterms:modified>
</cp:coreProperties>
</file>