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724"/>
    <w:multiLevelType w:val="multilevel"/>
    <w:tmpl w:val="06F07D84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ACB"/>
    <w:multiLevelType w:val="multilevel"/>
    <w:tmpl w:val="AC6AF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4D81"/>
    <w:multiLevelType w:val="multilevel"/>
    <w:tmpl w:val="8CF881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77963"/>
    <w:multiLevelType w:val="multilevel"/>
    <w:tmpl w:val="7CDA3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92EB6"/>
    <w:multiLevelType w:val="multilevel"/>
    <w:tmpl w:val="41303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927CE3"/>
    <w:multiLevelType w:val="multilevel"/>
    <w:tmpl w:val="4D40183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C6619"/>
    <w:multiLevelType w:val="multilevel"/>
    <w:tmpl w:val="7CDA3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B6B6D"/>
    <w:multiLevelType w:val="multilevel"/>
    <w:tmpl w:val="BF9EA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BD4"/>
    <w:rsid w:val="00C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41</Words>
  <Characters>239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Рисунок1</dc:title>
  <dc:subject/>
  <dc:creator>Admin</dc:creator>
  <cp:keywords/>
  <dc:description/>
  <cp:lastModifiedBy>ольга</cp:lastModifiedBy>
  <cp:revision>2</cp:revision>
  <dcterms:created xsi:type="dcterms:W3CDTF">2010-01-01T01:27:00Z</dcterms:created>
  <dcterms:modified xsi:type="dcterms:W3CDTF">2010-01-01T01:28:00Z</dcterms:modified>
</cp:coreProperties>
</file>