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D" w:rsidRDefault="009B39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9B390D" w:rsidRDefault="009B390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Лист контроля ученика(цы)   8       класса____________________________________________</w:t>
      </w:r>
    </w:p>
    <w:p w:rsidR="009B390D" w:rsidRDefault="009B39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1425"/>
        <w:gridCol w:w="645"/>
        <w:gridCol w:w="481"/>
        <w:gridCol w:w="449"/>
        <w:gridCol w:w="1111"/>
        <w:gridCol w:w="269"/>
        <w:gridCol w:w="581"/>
        <w:gridCol w:w="979"/>
        <w:gridCol w:w="297"/>
        <w:gridCol w:w="992"/>
        <w:gridCol w:w="196"/>
        <w:gridCol w:w="840"/>
        <w:gridCol w:w="795"/>
        <w:gridCol w:w="721"/>
        <w:gridCol w:w="374"/>
        <w:gridCol w:w="480"/>
        <w:gridCol w:w="1490"/>
      </w:tblGrid>
      <w:tr w:rsidR="009B390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27" w:type="dxa"/>
            <w:vMerge w:val="restart"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 задание</w:t>
            </w: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5</w:t>
            </w: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3227" w:type="dxa"/>
            <w:vMerge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 задание </w:t>
            </w: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25" w:type="dxa"/>
            <w:gridSpan w:val="17"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9)</w:t>
            </w: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10)</w:t>
            </w: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27" w:type="dxa"/>
            <w:vMerge w:val="restart"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 задание</w:t>
            </w: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3227" w:type="dxa"/>
            <w:vMerge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227" w:type="dxa"/>
            <w:vMerge w:val="restart"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 задание</w:t>
            </w: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7*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8*</w:t>
            </w: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3227" w:type="dxa"/>
            <w:vMerge/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</w:tcPr>
          <w:p w:rsidR="009B390D" w:rsidRDefault="009B3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9B390D" w:rsidRDefault="009B39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9B39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>Кайда Е.Е., 218-891-206</w:t>
      </w:r>
    </w:p>
    <w:p w:rsidR="009B390D" w:rsidRDefault="009B39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 задание</w:t>
      </w:r>
    </w:p>
    <w:p w:rsidR="009B390D" w:rsidRDefault="009B39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Постройте график функции__________________________________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390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:rsidR="009B390D" w:rsidRDefault="009B390D">
            <w:pPr>
              <w:framePr w:hSpace="180" w:wrap="auto" w:vAnchor="text" w:hAnchor="margin" w:y="2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B390D" w:rsidRDefault="009B39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Кайда Е.Е., 218-891-206</w:t>
      </w:r>
    </w:p>
    <w:p w:rsidR="009B390D" w:rsidRDefault="009B390D">
      <w:pPr>
        <w:rPr>
          <w:rFonts w:ascii="Times New Roman" w:hAnsi="Times New Roman" w:cs="Times New Roman"/>
          <w:sz w:val="24"/>
          <w:szCs w:val="24"/>
        </w:rPr>
      </w:pPr>
    </w:p>
    <w:sectPr w:rsidR="009B390D" w:rsidSect="009B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0D"/>
    <w:rsid w:val="009B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80808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80808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00008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  <w:color w:val="00008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808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80808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00008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00008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808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8080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808080"/>
      </w:pBdr>
      <w:spacing w:after="300" w:line="240" w:lineRule="auto"/>
    </w:pPr>
    <w:rPr>
      <w:rFonts w:ascii="Cambria" w:hAnsi="Cambria" w:cs="Cambria"/>
      <w:color w:val="0000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0000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color w:val="8080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808080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cstheme="minorBidi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b/>
      <w:bCs/>
      <w:i/>
      <w:iCs/>
      <w:color w:val="808080"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Pr>
      <w:rFonts w:cstheme="minorBidi"/>
      <w:smallCaps/>
      <w:color w:val="808080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cstheme="minorBidi"/>
      <w:b/>
      <w:bCs/>
      <w:smallCaps/>
      <w:color w:val="808080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cstheme="minorBid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249</Words>
  <Characters>1421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 </dc:creator>
  <cp:keywords/>
  <dc:description/>
  <cp:lastModifiedBy>User</cp:lastModifiedBy>
  <cp:revision>2</cp:revision>
  <dcterms:created xsi:type="dcterms:W3CDTF">2009-12-03T18:50:00Z</dcterms:created>
  <dcterms:modified xsi:type="dcterms:W3CDTF">2009-12-03T18:50:00Z</dcterms:modified>
</cp:coreProperties>
</file>