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88" w:rsidRDefault="00AE7988">
      <w:pPr>
        <w:pStyle w:val="NormalWeb"/>
        <w:shd w:val="clear" w:color="auto" w:fill="FFFFFF"/>
        <w:spacing w:before="0" w:after="150" w:line="270" w:lineRule="atLeast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1</w:t>
      </w:r>
    </w:p>
    <w:p w:rsidR="00AE7988" w:rsidRDefault="00AE7988">
      <w:pPr>
        <w:pStyle w:val="NormalWeb"/>
        <w:shd w:val="clear" w:color="auto" w:fill="FFFFFF"/>
        <w:spacing w:before="0" w:after="150" w:line="270" w:lineRule="atLeast"/>
        <w:jc w:val="right"/>
        <w:rPr>
          <w:rFonts w:cs="Times New Roman"/>
          <w:sz w:val="28"/>
          <w:szCs w:val="28"/>
        </w:rPr>
      </w:pPr>
    </w:p>
    <w:p w:rsidR="00AE7988" w:rsidRDefault="00AE7988">
      <w:pPr>
        <w:pStyle w:val="NormalWeb"/>
        <w:shd w:val="clear" w:color="auto" w:fill="FFFFFF"/>
        <w:spacing w:before="0" w:after="150" w:line="27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Притча “Иди вперёд!”</w:t>
      </w:r>
    </w:p>
    <w:p w:rsidR="00AE7988" w:rsidRDefault="00AE7988">
      <w:pPr>
        <w:pStyle w:val="NormalWeb"/>
        <w:shd w:val="clear" w:color="auto" w:fill="FFFFFF"/>
        <w:spacing w:before="0" w:after="150" w:line="27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Давным-давно в далекой-далекой стране у самых Синих гор жил дровосек, пребывавший в очень бедственном положении. Он существовал на ничтожные денежные суммы, вырученные за дрова, которые он приносил в город на себе из ближайшего леса.</w:t>
      </w:r>
    </w:p>
    <w:p w:rsidR="00AE7988" w:rsidRDefault="00AE7988">
      <w:pPr>
        <w:pStyle w:val="NormalWeb"/>
        <w:shd w:val="clear" w:color="auto" w:fill="FFFFFF"/>
        <w:spacing w:before="0" w:after="150" w:line="27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Однажды мудрец, проходивший по дороге, увидел его за работой и посоветовал ему идти дальше в лес, сказав: - Не останавливайся, иди вперёд!</w:t>
      </w:r>
    </w:p>
    <w:p w:rsidR="00AE7988" w:rsidRDefault="00AE7988">
      <w:pPr>
        <w:pStyle w:val="NormalWeb"/>
        <w:shd w:val="clear" w:color="auto" w:fill="FFFFFF"/>
        <w:spacing w:before="0" w:after="150" w:line="270" w:lineRule="atLeast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Дровосек удивился, подумав про себя: “Я знаю этот лес, и многие годы ходил сюда и находил только деревья для дров. Зачем идти дальше, если с краю они такие же, как и в середине леса?” Но дровосек послушался совета мудрого старца, отправился в лес и шел вперед, пока не дошел до сандалового дерева. Он был очень обрадован этой находкой, срубил дерево и, захватив с собой столько кусков его, сколько мог унести, продал их на базаре за хорошую цену. </w:t>
      </w:r>
      <w:hyperlink r:id="rId4" w:tooltip="Древесина" w:history="1">
        <w:r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Древесина</w:t>
        </w:r>
      </w:hyperlink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szCs w:val="28"/>
          <w:shd w:val="clear" w:color="auto" w:fill="FFFFFF"/>
        </w:rPr>
        <w:t>сандалового дерева используется для создания дорогой</w:t>
      </w:r>
      <w:r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hyperlink r:id="rId5" w:tooltip="Мебель" w:history="1">
        <w:r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мебели</w:t>
        </w:r>
      </w:hyperlink>
      <w:r>
        <w:rPr>
          <w:rFonts w:cs="Times New Roman"/>
          <w:sz w:val="28"/>
          <w:szCs w:val="28"/>
          <w:shd w:val="clear" w:color="auto" w:fill="FFFFFF"/>
        </w:rPr>
        <w:t>.</w:t>
      </w:r>
    </w:p>
    <w:p w:rsidR="00AE7988" w:rsidRDefault="00AE7988">
      <w:pPr>
        <w:pStyle w:val="NormalWeb"/>
        <w:shd w:val="clear" w:color="auto" w:fill="FFFFFF"/>
        <w:spacing w:before="0" w:after="150" w:line="270" w:lineRule="atLeast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Долго он думал о словах мудреца и решил все же пойти в лес и на следующий день. Дойдя до срубленного дерева, он еще раз вспомнил слова мудреца и, оставив сандаловое дерево, пошел дальше и нашел медные залежи. Он взял с собой столько меди, сколько мог унести и, продав её на базаре, выручил ещё больше денег. Теперь у него был свой дом и благополучие. И вот день за днём, каждый раз он шел дальше и дальше, открывая все большие богатства, он находил серебро, алмазы, золото, с благодарностью вспоминая слова мудреца: “Не останавливайся, иди вперёд!”</w:t>
      </w:r>
    </w:p>
    <w:sectPr w:rsidR="00AE7988" w:rsidSect="00AE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988"/>
    <w:rsid w:val="00A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  <w:lang w:val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  <w:lang w:val="ru-RU"/>
    </w:rPr>
  </w:style>
  <w:style w:type="character" w:customStyle="1" w:styleId="a0">
    <w:name w:val="Основной шрифт"/>
    <w:uiPriority w:val="99"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5%D0%B1%D0%B5%D0%BB%D1%8C" TargetMode="External"/><Relationship Id="rId4" Type="http://schemas.openxmlformats.org/officeDocument/2006/relationships/hyperlink" Target="https://ru.wikipedia.org/wiki/%D0%94%D1%80%D0%B5%D0%B2%D0%B5%D1%81%D0%B8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244</Words>
  <Characters>1392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nadezhda.pronskaya</cp:lastModifiedBy>
  <cp:revision>11</cp:revision>
  <dcterms:created xsi:type="dcterms:W3CDTF">2016-10-09T02:45:00Z</dcterms:created>
  <dcterms:modified xsi:type="dcterms:W3CDTF">2016-11-07T12:23:00Z</dcterms:modified>
</cp:coreProperties>
</file>