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Сценарий новогоднего утренника – 2014 -2015 в старших, подготовительных группа.</w:t>
      </w:r>
    </w:p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(Зал празднично украшен. Дети под музыку  входят в зал с фонариками, зажигают ёлку и встают вокруг ёлки – начинается )</w:t>
      </w:r>
    </w:p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</w:pPr>
    </w:p>
    <w:p w:rsidR="006476C0" w:rsidRPr="00D30600" w:rsidRDefault="006476C0" w:rsidP="00D30600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827315">
        <w:rPr>
          <w:rStyle w:val="Strong"/>
          <w:color w:val="000000"/>
          <w:sz w:val="28"/>
          <w:szCs w:val="28"/>
          <w:bdr w:val="none" w:sz="0" w:space="0" w:color="auto" w:frame="1"/>
        </w:rPr>
        <w:t>Ребёнок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:    </w:t>
      </w:r>
      <w:r w:rsidRPr="006640FA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Здравствуй, ёлка, как красиво</w:t>
      </w:r>
    </w:p>
    <w:p w:rsidR="006476C0" w:rsidRPr="006640FA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6640FA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Ты огни свои зажгла!</w:t>
      </w:r>
    </w:p>
    <w:p w:rsidR="006476C0" w:rsidRPr="006640FA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6640FA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Сколько ты детей счастливых</w:t>
      </w:r>
    </w:p>
    <w:p w:rsidR="006476C0" w:rsidRDefault="006476C0" w:rsidP="00827315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6640FA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В зал сегодня позвала!</w:t>
      </w:r>
    </w:p>
    <w:p w:rsidR="006476C0" w:rsidRPr="00827315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Ребёнок:</w:t>
      </w:r>
    </w:p>
    <w:p w:rsidR="006476C0" w:rsidRPr="007E7A4C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  <w:r w:rsidRPr="007E7A4C">
        <w:rPr>
          <w:rFonts w:ascii="Times New Roman" w:hAnsi="Times New Roman"/>
          <w:sz w:val="28"/>
          <w:szCs w:val="28"/>
          <w:lang w:val="tt-RU"/>
        </w:rPr>
        <w:t>Күрәсезме чыршыны:</w:t>
      </w:r>
    </w:p>
    <w:p w:rsidR="006476C0" w:rsidRPr="007E7A4C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  <w:r w:rsidRPr="007E7A4C">
        <w:rPr>
          <w:rFonts w:ascii="Times New Roman" w:hAnsi="Times New Roman"/>
          <w:sz w:val="28"/>
          <w:szCs w:val="28"/>
          <w:lang w:val="tt-RU"/>
        </w:rPr>
        <w:t>Матур итеп киенгән.</w:t>
      </w:r>
    </w:p>
    <w:p w:rsidR="006476C0" w:rsidRPr="007E7A4C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  <w:r w:rsidRPr="007E7A4C">
        <w:rPr>
          <w:rFonts w:ascii="Times New Roman" w:hAnsi="Times New Roman"/>
          <w:sz w:val="28"/>
          <w:szCs w:val="28"/>
          <w:lang w:val="tt-RU"/>
        </w:rPr>
        <w:t>Безгә калын урманнан</w:t>
      </w:r>
    </w:p>
    <w:p w:rsidR="006476C0" w:rsidRPr="00827315" w:rsidRDefault="006476C0" w:rsidP="00827315">
      <w:pPr>
        <w:spacing w:after="0" w:line="240" w:lineRule="auto"/>
        <w:rPr>
          <w:rStyle w:val="Strong"/>
          <w:rFonts w:ascii="Times New Roman" w:hAnsi="Times New Roman"/>
          <w:b w:val="0"/>
          <w:bCs w:val="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  <w:r w:rsidRPr="007E7A4C">
        <w:rPr>
          <w:rFonts w:ascii="Times New Roman" w:hAnsi="Times New Roman"/>
          <w:sz w:val="28"/>
          <w:szCs w:val="28"/>
          <w:lang w:val="tt-RU"/>
        </w:rPr>
        <w:t>Ул кунак булып килгән.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Р</w:t>
      </w:r>
      <w:r w:rsidRPr="008066DD">
        <w:rPr>
          <w:rStyle w:val="Strong"/>
          <w:color w:val="000000"/>
          <w:sz w:val="28"/>
          <w:szCs w:val="28"/>
          <w:bdr w:val="none" w:sz="0" w:space="0" w:color="auto" w:frame="1"/>
        </w:rPr>
        <w:t>ебенок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Ель нас ласково встречает,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Как хорош ее наряд,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Огоньки на ней сверкают,</w:t>
      </w:r>
    </w:p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Льдинки весело блестят.</w:t>
      </w:r>
    </w:p>
    <w:p w:rsidR="006476C0" w:rsidRPr="00827315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Ребёнок:</w:t>
      </w:r>
    </w:p>
    <w:p w:rsidR="006476C0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Бүген бездә зур бәйрәм!</w:t>
      </w:r>
    </w:p>
    <w:p w:rsidR="006476C0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Бүген Яңа ел килә!</w:t>
      </w:r>
    </w:p>
    <w:p w:rsidR="006476C0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Безнең күңелләр җырга</w:t>
      </w:r>
    </w:p>
    <w:p w:rsidR="006476C0" w:rsidRPr="00827315" w:rsidRDefault="006476C0" w:rsidP="0082731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Һәм биюгә җилкенә.</w:t>
      </w:r>
    </w:p>
    <w:p w:rsidR="006476C0" w:rsidRPr="00827315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tt-RU"/>
        </w:rPr>
      </w:pPr>
      <w:r w:rsidRPr="00827315">
        <w:rPr>
          <w:rStyle w:val="Strong"/>
          <w:color w:val="000000"/>
          <w:sz w:val="28"/>
          <w:szCs w:val="28"/>
          <w:bdr w:val="none" w:sz="0" w:space="0" w:color="auto" w:frame="1"/>
          <w:lang w:val="tt-RU"/>
        </w:rPr>
        <w:t>Ребенок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         </w:t>
      </w:r>
      <w:r w:rsidRPr="008066DD">
        <w:rPr>
          <w:color w:val="000000"/>
          <w:sz w:val="28"/>
          <w:szCs w:val="28"/>
        </w:rPr>
        <w:t>Возле елочки мы встанем,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Хороводы заведем.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С Новым годом всех поздравим,</w:t>
      </w:r>
    </w:p>
    <w:p w:rsidR="006476C0" w:rsidRPr="008066DD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066DD">
        <w:rPr>
          <w:color w:val="000000"/>
          <w:sz w:val="28"/>
          <w:szCs w:val="28"/>
        </w:rPr>
        <w:t>Песню дружно запоем!</w:t>
      </w:r>
    </w:p>
    <w:p w:rsidR="006476C0" w:rsidRPr="008066DD" w:rsidRDefault="006476C0" w:rsidP="00827315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8066DD">
        <w:rPr>
          <w:rStyle w:val="Emphasis"/>
          <w:color w:val="000000"/>
          <w:sz w:val="28"/>
          <w:szCs w:val="28"/>
          <w:bdr w:val="none" w:sz="0" w:space="0" w:color="auto" w:frame="1"/>
        </w:rPr>
        <w:t>Новогодний хоровод исполняется песня….</w:t>
      </w:r>
    </w:p>
    <w:p w:rsidR="006476C0" w:rsidRPr="008066DD" w:rsidRDefault="006476C0" w:rsidP="0086166A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</w:p>
    <w:p w:rsidR="006476C0" w:rsidRPr="00171C1E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садятся на стульчики, под музыку, красиво в зал заходит Зимушка-зима (второй воспитатель)</w:t>
      </w:r>
    </w:p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6476C0" w:rsidRDefault="006476C0" w:rsidP="009C05AC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Зима</w:t>
      </w:r>
      <w:r w:rsidRPr="008066DD">
        <w:rPr>
          <w:b/>
          <w:color w:val="000000"/>
          <w:sz w:val="28"/>
          <w:szCs w:val="28"/>
        </w:rPr>
        <w:t>: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мои дорогие!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маленькие и большие!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новым годом поздравляю,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 радости желаю!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 вам пришла из сказки зимней,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вся из снега, серебра…</w:t>
      </w:r>
    </w:p>
    <w:p w:rsidR="006476C0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друзья мороз и иней,</w:t>
      </w:r>
    </w:p>
    <w:p w:rsidR="006476C0" w:rsidRDefault="006476C0" w:rsidP="0086166A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всех люблю, ко всем добра!</w:t>
      </w:r>
    </w:p>
    <w:p w:rsidR="006476C0" w:rsidRPr="00171C1E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bookmarkStart w:id="0" w:name="_GoBack"/>
      <w:bookmarkEnd w:id="0"/>
    </w:p>
    <w:p w:rsidR="006476C0" w:rsidRPr="008066DD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</w:t>
      </w:r>
      <w:r w:rsidRPr="008066DD">
        <w:rPr>
          <w:color w:val="000000"/>
          <w:sz w:val="28"/>
          <w:szCs w:val="28"/>
        </w:rPr>
        <w:t>од ёлочкой зелёной</w:t>
      </w:r>
    </w:p>
    <w:p w:rsidR="006476C0" w:rsidRPr="008066DD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066DD">
        <w:rPr>
          <w:color w:val="000000"/>
          <w:sz w:val="28"/>
          <w:szCs w:val="28"/>
        </w:rPr>
        <w:t>В исполнении детей,</w:t>
      </w:r>
    </w:p>
    <w:p w:rsidR="006476C0" w:rsidRPr="008066DD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066DD">
        <w:rPr>
          <w:color w:val="000000"/>
          <w:sz w:val="28"/>
          <w:szCs w:val="28"/>
        </w:rPr>
        <w:t>Прозвучат стихи сегодня</w:t>
      </w:r>
    </w:p>
    <w:p w:rsidR="006476C0" w:rsidRPr="008066DD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066D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меня</w:t>
      </w:r>
      <w:r w:rsidRPr="008066DD">
        <w:rPr>
          <w:color w:val="000000"/>
          <w:sz w:val="28"/>
          <w:szCs w:val="28"/>
        </w:rPr>
        <w:t xml:space="preserve"> и всех гостей.</w:t>
      </w:r>
    </w:p>
    <w:p w:rsidR="006476C0" w:rsidRPr="008066DD" w:rsidRDefault="006476C0" w:rsidP="00171C1E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 w:rsidRPr="008066DD">
        <w:rPr>
          <w:i/>
          <w:color w:val="000000"/>
          <w:sz w:val="28"/>
          <w:szCs w:val="28"/>
        </w:rPr>
        <w:t>Стихи о зиме по программе.</w:t>
      </w:r>
    </w:p>
    <w:p w:rsidR="006476C0" w:rsidRPr="00714A94" w:rsidRDefault="006476C0" w:rsidP="00714A94">
      <w:pPr>
        <w:pStyle w:val="NormalWeb"/>
        <w:shd w:val="clear" w:color="auto" w:fill="FFFFFF"/>
        <w:spacing w:after="0"/>
        <w:ind w:firstLine="450"/>
        <w:jc w:val="center"/>
        <w:rPr>
          <w:i/>
          <w:iCs/>
          <w:color w:val="000000"/>
          <w:sz w:val="28"/>
          <w:szCs w:val="28"/>
        </w:rPr>
      </w:pPr>
      <w:r w:rsidRPr="0000069E">
        <w:rPr>
          <w:i/>
          <w:iCs/>
          <w:color w:val="000000"/>
          <w:sz w:val="28"/>
          <w:szCs w:val="28"/>
        </w:rPr>
        <w:t>Н. Вересокина</w:t>
      </w:r>
      <w:r w:rsidRPr="0000069E">
        <w:rPr>
          <w:i/>
          <w:iCs/>
          <w:color w:val="000000"/>
          <w:sz w:val="28"/>
          <w:szCs w:val="28"/>
        </w:rPr>
        <w:br/>
      </w:r>
      <w:r w:rsidRPr="0000069E">
        <w:rPr>
          <w:b/>
          <w:i/>
          <w:iCs/>
          <w:color w:val="000000"/>
          <w:sz w:val="28"/>
          <w:szCs w:val="28"/>
        </w:rPr>
        <w:t>«Почему снежок идет?»</w:t>
      </w:r>
      <w:r>
        <w:rPr>
          <w:i/>
          <w:iCs/>
          <w:color w:val="000000"/>
          <w:sz w:val="28"/>
          <w:szCs w:val="28"/>
        </w:rPr>
        <w:br/>
      </w:r>
      <w:r w:rsidRPr="0000069E">
        <w:rPr>
          <w:color w:val="000000"/>
          <w:sz w:val="28"/>
          <w:szCs w:val="28"/>
        </w:rPr>
        <w:t>Почему снежок идёт?</w:t>
      </w:r>
      <w:r w:rsidRPr="0000069E">
        <w:rPr>
          <w:color w:val="000000"/>
          <w:sz w:val="28"/>
          <w:szCs w:val="28"/>
        </w:rPr>
        <w:br/>
        <w:t>Почему на речке лёд?</w:t>
      </w:r>
      <w:r w:rsidRPr="0000069E">
        <w:rPr>
          <w:color w:val="000000"/>
          <w:sz w:val="28"/>
          <w:szCs w:val="28"/>
        </w:rPr>
        <w:br/>
        <w:t>Это к нам зима пришла —</w:t>
      </w:r>
      <w:r w:rsidRPr="0000069E">
        <w:rPr>
          <w:color w:val="000000"/>
          <w:sz w:val="28"/>
          <w:szCs w:val="28"/>
        </w:rPr>
        <w:br/>
        <w:t>Много снега намела.</w:t>
      </w:r>
      <w:r w:rsidRPr="0000069E">
        <w:rPr>
          <w:color w:val="000000"/>
          <w:sz w:val="28"/>
          <w:szCs w:val="28"/>
        </w:rPr>
        <w:br/>
        <w:t>Почему у нас в гостях</w:t>
      </w:r>
      <w:r w:rsidRPr="0000069E">
        <w:rPr>
          <w:color w:val="000000"/>
          <w:sz w:val="28"/>
          <w:szCs w:val="28"/>
        </w:rPr>
        <w:br/>
        <w:t>Ёлка в ярких огоньках?</w:t>
      </w:r>
      <w:r w:rsidRPr="0000069E">
        <w:rPr>
          <w:color w:val="000000"/>
          <w:sz w:val="28"/>
          <w:szCs w:val="28"/>
        </w:rPr>
        <w:br/>
        <w:t>Потому что к нам идёт</w:t>
      </w:r>
      <w:r w:rsidRPr="0000069E">
        <w:rPr>
          <w:color w:val="000000"/>
          <w:sz w:val="28"/>
          <w:szCs w:val="28"/>
        </w:rPr>
        <w:br/>
        <w:t>Зимний праздник — Новый год!</w:t>
      </w:r>
    </w:p>
    <w:p w:rsidR="006476C0" w:rsidRPr="0000069E" w:rsidRDefault="006476C0" w:rsidP="00FC2CD6">
      <w:pPr>
        <w:pStyle w:val="NormalWeb"/>
        <w:shd w:val="clear" w:color="auto" w:fill="FFFFFF"/>
        <w:spacing w:after="0"/>
        <w:ind w:firstLine="450"/>
        <w:rPr>
          <w:i/>
          <w:color w:val="000000"/>
          <w:sz w:val="28"/>
          <w:szCs w:val="28"/>
        </w:rPr>
      </w:pPr>
      <w:r w:rsidRPr="0000069E">
        <w:rPr>
          <w:i/>
          <w:color w:val="000000"/>
          <w:sz w:val="28"/>
          <w:szCs w:val="28"/>
        </w:rPr>
        <w:t>Ведущий объявляет автора и исполнителя. Два – три ребёнка читают стихотворения посвященные зиме, ёлочке, новогоднему празднику.</w:t>
      </w:r>
    </w:p>
    <w:p w:rsidR="006476C0" w:rsidRDefault="006476C0" w:rsidP="00663AC4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 w:rsidRPr="00663AC4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br/>
        <w:t>Люди придумали, объявлять животных символами года.</w:t>
      </w:r>
      <w:r>
        <w:rPr>
          <w:color w:val="000000"/>
          <w:sz w:val="28"/>
          <w:szCs w:val="28"/>
        </w:rPr>
        <w:br/>
        <w:t>Мы сегодня провожаем год лошади.</w:t>
      </w:r>
      <w:r>
        <w:rPr>
          <w:color w:val="000000"/>
          <w:sz w:val="28"/>
          <w:szCs w:val="28"/>
        </w:rPr>
        <w:br/>
        <w:t>А следующий год, посвящен кудрявой, доброй, беззаботной овечки.</w:t>
      </w:r>
      <w:r>
        <w:rPr>
          <w:color w:val="000000"/>
          <w:sz w:val="28"/>
          <w:szCs w:val="28"/>
        </w:rPr>
        <w:br/>
        <w:t xml:space="preserve">Что бы задобрить хозяйку года, мы приготовили маски. </w:t>
      </w:r>
    </w:p>
    <w:p w:rsidR="006476C0" w:rsidRDefault="006476C0" w:rsidP="00FC2CD6">
      <w:pPr>
        <w:pStyle w:val="NormalWeb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 w:rsidRPr="00352674">
        <w:rPr>
          <w:i/>
          <w:color w:val="000000"/>
          <w:sz w:val="28"/>
          <w:szCs w:val="28"/>
        </w:rPr>
        <w:t>Все надевают маски овечек.</w:t>
      </w:r>
    </w:p>
    <w:p w:rsidR="006476C0" w:rsidRPr="0000069E" w:rsidRDefault="006476C0" w:rsidP="00FC2CD6">
      <w:pPr>
        <w:pStyle w:val="NormalWeb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Давайте, сообщим дедушке морозу, о том, что мы готовы встречать новый год.</w:t>
      </w:r>
    </w:p>
    <w:p w:rsidR="006476C0" w:rsidRDefault="006476C0" w:rsidP="00F849DE">
      <w:pPr>
        <w:rPr>
          <w:rFonts w:ascii="Times New Roman" w:hAnsi="Times New Roman"/>
          <w:sz w:val="28"/>
          <w:szCs w:val="28"/>
        </w:rPr>
      </w:pPr>
      <w:r w:rsidRPr="0000069E">
        <w:rPr>
          <w:i/>
          <w:color w:val="000000"/>
          <w:sz w:val="28"/>
          <w:szCs w:val="28"/>
        </w:rPr>
        <w:t xml:space="preserve">На экране появляется видео связь с дедушкой морозом. </w:t>
      </w:r>
      <w:r w:rsidRPr="0000069E">
        <w:rPr>
          <w:i/>
          <w:color w:val="000000"/>
          <w:sz w:val="28"/>
          <w:szCs w:val="28"/>
        </w:rPr>
        <w:br/>
      </w:r>
      <w:r w:rsidRPr="006133AF">
        <w:rPr>
          <w:rFonts w:ascii="Times New Roman" w:hAnsi="Times New Roman"/>
          <w:b/>
          <w:sz w:val="28"/>
          <w:szCs w:val="28"/>
        </w:rPr>
        <w:t>Диалог с Дедом Морозом по скайпу</w:t>
      </w:r>
      <w:r w:rsidRPr="00F77278">
        <w:rPr>
          <w:rFonts w:ascii="Times New Roman" w:hAnsi="Times New Roman"/>
          <w:sz w:val="28"/>
          <w:szCs w:val="28"/>
        </w:rPr>
        <w:t>:</w:t>
      </w:r>
    </w:p>
    <w:p w:rsidR="006476C0" w:rsidRDefault="006476C0" w:rsidP="00F84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Зима: </w:t>
      </w:r>
      <w:r w:rsidRPr="006133AF">
        <w:rPr>
          <w:rFonts w:ascii="Times New Roman" w:hAnsi="Times New Roman"/>
          <w:b/>
          <w:i/>
          <w:sz w:val="28"/>
          <w:szCs w:val="28"/>
        </w:rPr>
        <w:t>Здравствуй дедушка!  Как здоровье твое?</w:t>
      </w:r>
    </w:p>
    <w:p w:rsidR="006476C0" w:rsidRPr="00F77278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Мороз: </w:t>
      </w:r>
      <w:r w:rsidRPr="00F77278">
        <w:rPr>
          <w:rFonts w:ascii="Times New Roman" w:hAnsi="Times New Roman"/>
          <w:b/>
          <w:i/>
          <w:sz w:val="28"/>
          <w:szCs w:val="28"/>
        </w:rPr>
        <w:t>Здравствуй, доченька! Хорошее здоровье: температура минус 40, борода в сосульках, снежков поем, льдинки пососу – выйду, погуляю, ух! - хорошо: задышу – вьюга поднимается, лед на речке потрескивает, зверь в норы да дупла прячется, а неосторожная птица на лету замерзает! А у тебя как дела?</w:t>
      </w:r>
    </w:p>
    <w:p w:rsidR="006476C0" w:rsidRPr="00F77278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Зима:</w:t>
      </w:r>
      <w:r w:rsidRPr="00F77278">
        <w:rPr>
          <w:rFonts w:ascii="Times New Roman" w:hAnsi="Times New Roman"/>
          <w:b/>
          <w:i/>
          <w:sz w:val="28"/>
          <w:szCs w:val="28"/>
        </w:rPr>
        <w:t>Спасибо, дедушка! У меня все хорошо – землю снегом прикрываю, зверью норки припорашиваю – помогаю согреться. К ребятам на праздник пришла, веселимся, тебя в гости ждем!</w:t>
      </w:r>
    </w:p>
    <w:p w:rsidR="006476C0" w:rsidRPr="001A3F32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</w:t>
      </w:r>
      <w:r w:rsidRPr="001A3F32">
        <w:rPr>
          <w:rFonts w:ascii="Times New Roman" w:hAnsi="Times New Roman"/>
          <w:b/>
          <w:i/>
          <w:sz w:val="28"/>
          <w:szCs w:val="28"/>
        </w:rPr>
        <w:t>Праздник? Какой праздник?</w:t>
      </w:r>
    </w:p>
    <w:p w:rsidR="006476C0" w:rsidRDefault="006476C0" w:rsidP="00F84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Зима:</w:t>
      </w:r>
      <w:r w:rsidRPr="001A3F32">
        <w:rPr>
          <w:rFonts w:ascii="Times New Roman" w:hAnsi="Times New Roman"/>
          <w:b/>
          <w:i/>
          <w:sz w:val="28"/>
          <w:szCs w:val="28"/>
        </w:rPr>
        <w:t>Дедушка, неужели забыл? Ребята, какой у нас праздник?</w:t>
      </w:r>
    </w:p>
    <w:p w:rsidR="006476C0" w:rsidRPr="001A3F32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1A3F32">
        <w:rPr>
          <w:rFonts w:ascii="Times New Roman" w:hAnsi="Times New Roman"/>
          <w:b/>
          <w:i/>
          <w:sz w:val="28"/>
          <w:szCs w:val="28"/>
        </w:rPr>
        <w:t>Новый год!</w:t>
      </w:r>
    </w:p>
    <w:p w:rsidR="006476C0" w:rsidRDefault="006476C0" w:rsidP="00F84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</w:t>
      </w:r>
      <w:r w:rsidRPr="001A3F32">
        <w:rPr>
          <w:rFonts w:ascii="Times New Roman" w:hAnsi="Times New Roman"/>
          <w:b/>
          <w:i/>
          <w:sz w:val="28"/>
          <w:szCs w:val="28"/>
        </w:rPr>
        <w:t>Ах, я дед седой, голова с дырой! Чуть не забыл! А я ведь детям и подарки нынче приготовил: вырастил пушистых озорных овечек да барашков: вот, сама погляди:</w:t>
      </w:r>
      <w:r>
        <w:rPr>
          <w:rFonts w:ascii="Times New Roman" w:hAnsi="Times New Roman"/>
          <w:sz w:val="28"/>
          <w:szCs w:val="28"/>
        </w:rPr>
        <w:t>- берет подзорную трубу, смотрит – на экране поле с пасущимся стадом, внезапно картинка меняется – начинается вьюга, пролетают сани Снежной королевы, слышен её смех, поле превращается в снежную пустыню…</w:t>
      </w:r>
    </w:p>
    <w:p w:rsidR="006476C0" w:rsidRDefault="006476C0" w:rsidP="00F849DE">
      <w:pPr>
        <w:rPr>
          <w:rFonts w:ascii="Times New Roman" w:hAnsi="Times New Roman"/>
          <w:sz w:val="28"/>
          <w:szCs w:val="28"/>
        </w:rPr>
      </w:pPr>
      <w:r w:rsidRPr="001A3F32">
        <w:rPr>
          <w:rFonts w:ascii="Times New Roman" w:hAnsi="Times New Roman"/>
          <w:b/>
          <w:i/>
          <w:sz w:val="28"/>
          <w:szCs w:val="28"/>
        </w:rPr>
        <w:t>Что за беда? Где мои стада? Ах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A3F32">
        <w:rPr>
          <w:rFonts w:ascii="Times New Roman" w:hAnsi="Times New Roman"/>
          <w:b/>
          <w:i/>
          <w:sz w:val="28"/>
          <w:szCs w:val="28"/>
        </w:rPr>
        <w:t>злодейка, заморозила мои пастбища и ручьи горные! Куда же разбежались мои овечки да барашки?</w:t>
      </w:r>
      <w:r>
        <w:rPr>
          <w:rFonts w:ascii="Times New Roman" w:hAnsi="Times New Roman"/>
          <w:sz w:val="28"/>
          <w:szCs w:val="28"/>
        </w:rPr>
        <w:t xml:space="preserve"> – Смотрит в трубу, города, пейзажи, территория Балкыш, музыкальный зал дети и взрослые в масках овечек и барашков. </w:t>
      </w:r>
    </w:p>
    <w:p w:rsidR="006476C0" w:rsidRPr="001A3F32" w:rsidRDefault="006476C0" w:rsidP="00F849DE">
      <w:pPr>
        <w:rPr>
          <w:rFonts w:ascii="Times New Roman" w:hAnsi="Times New Roman"/>
          <w:sz w:val="28"/>
          <w:szCs w:val="28"/>
        </w:rPr>
      </w:pPr>
      <w:r w:rsidRPr="001A3F32">
        <w:rPr>
          <w:rFonts w:ascii="Times New Roman" w:hAnsi="Times New Roman"/>
          <w:b/>
          <w:i/>
          <w:sz w:val="28"/>
          <w:szCs w:val="28"/>
        </w:rPr>
        <w:t>О радость! Вот они мои овечки, вот они мои барашки! Надо торопиться – наполнить мешки подарками!!!</w:t>
      </w:r>
      <w:r>
        <w:rPr>
          <w:rFonts w:ascii="Times New Roman" w:hAnsi="Times New Roman"/>
          <w:sz w:val="28"/>
          <w:szCs w:val="28"/>
        </w:rPr>
        <w:t xml:space="preserve"> – надевает шубу, берет мешки и торопливо уходит.</w:t>
      </w:r>
    </w:p>
    <w:p w:rsidR="006476C0" w:rsidRPr="006133AF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Зима:</w:t>
      </w:r>
      <w:r w:rsidRPr="006133AF">
        <w:rPr>
          <w:rFonts w:ascii="Times New Roman" w:hAnsi="Times New Roman"/>
          <w:b/>
          <w:i/>
          <w:sz w:val="28"/>
          <w:szCs w:val="28"/>
        </w:rPr>
        <w:t>Дедушка Мороз, постой! Куда же ты? Ах, какая незадача!  Королева Снежная, злодейка ледяная, реки заморозила, травы сочные заледенила – вот и разбежались дедушкины стада. И теперь он спешит сюда, в надежде найти их – не рассмотрел старенький Дед, что это мы нарядись на карнавале! Ничего, знаю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6133AF">
        <w:rPr>
          <w:rFonts w:ascii="Times New Roman" w:hAnsi="Times New Roman"/>
          <w:b/>
          <w:i/>
          <w:sz w:val="28"/>
          <w:szCs w:val="28"/>
        </w:rPr>
        <w:t xml:space="preserve"> как этому горю помочь!</w:t>
      </w:r>
    </w:p>
    <w:p w:rsidR="006476C0" w:rsidRDefault="006476C0" w:rsidP="00F849DE">
      <w:pPr>
        <w:rPr>
          <w:rFonts w:ascii="Times New Roman" w:hAnsi="Times New Roman"/>
          <w:b/>
          <w:i/>
          <w:sz w:val="28"/>
          <w:szCs w:val="28"/>
        </w:rPr>
      </w:pPr>
      <w:r w:rsidRPr="006133AF">
        <w:rPr>
          <w:rFonts w:ascii="Times New Roman" w:hAnsi="Times New Roman"/>
          <w:b/>
          <w:i/>
          <w:sz w:val="28"/>
          <w:szCs w:val="28"/>
        </w:rPr>
        <w:t>Рукавом поведу – травы мира соберу!</w:t>
      </w:r>
    </w:p>
    <w:p w:rsidR="006476C0" w:rsidRPr="0000069E" w:rsidRDefault="006476C0" w:rsidP="00314618">
      <w:pPr>
        <w:pStyle w:val="NormalWeb"/>
        <w:shd w:val="clear" w:color="auto" w:fill="FFFFFF"/>
        <w:spacing w:after="0"/>
        <w:ind w:firstLine="450"/>
        <w:rPr>
          <w:i/>
          <w:color w:val="000000"/>
          <w:sz w:val="28"/>
          <w:szCs w:val="28"/>
        </w:rPr>
      </w:pPr>
      <w:r w:rsidRPr="0000069E">
        <w:rPr>
          <w:i/>
          <w:color w:val="000000"/>
          <w:sz w:val="28"/>
          <w:szCs w:val="28"/>
        </w:rPr>
        <w:t>Начинаются поиски барашек</w:t>
      </w:r>
      <w:r>
        <w:rPr>
          <w:i/>
          <w:color w:val="000000"/>
          <w:sz w:val="28"/>
          <w:szCs w:val="28"/>
        </w:rPr>
        <w:t>.</w:t>
      </w:r>
      <w:r w:rsidRPr="0000069E">
        <w:rPr>
          <w:i/>
          <w:color w:val="000000"/>
          <w:sz w:val="28"/>
          <w:szCs w:val="28"/>
        </w:rPr>
        <w:br/>
        <w:t>Исполняется танец девочек с веночками, в конце появляется травка.</w:t>
      </w:r>
    </w:p>
    <w:p w:rsidR="006476C0" w:rsidRDefault="006476C0" w:rsidP="00314618">
      <w:pPr>
        <w:pStyle w:val="NormalWeb"/>
        <w:shd w:val="clear" w:color="auto" w:fill="FFFFFF"/>
        <w:spacing w:after="0"/>
        <w:rPr>
          <w:i/>
          <w:color w:val="000000"/>
          <w:sz w:val="28"/>
          <w:szCs w:val="28"/>
        </w:rPr>
      </w:pPr>
    </w:p>
    <w:p w:rsidR="006476C0" w:rsidRPr="00663AC4" w:rsidRDefault="006476C0" w:rsidP="00314618">
      <w:pPr>
        <w:pStyle w:val="NormalWeb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00069E">
        <w:rPr>
          <w:b/>
          <w:color w:val="000000"/>
          <w:sz w:val="28"/>
          <w:szCs w:val="28"/>
        </w:rPr>
        <w:t>Ведущая: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00069E">
        <w:rPr>
          <w:color w:val="000000"/>
          <w:sz w:val="28"/>
          <w:szCs w:val="28"/>
        </w:rPr>
        <w:t>Снежная королева, полна - гнева,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00069E">
        <w:rPr>
          <w:color w:val="000000"/>
          <w:sz w:val="28"/>
          <w:szCs w:val="28"/>
        </w:rPr>
        <w:t xml:space="preserve">Оставила овечек, без тепла, без речек, 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00069E">
        <w:rPr>
          <w:color w:val="000000"/>
          <w:sz w:val="28"/>
          <w:szCs w:val="28"/>
        </w:rPr>
        <w:t>Что же делать, как нам быть?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00069E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воды</w:t>
      </w:r>
      <w:r w:rsidRPr="0000069E">
        <w:rPr>
          <w:color w:val="000000"/>
          <w:sz w:val="28"/>
          <w:szCs w:val="28"/>
        </w:rPr>
        <w:t xml:space="preserve"> нам раздобыть?</w:t>
      </w:r>
    </w:p>
    <w:p w:rsidR="006476C0" w:rsidRPr="0000069E" w:rsidRDefault="006476C0" w:rsidP="003205C5">
      <w:pPr>
        <w:pStyle w:val="NormalWeb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Зима:     Рукавом поведу – Снегурочку позову!</w:t>
      </w:r>
    </w:p>
    <w:p w:rsidR="006476C0" w:rsidRPr="0086166A" w:rsidRDefault="006476C0" w:rsidP="00314618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Выходит снегурочка с песней</w:t>
      </w:r>
      <w:r>
        <w:rPr>
          <w:color w:val="000000"/>
          <w:sz w:val="28"/>
          <w:szCs w:val="28"/>
        </w:rPr>
        <w:br/>
      </w:r>
      <w:r w:rsidRPr="0086166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br/>
      </w:r>
      <w:r w:rsidRPr="0086166A">
        <w:rPr>
          <w:color w:val="000000"/>
          <w:sz w:val="28"/>
          <w:szCs w:val="28"/>
        </w:rPr>
        <w:t>Спешу, спешу, бегу, бегу,</w:t>
      </w:r>
      <w:r w:rsidRPr="0086166A">
        <w:rPr>
          <w:color w:val="000000"/>
          <w:sz w:val="28"/>
          <w:szCs w:val="28"/>
        </w:rPr>
        <w:br/>
        <w:t>Я вам ребята помогу, воды волшебной принесу.</w:t>
      </w:r>
    </w:p>
    <w:p w:rsidR="006476C0" w:rsidRPr="0000069E" w:rsidRDefault="006476C0" w:rsidP="00827315">
      <w:pPr>
        <w:pStyle w:val="NormalWeb"/>
        <w:shd w:val="clear" w:color="auto" w:fill="FFFFFF"/>
        <w:spacing w:after="0"/>
        <w:ind w:firstLine="450"/>
        <w:rPr>
          <w:i/>
          <w:color w:val="000000"/>
          <w:sz w:val="28"/>
          <w:szCs w:val="28"/>
        </w:rPr>
      </w:pPr>
      <w:r w:rsidRPr="0000069E">
        <w:rPr>
          <w:i/>
          <w:color w:val="000000"/>
          <w:sz w:val="28"/>
          <w:szCs w:val="28"/>
        </w:rPr>
        <w:t>Танец БИС «Снеговики служащие снежной королевы» После танца выходит С.К</w:t>
      </w:r>
      <w:r>
        <w:rPr>
          <w:i/>
          <w:color w:val="000000"/>
          <w:sz w:val="28"/>
          <w:szCs w:val="28"/>
        </w:rPr>
        <w:t>.</w:t>
      </w:r>
    </w:p>
    <w:p w:rsidR="006476C0" w:rsidRDefault="006476C0" w:rsidP="00D5630A">
      <w:pPr>
        <w:pStyle w:val="NormalWeb"/>
        <w:shd w:val="clear" w:color="auto" w:fill="FFFFFF"/>
        <w:spacing w:after="0"/>
        <w:ind w:firstLine="450"/>
        <w:rPr>
          <w:color w:val="000000"/>
          <w:sz w:val="28"/>
          <w:szCs w:val="28"/>
        </w:rPr>
      </w:pPr>
      <w:r w:rsidRPr="0000069E">
        <w:rPr>
          <w:b/>
          <w:color w:val="000000"/>
          <w:sz w:val="28"/>
          <w:szCs w:val="28"/>
        </w:rPr>
        <w:t>Снежная королева: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</w:t>
      </w:r>
      <w:r w:rsidRPr="0000069E">
        <w:rPr>
          <w:color w:val="000000"/>
          <w:sz w:val="28"/>
          <w:szCs w:val="28"/>
        </w:rPr>
        <w:t>Это кто не верит в меня?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</w:t>
      </w:r>
      <w:r w:rsidRPr="0000069E">
        <w:rPr>
          <w:color w:val="000000"/>
          <w:sz w:val="28"/>
          <w:szCs w:val="28"/>
        </w:rPr>
        <w:t>Я устрою вам ночь среди белого дня.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</w:t>
      </w:r>
      <w:r w:rsidRPr="0000069E">
        <w:rPr>
          <w:color w:val="000000"/>
          <w:sz w:val="28"/>
          <w:szCs w:val="28"/>
        </w:rPr>
        <w:t>Дерзости вашей не прощу.</w:t>
      </w:r>
      <w:r w:rsidRPr="000006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</w:t>
      </w:r>
      <w:r w:rsidRPr="0000069E">
        <w:rPr>
          <w:color w:val="000000"/>
          <w:sz w:val="28"/>
          <w:szCs w:val="28"/>
        </w:rPr>
        <w:t>Острые льдинки на всех напущу.</w:t>
      </w:r>
      <w:r>
        <w:rPr>
          <w:color w:val="000000"/>
          <w:sz w:val="28"/>
          <w:szCs w:val="28"/>
        </w:rPr>
        <w:t xml:space="preserve"> </w:t>
      </w:r>
    </w:p>
    <w:p w:rsidR="006476C0" w:rsidRPr="00E41FA5" w:rsidRDefault="006476C0" w:rsidP="00E41FA5">
      <w:pPr>
        <w:pStyle w:val="NormalWeb"/>
        <w:shd w:val="clear" w:color="auto" w:fill="FFFFFF"/>
        <w:spacing w:after="0"/>
        <w:ind w:firstLine="45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Холодом севера дышу. В лёд и иней превращу </w:t>
      </w:r>
      <w:r>
        <w:rPr>
          <w:color w:val="000000"/>
          <w:sz w:val="28"/>
          <w:szCs w:val="28"/>
        </w:rPr>
        <w:br/>
        <w:t xml:space="preserve">                                        Волшебного зеркала, осколки,</w:t>
      </w:r>
      <w:r>
        <w:rPr>
          <w:color w:val="000000"/>
          <w:sz w:val="28"/>
          <w:szCs w:val="28"/>
        </w:rPr>
        <w:br/>
        <w:t xml:space="preserve">                                        Холодны, остры и колки.</w:t>
      </w:r>
      <w:r>
        <w:rPr>
          <w:color w:val="000000"/>
          <w:sz w:val="28"/>
          <w:szCs w:val="28"/>
        </w:rPr>
        <w:br/>
        <w:t xml:space="preserve">                                        Прямо в сердце проникают.</w:t>
      </w:r>
      <w:r>
        <w:rPr>
          <w:color w:val="000000"/>
          <w:sz w:val="28"/>
          <w:szCs w:val="28"/>
        </w:rPr>
        <w:br/>
        <w:t xml:space="preserve">                                        Добро и благо убивают.</w:t>
      </w:r>
      <w:r>
        <w:rPr>
          <w:color w:val="000000"/>
          <w:sz w:val="28"/>
          <w:szCs w:val="28"/>
        </w:rPr>
        <w:br/>
      </w:r>
      <w:r w:rsidRPr="00E41FA5">
        <w:rPr>
          <w:i/>
          <w:color w:val="000000"/>
          <w:sz w:val="28"/>
          <w:szCs w:val="28"/>
        </w:rPr>
        <w:t>Забирает огни с ёлки и уходит.</w:t>
      </w:r>
    </w:p>
    <w:p w:rsidR="006476C0" w:rsidRDefault="006476C0" w:rsidP="00E41FA5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 w:rsidRPr="00D5630A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Ох, как страшно!                                      </w:t>
      </w:r>
      <w:r>
        <w:rPr>
          <w:color w:val="000000"/>
          <w:sz w:val="28"/>
          <w:szCs w:val="28"/>
        </w:rPr>
        <w:br/>
      </w:r>
      <w:r w:rsidRPr="00D5630A">
        <w:rPr>
          <w:b/>
          <w:color w:val="000000"/>
          <w:sz w:val="28"/>
          <w:szCs w:val="28"/>
        </w:rPr>
        <w:t>Зима</w:t>
      </w:r>
      <w:r>
        <w:rPr>
          <w:color w:val="000000"/>
          <w:sz w:val="28"/>
          <w:szCs w:val="28"/>
        </w:rPr>
        <w:t>: Снежная королева задумала зло,  в зеркальный осколках таится оно</w:t>
      </w:r>
    </w:p>
    <w:p w:rsidR="006476C0" w:rsidRDefault="006476C0" w:rsidP="00D5630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дружные, ловкие дети - спасут доброту и любовь во всём белом свете.</w:t>
      </w:r>
    </w:p>
    <w:p w:rsidR="006476C0" w:rsidRDefault="006476C0" w:rsidP="00D5630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Зеркало составят - от злобы мир избавят!</w:t>
      </w:r>
    </w:p>
    <w:p w:rsidR="006476C0" w:rsidRDefault="006476C0" w:rsidP="00D5630A">
      <w:pPr>
        <w:pStyle w:val="NormalWeb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D5630A">
        <w:rPr>
          <w:i/>
          <w:color w:val="000000"/>
          <w:sz w:val="28"/>
          <w:szCs w:val="28"/>
        </w:rPr>
        <w:t xml:space="preserve">Игра </w:t>
      </w:r>
      <w:r w:rsidRPr="0000069E">
        <w:rPr>
          <w:i/>
          <w:color w:val="000000"/>
          <w:sz w:val="28"/>
          <w:szCs w:val="28"/>
        </w:rPr>
        <w:t>«Заколдованное зеркало»</w:t>
      </w:r>
    </w:p>
    <w:p w:rsidR="006476C0" w:rsidRDefault="006476C0" w:rsidP="00D5630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Девочки собирают круглое зеркало, мальчики – квадратное!</w:t>
      </w:r>
      <w:r>
        <w:rPr>
          <w:color w:val="000000"/>
          <w:sz w:val="28"/>
          <w:szCs w:val="28"/>
        </w:rPr>
        <w:br/>
      </w:r>
    </w:p>
    <w:p w:rsidR="006476C0" w:rsidRPr="003205C5" w:rsidRDefault="006476C0" w:rsidP="00D5630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Зеркала светите,</w:t>
      </w:r>
      <w:r>
        <w:rPr>
          <w:color w:val="000000"/>
          <w:sz w:val="28"/>
          <w:szCs w:val="28"/>
        </w:rPr>
        <w:br/>
        <w:t>Лучи солнца соберите,</w:t>
      </w:r>
      <w:r>
        <w:rPr>
          <w:color w:val="000000"/>
          <w:sz w:val="28"/>
          <w:szCs w:val="28"/>
        </w:rPr>
        <w:br/>
        <w:t>Горных лед, на реках растопите.</w:t>
      </w:r>
    </w:p>
    <w:p w:rsidR="006476C0" w:rsidRPr="00156ECA" w:rsidRDefault="006476C0" w:rsidP="00E41FA5">
      <w:pPr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Скрип двери. </w:t>
      </w:r>
      <w:r>
        <w:rPr>
          <w:rFonts w:ascii="Times New Roman" w:hAnsi="Times New Roman"/>
          <w:sz w:val="28"/>
          <w:szCs w:val="28"/>
        </w:rPr>
        <w:t xml:space="preserve">Дед Мороз (Вбегает в зал) </w:t>
      </w:r>
      <w:r w:rsidRPr="00156ECA">
        <w:rPr>
          <w:rFonts w:ascii="Times New Roman" w:hAnsi="Times New Roman"/>
          <w:b/>
          <w:sz w:val="28"/>
          <w:szCs w:val="28"/>
        </w:rPr>
        <w:t>Диалог на входе.</w:t>
      </w:r>
    </w:p>
    <w:p w:rsidR="006476C0" w:rsidRDefault="006476C0" w:rsidP="00E41FA5">
      <w:pPr>
        <w:rPr>
          <w:rFonts w:ascii="Times New Roman" w:hAnsi="Times New Roman"/>
          <w:sz w:val="28"/>
          <w:szCs w:val="28"/>
        </w:rPr>
      </w:pPr>
      <w:r w:rsidRPr="00156ECA">
        <w:rPr>
          <w:rFonts w:ascii="Times New Roman" w:hAnsi="Times New Roman"/>
          <w:b/>
          <w:i/>
          <w:sz w:val="28"/>
          <w:szCs w:val="28"/>
        </w:rPr>
        <w:t xml:space="preserve">Вот они мои пушистенькие, вот они мои </w:t>
      </w:r>
      <w:r>
        <w:rPr>
          <w:rFonts w:ascii="Times New Roman" w:hAnsi="Times New Roman"/>
          <w:b/>
          <w:i/>
          <w:sz w:val="28"/>
          <w:szCs w:val="28"/>
        </w:rPr>
        <w:t>кудряв</w:t>
      </w:r>
      <w:r w:rsidRPr="00156ECA">
        <w:rPr>
          <w:rFonts w:ascii="Times New Roman" w:hAnsi="Times New Roman"/>
          <w:b/>
          <w:i/>
          <w:sz w:val="28"/>
          <w:szCs w:val="28"/>
        </w:rPr>
        <w:t>енькие, Зимушка помогай, овечек да барашков скорее собирай!</w:t>
      </w:r>
    </w:p>
    <w:p w:rsidR="006476C0" w:rsidRDefault="006476C0" w:rsidP="00E41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«Мешок без дна». Дед Мороз каждый раз заглядывает в мешок, удивленно приговаривая:</w:t>
      </w:r>
    </w:p>
    <w:p w:rsidR="006476C0" w:rsidRDefault="006476C0" w:rsidP="00E41FA5">
      <w:pPr>
        <w:rPr>
          <w:rFonts w:ascii="Times New Roman" w:hAnsi="Times New Roman"/>
          <w:sz w:val="28"/>
          <w:szCs w:val="28"/>
        </w:rPr>
      </w:pPr>
      <w:r w:rsidRPr="00156ECA">
        <w:rPr>
          <w:rFonts w:ascii="Times New Roman" w:hAnsi="Times New Roman"/>
          <w:b/>
          <w:i/>
          <w:sz w:val="28"/>
          <w:szCs w:val="28"/>
        </w:rPr>
        <w:t>Где же они? Собирал, собирал, а мешок опять пустой? Ах, беда, беда.</w:t>
      </w:r>
      <w:r>
        <w:rPr>
          <w:rFonts w:ascii="Times New Roman" w:hAnsi="Times New Roman"/>
          <w:sz w:val="28"/>
          <w:szCs w:val="28"/>
        </w:rPr>
        <w:t xml:space="preserve"> – Зовет родителя – </w:t>
      </w:r>
      <w:r w:rsidRPr="00156ECA">
        <w:rPr>
          <w:rFonts w:ascii="Times New Roman" w:hAnsi="Times New Roman"/>
          <w:b/>
          <w:i/>
          <w:sz w:val="28"/>
          <w:szCs w:val="28"/>
        </w:rPr>
        <w:t>Помоги мил, человек, подсоби собрать мои подарки!</w:t>
      </w:r>
      <w:r>
        <w:rPr>
          <w:rFonts w:ascii="Times New Roman" w:hAnsi="Times New Roman"/>
          <w:sz w:val="28"/>
          <w:szCs w:val="28"/>
        </w:rPr>
        <w:t xml:space="preserve"> – родители «ловят овечек», подсаживают, опуская в мешок, дети убегают. Сюжет повторяется.</w:t>
      </w:r>
    </w:p>
    <w:p w:rsidR="006476C0" w:rsidRPr="00F77278" w:rsidRDefault="006476C0" w:rsidP="00E41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игры</w:t>
      </w:r>
    </w:p>
    <w:p w:rsidR="006476C0" w:rsidRPr="00A0107A" w:rsidRDefault="006476C0" w:rsidP="00E41FA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Зима:</w:t>
      </w:r>
      <w:r w:rsidRPr="00A0107A">
        <w:rPr>
          <w:rFonts w:ascii="Times New Roman" w:hAnsi="Times New Roman"/>
          <w:b/>
          <w:i/>
          <w:sz w:val="28"/>
          <w:szCs w:val="28"/>
        </w:rPr>
        <w:t xml:space="preserve">Дедушка, присмотрись-ка, это ведь ребята тебя на праздник ждут! Стихи, песни, приготовили, а ты шалишь! Не хорошо! Песню не спел, с гостями не поздоровался – разве это дело? Бери-ка свой волшебный посох, бороду оправь, шубу отряхни – пора праздник начинать. </w:t>
      </w:r>
    </w:p>
    <w:p w:rsidR="006476C0" w:rsidRDefault="006476C0" w:rsidP="00E41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с песней идет к детям, традиционно здоровается.</w:t>
      </w:r>
    </w:p>
    <w:p w:rsidR="006476C0" w:rsidRDefault="006476C0" w:rsidP="00E41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Зима: </w:t>
      </w:r>
      <w:r w:rsidRPr="00A0107A">
        <w:rPr>
          <w:rFonts w:ascii="Times New Roman" w:hAnsi="Times New Roman"/>
          <w:b/>
          <w:i/>
          <w:sz w:val="28"/>
          <w:szCs w:val="28"/>
        </w:rPr>
        <w:t>Без тебя, дедушка,  Снежная Королева злодействовала, ребята прогнали, и горю твоему помогли – травку вернули, реки оживила, да огни на Ёлке зажечь не смогли!</w:t>
      </w:r>
    </w:p>
    <w:p w:rsidR="006476C0" w:rsidRPr="00A0107A" w:rsidRDefault="006476C0" w:rsidP="00E41FA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Мороз: </w:t>
      </w:r>
      <w:r w:rsidRPr="00A0107A">
        <w:rPr>
          <w:rFonts w:ascii="Times New Roman" w:hAnsi="Times New Roman"/>
          <w:b/>
          <w:i/>
          <w:sz w:val="28"/>
          <w:szCs w:val="28"/>
        </w:rPr>
        <w:t>Это горе – не беда, есть волшебные слова!</w:t>
      </w:r>
    </w:p>
    <w:p w:rsidR="006476C0" w:rsidRPr="00A0107A" w:rsidRDefault="006476C0" w:rsidP="00E41FA5">
      <w:pPr>
        <w:rPr>
          <w:rFonts w:ascii="Times New Roman" w:hAnsi="Times New Roman"/>
          <w:b/>
          <w:i/>
          <w:sz w:val="28"/>
          <w:szCs w:val="28"/>
        </w:rPr>
      </w:pPr>
      <w:r w:rsidRPr="00A0107A">
        <w:rPr>
          <w:rFonts w:ascii="Times New Roman" w:hAnsi="Times New Roman"/>
          <w:b/>
          <w:i/>
          <w:sz w:val="28"/>
          <w:szCs w:val="28"/>
        </w:rPr>
        <w:tab/>
      </w:r>
      <w:r w:rsidRPr="00A0107A">
        <w:rPr>
          <w:rFonts w:ascii="Times New Roman" w:hAnsi="Times New Roman"/>
          <w:b/>
          <w:i/>
          <w:sz w:val="28"/>
          <w:szCs w:val="28"/>
        </w:rPr>
        <w:tab/>
        <w:t>Ну-ка посох, повертись, ну-ка посох покружись!</w:t>
      </w:r>
    </w:p>
    <w:p w:rsidR="006476C0" w:rsidRPr="00A0107A" w:rsidRDefault="006476C0" w:rsidP="00E41FA5">
      <w:pPr>
        <w:rPr>
          <w:rFonts w:ascii="Times New Roman" w:hAnsi="Times New Roman"/>
          <w:b/>
          <w:i/>
          <w:sz w:val="28"/>
          <w:szCs w:val="28"/>
        </w:rPr>
      </w:pPr>
      <w:r w:rsidRPr="00A0107A">
        <w:rPr>
          <w:rFonts w:ascii="Times New Roman" w:hAnsi="Times New Roman"/>
          <w:b/>
          <w:i/>
          <w:sz w:val="28"/>
          <w:szCs w:val="28"/>
        </w:rPr>
        <w:tab/>
      </w:r>
      <w:r w:rsidRPr="00A0107A">
        <w:rPr>
          <w:rFonts w:ascii="Times New Roman" w:hAnsi="Times New Roman"/>
          <w:b/>
          <w:i/>
          <w:sz w:val="28"/>
          <w:szCs w:val="28"/>
        </w:rPr>
        <w:tab/>
        <w:t>Елка, Ёлочка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A0107A">
        <w:rPr>
          <w:rFonts w:ascii="Times New Roman" w:hAnsi="Times New Roman"/>
          <w:b/>
          <w:i/>
          <w:sz w:val="28"/>
          <w:szCs w:val="28"/>
        </w:rPr>
        <w:t xml:space="preserve"> Зажгись!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b/>
          <w:bCs/>
          <w:sz w:val="28"/>
          <w:szCs w:val="28"/>
        </w:rPr>
        <w:t>Дед Мороз:</w:t>
      </w:r>
      <w:r w:rsidRPr="00EB4771">
        <w:rPr>
          <w:rFonts w:ascii="Times New Roman" w:hAnsi="Times New Roman"/>
          <w:sz w:val="28"/>
          <w:szCs w:val="28"/>
        </w:rPr>
        <w:t xml:space="preserve"> Становитесь-ка, ребятки,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Поскорее в хоровод.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Новой пляской и весельем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Встретим с вами Новый год</w:t>
      </w:r>
    </w:p>
    <w:p w:rsidR="006476C0" w:rsidRPr="005464C6" w:rsidRDefault="006476C0" w:rsidP="002C4AB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Попурри Хороводная Русская, Татарская, Английская.</w:t>
      </w:r>
    </w:p>
    <w:p w:rsidR="006476C0" w:rsidRPr="00EB4771" w:rsidRDefault="006476C0" w:rsidP="002C4AB7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</w:t>
      </w:r>
      <w:r w:rsidRPr="00EB4771">
        <w:rPr>
          <w:rFonts w:ascii="Times New Roman" w:hAnsi="Times New Roman"/>
          <w:b/>
          <w:bCs/>
          <w:sz w:val="28"/>
          <w:szCs w:val="28"/>
        </w:rPr>
        <w:t xml:space="preserve">ороз: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,</w:t>
      </w:r>
      <w:r w:rsidRPr="00EB4771">
        <w:rPr>
          <w:rFonts w:ascii="Times New Roman" w:hAnsi="Times New Roman"/>
          <w:sz w:val="28"/>
          <w:szCs w:val="28"/>
        </w:rPr>
        <w:t xml:space="preserve"> качи-качи-качи,</w:t>
      </w:r>
      <w:r w:rsidRPr="00EB4771">
        <w:rPr>
          <w:rFonts w:ascii="Times New Roman" w:hAnsi="Times New Roman"/>
          <w:sz w:val="28"/>
          <w:szCs w:val="28"/>
        </w:rPr>
        <w:br/>
        <w:t>Есть ли в зале силачи,</w:t>
      </w:r>
    </w:p>
    <w:p w:rsidR="006476C0" w:rsidRPr="00EB4771" w:rsidRDefault="006476C0" w:rsidP="002C4AB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>Богатырь</w:t>
      </w:r>
      <w:r>
        <w:rPr>
          <w:rFonts w:ascii="Times New Roman" w:hAnsi="Times New Roman"/>
          <w:sz w:val="28"/>
          <w:szCs w:val="28"/>
        </w:rPr>
        <w:t>, иди сюда!</w:t>
      </w:r>
      <w:r w:rsidRPr="00EB4771">
        <w:rPr>
          <w:rFonts w:ascii="Times New Roman" w:hAnsi="Times New Roman"/>
          <w:sz w:val="28"/>
          <w:szCs w:val="28"/>
        </w:rPr>
        <w:t xml:space="preserve"> </w:t>
      </w:r>
    </w:p>
    <w:p w:rsidR="006476C0" w:rsidRPr="00EB4771" w:rsidRDefault="006476C0" w:rsidP="002C4AB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>Горку поднимать пора.</w:t>
      </w:r>
    </w:p>
    <w:p w:rsidR="006476C0" w:rsidRPr="00EB4771" w:rsidRDefault="006476C0" w:rsidP="002C4AB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>Ждет забавы детвора!</w:t>
      </w:r>
    </w:p>
    <w:p w:rsidR="006476C0" w:rsidRPr="005464C6" w:rsidRDefault="006476C0" w:rsidP="002C4AB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5464C6">
        <w:rPr>
          <w:rFonts w:ascii="Times New Roman" w:hAnsi="Times New Roman"/>
          <w:i/>
          <w:iCs/>
          <w:sz w:val="28"/>
          <w:szCs w:val="28"/>
          <w:u w:val="single"/>
        </w:rPr>
        <w:t>Игра «Катаемся с горки»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Молодцы богатыри!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b/>
          <w:bCs/>
          <w:sz w:val="28"/>
          <w:szCs w:val="28"/>
        </w:rPr>
        <w:t>Ведущая:</w:t>
      </w:r>
      <w:r w:rsidRPr="00EB4771">
        <w:rPr>
          <w:rFonts w:ascii="Times New Roman" w:hAnsi="Times New Roman"/>
          <w:sz w:val="28"/>
          <w:szCs w:val="28"/>
        </w:rPr>
        <w:tab/>
        <w:t>Давно ребята наши знают,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Что любит Дедушка Мороз,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Когда ему стихи читают</w:t>
      </w:r>
    </w:p>
    <w:p w:rsidR="006476C0" w:rsidRPr="00EB4771" w:rsidRDefault="006476C0" w:rsidP="002C4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771">
        <w:rPr>
          <w:rFonts w:ascii="Times New Roman" w:hAnsi="Times New Roman"/>
          <w:sz w:val="28"/>
          <w:szCs w:val="28"/>
        </w:rPr>
        <w:tab/>
      </w:r>
      <w:r w:rsidRPr="00EB4771">
        <w:rPr>
          <w:rFonts w:ascii="Times New Roman" w:hAnsi="Times New Roman"/>
          <w:sz w:val="28"/>
          <w:szCs w:val="28"/>
        </w:rPr>
        <w:tab/>
        <w:t>Про снег, метели и мороз.</w:t>
      </w:r>
    </w:p>
    <w:p w:rsidR="006476C0" w:rsidRDefault="006476C0" w:rsidP="002C4AB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7324B">
        <w:rPr>
          <w:rFonts w:ascii="Times New Roman" w:hAnsi="Times New Roman"/>
          <w:iCs/>
          <w:sz w:val="28"/>
          <w:szCs w:val="28"/>
        </w:rPr>
        <w:t>Программные стихи Деду Морозу. Поставить стул!!!!!!!!</w:t>
      </w:r>
    </w:p>
    <w:p w:rsidR="006476C0" w:rsidRPr="00C7324B" w:rsidRDefault="006476C0" w:rsidP="002C4AB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476C0" w:rsidRPr="00C7324B" w:rsidRDefault="006476C0" w:rsidP="002C4AB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7324B">
        <w:rPr>
          <w:rFonts w:ascii="Times New Roman" w:hAnsi="Times New Roman"/>
          <w:iCs/>
          <w:sz w:val="28"/>
          <w:szCs w:val="28"/>
        </w:rPr>
        <w:t>Свирель волшебную возьму - пастушков на танец позову.</w:t>
      </w:r>
    </w:p>
    <w:p w:rsidR="006476C0" w:rsidRPr="00C7324B" w:rsidRDefault="006476C0" w:rsidP="00C7324B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324B">
        <w:rPr>
          <w:color w:val="000000"/>
          <w:sz w:val="28"/>
          <w:szCs w:val="28"/>
        </w:rPr>
        <w:t xml:space="preserve">астушки </w:t>
      </w:r>
      <w:r>
        <w:rPr>
          <w:color w:val="000000"/>
          <w:sz w:val="28"/>
          <w:szCs w:val="28"/>
        </w:rPr>
        <w:t xml:space="preserve">на свирелях </w:t>
      </w:r>
      <w:r w:rsidRPr="00C7324B">
        <w:rPr>
          <w:color w:val="000000"/>
          <w:sz w:val="28"/>
          <w:szCs w:val="28"/>
        </w:rPr>
        <w:t xml:space="preserve">играйте и овечек </w:t>
      </w:r>
      <w:r>
        <w:rPr>
          <w:color w:val="000000"/>
          <w:sz w:val="28"/>
          <w:szCs w:val="28"/>
        </w:rPr>
        <w:t xml:space="preserve">моих </w:t>
      </w:r>
      <w:r w:rsidRPr="00C7324B">
        <w:rPr>
          <w:color w:val="000000"/>
          <w:sz w:val="28"/>
          <w:szCs w:val="28"/>
        </w:rPr>
        <w:t>созывайте.</w:t>
      </w:r>
    </w:p>
    <w:p w:rsidR="006476C0" w:rsidRDefault="006476C0" w:rsidP="00C7324B">
      <w:pPr>
        <w:pStyle w:val="NormalWeb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00069E">
        <w:rPr>
          <w:i/>
          <w:color w:val="000000"/>
          <w:sz w:val="28"/>
          <w:szCs w:val="28"/>
        </w:rPr>
        <w:t>Танец весёлых пастушков</w:t>
      </w:r>
      <w:r>
        <w:rPr>
          <w:i/>
          <w:color w:val="000000"/>
          <w:sz w:val="28"/>
          <w:szCs w:val="28"/>
        </w:rPr>
        <w:t xml:space="preserve">. </w:t>
      </w:r>
    </w:p>
    <w:p w:rsidR="006476C0" w:rsidRPr="0000069E" w:rsidRDefault="006476C0" w:rsidP="00C7324B">
      <w:pPr>
        <w:pStyle w:val="NormalWeb"/>
        <w:shd w:val="clear" w:color="auto" w:fill="FFFFFF"/>
        <w:spacing w:after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Срприз.</w:t>
      </w:r>
    </w:p>
    <w:p w:rsidR="006476C0" w:rsidRPr="00663AC4" w:rsidRDefault="006476C0" w:rsidP="00663AC4">
      <w:pPr>
        <w:pStyle w:val="NormalWeb"/>
        <w:shd w:val="clear" w:color="auto" w:fill="FFFFFF"/>
        <w:spacing w:after="0"/>
        <w:ind w:firstLine="450"/>
        <w:rPr>
          <w:i/>
          <w:iCs/>
          <w:color w:val="000000"/>
        </w:rPr>
      </w:pPr>
    </w:p>
    <w:sectPr w:rsidR="006476C0" w:rsidRPr="00663AC4" w:rsidSect="0098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6A5"/>
    <w:rsid w:val="0000069E"/>
    <w:rsid w:val="00156ECA"/>
    <w:rsid w:val="00171C1E"/>
    <w:rsid w:val="001A3F32"/>
    <w:rsid w:val="001B7808"/>
    <w:rsid w:val="0020479B"/>
    <w:rsid w:val="002C4AB7"/>
    <w:rsid w:val="00314618"/>
    <w:rsid w:val="003205C5"/>
    <w:rsid w:val="00346B02"/>
    <w:rsid w:val="00352674"/>
    <w:rsid w:val="003E7D12"/>
    <w:rsid w:val="00417FDB"/>
    <w:rsid w:val="00476FFC"/>
    <w:rsid w:val="00543B28"/>
    <w:rsid w:val="005464C6"/>
    <w:rsid w:val="006133AF"/>
    <w:rsid w:val="006476C0"/>
    <w:rsid w:val="00663AC4"/>
    <w:rsid w:val="006640FA"/>
    <w:rsid w:val="00714A94"/>
    <w:rsid w:val="007E7A4C"/>
    <w:rsid w:val="008066DD"/>
    <w:rsid w:val="00827315"/>
    <w:rsid w:val="0086166A"/>
    <w:rsid w:val="008B7993"/>
    <w:rsid w:val="00900A15"/>
    <w:rsid w:val="00913C9E"/>
    <w:rsid w:val="00981E39"/>
    <w:rsid w:val="0099352B"/>
    <w:rsid w:val="009937D7"/>
    <w:rsid w:val="009C05AC"/>
    <w:rsid w:val="00A0107A"/>
    <w:rsid w:val="00A226E7"/>
    <w:rsid w:val="00BD0060"/>
    <w:rsid w:val="00BD16A5"/>
    <w:rsid w:val="00C16EAE"/>
    <w:rsid w:val="00C7324B"/>
    <w:rsid w:val="00D30600"/>
    <w:rsid w:val="00D5630A"/>
    <w:rsid w:val="00E122D2"/>
    <w:rsid w:val="00E41FA5"/>
    <w:rsid w:val="00E625E8"/>
    <w:rsid w:val="00EB4771"/>
    <w:rsid w:val="00EF71D1"/>
    <w:rsid w:val="00F2143C"/>
    <w:rsid w:val="00F77278"/>
    <w:rsid w:val="00F849DE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05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C05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1112</Words>
  <Characters>6344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утренника – 2014 -2015 в старших, подготовительных группа</dc:title>
  <dc:subject/>
  <dc:creator>балкыш</dc:creator>
  <cp:keywords/>
  <dc:description/>
  <cp:lastModifiedBy>TATIYNA</cp:lastModifiedBy>
  <cp:revision>6</cp:revision>
  <dcterms:created xsi:type="dcterms:W3CDTF">2015-01-22T05:07:00Z</dcterms:created>
  <dcterms:modified xsi:type="dcterms:W3CDTF">2015-01-22T06:01:00Z</dcterms:modified>
</cp:coreProperties>
</file>