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9" w:rsidRDefault="00674889" w:rsidP="005D3D39">
      <w:pPr>
        <w:rPr>
          <w:i/>
        </w:rPr>
      </w:pPr>
    </w:p>
    <w:p w:rsidR="00674889" w:rsidRDefault="00674889" w:rsidP="005D3D39">
      <w:pPr>
        <w:jc w:val="center"/>
        <w:rPr>
          <w:i/>
          <w:sz w:val="28"/>
          <w:szCs w:val="28"/>
        </w:rPr>
      </w:pPr>
      <w:r w:rsidRPr="00A97B1A">
        <w:rPr>
          <w:i/>
          <w:sz w:val="28"/>
          <w:szCs w:val="28"/>
        </w:rPr>
        <w:t>Самостоятельная работа</w:t>
      </w:r>
    </w:p>
    <w:p w:rsidR="00674889" w:rsidRDefault="00674889" w:rsidP="005D3D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вариант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Сторона параллелограмма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21 см</w:t>
        </w:r>
      </w:smartTag>
      <w:r>
        <w:rPr>
          <w:i/>
          <w:sz w:val="28"/>
          <w:szCs w:val="28"/>
        </w:rPr>
        <w:t xml:space="preserve">, а высота, проведённая к ней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15 см</w:t>
        </w:r>
      </w:smartTag>
      <w:r>
        <w:rPr>
          <w:i/>
          <w:sz w:val="28"/>
          <w:szCs w:val="28"/>
        </w:rPr>
        <w:t>. Найдите площадь параллелограмма.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Сторона треугольника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5 см</w:t>
        </w:r>
      </w:smartTag>
      <w:r>
        <w:rPr>
          <w:i/>
          <w:sz w:val="28"/>
          <w:szCs w:val="28"/>
        </w:rPr>
        <w:t>, а высота, проведенная к ней, в 2 раза больше стороны. Найдите площадь треугольника.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В трапеции основания равны 6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10 см</w:t>
        </w:r>
      </w:smartTag>
      <w:r>
        <w:rPr>
          <w:i/>
          <w:sz w:val="28"/>
          <w:szCs w:val="28"/>
        </w:rPr>
        <w:t>, а высота равна полусумме длин оснований. Найдите площадь трапеции.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Стороны параллелограмма равны 6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8 см</w:t>
        </w:r>
      </w:smartTag>
      <w:r>
        <w:rPr>
          <w:i/>
          <w:sz w:val="28"/>
          <w:szCs w:val="28"/>
        </w:rPr>
        <w:t>, а угол между ними равен 30º. Найдите площадь параллелограмма.</w:t>
      </w:r>
    </w:p>
    <w:p w:rsidR="00674889" w:rsidRDefault="00674889" w:rsidP="005D3D39">
      <w:pPr>
        <w:rPr>
          <w:i/>
          <w:sz w:val="28"/>
          <w:szCs w:val="28"/>
        </w:rPr>
      </w:pPr>
    </w:p>
    <w:p w:rsidR="00674889" w:rsidRDefault="00674889" w:rsidP="005D3D39">
      <w:pPr>
        <w:jc w:val="center"/>
        <w:rPr>
          <w:i/>
          <w:sz w:val="28"/>
          <w:szCs w:val="28"/>
        </w:rPr>
      </w:pPr>
      <w:r w:rsidRPr="00A97B1A">
        <w:rPr>
          <w:i/>
          <w:sz w:val="28"/>
          <w:szCs w:val="28"/>
        </w:rPr>
        <w:t>Самостоятельная работа</w:t>
      </w:r>
    </w:p>
    <w:p w:rsidR="00674889" w:rsidRDefault="00674889" w:rsidP="005D3D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 вариант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Сторона параллелограмма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17 см</w:t>
        </w:r>
      </w:smartTag>
      <w:r>
        <w:rPr>
          <w:i/>
          <w:sz w:val="28"/>
          <w:szCs w:val="28"/>
        </w:rPr>
        <w:t>, а его  площадь187 см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. Найдите высоту, проведенную к данной стороне.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Сторона треугольника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18 см</w:t>
        </w:r>
      </w:smartTag>
      <w:r>
        <w:rPr>
          <w:i/>
          <w:sz w:val="28"/>
          <w:szCs w:val="28"/>
        </w:rPr>
        <w:t>, а высота, проведенная к ней, в 3 раза меньше стороны. Найдите площадь треугольника.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В трапеции основания равны 4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12 см</w:t>
        </w:r>
      </w:smartTag>
      <w:r>
        <w:rPr>
          <w:i/>
          <w:sz w:val="28"/>
          <w:szCs w:val="28"/>
        </w:rPr>
        <w:t>, а высота равна полусумме длин оснований. Найдите площадь трапеции.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Стороны параллелограмма равны 7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7 см</w:t>
        </w:r>
      </w:smartTag>
      <w:r>
        <w:rPr>
          <w:i/>
          <w:sz w:val="28"/>
          <w:szCs w:val="28"/>
        </w:rPr>
        <w:t>, а угол между ними равен 150º. Найдите площадь параллелограмма.</w:t>
      </w:r>
    </w:p>
    <w:p w:rsidR="00674889" w:rsidRPr="00A97B1A" w:rsidRDefault="00674889" w:rsidP="005D3D39">
      <w:pPr>
        <w:rPr>
          <w:i/>
          <w:sz w:val="28"/>
          <w:szCs w:val="28"/>
        </w:rPr>
      </w:pPr>
    </w:p>
    <w:p w:rsidR="00674889" w:rsidRDefault="00674889" w:rsidP="005D3D39">
      <w:pPr>
        <w:jc w:val="center"/>
        <w:rPr>
          <w:i/>
          <w:sz w:val="28"/>
          <w:szCs w:val="28"/>
        </w:rPr>
      </w:pPr>
      <w:r w:rsidRPr="00A97B1A">
        <w:rPr>
          <w:i/>
          <w:sz w:val="28"/>
          <w:szCs w:val="28"/>
        </w:rPr>
        <w:t>Самостоятельная работа</w:t>
      </w:r>
    </w:p>
    <w:p w:rsidR="00674889" w:rsidRDefault="00674889" w:rsidP="005D3D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вариант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Сторона параллелограмма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21 см</w:t>
        </w:r>
      </w:smartTag>
      <w:r>
        <w:rPr>
          <w:i/>
          <w:sz w:val="28"/>
          <w:szCs w:val="28"/>
        </w:rPr>
        <w:t xml:space="preserve">, а высота, проведённая к ней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15 см</w:t>
        </w:r>
      </w:smartTag>
      <w:r>
        <w:rPr>
          <w:i/>
          <w:sz w:val="28"/>
          <w:szCs w:val="28"/>
        </w:rPr>
        <w:t>. Найдите площадь параллелограмма.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Сторона треугольника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5 см</w:t>
        </w:r>
      </w:smartTag>
      <w:r>
        <w:rPr>
          <w:i/>
          <w:sz w:val="28"/>
          <w:szCs w:val="28"/>
        </w:rPr>
        <w:t>, а высота, проведенная к ней, в 2 раза больше стороны. Найдите площадь треугольника.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В трапеции основания равны 6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10 см</w:t>
        </w:r>
      </w:smartTag>
      <w:r>
        <w:rPr>
          <w:i/>
          <w:sz w:val="28"/>
          <w:szCs w:val="28"/>
        </w:rPr>
        <w:t>, а высота равна полусумме длин оснований. Найдите площадь трапеции.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Стороны параллелограмма равны 6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8 см</w:t>
        </w:r>
      </w:smartTag>
      <w:r>
        <w:rPr>
          <w:i/>
          <w:sz w:val="28"/>
          <w:szCs w:val="28"/>
        </w:rPr>
        <w:t>, а угол между ними равен 30º. Найдите площадь параллелограмма.</w:t>
      </w:r>
    </w:p>
    <w:p w:rsidR="00674889" w:rsidRDefault="00674889" w:rsidP="005D3D39">
      <w:pPr>
        <w:rPr>
          <w:i/>
          <w:sz w:val="28"/>
          <w:szCs w:val="28"/>
        </w:rPr>
      </w:pPr>
    </w:p>
    <w:p w:rsidR="00674889" w:rsidRDefault="00674889" w:rsidP="005D3D39">
      <w:pPr>
        <w:jc w:val="center"/>
        <w:rPr>
          <w:i/>
          <w:sz w:val="28"/>
          <w:szCs w:val="28"/>
        </w:rPr>
      </w:pPr>
      <w:r w:rsidRPr="00A97B1A">
        <w:rPr>
          <w:i/>
          <w:sz w:val="28"/>
          <w:szCs w:val="28"/>
        </w:rPr>
        <w:t>Самостоятельная работа</w:t>
      </w:r>
    </w:p>
    <w:p w:rsidR="00674889" w:rsidRDefault="00674889" w:rsidP="005D3D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 вариант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Сторона параллелограмма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17 см</w:t>
        </w:r>
      </w:smartTag>
      <w:r>
        <w:rPr>
          <w:i/>
          <w:sz w:val="28"/>
          <w:szCs w:val="28"/>
        </w:rPr>
        <w:t>, а его  площадь187 см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. Найдите высоту, проведенную к данной стороне.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Сторона треугольника равна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18 см</w:t>
        </w:r>
      </w:smartTag>
      <w:r>
        <w:rPr>
          <w:i/>
          <w:sz w:val="28"/>
          <w:szCs w:val="28"/>
        </w:rPr>
        <w:t>, а высота, проведенная к ней, в 3 раза меньше стороны. Найдите площадь треугольника.</w:t>
      </w:r>
    </w:p>
    <w:p w:rsidR="00674889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В трапеции основания равны 4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12 см</w:t>
        </w:r>
      </w:smartTag>
      <w:r>
        <w:rPr>
          <w:i/>
          <w:sz w:val="28"/>
          <w:szCs w:val="28"/>
        </w:rPr>
        <w:t>, а высота равна полусумме длин оснований. Найдите площадь трапеции.</w:t>
      </w:r>
    </w:p>
    <w:p w:rsidR="00674889" w:rsidRPr="00A97B1A" w:rsidRDefault="00674889" w:rsidP="005D3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Стороны параллелограмма равны 7 и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7 см</w:t>
        </w:r>
      </w:smartTag>
      <w:r>
        <w:rPr>
          <w:i/>
          <w:sz w:val="28"/>
          <w:szCs w:val="28"/>
        </w:rPr>
        <w:t>, а угол между ними равен 150º. Найдите площадь параллелограмма.</w:t>
      </w:r>
    </w:p>
    <w:p w:rsidR="00674889" w:rsidRDefault="00674889">
      <w:bookmarkStart w:id="0" w:name="_GoBack"/>
      <w:bookmarkEnd w:id="0"/>
    </w:p>
    <w:sectPr w:rsidR="00674889" w:rsidSect="004E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7F9"/>
    <w:multiLevelType w:val="hybridMultilevel"/>
    <w:tmpl w:val="CF22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80C4F"/>
    <w:multiLevelType w:val="hybridMultilevel"/>
    <w:tmpl w:val="A4BA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68"/>
    <w:rsid w:val="00185468"/>
    <w:rsid w:val="004E11F5"/>
    <w:rsid w:val="00563608"/>
    <w:rsid w:val="005D3D39"/>
    <w:rsid w:val="00674889"/>
    <w:rsid w:val="00713E3E"/>
    <w:rsid w:val="00A97B1A"/>
    <w:rsid w:val="00B06FAA"/>
    <w:rsid w:val="00BF5F10"/>
    <w:rsid w:val="00DD7F30"/>
    <w:rsid w:val="00F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D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</dc:title>
  <dc:subject/>
  <dc:creator>Пользователь</dc:creator>
  <cp:keywords/>
  <dc:description/>
  <cp:lastModifiedBy>Adel</cp:lastModifiedBy>
  <cp:revision>2</cp:revision>
  <dcterms:created xsi:type="dcterms:W3CDTF">2013-04-16T18:46:00Z</dcterms:created>
  <dcterms:modified xsi:type="dcterms:W3CDTF">2013-04-16T18:46:00Z</dcterms:modified>
</cp:coreProperties>
</file>