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28" w:rsidRPr="00586628" w:rsidRDefault="00586628" w:rsidP="00586628">
      <w:pPr>
        <w:tabs>
          <w:tab w:val="left" w:pos="3300"/>
          <w:tab w:val="right" w:pos="1020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86628">
        <w:rPr>
          <w:rFonts w:ascii="Times New Roman" w:hAnsi="Times New Roman"/>
          <w:bCs/>
          <w:sz w:val="24"/>
          <w:szCs w:val="24"/>
        </w:rPr>
        <w:t>Никитина  Наталья  Викторовна  (238 – 944 – 210) –  учитель  литературы,</w:t>
      </w:r>
    </w:p>
    <w:p w:rsidR="00586628" w:rsidRPr="00586628" w:rsidRDefault="00586628" w:rsidP="005866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86628">
        <w:rPr>
          <w:rFonts w:ascii="Times New Roman" w:hAnsi="Times New Roman"/>
          <w:bCs/>
          <w:sz w:val="24"/>
          <w:szCs w:val="24"/>
        </w:rPr>
        <w:t>Борисова   Надежда  Алексеевна (105 – 180 – 726) –  учитель  математики</w:t>
      </w:r>
    </w:p>
    <w:p w:rsidR="00586628" w:rsidRPr="00586628" w:rsidRDefault="00586628" w:rsidP="00DB7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2A5" w:rsidRPr="00586628" w:rsidRDefault="00A32265" w:rsidP="00DB7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6628">
        <w:rPr>
          <w:rFonts w:ascii="Times New Roman" w:hAnsi="Times New Roman"/>
          <w:sz w:val="24"/>
          <w:szCs w:val="24"/>
        </w:rPr>
        <w:t>Технологическая карта</w:t>
      </w:r>
    </w:p>
    <w:p w:rsidR="00DB771B" w:rsidRPr="00586628" w:rsidRDefault="00DB771B" w:rsidP="00DB7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6628">
        <w:rPr>
          <w:rFonts w:ascii="Times New Roman" w:hAnsi="Times New Roman"/>
          <w:sz w:val="24"/>
          <w:szCs w:val="24"/>
        </w:rPr>
        <w:t>конструирования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86628">
        <w:rPr>
          <w:rFonts w:ascii="Times New Roman" w:hAnsi="Times New Roman"/>
          <w:sz w:val="24"/>
          <w:szCs w:val="24"/>
        </w:rPr>
        <w:t xml:space="preserve">интегрированного  урока </w:t>
      </w:r>
    </w:p>
    <w:p w:rsidR="00DB771B" w:rsidRPr="00586628" w:rsidRDefault="00586628" w:rsidP="00586628">
      <w:pPr>
        <w:tabs>
          <w:tab w:val="center" w:pos="4677"/>
          <w:tab w:val="left" w:pos="75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6628">
        <w:rPr>
          <w:rFonts w:ascii="Times New Roman" w:hAnsi="Times New Roman"/>
          <w:sz w:val="24"/>
          <w:szCs w:val="24"/>
        </w:rPr>
        <w:tab/>
      </w:r>
      <w:r w:rsidR="00DB771B" w:rsidRPr="00586628">
        <w:rPr>
          <w:rFonts w:ascii="Times New Roman" w:hAnsi="Times New Roman"/>
          <w:sz w:val="24"/>
          <w:szCs w:val="24"/>
        </w:rPr>
        <w:t xml:space="preserve">литература + математика  в  6  классе </w:t>
      </w:r>
      <w:r w:rsidRPr="00586628">
        <w:rPr>
          <w:rFonts w:ascii="Times New Roman" w:hAnsi="Times New Roman"/>
          <w:sz w:val="24"/>
          <w:szCs w:val="24"/>
        </w:rPr>
        <w:tab/>
      </w:r>
    </w:p>
    <w:p w:rsidR="00DB771B" w:rsidRPr="00586628" w:rsidRDefault="00DB771B" w:rsidP="00DB7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6628">
        <w:rPr>
          <w:rFonts w:ascii="Times New Roman" w:hAnsi="Times New Roman"/>
          <w:sz w:val="24"/>
          <w:szCs w:val="24"/>
        </w:rPr>
        <w:t>«Пушкин  и  математика»</w:t>
      </w:r>
    </w:p>
    <w:p w:rsidR="004831EF" w:rsidRPr="00586628" w:rsidRDefault="004831EF" w:rsidP="004831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86628">
        <w:rPr>
          <w:rFonts w:ascii="Times New Roman" w:hAnsi="Times New Roman"/>
          <w:sz w:val="24"/>
          <w:szCs w:val="24"/>
        </w:rPr>
        <w:t>с  использованием  интерактивной  доски  и информационных технологий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DB771B" w:rsidRPr="00140BDA" w:rsidTr="00140BDA">
        <w:tc>
          <w:tcPr>
            <w:tcW w:w="2392" w:type="dxa"/>
          </w:tcPr>
          <w:p w:rsidR="00DB771B" w:rsidRPr="00140BDA" w:rsidRDefault="00DB771B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7179" w:type="dxa"/>
            <w:gridSpan w:val="3"/>
          </w:tcPr>
          <w:p w:rsidR="00DB771B" w:rsidRPr="00140BDA" w:rsidRDefault="00A878B5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 xml:space="preserve">Интегрированный  урок литература + математика  в  6 Г классе </w:t>
            </w:r>
          </w:p>
        </w:tc>
      </w:tr>
      <w:tr w:rsidR="00A878B5" w:rsidRPr="00140BDA" w:rsidTr="00140BDA">
        <w:tc>
          <w:tcPr>
            <w:tcW w:w="2392" w:type="dxa"/>
          </w:tcPr>
          <w:p w:rsidR="00A878B5" w:rsidRPr="00140BDA" w:rsidRDefault="00A878B5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179" w:type="dxa"/>
            <w:gridSpan w:val="3"/>
          </w:tcPr>
          <w:p w:rsidR="00A878B5" w:rsidRPr="00140BDA" w:rsidRDefault="00A878B5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«Пушкин  и  математика»</w:t>
            </w:r>
          </w:p>
        </w:tc>
      </w:tr>
      <w:tr w:rsidR="00A878B5" w:rsidRPr="00140BDA" w:rsidTr="00140BDA">
        <w:tc>
          <w:tcPr>
            <w:tcW w:w="2392" w:type="dxa"/>
          </w:tcPr>
          <w:p w:rsidR="00A878B5" w:rsidRPr="00140BDA" w:rsidRDefault="00A878B5" w:rsidP="00140BDA">
            <w:pPr>
              <w:spacing w:after="0" w:line="240" w:lineRule="auto"/>
              <w:ind w:left="-14" w:right="-106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Ф.И.О. преподавателей</w:t>
            </w:r>
          </w:p>
        </w:tc>
        <w:tc>
          <w:tcPr>
            <w:tcW w:w="7179" w:type="dxa"/>
            <w:gridSpan w:val="3"/>
          </w:tcPr>
          <w:p w:rsidR="00A878B5" w:rsidRPr="00140BDA" w:rsidRDefault="00A878B5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Никитина Наталья Викторовна – учитель литературы</w:t>
            </w:r>
          </w:p>
          <w:p w:rsidR="00A878B5" w:rsidRPr="00140BDA" w:rsidRDefault="00A878B5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Борисова Надежда Алексеевна – учитель математики</w:t>
            </w:r>
          </w:p>
        </w:tc>
      </w:tr>
      <w:tr w:rsidR="00DF7AA4" w:rsidRPr="00140BDA" w:rsidTr="00140BDA">
        <w:tc>
          <w:tcPr>
            <w:tcW w:w="2392" w:type="dxa"/>
          </w:tcPr>
          <w:p w:rsidR="00DF7AA4" w:rsidRPr="00140BDA" w:rsidRDefault="00DF7AA4" w:rsidP="00140BDA">
            <w:pPr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Актуальность использования средств ИКТ на уроке</w:t>
            </w:r>
          </w:p>
        </w:tc>
        <w:tc>
          <w:tcPr>
            <w:tcW w:w="7179" w:type="dxa"/>
            <w:gridSpan w:val="3"/>
          </w:tcPr>
          <w:p w:rsidR="004831EF" w:rsidRDefault="00D61CD1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F7AA4" w:rsidRPr="00140BDA">
              <w:rPr>
                <w:rFonts w:ascii="Times New Roman" w:hAnsi="Times New Roman"/>
                <w:sz w:val="24"/>
                <w:szCs w:val="24"/>
              </w:rPr>
              <w:t xml:space="preserve">Оптимизированное зрительное восприятие материала урока, эффектное и занимательное разнообразие </w:t>
            </w:r>
            <w:r w:rsidRPr="00140BDA">
              <w:rPr>
                <w:rFonts w:ascii="Times New Roman" w:hAnsi="Times New Roman"/>
                <w:sz w:val="24"/>
                <w:szCs w:val="24"/>
              </w:rPr>
              <w:t>форм подачи темы</w:t>
            </w:r>
            <w:r w:rsidR="004831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7AA4" w:rsidRPr="00140BDA" w:rsidRDefault="004831EF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</w:t>
            </w:r>
            <w:r w:rsidR="00D61CD1" w:rsidRPr="00140BDA">
              <w:rPr>
                <w:rFonts w:ascii="Times New Roman" w:hAnsi="Times New Roman"/>
                <w:sz w:val="24"/>
                <w:szCs w:val="24"/>
              </w:rPr>
              <w:t>кономия  времени урока за счёт заранее подготовленных иллюстраций.</w:t>
            </w:r>
          </w:p>
          <w:p w:rsidR="00D61CD1" w:rsidRPr="00140BDA" w:rsidRDefault="004831EF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1CD1" w:rsidRPr="00140BDA">
              <w:rPr>
                <w:rFonts w:ascii="Times New Roman" w:hAnsi="Times New Roman"/>
                <w:sz w:val="24"/>
                <w:szCs w:val="24"/>
              </w:rPr>
              <w:t>. Формирует  навыки и умения работы с интерактивной доской.</w:t>
            </w:r>
          </w:p>
        </w:tc>
      </w:tr>
      <w:tr w:rsidR="008E7A5B" w:rsidRPr="00140BDA" w:rsidTr="00140BDA">
        <w:tc>
          <w:tcPr>
            <w:tcW w:w="2392" w:type="dxa"/>
          </w:tcPr>
          <w:p w:rsidR="008E7A5B" w:rsidRPr="00140BDA" w:rsidRDefault="008E7A5B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Цел</w:t>
            </w:r>
            <w:r w:rsidR="006C1D8E" w:rsidRPr="00140BDA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140BDA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7179" w:type="dxa"/>
            <w:gridSpan w:val="3"/>
          </w:tcPr>
          <w:p w:rsidR="006C1D8E" w:rsidRPr="00140BDA" w:rsidRDefault="00140BDA" w:rsidP="00140BDA">
            <w:pPr>
              <w:numPr>
                <w:ilvl w:val="0"/>
                <w:numId w:val="2"/>
              </w:numPr>
              <w:spacing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Формирование представления  о  единстве  школьных  дисциплин  в  понимании  целостности  окружающего  мира.</w:t>
            </w:r>
          </w:p>
        </w:tc>
      </w:tr>
      <w:tr w:rsidR="00EB527E" w:rsidRPr="00140BDA" w:rsidTr="00140BDA">
        <w:tc>
          <w:tcPr>
            <w:tcW w:w="2392" w:type="dxa"/>
            <w:vMerge w:val="restart"/>
          </w:tcPr>
          <w:p w:rsidR="00EB527E" w:rsidRPr="00140BDA" w:rsidRDefault="00EB527E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6C1D8E" w:rsidRPr="0014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BDA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393" w:type="dxa"/>
          </w:tcPr>
          <w:p w:rsidR="00EB527E" w:rsidRPr="00140BDA" w:rsidRDefault="00EB527E" w:rsidP="0014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обучающие</w:t>
            </w:r>
          </w:p>
        </w:tc>
        <w:tc>
          <w:tcPr>
            <w:tcW w:w="2393" w:type="dxa"/>
          </w:tcPr>
          <w:p w:rsidR="00EB527E" w:rsidRPr="00140BDA" w:rsidRDefault="00EB527E" w:rsidP="0014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развивающие</w:t>
            </w:r>
          </w:p>
        </w:tc>
        <w:tc>
          <w:tcPr>
            <w:tcW w:w="2393" w:type="dxa"/>
          </w:tcPr>
          <w:p w:rsidR="00EB527E" w:rsidRPr="00140BDA" w:rsidRDefault="00EB527E" w:rsidP="0014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</w:p>
        </w:tc>
      </w:tr>
      <w:tr w:rsidR="00EB527E" w:rsidRPr="00140BDA" w:rsidTr="00140BDA">
        <w:tc>
          <w:tcPr>
            <w:tcW w:w="2392" w:type="dxa"/>
            <w:vMerge/>
          </w:tcPr>
          <w:p w:rsidR="00EB527E" w:rsidRPr="00140BDA" w:rsidRDefault="00EB527E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1D8E" w:rsidRPr="00140BDA" w:rsidRDefault="006C1D8E" w:rsidP="00140BDA">
            <w:pPr>
              <w:numPr>
                <w:ilvl w:val="0"/>
                <w:numId w:val="11"/>
              </w:numPr>
              <w:tabs>
                <w:tab w:val="left" w:pos="302"/>
              </w:tabs>
              <w:spacing w:after="0" w:line="240" w:lineRule="auto"/>
              <w:ind w:left="0" w:hanging="58"/>
              <w:rPr>
                <w:rFonts w:ascii="Times New Roman" w:hAnsi="Times New Roman"/>
              </w:rPr>
            </w:pPr>
            <w:r w:rsidRPr="00140BDA">
              <w:rPr>
                <w:rFonts w:ascii="Times New Roman" w:hAnsi="Times New Roman"/>
              </w:rPr>
              <w:t>Изучить детские и лицейские годы жизни А.С.Пушкина</w:t>
            </w:r>
          </w:p>
          <w:p w:rsidR="006C1D8E" w:rsidRPr="00140BDA" w:rsidRDefault="006C1D8E" w:rsidP="00140BDA">
            <w:pPr>
              <w:numPr>
                <w:ilvl w:val="0"/>
                <w:numId w:val="11"/>
              </w:numPr>
              <w:tabs>
                <w:tab w:val="left" w:pos="302"/>
              </w:tabs>
              <w:spacing w:after="0" w:line="240" w:lineRule="auto"/>
              <w:ind w:left="0" w:hanging="58"/>
              <w:rPr>
                <w:rFonts w:ascii="Times New Roman" w:hAnsi="Times New Roman"/>
              </w:rPr>
            </w:pPr>
            <w:r w:rsidRPr="00140BDA">
              <w:rPr>
                <w:rFonts w:ascii="Times New Roman" w:hAnsi="Times New Roman"/>
              </w:rPr>
              <w:t>Провести обзор произведений, которые будут изучаться в 6 классе</w:t>
            </w:r>
          </w:p>
          <w:p w:rsidR="006C1D8E" w:rsidRPr="00140BDA" w:rsidRDefault="006C1D8E" w:rsidP="00140BDA">
            <w:pPr>
              <w:numPr>
                <w:ilvl w:val="0"/>
                <w:numId w:val="11"/>
              </w:numPr>
              <w:tabs>
                <w:tab w:val="left" w:pos="302"/>
              </w:tabs>
              <w:spacing w:after="0" w:line="240" w:lineRule="auto"/>
              <w:ind w:left="0" w:hanging="58"/>
              <w:rPr>
                <w:rFonts w:ascii="Times New Roman" w:hAnsi="Times New Roman"/>
              </w:rPr>
            </w:pPr>
            <w:r w:rsidRPr="00140BDA">
              <w:rPr>
                <w:rFonts w:ascii="Times New Roman" w:hAnsi="Times New Roman"/>
              </w:rPr>
              <w:t>Повторить действия с обыкновенными  и десятичными дробями, со смешанными числами</w:t>
            </w:r>
          </w:p>
          <w:p w:rsidR="006C1D8E" w:rsidRPr="00140BDA" w:rsidRDefault="006C1D8E" w:rsidP="00140BDA">
            <w:pPr>
              <w:numPr>
                <w:ilvl w:val="0"/>
                <w:numId w:val="11"/>
              </w:numPr>
              <w:tabs>
                <w:tab w:val="left" w:pos="302"/>
              </w:tabs>
              <w:spacing w:after="0" w:line="240" w:lineRule="auto"/>
              <w:ind w:left="0" w:hanging="58"/>
              <w:rPr>
                <w:rFonts w:ascii="Times New Roman" w:hAnsi="Times New Roman"/>
              </w:rPr>
            </w:pPr>
            <w:r w:rsidRPr="00140BDA">
              <w:rPr>
                <w:rFonts w:ascii="Times New Roman" w:hAnsi="Times New Roman"/>
              </w:rPr>
              <w:t>Закрепить навыки решения уравнений с одной переменной</w:t>
            </w:r>
          </w:p>
          <w:p w:rsidR="00EB527E" w:rsidRPr="00140BDA" w:rsidRDefault="006C1D8E" w:rsidP="00140BDA">
            <w:pPr>
              <w:numPr>
                <w:ilvl w:val="0"/>
                <w:numId w:val="11"/>
              </w:numPr>
              <w:tabs>
                <w:tab w:val="left" w:pos="302"/>
              </w:tabs>
              <w:spacing w:after="0" w:line="240" w:lineRule="auto"/>
              <w:ind w:left="18" w:hanging="76"/>
              <w:rPr>
                <w:rFonts w:ascii="Times New Roman" w:hAnsi="Times New Roman"/>
              </w:rPr>
            </w:pPr>
            <w:r w:rsidRPr="00140BDA">
              <w:rPr>
                <w:rFonts w:ascii="Times New Roman" w:hAnsi="Times New Roman"/>
              </w:rPr>
              <w:t>Решить текстовую задачу с применением перевода одних единиц измерения в другие</w:t>
            </w:r>
          </w:p>
        </w:tc>
        <w:tc>
          <w:tcPr>
            <w:tcW w:w="2393" w:type="dxa"/>
          </w:tcPr>
          <w:p w:rsidR="00EB527E" w:rsidRPr="00140BDA" w:rsidRDefault="00EB527E" w:rsidP="00140BDA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hanging="42"/>
              <w:rPr>
                <w:rFonts w:ascii="Times New Roman" w:hAnsi="Times New Roman"/>
              </w:rPr>
            </w:pPr>
            <w:r w:rsidRPr="00140BDA">
              <w:rPr>
                <w:rFonts w:ascii="Times New Roman" w:hAnsi="Times New Roman"/>
              </w:rPr>
              <w:t>Развитие  творческого  мышления, любознательности  и  познавательной  активности  учащихся  через  математизацию  биографиче</w:t>
            </w:r>
            <w:r w:rsidR="006C1D8E" w:rsidRPr="00140BDA">
              <w:rPr>
                <w:rFonts w:ascii="Times New Roman" w:hAnsi="Times New Roman"/>
              </w:rPr>
              <w:t>ских  фактов  жизни А.С.Пушкина</w:t>
            </w:r>
            <w:r w:rsidRPr="00140BD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393" w:type="dxa"/>
          </w:tcPr>
          <w:p w:rsidR="00EB527E" w:rsidRPr="00140BDA" w:rsidRDefault="00EB527E" w:rsidP="00140BDA">
            <w:pPr>
              <w:numPr>
                <w:ilvl w:val="0"/>
                <w:numId w:val="5"/>
              </w:numPr>
              <w:tabs>
                <w:tab w:val="left" w:pos="335"/>
              </w:tabs>
              <w:spacing w:after="0" w:line="240" w:lineRule="auto"/>
              <w:ind w:left="0" w:hanging="62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</w:rPr>
              <w:t>Воспитание  чувства  национальной  гордости  и  патриотического отношения учащихся к истории  нашей  Родины через  изучение  биографии  А.С.Пушкина</w:t>
            </w:r>
          </w:p>
          <w:p w:rsidR="00EB527E" w:rsidRPr="00140BDA" w:rsidRDefault="00EB527E" w:rsidP="00140BDA">
            <w:pPr>
              <w:numPr>
                <w:ilvl w:val="0"/>
                <w:numId w:val="7"/>
              </w:numPr>
              <w:tabs>
                <w:tab w:val="left" w:pos="335"/>
              </w:tabs>
              <w:spacing w:after="0" w:line="240" w:lineRule="auto"/>
              <w:ind w:left="0" w:hanging="57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Воспитание  устойчивого  интереса  учащихся  к  жизни  и  творчеству  А.С.Пушкина</w:t>
            </w:r>
          </w:p>
        </w:tc>
      </w:tr>
      <w:tr w:rsidR="006C1D8E" w:rsidRPr="00140BDA" w:rsidTr="00140BDA">
        <w:tc>
          <w:tcPr>
            <w:tcW w:w="2392" w:type="dxa"/>
          </w:tcPr>
          <w:p w:rsidR="006C1D8E" w:rsidRPr="00140BDA" w:rsidRDefault="006C1D8E" w:rsidP="00140BDA">
            <w:pPr>
              <w:spacing w:after="0" w:line="240" w:lineRule="auto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Вид используемых на уроке средств ИКТ</w:t>
            </w:r>
          </w:p>
        </w:tc>
        <w:tc>
          <w:tcPr>
            <w:tcW w:w="7179" w:type="dxa"/>
            <w:gridSpan w:val="3"/>
          </w:tcPr>
          <w:p w:rsidR="006C1D8E" w:rsidRPr="00140BDA" w:rsidRDefault="006C1D8E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 xml:space="preserve">Презентация в </w:t>
            </w:r>
            <w:r w:rsidRPr="00140BDA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14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BDA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140BDA">
              <w:rPr>
                <w:rFonts w:ascii="Times New Roman" w:hAnsi="Times New Roman"/>
                <w:sz w:val="24"/>
                <w:szCs w:val="24"/>
              </w:rPr>
              <w:t>, распечатанные  текстовые материалы к уроку</w:t>
            </w:r>
          </w:p>
        </w:tc>
      </w:tr>
      <w:tr w:rsidR="007E6122" w:rsidRPr="00140BDA" w:rsidTr="00140BDA">
        <w:tc>
          <w:tcPr>
            <w:tcW w:w="2392" w:type="dxa"/>
          </w:tcPr>
          <w:p w:rsidR="007E6122" w:rsidRPr="00140BDA" w:rsidRDefault="007E6122" w:rsidP="00140BDA">
            <w:pPr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Необходимое аппаратное и программное обеспечение</w:t>
            </w:r>
          </w:p>
        </w:tc>
        <w:tc>
          <w:tcPr>
            <w:tcW w:w="7179" w:type="dxa"/>
            <w:gridSpan w:val="3"/>
          </w:tcPr>
          <w:p w:rsidR="007E6122" w:rsidRPr="00140BDA" w:rsidRDefault="007E6122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Мультимедийный  компьютер, интерактивная доска</w:t>
            </w:r>
          </w:p>
        </w:tc>
      </w:tr>
      <w:tr w:rsidR="007E6122" w:rsidRPr="00140BDA" w:rsidTr="00140BDA">
        <w:tc>
          <w:tcPr>
            <w:tcW w:w="2392" w:type="dxa"/>
          </w:tcPr>
          <w:p w:rsidR="007E6122" w:rsidRPr="00140BDA" w:rsidRDefault="007E6122" w:rsidP="00140BDA">
            <w:pPr>
              <w:spacing w:after="0" w:line="240" w:lineRule="auto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Методическое описание использования ЦОР на уроке</w:t>
            </w:r>
          </w:p>
        </w:tc>
        <w:tc>
          <w:tcPr>
            <w:tcW w:w="7179" w:type="dxa"/>
            <w:gridSpan w:val="3"/>
          </w:tcPr>
          <w:p w:rsidR="00140BDA" w:rsidRPr="00140BDA" w:rsidRDefault="00140BDA" w:rsidP="00140BDA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Вступление</w:t>
            </w:r>
            <w:r w:rsidR="007E6122" w:rsidRPr="00140BDA">
              <w:rPr>
                <w:rFonts w:ascii="Times New Roman" w:hAnsi="Times New Roman"/>
                <w:sz w:val="24"/>
                <w:szCs w:val="24"/>
              </w:rPr>
              <w:t xml:space="preserve"> в форме презентации</w:t>
            </w:r>
          </w:p>
          <w:p w:rsidR="00140BDA" w:rsidRPr="00140BDA" w:rsidRDefault="00140BDA" w:rsidP="00140BDA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Проверка техники счёта</w:t>
            </w:r>
            <w:r w:rsidR="007E6122" w:rsidRPr="00140BDA">
              <w:rPr>
                <w:rFonts w:ascii="Times New Roman" w:hAnsi="Times New Roman"/>
                <w:sz w:val="24"/>
                <w:szCs w:val="24"/>
              </w:rPr>
              <w:t xml:space="preserve"> с использованием интерактивной доски</w:t>
            </w:r>
          </w:p>
          <w:p w:rsidR="00140BDA" w:rsidRPr="00140BDA" w:rsidRDefault="00140BDA" w:rsidP="00140BDA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Сообщения учащихся о детских и лицейских годах жизни А.С.Пушкина</w:t>
            </w:r>
            <w:r w:rsidR="007E6122" w:rsidRPr="00140BDA">
              <w:rPr>
                <w:rFonts w:ascii="Times New Roman" w:hAnsi="Times New Roman"/>
                <w:sz w:val="24"/>
                <w:szCs w:val="24"/>
              </w:rPr>
              <w:t xml:space="preserve"> в форме презентации с использованием </w:t>
            </w:r>
            <w:r w:rsidR="00A4438D">
              <w:rPr>
                <w:rFonts w:ascii="Times New Roman" w:hAnsi="Times New Roman"/>
                <w:sz w:val="24"/>
                <w:szCs w:val="24"/>
              </w:rPr>
              <w:t>мультимедиа</w:t>
            </w:r>
            <w:r w:rsidRPr="0014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BDA" w:rsidRPr="00140BDA" w:rsidRDefault="00140BDA" w:rsidP="00140BDA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Решение текстовой задачи на движение</w:t>
            </w:r>
            <w:r w:rsidR="007E6122" w:rsidRPr="00140BDA">
              <w:rPr>
                <w:rFonts w:ascii="Times New Roman" w:hAnsi="Times New Roman"/>
                <w:sz w:val="24"/>
                <w:szCs w:val="24"/>
              </w:rPr>
              <w:t xml:space="preserve"> с использованием интерактивной доски</w:t>
            </w:r>
          </w:p>
          <w:p w:rsidR="007E6122" w:rsidRPr="00140BDA" w:rsidRDefault="003C269C" w:rsidP="00140BDA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Математический кей</w:t>
            </w:r>
            <w:r w:rsidR="00495E53" w:rsidRPr="00140BDA">
              <w:rPr>
                <w:rFonts w:ascii="Times New Roman" w:hAnsi="Times New Roman"/>
                <w:sz w:val="24"/>
                <w:szCs w:val="24"/>
              </w:rPr>
              <w:t>ворд  по  произведениям  А.С.Пушкина с использованием интерактивной доски и мультимедиа</w:t>
            </w:r>
          </w:p>
        </w:tc>
      </w:tr>
      <w:tr w:rsidR="00495E53" w:rsidRPr="00140BDA" w:rsidTr="00140BDA">
        <w:tc>
          <w:tcPr>
            <w:tcW w:w="9571" w:type="dxa"/>
            <w:gridSpan w:val="4"/>
          </w:tcPr>
          <w:p w:rsidR="00BF4D5F" w:rsidRDefault="00A4438D" w:rsidP="00BF4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ОРГАНИЗАЦИОННАЯ  СТРУКТУРА  </w:t>
            </w:r>
          </w:p>
          <w:p w:rsidR="00BF4D5F" w:rsidRDefault="00BF4D5F" w:rsidP="00BF4D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D5F">
              <w:rPr>
                <w:rFonts w:ascii="Times New Roman" w:hAnsi="Times New Roman"/>
                <w:bCs/>
                <w:sz w:val="24"/>
                <w:szCs w:val="24"/>
              </w:rPr>
              <w:t>ИНТЕГРИРОВАНН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BF4D5F">
              <w:rPr>
                <w:rFonts w:ascii="Times New Roman" w:hAnsi="Times New Roman"/>
                <w:bCs/>
                <w:sz w:val="24"/>
                <w:szCs w:val="24"/>
              </w:rPr>
              <w:t xml:space="preserve">  УРОК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F4D5F">
              <w:rPr>
                <w:rFonts w:ascii="Times New Roman" w:hAnsi="Times New Roman"/>
                <w:bCs/>
                <w:sz w:val="24"/>
                <w:szCs w:val="24"/>
              </w:rPr>
              <w:t xml:space="preserve">  ЛИТЕРАТУРЫ  И  МАТЕМАТИКИ  </w:t>
            </w:r>
          </w:p>
          <w:p w:rsidR="00BF4D5F" w:rsidRDefault="00BF4D5F" w:rsidP="00BF4D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АЛЕКСАНДР СЕРГЕЕВИЧ ПУШКИН И МАТЕМАТИКА</w:t>
            </w:r>
          </w:p>
          <w:p w:rsidR="00495E53" w:rsidRPr="00140BDA" w:rsidRDefault="00BF4D5F" w:rsidP="00BF4D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5F">
              <w:rPr>
                <w:rFonts w:ascii="Times New Roman" w:hAnsi="Times New Roman"/>
                <w:bCs/>
                <w:sz w:val="24"/>
                <w:szCs w:val="24"/>
              </w:rPr>
              <w:t>В 6  КЛАССЕ  ГИМНАЗИИ № 4 ИМ. А. С. ПУШКИНА   Г. ЙОШКАР - ОЛЫ РЕСПУБЛИКИ МАРИЙ ЭЛ</w:t>
            </w:r>
          </w:p>
        </w:tc>
      </w:tr>
      <w:tr w:rsidR="00495E53" w:rsidRPr="00140BDA" w:rsidTr="00140BDA">
        <w:tc>
          <w:tcPr>
            <w:tcW w:w="2392" w:type="dxa"/>
          </w:tcPr>
          <w:p w:rsidR="00495E53" w:rsidRPr="00140BDA" w:rsidRDefault="00495E53" w:rsidP="00BF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7179" w:type="dxa"/>
            <w:gridSpan w:val="3"/>
          </w:tcPr>
          <w:p w:rsidR="00495E53" w:rsidRPr="00140BDA" w:rsidRDefault="00495E53" w:rsidP="00BF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Вступление</w:t>
            </w:r>
          </w:p>
        </w:tc>
      </w:tr>
      <w:tr w:rsidR="00495E53" w:rsidRPr="00140BDA" w:rsidTr="00140BDA">
        <w:tc>
          <w:tcPr>
            <w:tcW w:w="2392" w:type="dxa"/>
          </w:tcPr>
          <w:p w:rsidR="00495E53" w:rsidRPr="00140BDA" w:rsidRDefault="00495E53" w:rsidP="00BF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179" w:type="dxa"/>
            <w:gridSpan w:val="3"/>
          </w:tcPr>
          <w:p w:rsidR="00495E53" w:rsidRPr="00140BDA" w:rsidRDefault="00495E53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Поставить цель и задачи урока, познакомить учащихся с планом урока</w:t>
            </w:r>
            <w:r w:rsidR="00D00FB4" w:rsidRPr="00140BDA">
              <w:rPr>
                <w:rFonts w:ascii="Times New Roman" w:hAnsi="Times New Roman"/>
                <w:sz w:val="24"/>
                <w:szCs w:val="24"/>
              </w:rPr>
              <w:t xml:space="preserve"> и критериями оценивания индивидуальной работы учащихся на уроке в распечатанных текстовых материалах к уроку</w:t>
            </w:r>
          </w:p>
        </w:tc>
      </w:tr>
      <w:tr w:rsidR="00495E53" w:rsidRPr="00140BDA" w:rsidTr="00140BDA">
        <w:tc>
          <w:tcPr>
            <w:tcW w:w="2392" w:type="dxa"/>
          </w:tcPr>
          <w:p w:rsidR="00495E53" w:rsidRPr="00140BDA" w:rsidRDefault="00495E53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7179" w:type="dxa"/>
            <w:gridSpan w:val="3"/>
          </w:tcPr>
          <w:p w:rsidR="00495E53" w:rsidRPr="00140BDA" w:rsidRDefault="006C4814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5</w:t>
            </w:r>
            <w:r w:rsidR="00495E53" w:rsidRPr="00140BDA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495E53" w:rsidRPr="00140BDA" w:rsidTr="00140BDA">
        <w:tc>
          <w:tcPr>
            <w:tcW w:w="2392" w:type="dxa"/>
          </w:tcPr>
          <w:p w:rsidR="00495E53" w:rsidRPr="00140BDA" w:rsidRDefault="00495E53" w:rsidP="00140BDA">
            <w:pPr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Основной вид деятельности со средствами ИКТ</w:t>
            </w:r>
          </w:p>
        </w:tc>
        <w:tc>
          <w:tcPr>
            <w:tcW w:w="7179" w:type="dxa"/>
            <w:gridSpan w:val="3"/>
          </w:tcPr>
          <w:p w:rsidR="00495E53" w:rsidRPr="00140BDA" w:rsidRDefault="00E63EA0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Презентация, слайд 1 - 5</w:t>
            </w:r>
          </w:p>
        </w:tc>
      </w:tr>
      <w:tr w:rsidR="00E63EA0" w:rsidRPr="00140BDA" w:rsidTr="00140BDA">
        <w:tc>
          <w:tcPr>
            <w:tcW w:w="2392" w:type="dxa"/>
          </w:tcPr>
          <w:p w:rsidR="00E63EA0" w:rsidRPr="00140BDA" w:rsidRDefault="00E63EA0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7179" w:type="dxa"/>
            <w:gridSpan w:val="3"/>
          </w:tcPr>
          <w:p w:rsidR="00E63EA0" w:rsidRPr="00140BDA" w:rsidRDefault="00E63EA0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EA0" w:rsidRPr="00140BDA" w:rsidTr="00140BDA">
        <w:tc>
          <w:tcPr>
            <w:tcW w:w="2392" w:type="dxa"/>
          </w:tcPr>
          <w:p w:rsidR="00E63EA0" w:rsidRPr="00140BDA" w:rsidRDefault="00E63EA0" w:rsidP="00140BDA">
            <w:pPr>
              <w:spacing w:after="0" w:line="240" w:lineRule="auto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Функции преподавателя  на данном этапе</w:t>
            </w:r>
          </w:p>
        </w:tc>
        <w:tc>
          <w:tcPr>
            <w:tcW w:w="7179" w:type="dxa"/>
            <w:gridSpan w:val="3"/>
          </w:tcPr>
          <w:p w:rsidR="00E63EA0" w:rsidRPr="00140BDA" w:rsidRDefault="00E63EA0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E63EA0" w:rsidRPr="00140BDA" w:rsidTr="00140BDA">
        <w:tc>
          <w:tcPr>
            <w:tcW w:w="2392" w:type="dxa"/>
          </w:tcPr>
          <w:p w:rsidR="00E63EA0" w:rsidRPr="00140BDA" w:rsidRDefault="00E63EA0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Основные виды деятельности преподавателя</w:t>
            </w:r>
          </w:p>
        </w:tc>
        <w:tc>
          <w:tcPr>
            <w:tcW w:w="7179" w:type="dxa"/>
            <w:gridSpan w:val="3"/>
          </w:tcPr>
          <w:p w:rsidR="00E63EA0" w:rsidRPr="00140BDA" w:rsidRDefault="00E63EA0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Демонстрация презентации и её сопровождение</w:t>
            </w:r>
          </w:p>
        </w:tc>
      </w:tr>
      <w:tr w:rsidR="00E63EA0" w:rsidRPr="00140BDA" w:rsidTr="00140BDA">
        <w:tc>
          <w:tcPr>
            <w:tcW w:w="2392" w:type="dxa"/>
          </w:tcPr>
          <w:p w:rsidR="00E63EA0" w:rsidRPr="00140BDA" w:rsidRDefault="00E63EA0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7179" w:type="dxa"/>
            <w:gridSpan w:val="3"/>
          </w:tcPr>
          <w:p w:rsidR="00E63EA0" w:rsidRPr="00140BDA" w:rsidRDefault="00E63EA0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EA0" w:rsidRPr="00140BDA" w:rsidTr="00140BDA">
        <w:tc>
          <w:tcPr>
            <w:tcW w:w="2392" w:type="dxa"/>
          </w:tcPr>
          <w:p w:rsidR="00E63EA0" w:rsidRPr="00140BDA" w:rsidRDefault="00E63EA0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7179" w:type="dxa"/>
            <w:gridSpan w:val="3"/>
          </w:tcPr>
          <w:p w:rsidR="00E63EA0" w:rsidRPr="00140BDA" w:rsidRDefault="00FD207B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Математика</w:t>
            </w:r>
            <w:r w:rsidR="009F5906" w:rsidRPr="00140B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63EA0" w:rsidRPr="00140BDA">
              <w:rPr>
                <w:rFonts w:ascii="Times New Roman" w:hAnsi="Times New Roman"/>
                <w:sz w:val="24"/>
                <w:szCs w:val="24"/>
              </w:rPr>
              <w:t>Проверка техники счёта</w:t>
            </w:r>
          </w:p>
        </w:tc>
      </w:tr>
      <w:tr w:rsidR="00E63EA0" w:rsidRPr="00140BDA" w:rsidTr="00140BDA">
        <w:tc>
          <w:tcPr>
            <w:tcW w:w="2392" w:type="dxa"/>
          </w:tcPr>
          <w:p w:rsidR="00E63EA0" w:rsidRPr="00140BDA" w:rsidRDefault="00E63EA0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179" w:type="dxa"/>
            <w:gridSpan w:val="3"/>
          </w:tcPr>
          <w:p w:rsidR="00E63EA0" w:rsidRPr="00140BDA" w:rsidRDefault="00B956A4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 w:rsidR="007B6DBD" w:rsidRPr="00140BDA">
              <w:rPr>
                <w:rFonts w:ascii="Times New Roman" w:hAnsi="Times New Roman"/>
                <w:sz w:val="24"/>
                <w:szCs w:val="24"/>
              </w:rPr>
              <w:t xml:space="preserve">навыков выполнения арифметических действий с десятичными дробями и натуральными числами, </w:t>
            </w:r>
            <w:r w:rsidRPr="00140BDA">
              <w:rPr>
                <w:rFonts w:ascii="Times New Roman" w:hAnsi="Times New Roman"/>
                <w:sz w:val="24"/>
                <w:szCs w:val="24"/>
              </w:rPr>
              <w:t>навыков быстрого счёта</w:t>
            </w:r>
          </w:p>
        </w:tc>
      </w:tr>
      <w:tr w:rsidR="00B956A4" w:rsidRPr="00140BDA" w:rsidTr="00140BDA">
        <w:tc>
          <w:tcPr>
            <w:tcW w:w="2392" w:type="dxa"/>
          </w:tcPr>
          <w:p w:rsidR="00B956A4" w:rsidRPr="00140BDA" w:rsidRDefault="00B956A4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7179" w:type="dxa"/>
            <w:gridSpan w:val="3"/>
          </w:tcPr>
          <w:p w:rsidR="00B956A4" w:rsidRPr="00140BDA" w:rsidRDefault="00B956A4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  <w:tr w:rsidR="00B956A4" w:rsidRPr="00140BDA" w:rsidTr="00140BDA">
        <w:tc>
          <w:tcPr>
            <w:tcW w:w="2392" w:type="dxa"/>
          </w:tcPr>
          <w:p w:rsidR="00B956A4" w:rsidRPr="00140BDA" w:rsidRDefault="00B956A4" w:rsidP="00140BDA">
            <w:pPr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Основной вид деятельности со средствами ИКТ</w:t>
            </w:r>
          </w:p>
        </w:tc>
        <w:tc>
          <w:tcPr>
            <w:tcW w:w="7179" w:type="dxa"/>
            <w:gridSpan w:val="3"/>
          </w:tcPr>
          <w:p w:rsidR="00B956A4" w:rsidRPr="00140BDA" w:rsidRDefault="00B956A4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Интерактивная доска, индивидуальные распечатанные текстовые материалы  к уроку</w:t>
            </w:r>
            <w:r w:rsidR="0090182A" w:rsidRPr="00140BDA">
              <w:rPr>
                <w:rFonts w:ascii="Times New Roman" w:hAnsi="Times New Roman"/>
                <w:sz w:val="24"/>
                <w:szCs w:val="24"/>
              </w:rPr>
              <w:t>, презентация слайд 6, 7</w:t>
            </w:r>
          </w:p>
        </w:tc>
      </w:tr>
      <w:tr w:rsidR="00B956A4" w:rsidRPr="00140BDA" w:rsidTr="00140BDA">
        <w:tc>
          <w:tcPr>
            <w:tcW w:w="2392" w:type="dxa"/>
          </w:tcPr>
          <w:p w:rsidR="00B956A4" w:rsidRPr="00140BDA" w:rsidRDefault="00B956A4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7179" w:type="dxa"/>
            <w:gridSpan w:val="3"/>
          </w:tcPr>
          <w:p w:rsidR="00B956A4" w:rsidRPr="00140BDA" w:rsidRDefault="00B956A4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Индивидуальная работа  с текстовыми материалами  и фронтальный опрос учащихся, решивших первыми</w:t>
            </w:r>
          </w:p>
        </w:tc>
      </w:tr>
      <w:tr w:rsidR="00B956A4" w:rsidRPr="00140BDA" w:rsidTr="00140BDA">
        <w:tc>
          <w:tcPr>
            <w:tcW w:w="2392" w:type="dxa"/>
          </w:tcPr>
          <w:p w:rsidR="00B956A4" w:rsidRPr="00140BDA" w:rsidRDefault="00B956A4" w:rsidP="00140BDA">
            <w:pPr>
              <w:spacing w:after="0" w:line="240" w:lineRule="auto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Функции преподавателя  на данном этапе</w:t>
            </w:r>
          </w:p>
        </w:tc>
        <w:tc>
          <w:tcPr>
            <w:tcW w:w="7179" w:type="dxa"/>
            <w:gridSpan w:val="3"/>
          </w:tcPr>
          <w:p w:rsidR="00B956A4" w:rsidRPr="00140BDA" w:rsidRDefault="00B956A4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Координатор действий</w:t>
            </w:r>
          </w:p>
        </w:tc>
      </w:tr>
      <w:tr w:rsidR="00B956A4" w:rsidRPr="00140BDA" w:rsidTr="00140BDA">
        <w:tc>
          <w:tcPr>
            <w:tcW w:w="2392" w:type="dxa"/>
          </w:tcPr>
          <w:p w:rsidR="00B956A4" w:rsidRPr="00140BDA" w:rsidRDefault="00B956A4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Основные виды деятельности преподавателя</w:t>
            </w:r>
          </w:p>
        </w:tc>
        <w:tc>
          <w:tcPr>
            <w:tcW w:w="7179" w:type="dxa"/>
            <w:gridSpan w:val="3"/>
          </w:tcPr>
          <w:p w:rsidR="00B956A4" w:rsidRPr="00140BDA" w:rsidRDefault="00B956A4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Разъяснение заданий</w:t>
            </w:r>
          </w:p>
        </w:tc>
      </w:tr>
      <w:tr w:rsidR="00B956A4" w:rsidRPr="00140BDA" w:rsidTr="00140BDA">
        <w:tc>
          <w:tcPr>
            <w:tcW w:w="2392" w:type="dxa"/>
          </w:tcPr>
          <w:p w:rsidR="00B956A4" w:rsidRPr="00140BDA" w:rsidRDefault="00B956A4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7179" w:type="dxa"/>
            <w:gridSpan w:val="3"/>
          </w:tcPr>
          <w:p w:rsidR="00B956A4" w:rsidRPr="00140BDA" w:rsidRDefault="0090182A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Проверка результатов решения по интерактивному слайду</w:t>
            </w:r>
          </w:p>
        </w:tc>
      </w:tr>
      <w:tr w:rsidR="0090182A" w:rsidRPr="00140BDA" w:rsidTr="00140BDA">
        <w:tc>
          <w:tcPr>
            <w:tcW w:w="2392" w:type="dxa"/>
          </w:tcPr>
          <w:p w:rsidR="0090182A" w:rsidRPr="00140BDA" w:rsidRDefault="0090182A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3 этап</w:t>
            </w:r>
          </w:p>
        </w:tc>
        <w:tc>
          <w:tcPr>
            <w:tcW w:w="7179" w:type="dxa"/>
            <w:gridSpan w:val="3"/>
          </w:tcPr>
          <w:p w:rsidR="0090182A" w:rsidRPr="00140BDA" w:rsidRDefault="009F5906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  <w:u w:val="single"/>
              </w:rPr>
              <w:t>Литература.</w:t>
            </w:r>
            <w:r w:rsidRPr="0014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82A" w:rsidRPr="00140BDA">
              <w:rPr>
                <w:rFonts w:ascii="Times New Roman" w:hAnsi="Times New Roman"/>
                <w:sz w:val="24"/>
                <w:szCs w:val="24"/>
              </w:rPr>
              <w:t>Сообщения результатов поисковой работы учащихся о детских годах жизни А.С.Пушкина</w:t>
            </w:r>
          </w:p>
        </w:tc>
      </w:tr>
      <w:tr w:rsidR="0090182A" w:rsidRPr="00140BDA" w:rsidTr="00140BDA">
        <w:tc>
          <w:tcPr>
            <w:tcW w:w="2392" w:type="dxa"/>
          </w:tcPr>
          <w:p w:rsidR="0090182A" w:rsidRPr="00140BDA" w:rsidRDefault="0090182A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179" w:type="dxa"/>
            <w:gridSpan w:val="3"/>
          </w:tcPr>
          <w:p w:rsidR="0090182A" w:rsidRPr="00140BDA" w:rsidRDefault="0090182A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Изучить детские годы жизни А.С.Пушкина</w:t>
            </w:r>
          </w:p>
        </w:tc>
      </w:tr>
      <w:tr w:rsidR="0090182A" w:rsidRPr="00140BDA" w:rsidTr="00140BDA">
        <w:tc>
          <w:tcPr>
            <w:tcW w:w="2392" w:type="dxa"/>
          </w:tcPr>
          <w:p w:rsidR="0090182A" w:rsidRPr="00140BDA" w:rsidRDefault="0090182A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7179" w:type="dxa"/>
            <w:gridSpan w:val="3"/>
          </w:tcPr>
          <w:p w:rsidR="0090182A" w:rsidRPr="00140BDA" w:rsidRDefault="0090182A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90182A" w:rsidRPr="00140BDA" w:rsidTr="00140BDA">
        <w:tc>
          <w:tcPr>
            <w:tcW w:w="2392" w:type="dxa"/>
          </w:tcPr>
          <w:p w:rsidR="0090182A" w:rsidRPr="00140BDA" w:rsidRDefault="0090182A" w:rsidP="00140BDA">
            <w:pPr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 xml:space="preserve">Основной вид деятельности со </w:t>
            </w:r>
            <w:r w:rsidRPr="00140BDA">
              <w:rPr>
                <w:rFonts w:ascii="Times New Roman" w:hAnsi="Times New Roman"/>
                <w:sz w:val="24"/>
                <w:szCs w:val="24"/>
              </w:rPr>
              <w:lastRenderedPageBreak/>
              <w:t>средствами ИКТ</w:t>
            </w:r>
          </w:p>
        </w:tc>
        <w:tc>
          <w:tcPr>
            <w:tcW w:w="7179" w:type="dxa"/>
            <w:gridSpan w:val="3"/>
          </w:tcPr>
          <w:p w:rsidR="0090182A" w:rsidRPr="00140BDA" w:rsidRDefault="0090182A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Презентация, слайд 8 - 12</w:t>
            </w:r>
          </w:p>
        </w:tc>
      </w:tr>
      <w:tr w:rsidR="0090182A" w:rsidRPr="00140BDA" w:rsidTr="00140BDA">
        <w:tc>
          <w:tcPr>
            <w:tcW w:w="2392" w:type="dxa"/>
          </w:tcPr>
          <w:p w:rsidR="0090182A" w:rsidRPr="00140BDA" w:rsidRDefault="0090182A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lastRenderedPageBreak/>
              <w:t>Форма организации деятельности учащихся</w:t>
            </w:r>
          </w:p>
        </w:tc>
        <w:tc>
          <w:tcPr>
            <w:tcW w:w="7179" w:type="dxa"/>
            <w:gridSpan w:val="3"/>
          </w:tcPr>
          <w:p w:rsidR="0090182A" w:rsidRPr="00140BDA" w:rsidRDefault="0090182A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Сообщения учащихся</w:t>
            </w:r>
          </w:p>
        </w:tc>
      </w:tr>
      <w:tr w:rsidR="0090182A" w:rsidRPr="00140BDA" w:rsidTr="00140BDA">
        <w:tc>
          <w:tcPr>
            <w:tcW w:w="2392" w:type="dxa"/>
          </w:tcPr>
          <w:p w:rsidR="0090182A" w:rsidRPr="00140BDA" w:rsidRDefault="0090182A" w:rsidP="00140BDA">
            <w:pPr>
              <w:spacing w:after="0" w:line="240" w:lineRule="auto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Функции преподавателя  на данном этапе</w:t>
            </w:r>
          </w:p>
        </w:tc>
        <w:tc>
          <w:tcPr>
            <w:tcW w:w="7179" w:type="dxa"/>
            <w:gridSpan w:val="3"/>
          </w:tcPr>
          <w:p w:rsidR="0090182A" w:rsidRPr="00140BDA" w:rsidRDefault="0090182A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Координатор действий</w:t>
            </w:r>
          </w:p>
        </w:tc>
      </w:tr>
      <w:tr w:rsidR="0090182A" w:rsidRPr="00140BDA" w:rsidTr="00140BDA">
        <w:tc>
          <w:tcPr>
            <w:tcW w:w="2392" w:type="dxa"/>
          </w:tcPr>
          <w:p w:rsidR="0090182A" w:rsidRPr="00140BDA" w:rsidRDefault="0090182A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Основные виды деятельности преподавателя</w:t>
            </w:r>
          </w:p>
        </w:tc>
        <w:tc>
          <w:tcPr>
            <w:tcW w:w="7179" w:type="dxa"/>
            <w:gridSpan w:val="3"/>
          </w:tcPr>
          <w:p w:rsidR="0090182A" w:rsidRPr="00140BDA" w:rsidRDefault="00BE1295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Активный слушатель</w:t>
            </w:r>
          </w:p>
        </w:tc>
      </w:tr>
      <w:tr w:rsidR="0090182A" w:rsidRPr="00140BDA" w:rsidTr="00140BDA">
        <w:tc>
          <w:tcPr>
            <w:tcW w:w="2392" w:type="dxa"/>
          </w:tcPr>
          <w:p w:rsidR="0090182A" w:rsidRPr="00140BDA" w:rsidRDefault="0090182A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7179" w:type="dxa"/>
            <w:gridSpan w:val="3"/>
          </w:tcPr>
          <w:p w:rsidR="0090182A" w:rsidRPr="00140BDA" w:rsidRDefault="00996ED0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Оценивание сообщений учащихся</w:t>
            </w:r>
          </w:p>
        </w:tc>
      </w:tr>
      <w:tr w:rsidR="0090182A" w:rsidRPr="00140BDA" w:rsidTr="00140BDA">
        <w:tc>
          <w:tcPr>
            <w:tcW w:w="2392" w:type="dxa"/>
          </w:tcPr>
          <w:p w:rsidR="0090182A" w:rsidRPr="00140BDA" w:rsidRDefault="0090182A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4 этап</w:t>
            </w:r>
          </w:p>
        </w:tc>
        <w:tc>
          <w:tcPr>
            <w:tcW w:w="7179" w:type="dxa"/>
            <w:gridSpan w:val="3"/>
          </w:tcPr>
          <w:p w:rsidR="0090182A" w:rsidRPr="00140BDA" w:rsidRDefault="00FD207B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Математика</w:t>
            </w:r>
            <w:r w:rsidR="009F5906" w:rsidRPr="00140BD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9F5906" w:rsidRPr="0014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DBD" w:rsidRPr="00140BDA">
              <w:rPr>
                <w:rFonts w:ascii="Times New Roman" w:hAnsi="Times New Roman"/>
                <w:sz w:val="24"/>
                <w:szCs w:val="24"/>
              </w:rPr>
              <w:t>Решение текстовой задачи на движение, связанной с детством А.С.Пушкина</w:t>
            </w:r>
          </w:p>
        </w:tc>
      </w:tr>
      <w:tr w:rsidR="007B6DBD" w:rsidRPr="00140BDA" w:rsidTr="00140BDA">
        <w:tc>
          <w:tcPr>
            <w:tcW w:w="2392" w:type="dxa"/>
          </w:tcPr>
          <w:p w:rsidR="007B6DBD" w:rsidRPr="00140BDA" w:rsidRDefault="007B6DBD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179" w:type="dxa"/>
            <w:gridSpan w:val="3"/>
          </w:tcPr>
          <w:p w:rsidR="007B6DBD" w:rsidRPr="00140BDA" w:rsidRDefault="007B6DBD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Отработка навыков решения текстовых задач на движение</w:t>
            </w:r>
          </w:p>
        </w:tc>
      </w:tr>
      <w:tr w:rsidR="007B6DBD" w:rsidRPr="00140BDA" w:rsidTr="00140BDA">
        <w:tc>
          <w:tcPr>
            <w:tcW w:w="2392" w:type="dxa"/>
          </w:tcPr>
          <w:p w:rsidR="007B6DBD" w:rsidRPr="00140BDA" w:rsidRDefault="007B6DBD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7179" w:type="dxa"/>
            <w:gridSpan w:val="3"/>
          </w:tcPr>
          <w:p w:rsidR="007B6DBD" w:rsidRPr="00140BDA" w:rsidRDefault="007B6DBD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7B6DBD" w:rsidRPr="00140BDA" w:rsidTr="00140BDA">
        <w:tc>
          <w:tcPr>
            <w:tcW w:w="2392" w:type="dxa"/>
          </w:tcPr>
          <w:p w:rsidR="007B6DBD" w:rsidRPr="00140BDA" w:rsidRDefault="007B6DBD" w:rsidP="00140BDA">
            <w:pPr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Основной вид деятельности со средствами ИКТ</w:t>
            </w:r>
          </w:p>
        </w:tc>
        <w:tc>
          <w:tcPr>
            <w:tcW w:w="7179" w:type="dxa"/>
            <w:gridSpan w:val="3"/>
          </w:tcPr>
          <w:p w:rsidR="007B6DBD" w:rsidRPr="00140BDA" w:rsidRDefault="007B6DBD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Презентация, слайд 13</w:t>
            </w:r>
          </w:p>
        </w:tc>
      </w:tr>
      <w:tr w:rsidR="007B6DBD" w:rsidRPr="00140BDA" w:rsidTr="00140BDA">
        <w:tc>
          <w:tcPr>
            <w:tcW w:w="2392" w:type="dxa"/>
          </w:tcPr>
          <w:p w:rsidR="007B6DBD" w:rsidRPr="00140BDA" w:rsidRDefault="007B6DBD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7179" w:type="dxa"/>
            <w:gridSpan w:val="3"/>
          </w:tcPr>
          <w:p w:rsidR="007B6DBD" w:rsidRPr="00140BDA" w:rsidRDefault="007B6DBD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Индивидуальная работа у доски и на местах в распечатанных</w:t>
            </w:r>
            <w:r w:rsidR="009F5906" w:rsidRPr="00140BDA">
              <w:rPr>
                <w:rFonts w:ascii="Times New Roman" w:hAnsi="Times New Roman"/>
                <w:sz w:val="24"/>
                <w:szCs w:val="24"/>
              </w:rPr>
              <w:t xml:space="preserve"> текстовых материалах</w:t>
            </w:r>
          </w:p>
        </w:tc>
      </w:tr>
      <w:tr w:rsidR="007B6DBD" w:rsidRPr="00140BDA" w:rsidTr="00140BDA">
        <w:tc>
          <w:tcPr>
            <w:tcW w:w="2392" w:type="dxa"/>
          </w:tcPr>
          <w:p w:rsidR="007B6DBD" w:rsidRPr="00140BDA" w:rsidRDefault="007B6DBD" w:rsidP="00140BDA">
            <w:pPr>
              <w:spacing w:after="0" w:line="240" w:lineRule="auto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Функции преподавателя  на данном этапе</w:t>
            </w:r>
          </w:p>
        </w:tc>
        <w:tc>
          <w:tcPr>
            <w:tcW w:w="7179" w:type="dxa"/>
            <w:gridSpan w:val="3"/>
          </w:tcPr>
          <w:p w:rsidR="007B6DBD" w:rsidRPr="00140BDA" w:rsidRDefault="007B6DBD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Координатор действий, контроль знаний</w:t>
            </w:r>
          </w:p>
        </w:tc>
      </w:tr>
      <w:tr w:rsidR="007B6DBD" w:rsidRPr="00140BDA" w:rsidTr="00140BDA">
        <w:tc>
          <w:tcPr>
            <w:tcW w:w="2392" w:type="dxa"/>
          </w:tcPr>
          <w:p w:rsidR="007B6DBD" w:rsidRPr="00140BDA" w:rsidRDefault="007B6DBD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Основные виды деятельности преподавателя</w:t>
            </w:r>
          </w:p>
        </w:tc>
        <w:tc>
          <w:tcPr>
            <w:tcW w:w="7179" w:type="dxa"/>
            <w:gridSpan w:val="3"/>
          </w:tcPr>
          <w:p w:rsidR="007B6DBD" w:rsidRPr="00140BDA" w:rsidRDefault="009F5906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Разъяснение этапов решения задачи с помощью математического моделирования</w:t>
            </w:r>
          </w:p>
        </w:tc>
      </w:tr>
      <w:tr w:rsidR="009F5906" w:rsidRPr="00140BDA" w:rsidTr="00140BDA">
        <w:tc>
          <w:tcPr>
            <w:tcW w:w="2392" w:type="dxa"/>
          </w:tcPr>
          <w:p w:rsidR="009F5906" w:rsidRPr="00140BDA" w:rsidRDefault="009F5906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7179" w:type="dxa"/>
            <w:gridSpan w:val="3"/>
          </w:tcPr>
          <w:p w:rsidR="009F5906" w:rsidRPr="00140BDA" w:rsidRDefault="009F5906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Оценивание работы учащегося у доски</w:t>
            </w:r>
          </w:p>
        </w:tc>
      </w:tr>
      <w:tr w:rsidR="009F5906" w:rsidRPr="00140BDA" w:rsidTr="00140BDA">
        <w:tc>
          <w:tcPr>
            <w:tcW w:w="2392" w:type="dxa"/>
          </w:tcPr>
          <w:p w:rsidR="009F5906" w:rsidRPr="00140BDA" w:rsidRDefault="009F5906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5 этап</w:t>
            </w:r>
          </w:p>
        </w:tc>
        <w:tc>
          <w:tcPr>
            <w:tcW w:w="7179" w:type="dxa"/>
            <w:gridSpan w:val="3"/>
          </w:tcPr>
          <w:p w:rsidR="009F5906" w:rsidRPr="00140BDA" w:rsidRDefault="009F5906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  <w:u w:val="single"/>
              </w:rPr>
              <w:t>Литература.</w:t>
            </w:r>
            <w:r w:rsidRPr="00140BDA">
              <w:rPr>
                <w:rFonts w:ascii="Times New Roman" w:hAnsi="Times New Roman"/>
                <w:sz w:val="24"/>
                <w:szCs w:val="24"/>
              </w:rPr>
              <w:t xml:space="preserve"> Детские годы жизни А.С.Пушкина</w:t>
            </w:r>
          </w:p>
        </w:tc>
      </w:tr>
      <w:tr w:rsidR="009F5906" w:rsidRPr="00140BDA" w:rsidTr="00140BDA">
        <w:tc>
          <w:tcPr>
            <w:tcW w:w="2392" w:type="dxa"/>
          </w:tcPr>
          <w:p w:rsidR="009F5906" w:rsidRPr="00140BDA" w:rsidRDefault="009F5906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179" w:type="dxa"/>
            <w:gridSpan w:val="3"/>
          </w:tcPr>
          <w:p w:rsidR="009F5906" w:rsidRPr="00140BDA" w:rsidRDefault="009F5906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Сделать записи в тетради о детских годах А.С.Пушкина</w:t>
            </w:r>
          </w:p>
        </w:tc>
      </w:tr>
      <w:tr w:rsidR="009F5906" w:rsidRPr="00140BDA" w:rsidTr="00140BDA">
        <w:tc>
          <w:tcPr>
            <w:tcW w:w="2392" w:type="dxa"/>
          </w:tcPr>
          <w:p w:rsidR="009F5906" w:rsidRPr="00140BDA" w:rsidRDefault="009F5906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7179" w:type="dxa"/>
            <w:gridSpan w:val="3"/>
          </w:tcPr>
          <w:p w:rsidR="009F5906" w:rsidRPr="00140BDA" w:rsidRDefault="009F5906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7 минут</w:t>
            </w:r>
          </w:p>
        </w:tc>
      </w:tr>
      <w:tr w:rsidR="009F5906" w:rsidRPr="00140BDA" w:rsidTr="00140BDA">
        <w:tc>
          <w:tcPr>
            <w:tcW w:w="2392" w:type="dxa"/>
          </w:tcPr>
          <w:p w:rsidR="009F5906" w:rsidRPr="00140BDA" w:rsidRDefault="009F5906" w:rsidP="00140BDA">
            <w:pPr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Основной вид деятельности со средствами ИКТ</w:t>
            </w:r>
          </w:p>
        </w:tc>
        <w:tc>
          <w:tcPr>
            <w:tcW w:w="7179" w:type="dxa"/>
            <w:gridSpan w:val="3"/>
          </w:tcPr>
          <w:p w:rsidR="009F5906" w:rsidRPr="00140BDA" w:rsidRDefault="009F5906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Презентация, слайд 14</w:t>
            </w:r>
          </w:p>
        </w:tc>
      </w:tr>
      <w:tr w:rsidR="009F5906" w:rsidRPr="00140BDA" w:rsidTr="00140BDA">
        <w:tc>
          <w:tcPr>
            <w:tcW w:w="2392" w:type="dxa"/>
          </w:tcPr>
          <w:p w:rsidR="009F5906" w:rsidRPr="00140BDA" w:rsidRDefault="009F5906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7179" w:type="dxa"/>
            <w:gridSpan w:val="3"/>
          </w:tcPr>
          <w:p w:rsidR="009F5906" w:rsidRPr="00140BDA" w:rsidRDefault="009F5906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Фронтальный опрос  по итогам сообщений учащихся</w:t>
            </w:r>
            <w:r w:rsidR="00996ED0" w:rsidRPr="00140BDA">
              <w:rPr>
                <w:rFonts w:ascii="Times New Roman" w:hAnsi="Times New Roman"/>
                <w:sz w:val="24"/>
                <w:szCs w:val="24"/>
              </w:rPr>
              <w:t>, запись выводов в тетрадях учащихся</w:t>
            </w:r>
          </w:p>
        </w:tc>
      </w:tr>
      <w:tr w:rsidR="009F5906" w:rsidRPr="00140BDA" w:rsidTr="00140BDA">
        <w:tc>
          <w:tcPr>
            <w:tcW w:w="2392" w:type="dxa"/>
          </w:tcPr>
          <w:p w:rsidR="009F5906" w:rsidRPr="00140BDA" w:rsidRDefault="009F5906" w:rsidP="00140BDA">
            <w:pPr>
              <w:spacing w:after="0" w:line="240" w:lineRule="auto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Функции преподавателя  на данном этапе</w:t>
            </w:r>
          </w:p>
        </w:tc>
        <w:tc>
          <w:tcPr>
            <w:tcW w:w="7179" w:type="dxa"/>
            <w:gridSpan w:val="3"/>
          </w:tcPr>
          <w:p w:rsidR="009F5906" w:rsidRPr="00140BDA" w:rsidRDefault="009F5906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Координатор действий</w:t>
            </w:r>
          </w:p>
        </w:tc>
      </w:tr>
      <w:tr w:rsidR="009F5906" w:rsidRPr="00140BDA" w:rsidTr="00140BDA">
        <w:tc>
          <w:tcPr>
            <w:tcW w:w="2392" w:type="dxa"/>
          </w:tcPr>
          <w:p w:rsidR="009F5906" w:rsidRPr="00140BDA" w:rsidRDefault="009F5906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Основные виды деятельности преподавателя</w:t>
            </w:r>
          </w:p>
        </w:tc>
        <w:tc>
          <w:tcPr>
            <w:tcW w:w="7179" w:type="dxa"/>
            <w:gridSpan w:val="3"/>
          </w:tcPr>
          <w:p w:rsidR="009F5906" w:rsidRPr="00140BDA" w:rsidRDefault="00636753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Обобщение материала  и формулирование  выводов</w:t>
            </w:r>
          </w:p>
        </w:tc>
      </w:tr>
      <w:tr w:rsidR="009F5906" w:rsidRPr="00140BDA" w:rsidTr="00140BDA">
        <w:tc>
          <w:tcPr>
            <w:tcW w:w="2392" w:type="dxa"/>
          </w:tcPr>
          <w:p w:rsidR="009F5906" w:rsidRPr="00140BDA" w:rsidRDefault="009F5906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7179" w:type="dxa"/>
            <w:gridSpan w:val="3"/>
          </w:tcPr>
          <w:p w:rsidR="009F5906" w:rsidRPr="00140BDA" w:rsidRDefault="00996ED0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Оценивание сообщений учащихся , з</w:t>
            </w:r>
            <w:r w:rsidR="00636753" w:rsidRPr="00140BDA">
              <w:rPr>
                <w:rFonts w:ascii="Times New Roman" w:hAnsi="Times New Roman"/>
                <w:sz w:val="24"/>
                <w:szCs w:val="24"/>
              </w:rPr>
              <w:t>аписи в тетрадях учащихся</w:t>
            </w:r>
          </w:p>
        </w:tc>
      </w:tr>
      <w:tr w:rsidR="009F5906" w:rsidRPr="00140BDA" w:rsidTr="00140BDA">
        <w:tc>
          <w:tcPr>
            <w:tcW w:w="2392" w:type="dxa"/>
          </w:tcPr>
          <w:p w:rsidR="009F5906" w:rsidRPr="00140BDA" w:rsidRDefault="009F5906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6 этап</w:t>
            </w:r>
          </w:p>
        </w:tc>
        <w:tc>
          <w:tcPr>
            <w:tcW w:w="7179" w:type="dxa"/>
            <w:gridSpan w:val="3"/>
          </w:tcPr>
          <w:p w:rsidR="009F5906" w:rsidRPr="00140BDA" w:rsidRDefault="00996ED0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  <w:u w:val="single"/>
              </w:rPr>
              <w:t>Литература.</w:t>
            </w:r>
            <w:r w:rsidRPr="0014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906" w:rsidRPr="00140BDA">
              <w:rPr>
                <w:rFonts w:ascii="Times New Roman" w:hAnsi="Times New Roman"/>
                <w:sz w:val="24"/>
                <w:szCs w:val="24"/>
              </w:rPr>
              <w:t>Сообщения результатов поисковой работы учащихся о лицейских годах жизни А.С.Пушкина</w:t>
            </w:r>
          </w:p>
        </w:tc>
      </w:tr>
      <w:tr w:rsidR="009F5906" w:rsidRPr="00140BDA" w:rsidTr="00140BDA">
        <w:tc>
          <w:tcPr>
            <w:tcW w:w="2392" w:type="dxa"/>
          </w:tcPr>
          <w:p w:rsidR="009F5906" w:rsidRPr="00140BDA" w:rsidRDefault="009F5906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179" w:type="dxa"/>
            <w:gridSpan w:val="3"/>
          </w:tcPr>
          <w:p w:rsidR="009F5906" w:rsidRPr="00140BDA" w:rsidRDefault="009F5906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 w:rsidR="006C4814" w:rsidRPr="00140BDA">
              <w:rPr>
                <w:rFonts w:ascii="Times New Roman" w:hAnsi="Times New Roman"/>
                <w:sz w:val="24"/>
                <w:szCs w:val="24"/>
              </w:rPr>
              <w:t>лицейские</w:t>
            </w:r>
            <w:r w:rsidRPr="00140BDA">
              <w:rPr>
                <w:rFonts w:ascii="Times New Roman" w:hAnsi="Times New Roman"/>
                <w:sz w:val="24"/>
                <w:szCs w:val="24"/>
              </w:rPr>
              <w:t xml:space="preserve"> годы жизни А.С.Пушкина</w:t>
            </w:r>
            <w:r w:rsidR="00996ED0" w:rsidRPr="00140BDA">
              <w:rPr>
                <w:rFonts w:ascii="Times New Roman" w:hAnsi="Times New Roman"/>
                <w:sz w:val="24"/>
                <w:szCs w:val="24"/>
              </w:rPr>
              <w:t>, сделать записи об этом периоде его жизни</w:t>
            </w:r>
          </w:p>
        </w:tc>
      </w:tr>
      <w:tr w:rsidR="006C4814" w:rsidRPr="00140BDA" w:rsidTr="00140BDA">
        <w:tc>
          <w:tcPr>
            <w:tcW w:w="2392" w:type="dxa"/>
          </w:tcPr>
          <w:p w:rsidR="006C4814" w:rsidRPr="00140BDA" w:rsidRDefault="006C4814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lastRenderedPageBreak/>
              <w:t>Длительность этапа</w:t>
            </w:r>
          </w:p>
        </w:tc>
        <w:tc>
          <w:tcPr>
            <w:tcW w:w="7179" w:type="dxa"/>
            <w:gridSpan w:val="3"/>
          </w:tcPr>
          <w:p w:rsidR="006C4814" w:rsidRPr="00140BDA" w:rsidRDefault="00D73EB0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C4814" w:rsidRPr="00140B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996ED0" w:rsidRPr="00140BDA" w:rsidTr="00140BDA">
        <w:tc>
          <w:tcPr>
            <w:tcW w:w="2392" w:type="dxa"/>
          </w:tcPr>
          <w:p w:rsidR="00996ED0" w:rsidRPr="00140BDA" w:rsidRDefault="00996ED0" w:rsidP="00140BDA">
            <w:pPr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Основной вид деятельности со средствами ИКТ</w:t>
            </w:r>
          </w:p>
        </w:tc>
        <w:tc>
          <w:tcPr>
            <w:tcW w:w="7179" w:type="dxa"/>
            <w:gridSpan w:val="3"/>
          </w:tcPr>
          <w:p w:rsidR="00996ED0" w:rsidRPr="00140BDA" w:rsidRDefault="00D73EB0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слайд 15 - 21</w:t>
            </w:r>
          </w:p>
        </w:tc>
      </w:tr>
      <w:tr w:rsidR="00996ED0" w:rsidRPr="00140BDA" w:rsidTr="00140BDA">
        <w:tc>
          <w:tcPr>
            <w:tcW w:w="2392" w:type="dxa"/>
          </w:tcPr>
          <w:p w:rsidR="00996ED0" w:rsidRPr="00140BDA" w:rsidRDefault="00996ED0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7179" w:type="dxa"/>
            <w:gridSpan w:val="3"/>
          </w:tcPr>
          <w:p w:rsidR="00996ED0" w:rsidRPr="00140BDA" w:rsidRDefault="00996ED0" w:rsidP="00D73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Сообщения учащихся, чтение стихотворений</w:t>
            </w:r>
          </w:p>
        </w:tc>
      </w:tr>
      <w:tr w:rsidR="00996ED0" w:rsidRPr="00140BDA" w:rsidTr="00140BDA">
        <w:tc>
          <w:tcPr>
            <w:tcW w:w="2392" w:type="dxa"/>
          </w:tcPr>
          <w:p w:rsidR="00996ED0" w:rsidRPr="00140BDA" w:rsidRDefault="00996ED0" w:rsidP="00140BDA">
            <w:pPr>
              <w:spacing w:after="0" w:line="240" w:lineRule="auto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Функции преподавателя  на данном этапе</w:t>
            </w:r>
          </w:p>
        </w:tc>
        <w:tc>
          <w:tcPr>
            <w:tcW w:w="7179" w:type="dxa"/>
            <w:gridSpan w:val="3"/>
          </w:tcPr>
          <w:p w:rsidR="00996ED0" w:rsidRPr="00140BDA" w:rsidRDefault="00996ED0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Координатор действий</w:t>
            </w:r>
          </w:p>
        </w:tc>
      </w:tr>
      <w:tr w:rsidR="00996ED0" w:rsidRPr="00140BDA" w:rsidTr="00140BDA">
        <w:tc>
          <w:tcPr>
            <w:tcW w:w="2392" w:type="dxa"/>
          </w:tcPr>
          <w:p w:rsidR="00996ED0" w:rsidRPr="00140BDA" w:rsidRDefault="00996ED0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Основные виды деятельности преподавателя</w:t>
            </w:r>
          </w:p>
        </w:tc>
        <w:tc>
          <w:tcPr>
            <w:tcW w:w="7179" w:type="dxa"/>
            <w:gridSpan w:val="3"/>
          </w:tcPr>
          <w:p w:rsidR="00996ED0" w:rsidRPr="00140BDA" w:rsidRDefault="00996ED0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Активный слушатель, обобщение материала  и формулирование  выводов</w:t>
            </w:r>
          </w:p>
        </w:tc>
      </w:tr>
      <w:tr w:rsidR="00996ED0" w:rsidRPr="00140BDA" w:rsidTr="00140BDA">
        <w:tc>
          <w:tcPr>
            <w:tcW w:w="2392" w:type="dxa"/>
          </w:tcPr>
          <w:p w:rsidR="00996ED0" w:rsidRPr="00140BDA" w:rsidRDefault="00996ED0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7179" w:type="dxa"/>
            <w:gridSpan w:val="3"/>
          </w:tcPr>
          <w:p w:rsidR="00996ED0" w:rsidRPr="00140BDA" w:rsidRDefault="00996ED0" w:rsidP="00D73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 xml:space="preserve">Оценивание сообщений учащихся, </w:t>
            </w:r>
          </w:p>
        </w:tc>
      </w:tr>
      <w:tr w:rsidR="00D73EB0" w:rsidRPr="00140BDA" w:rsidTr="00140BDA">
        <w:tc>
          <w:tcPr>
            <w:tcW w:w="2392" w:type="dxa"/>
          </w:tcPr>
          <w:p w:rsidR="00D73EB0" w:rsidRPr="00140BDA" w:rsidRDefault="00D73EB0" w:rsidP="004B3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40BDA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7179" w:type="dxa"/>
            <w:gridSpan w:val="3"/>
          </w:tcPr>
          <w:p w:rsidR="00D73EB0" w:rsidRPr="00140BDA" w:rsidRDefault="00D73EB0" w:rsidP="00D73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  <w:u w:val="single"/>
              </w:rPr>
              <w:t>Литература.</w:t>
            </w:r>
            <w:r w:rsidRPr="0014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  <w:r w:rsidRPr="00140BDA">
              <w:rPr>
                <w:rFonts w:ascii="Times New Roman" w:hAnsi="Times New Roman"/>
                <w:sz w:val="24"/>
                <w:szCs w:val="24"/>
              </w:rPr>
              <w:t>ские годы жизни А.С.Пушкина</w:t>
            </w:r>
          </w:p>
        </w:tc>
      </w:tr>
      <w:tr w:rsidR="00D73EB0" w:rsidRPr="00140BDA" w:rsidTr="00140BDA">
        <w:tc>
          <w:tcPr>
            <w:tcW w:w="2392" w:type="dxa"/>
          </w:tcPr>
          <w:p w:rsidR="00D73EB0" w:rsidRPr="00140BDA" w:rsidRDefault="00D73EB0" w:rsidP="004B3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179" w:type="dxa"/>
            <w:gridSpan w:val="3"/>
          </w:tcPr>
          <w:p w:rsidR="00D73EB0" w:rsidRPr="00140BDA" w:rsidRDefault="00D73EB0" w:rsidP="00D73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 xml:space="preserve">Сделать записи в тетради о </w:t>
            </w: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  <w:r w:rsidRPr="00140BDA">
              <w:rPr>
                <w:rFonts w:ascii="Times New Roman" w:hAnsi="Times New Roman"/>
                <w:sz w:val="24"/>
                <w:szCs w:val="24"/>
              </w:rPr>
              <w:t>ских годах А.С.Пушкина</w:t>
            </w:r>
          </w:p>
        </w:tc>
      </w:tr>
      <w:tr w:rsidR="00D73EB0" w:rsidRPr="00140BDA" w:rsidTr="00140BDA">
        <w:tc>
          <w:tcPr>
            <w:tcW w:w="2392" w:type="dxa"/>
          </w:tcPr>
          <w:p w:rsidR="00D73EB0" w:rsidRPr="00140BDA" w:rsidRDefault="00D73EB0" w:rsidP="004B3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7179" w:type="dxa"/>
            <w:gridSpan w:val="3"/>
          </w:tcPr>
          <w:p w:rsidR="00D73EB0" w:rsidRPr="00140BDA" w:rsidRDefault="00D73EB0" w:rsidP="004B3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40B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D73EB0" w:rsidRPr="00140BDA" w:rsidTr="00140BDA">
        <w:tc>
          <w:tcPr>
            <w:tcW w:w="2392" w:type="dxa"/>
          </w:tcPr>
          <w:p w:rsidR="00D73EB0" w:rsidRPr="00140BDA" w:rsidRDefault="00D73EB0" w:rsidP="004B3680">
            <w:pPr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Основной вид деятельности со средствами ИКТ</w:t>
            </w:r>
          </w:p>
        </w:tc>
        <w:tc>
          <w:tcPr>
            <w:tcW w:w="7179" w:type="dxa"/>
            <w:gridSpan w:val="3"/>
          </w:tcPr>
          <w:p w:rsidR="00D73EB0" w:rsidRPr="00140BDA" w:rsidRDefault="00D73EB0" w:rsidP="00D73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слайд 22</w:t>
            </w:r>
          </w:p>
        </w:tc>
      </w:tr>
      <w:tr w:rsidR="00D73EB0" w:rsidRPr="00140BDA" w:rsidTr="00140BDA">
        <w:tc>
          <w:tcPr>
            <w:tcW w:w="2392" w:type="dxa"/>
          </w:tcPr>
          <w:p w:rsidR="00D73EB0" w:rsidRPr="00140BDA" w:rsidRDefault="00D73EB0" w:rsidP="004B3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7179" w:type="dxa"/>
            <w:gridSpan w:val="3"/>
          </w:tcPr>
          <w:p w:rsidR="00D73EB0" w:rsidRPr="00140BDA" w:rsidRDefault="00D73EB0" w:rsidP="004B3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Фронтальный опрос  по итогам сообщений учащихся, запись выводов в тетрадях учащихся</w:t>
            </w:r>
          </w:p>
        </w:tc>
      </w:tr>
      <w:tr w:rsidR="00D73EB0" w:rsidRPr="00140BDA" w:rsidTr="00140BDA">
        <w:tc>
          <w:tcPr>
            <w:tcW w:w="2392" w:type="dxa"/>
          </w:tcPr>
          <w:p w:rsidR="00D73EB0" w:rsidRPr="00140BDA" w:rsidRDefault="00D73EB0" w:rsidP="004B3680">
            <w:pPr>
              <w:spacing w:after="0" w:line="240" w:lineRule="auto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Функции преподавателя  на данном этапе</w:t>
            </w:r>
          </w:p>
        </w:tc>
        <w:tc>
          <w:tcPr>
            <w:tcW w:w="7179" w:type="dxa"/>
            <w:gridSpan w:val="3"/>
          </w:tcPr>
          <w:p w:rsidR="00D73EB0" w:rsidRPr="00140BDA" w:rsidRDefault="00D73EB0" w:rsidP="004B3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Координатор действий</w:t>
            </w:r>
          </w:p>
        </w:tc>
      </w:tr>
      <w:tr w:rsidR="00D73EB0" w:rsidRPr="00140BDA" w:rsidTr="00140BDA">
        <w:tc>
          <w:tcPr>
            <w:tcW w:w="2392" w:type="dxa"/>
          </w:tcPr>
          <w:p w:rsidR="00D73EB0" w:rsidRPr="00140BDA" w:rsidRDefault="00D73EB0" w:rsidP="004B3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Основные виды деятельности преподавателя</w:t>
            </w:r>
          </w:p>
        </w:tc>
        <w:tc>
          <w:tcPr>
            <w:tcW w:w="7179" w:type="dxa"/>
            <w:gridSpan w:val="3"/>
          </w:tcPr>
          <w:p w:rsidR="00D73EB0" w:rsidRPr="00140BDA" w:rsidRDefault="00D73EB0" w:rsidP="004B3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Обобщение материала  и формулирование  выводов</w:t>
            </w:r>
          </w:p>
        </w:tc>
      </w:tr>
      <w:tr w:rsidR="00D73EB0" w:rsidRPr="00140BDA" w:rsidTr="00140BDA">
        <w:tc>
          <w:tcPr>
            <w:tcW w:w="2392" w:type="dxa"/>
          </w:tcPr>
          <w:p w:rsidR="00D73EB0" w:rsidRPr="00140BDA" w:rsidRDefault="00D73EB0" w:rsidP="004B3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7179" w:type="dxa"/>
            <w:gridSpan w:val="3"/>
          </w:tcPr>
          <w:p w:rsidR="00D73EB0" w:rsidRPr="00140BDA" w:rsidRDefault="00D73EB0" w:rsidP="00D73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сообщений учащихся,</w:t>
            </w:r>
            <w:r w:rsidRPr="00140BDA">
              <w:rPr>
                <w:rFonts w:ascii="Times New Roman" w:hAnsi="Times New Roman"/>
                <w:sz w:val="24"/>
                <w:szCs w:val="24"/>
              </w:rPr>
              <w:t xml:space="preserve"> записи в тетрадях учащихся</w:t>
            </w:r>
          </w:p>
        </w:tc>
      </w:tr>
      <w:tr w:rsidR="00996ED0" w:rsidRPr="00140BDA" w:rsidTr="00140BDA">
        <w:tc>
          <w:tcPr>
            <w:tcW w:w="2392" w:type="dxa"/>
          </w:tcPr>
          <w:p w:rsidR="00996ED0" w:rsidRPr="00140BDA" w:rsidRDefault="00D73EB0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96ED0" w:rsidRPr="00140BDA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7179" w:type="dxa"/>
            <w:gridSpan w:val="3"/>
          </w:tcPr>
          <w:p w:rsidR="00996ED0" w:rsidRPr="00140BDA" w:rsidRDefault="003C269C" w:rsidP="00FD207B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Литература + </w:t>
            </w:r>
            <w:r w:rsidR="00FD207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математика</w:t>
            </w:r>
            <w:r w:rsidRPr="00140BD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Pr="00140BD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140BDA">
              <w:rPr>
                <w:rFonts w:ascii="Times New Roman" w:hAnsi="Times New Roman"/>
                <w:sz w:val="24"/>
                <w:szCs w:val="24"/>
              </w:rPr>
              <w:t>Математический кейворд по произведениям  А.С.Пушкина</w:t>
            </w:r>
          </w:p>
        </w:tc>
      </w:tr>
      <w:tr w:rsidR="00996ED0" w:rsidRPr="00140BDA" w:rsidTr="00140BDA">
        <w:tc>
          <w:tcPr>
            <w:tcW w:w="2392" w:type="dxa"/>
          </w:tcPr>
          <w:p w:rsidR="00996ED0" w:rsidRPr="00140BDA" w:rsidRDefault="00996ED0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179" w:type="dxa"/>
            <w:gridSpan w:val="3"/>
          </w:tcPr>
          <w:p w:rsidR="00996ED0" w:rsidRPr="00140BDA" w:rsidRDefault="00996ED0" w:rsidP="00140BDA">
            <w:pPr>
              <w:numPr>
                <w:ilvl w:val="0"/>
                <w:numId w:val="13"/>
              </w:numPr>
              <w:spacing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Дать обзор программных произведений А.С.Пушкина</w:t>
            </w:r>
          </w:p>
          <w:p w:rsidR="003C269C" w:rsidRPr="00140BDA" w:rsidRDefault="003C269C" w:rsidP="00140BDA">
            <w:pPr>
              <w:numPr>
                <w:ilvl w:val="0"/>
                <w:numId w:val="13"/>
              </w:numPr>
              <w:spacing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Отработать навыки арифметических действий с обыкновенными дробями и навыки решения уравнений</w:t>
            </w:r>
          </w:p>
        </w:tc>
      </w:tr>
      <w:tr w:rsidR="00996ED0" w:rsidRPr="00140BDA" w:rsidTr="00140BDA">
        <w:tc>
          <w:tcPr>
            <w:tcW w:w="2392" w:type="dxa"/>
          </w:tcPr>
          <w:p w:rsidR="00996ED0" w:rsidRPr="00140BDA" w:rsidRDefault="00996ED0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7179" w:type="dxa"/>
            <w:gridSpan w:val="3"/>
          </w:tcPr>
          <w:p w:rsidR="00996ED0" w:rsidRPr="00140BDA" w:rsidRDefault="003C269C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3C269C" w:rsidRPr="00140BDA" w:rsidTr="00140BDA">
        <w:tc>
          <w:tcPr>
            <w:tcW w:w="2392" w:type="dxa"/>
          </w:tcPr>
          <w:p w:rsidR="003C269C" w:rsidRPr="00140BDA" w:rsidRDefault="003C269C" w:rsidP="00140BDA">
            <w:pPr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Основной вид деятельности со средствами ИКТ</w:t>
            </w:r>
          </w:p>
        </w:tc>
        <w:tc>
          <w:tcPr>
            <w:tcW w:w="7179" w:type="dxa"/>
            <w:gridSpan w:val="3"/>
          </w:tcPr>
          <w:p w:rsidR="003C269C" w:rsidRPr="00140BDA" w:rsidRDefault="003C269C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6F7137" w:rsidRPr="00140BDA">
              <w:rPr>
                <w:rFonts w:ascii="Times New Roman" w:hAnsi="Times New Roman"/>
                <w:sz w:val="24"/>
                <w:szCs w:val="24"/>
              </w:rPr>
              <w:t>, слайд</w:t>
            </w:r>
            <w:r w:rsidRPr="00140BDA">
              <w:rPr>
                <w:rFonts w:ascii="Times New Roman" w:hAnsi="Times New Roman"/>
                <w:sz w:val="24"/>
                <w:szCs w:val="24"/>
              </w:rPr>
              <w:t xml:space="preserve"> 23 - 31</w:t>
            </w:r>
          </w:p>
        </w:tc>
      </w:tr>
      <w:tr w:rsidR="003C269C" w:rsidRPr="00140BDA" w:rsidTr="00140BDA">
        <w:tc>
          <w:tcPr>
            <w:tcW w:w="2392" w:type="dxa"/>
          </w:tcPr>
          <w:p w:rsidR="003C269C" w:rsidRPr="00140BDA" w:rsidRDefault="003C269C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7179" w:type="dxa"/>
            <w:gridSpan w:val="3"/>
          </w:tcPr>
          <w:p w:rsidR="003C269C" w:rsidRPr="00140BDA" w:rsidRDefault="003C269C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D00FB4" w:rsidRPr="00140BDA">
              <w:rPr>
                <w:rFonts w:ascii="Times New Roman" w:hAnsi="Times New Roman"/>
                <w:sz w:val="24"/>
                <w:szCs w:val="24"/>
              </w:rPr>
              <w:t xml:space="preserve"> работа учащихся с распечатанными текстовыми материалами, расшифровка кейвордов, отгадывание произведений А.С.Пушкина, представленных на слайдах</w:t>
            </w:r>
          </w:p>
        </w:tc>
      </w:tr>
      <w:tr w:rsidR="00D00FB4" w:rsidRPr="00140BDA" w:rsidTr="00140BDA">
        <w:tc>
          <w:tcPr>
            <w:tcW w:w="2392" w:type="dxa"/>
          </w:tcPr>
          <w:p w:rsidR="00D00FB4" w:rsidRPr="00140BDA" w:rsidRDefault="00D00FB4" w:rsidP="00140BDA">
            <w:pPr>
              <w:spacing w:after="0" w:line="240" w:lineRule="auto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Функции преподавателя  на данном этапе</w:t>
            </w:r>
          </w:p>
        </w:tc>
        <w:tc>
          <w:tcPr>
            <w:tcW w:w="7179" w:type="dxa"/>
            <w:gridSpan w:val="3"/>
          </w:tcPr>
          <w:p w:rsidR="00D00FB4" w:rsidRPr="00140BDA" w:rsidRDefault="00D00FB4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Координатор действий в работе со слайдами</w:t>
            </w:r>
          </w:p>
        </w:tc>
      </w:tr>
      <w:tr w:rsidR="00D00FB4" w:rsidRPr="00140BDA" w:rsidTr="00140BDA">
        <w:tc>
          <w:tcPr>
            <w:tcW w:w="2392" w:type="dxa"/>
          </w:tcPr>
          <w:p w:rsidR="00D00FB4" w:rsidRPr="00140BDA" w:rsidRDefault="00D00FB4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Основные виды деятельности преподавателя</w:t>
            </w:r>
          </w:p>
        </w:tc>
        <w:tc>
          <w:tcPr>
            <w:tcW w:w="7179" w:type="dxa"/>
            <w:gridSpan w:val="3"/>
          </w:tcPr>
          <w:p w:rsidR="00D00FB4" w:rsidRPr="00140BDA" w:rsidRDefault="00D00FB4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Сообщение заданий, обобщение материала  и формулирование  выводов</w:t>
            </w:r>
          </w:p>
        </w:tc>
      </w:tr>
      <w:tr w:rsidR="00D00FB4" w:rsidRPr="00140BDA" w:rsidTr="00140BDA">
        <w:tc>
          <w:tcPr>
            <w:tcW w:w="2392" w:type="dxa"/>
          </w:tcPr>
          <w:p w:rsidR="00D00FB4" w:rsidRPr="00140BDA" w:rsidRDefault="00D00FB4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 xml:space="preserve">Промежуточный </w:t>
            </w:r>
            <w:r w:rsidRPr="00140BDA"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7179" w:type="dxa"/>
            <w:gridSpan w:val="3"/>
          </w:tcPr>
          <w:p w:rsidR="00D00FB4" w:rsidRPr="00140BDA" w:rsidRDefault="00D00FB4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Оценивание индивидуальной работы учащихся при фронтальном </w:t>
            </w:r>
            <w:r w:rsidRPr="00140BDA">
              <w:rPr>
                <w:rFonts w:ascii="Times New Roman" w:hAnsi="Times New Roman"/>
                <w:sz w:val="24"/>
                <w:szCs w:val="24"/>
              </w:rPr>
              <w:lastRenderedPageBreak/>
              <w:t>опросе</w:t>
            </w:r>
          </w:p>
        </w:tc>
      </w:tr>
      <w:tr w:rsidR="00D00FB4" w:rsidRPr="00140BDA" w:rsidTr="00140BDA">
        <w:tc>
          <w:tcPr>
            <w:tcW w:w="2392" w:type="dxa"/>
          </w:tcPr>
          <w:p w:rsidR="00D00FB4" w:rsidRPr="00140BDA" w:rsidRDefault="00D73EB0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D00FB4" w:rsidRPr="00140BDA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7179" w:type="dxa"/>
            <w:gridSpan w:val="3"/>
          </w:tcPr>
          <w:p w:rsidR="00D00FB4" w:rsidRPr="00140BDA" w:rsidRDefault="00D00FB4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Итог урока</w:t>
            </w:r>
            <w:r w:rsidR="00502049">
              <w:rPr>
                <w:rFonts w:ascii="Times New Roman" w:hAnsi="Times New Roman"/>
                <w:sz w:val="24"/>
                <w:szCs w:val="24"/>
              </w:rPr>
              <w:t>. Домашнее задание</w:t>
            </w:r>
          </w:p>
        </w:tc>
      </w:tr>
      <w:tr w:rsidR="00D00FB4" w:rsidRPr="00140BDA" w:rsidTr="00140BDA">
        <w:tc>
          <w:tcPr>
            <w:tcW w:w="2392" w:type="dxa"/>
          </w:tcPr>
          <w:p w:rsidR="00D00FB4" w:rsidRPr="00140BDA" w:rsidRDefault="00D00FB4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179" w:type="dxa"/>
            <w:gridSpan w:val="3"/>
          </w:tcPr>
          <w:p w:rsidR="00D00FB4" w:rsidRPr="00140BDA" w:rsidRDefault="00D00FB4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Сообщить домашнее задание, подвести</w:t>
            </w:r>
            <w:r w:rsidR="006F7137" w:rsidRPr="00140BDA">
              <w:rPr>
                <w:rFonts w:ascii="Times New Roman" w:hAnsi="Times New Roman"/>
                <w:sz w:val="24"/>
                <w:szCs w:val="24"/>
              </w:rPr>
              <w:t xml:space="preserve"> итоги работы учащихся на уроке</w:t>
            </w:r>
          </w:p>
        </w:tc>
      </w:tr>
      <w:tr w:rsidR="006F7137" w:rsidRPr="00140BDA" w:rsidTr="00140BDA">
        <w:tc>
          <w:tcPr>
            <w:tcW w:w="2392" w:type="dxa"/>
          </w:tcPr>
          <w:p w:rsidR="006F7137" w:rsidRPr="00140BDA" w:rsidRDefault="006F7137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7179" w:type="dxa"/>
            <w:gridSpan w:val="3"/>
          </w:tcPr>
          <w:p w:rsidR="006F7137" w:rsidRPr="00140BDA" w:rsidRDefault="006F7137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6F7137" w:rsidRPr="00140BDA" w:rsidTr="00140BDA">
        <w:tc>
          <w:tcPr>
            <w:tcW w:w="2392" w:type="dxa"/>
          </w:tcPr>
          <w:p w:rsidR="006F7137" w:rsidRPr="00140BDA" w:rsidRDefault="006F7137" w:rsidP="00140BDA">
            <w:pPr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Основной вид деятельности со средствами ИКТ</w:t>
            </w:r>
          </w:p>
        </w:tc>
        <w:tc>
          <w:tcPr>
            <w:tcW w:w="7179" w:type="dxa"/>
            <w:gridSpan w:val="3"/>
          </w:tcPr>
          <w:p w:rsidR="006F7137" w:rsidRPr="00140BDA" w:rsidRDefault="006F7137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Презентация, слайд 32 – 33, заполнение электронного журнала на интерактивной доске</w:t>
            </w:r>
          </w:p>
        </w:tc>
      </w:tr>
      <w:tr w:rsidR="006F7137" w:rsidRPr="00140BDA" w:rsidTr="00140BDA">
        <w:tc>
          <w:tcPr>
            <w:tcW w:w="2392" w:type="dxa"/>
          </w:tcPr>
          <w:p w:rsidR="006F7137" w:rsidRPr="00140BDA" w:rsidRDefault="006F7137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7179" w:type="dxa"/>
            <w:gridSpan w:val="3"/>
          </w:tcPr>
          <w:p w:rsidR="006F7137" w:rsidRPr="00140BDA" w:rsidRDefault="006F7137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Запись домашнего задания в дневник, выбор каждым учащимся смайлика в текстовых материалах к уроку, соответствующего его самооценке работы на уроке</w:t>
            </w:r>
          </w:p>
        </w:tc>
      </w:tr>
      <w:tr w:rsidR="006F7137" w:rsidRPr="00140BDA" w:rsidTr="00140BDA">
        <w:tc>
          <w:tcPr>
            <w:tcW w:w="2392" w:type="dxa"/>
          </w:tcPr>
          <w:p w:rsidR="006F7137" w:rsidRPr="00140BDA" w:rsidRDefault="006F7137" w:rsidP="00140BDA">
            <w:pPr>
              <w:spacing w:after="0" w:line="240" w:lineRule="auto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Функции преподавателя  на данном этапе</w:t>
            </w:r>
          </w:p>
        </w:tc>
        <w:tc>
          <w:tcPr>
            <w:tcW w:w="7179" w:type="dxa"/>
            <w:gridSpan w:val="3"/>
          </w:tcPr>
          <w:p w:rsidR="006F7137" w:rsidRPr="00140BDA" w:rsidRDefault="006F7137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Обсуждение работы учащихся на уроке</w:t>
            </w:r>
          </w:p>
        </w:tc>
      </w:tr>
      <w:tr w:rsidR="006F7137" w:rsidRPr="00140BDA" w:rsidTr="00140BDA">
        <w:tc>
          <w:tcPr>
            <w:tcW w:w="2392" w:type="dxa"/>
          </w:tcPr>
          <w:p w:rsidR="006F7137" w:rsidRPr="00140BDA" w:rsidRDefault="006F7137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Основные виды деятельности преподавателя</w:t>
            </w:r>
          </w:p>
        </w:tc>
        <w:tc>
          <w:tcPr>
            <w:tcW w:w="7179" w:type="dxa"/>
            <w:gridSpan w:val="3"/>
          </w:tcPr>
          <w:p w:rsidR="006F7137" w:rsidRPr="00140BDA" w:rsidRDefault="00140BDA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6F7137" w:rsidRPr="00140BDA" w:rsidTr="00140BDA">
        <w:tc>
          <w:tcPr>
            <w:tcW w:w="2392" w:type="dxa"/>
          </w:tcPr>
          <w:p w:rsidR="006F7137" w:rsidRPr="00140BDA" w:rsidRDefault="006F7137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7179" w:type="dxa"/>
            <w:gridSpan w:val="3"/>
          </w:tcPr>
          <w:p w:rsidR="006F7137" w:rsidRPr="00140BDA" w:rsidRDefault="00140BDA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Привлечение к размышлению и самоанализу работы учащихся на уроке, анализ результативности урока</w:t>
            </w:r>
          </w:p>
        </w:tc>
      </w:tr>
      <w:tr w:rsidR="00140BDA" w:rsidRPr="00140BDA" w:rsidTr="00140BDA">
        <w:tc>
          <w:tcPr>
            <w:tcW w:w="2392" w:type="dxa"/>
          </w:tcPr>
          <w:p w:rsidR="00140BDA" w:rsidRPr="00140BDA" w:rsidRDefault="00140BDA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Итоговый контроль, подведение итогов</w:t>
            </w:r>
          </w:p>
        </w:tc>
        <w:tc>
          <w:tcPr>
            <w:tcW w:w="7179" w:type="dxa"/>
            <w:gridSpan w:val="3"/>
          </w:tcPr>
          <w:p w:rsidR="00140BDA" w:rsidRPr="00140BDA" w:rsidRDefault="00140BDA" w:rsidP="0014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DA">
              <w:rPr>
                <w:rFonts w:ascii="Times New Roman" w:hAnsi="Times New Roman"/>
                <w:sz w:val="24"/>
                <w:szCs w:val="24"/>
              </w:rPr>
              <w:t>Выставление оценок по итогам индивидуальной работы учащихся</w:t>
            </w:r>
          </w:p>
        </w:tc>
      </w:tr>
    </w:tbl>
    <w:p w:rsidR="00DB771B" w:rsidRPr="00A32265" w:rsidRDefault="00DB771B" w:rsidP="006C1D8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sectPr w:rsidR="00DB771B" w:rsidRPr="00A3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3"/>
      </v:shape>
    </w:pict>
  </w:numPicBullet>
  <w:abstractNum w:abstractNumId="0">
    <w:nsid w:val="0BFE420E"/>
    <w:multiLevelType w:val="hybridMultilevel"/>
    <w:tmpl w:val="94AAE100"/>
    <w:lvl w:ilvl="0" w:tplc="43883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30B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56D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5CB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487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6CA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8C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BE7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B64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C72107"/>
    <w:multiLevelType w:val="hybridMultilevel"/>
    <w:tmpl w:val="818EA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138B4"/>
    <w:multiLevelType w:val="hybridMultilevel"/>
    <w:tmpl w:val="1BF29B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E23AC"/>
    <w:multiLevelType w:val="hybridMultilevel"/>
    <w:tmpl w:val="EB360440"/>
    <w:lvl w:ilvl="0" w:tplc="0570D724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852821"/>
    <w:multiLevelType w:val="hybridMultilevel"/>
    <w:tmpl w:val="84A88090"/>
    <w:lvl w:ilvl="0" w:tplc="0570D724">
      <w:start w:val="1"/>
      <w:numFmt w:val="bullet"/>
      <w:lvlText w:val=""/>
      <w:lvlJc w:val="left"/>
      <w:pPr>
        <w:ind w:left="5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">
    <w:nsid w:val="41F05C00"/>
    <w:multiLevelType w:val="hybridMultilevel"/>
    <w:tmpl w:val="8C3E9D70"/>
    <w:lvl w:ilvl="0" w:tplc="0570D72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277F4"/>
    <w:multiLevelType w:val="hybridMultilevel"/>
    <w:tmpl w:val="55621E86"/>
    <w:lvl w:ilvl="0" w:tplc="619AB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062A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440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4A0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8AF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5EA3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22D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221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5EC0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27F59"/>
    <w:multiLevelType w:val="hybridMultilevel"/>
    <w:tmpl w:val="C0724738"/>
    <w:lvl w:ilvl="0" w:tplc="0570D724">
      <w:start w:val="1"/>
      <w:numFmt w:val="bullet"/>
      <w:lvlText w:val=""/>
      <w:lvlJc w:val="left"/>
      <w:pPr>
        <w:ind w:left="6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8">
    <w:nsid w:val="67A90B4C"/>
    <w:multiLevelType w:val="hybridMultilevel"/>
    <w:tmpl w:val="4DCC1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4022A"/>
    <w:multiLevelType w:val="hybridMultilevel"/>
    <w:tmpl w:val="35EE4102"/>
    <w:lvl w:ilvl="0" w:tplc="3620F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A4E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E69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2A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8F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A43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44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008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DC8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3145CE"/>
    <w:multiLevelType w:val="hybridMultilevel"/>
    <w:tmpl w:val="895878E4"/>
    <w:lvl w:ilvl="0" w:tplc="0570D72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C3479"/>
    <w:multiLevelType w:val="hybridMultilevel"/>
    <w:tmpl w:val="811A4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15CB8"/>
    <w:multiLevelType w:val="hybridMultilevel"/>
    <w:tmpl w:val="9E90759C"/>
    <w:lvl w:ilvl="0" w:tplc="81809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9C5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E4B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2E6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484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E8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763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280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CB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9B72FC"/>
    <w:rsid w:val="00140BDA"/>
    <w:rsid w:val="003C269C"/>
    <w:rsid w:val="003D6C64"/>
    <w:rsid w:val="00411CFB"/>
    <w:rsid w:val="004831EF"/>
    <w:rsid w:val="00495E53"/>
    <w:rsid w:val="004B3680"/>
    <w:rsid w:val="00502049"/>
    <w:rsid w:val="00586628"/>
    <w:rsid w:val="005F3FBF"/>
    <w:rsid w:val="00636753"/>
    <w:rsid w:val="006C1D8E"/>
    <w:rsid w:val="006C4814"/>
    <w:rsid w:val="006F7137"/>
    <w:rsid w:val="00720A39"/>
    <w:rsid w:val="007B6DBD"/>
    <w:rsid w:val="007E52A5"/>
    <w:rsid w:val="007E6122"/>
    <w:rsid w:val="008E7A5B"/>
    <w:rsid w:val="0090182A"/>
    <w:rsid w:val="00996ED0"/>
    <w:rsid w:val="009B72FC"/>
    <w:rsid w:val="009F5906"/>
    <w:rsid w:val="00A32265"/>
    <w:rsid w:val="00A4438D"/>
    <w:rsid w:val="00A878B5"/>
    <w:rsid w:val="00B956A4"/>
    <w:rsid w:val="00BE1295"/>
    <w:rsid w:val="00BF4D5F"/>
    <w:rsid w:val="00D00FB4"/>
    <w:rsid w:val="00D61CD1"/>
    <w:rsid w:val="00D73EB0"/>
    <w:rsid w:val="00DB771B"/>
    <w:rsid w:val="00DF7AA4"/>
    <w:rsid w:val="00E63EA0"/>
    <w:rsid w:val="00EB527E"/>
    <w:rsid w:val="00FD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F4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509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98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00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33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9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5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2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8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3;&#1080;&#1090;&#1084;&#1072;&#1090;%20&#1074;%20&#1052;&#1054;&#1057;&#1050;&#1042;&#1059;\&#1058;&#1077;&#1093;&#1085;&#1086;&#1083;&#1086;&#1075;&#1080;&#1095;&#1077;&#1089;&#1082;&#1072;&#1103;%20&#1082;&#1072;&#1088;&#1090;&#1072;&#1058;&#1040;&#1062;&#1048;&#1048;%20&#1082;%20&#1091;&#1088;&#1086;&#1082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Технологическая картаТАЦИИ к уроку</Template>
  <TotalTime>1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мультимедийный кабинет</dc:creator>
  <cp:keywords/>
  <dc:description/>
  <cp:lastModifiedBy>мультимедийный кабинет</cp:lastModifiedBy>
  <cp:revision>1</cp:revision>
  <dcterms:created xsi:type="dcterms:W3CDTF">2007-01-01T02:26:00Z</dcterms:created>
  <dcterms:modified xsi:type="dcterms:W3CDTF">2007-01-01T02:27:00Z</dcterms:modified>
</cp:coreProperties>
</file>