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EB" w:rsidRDefault="002346EB">
      <w:pPr>
        <w:pStyle w:val="BodyText2"/>
      </w:pPr>
      <w:r>
        <w:t>Картинки для конкурса “загадок”. Описать животных, не называя их, но чтобы их можно было узнать</w:t>
      </w:r>
    </w:p>
    <w:p w:rsidR="002346EB" w:rsidRDefault="002346EB">
      <w:pPr>
        <w:ind w:left="-567"/>
        <w:jc w:val="both"/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009.jpg" style="width:464.25pt;height:348pt;visibility:visible" fillcolor="window">
            <v:imagedata r:id="rId6" o:title=""/>
          </v:shape>
        </w:pict>
      </w:r>
    </w:p>
    <w:p w:rsidR="002346EB" w:rsidRDefault="002346EB">
      <w:pPr>
        <w:ind w:left="-567"/>
        <w:jc w:val="both"/>
      </w:pPr>
    </w:p>
    <w:p w:rsidR="002346EB" w:rsidRDefault="002346EB">
      <w:pPr>
        <w:ind w:left="-567"/>
        <w:jc w:val="center"/>
      </w:pPr>
      <w:r>
        <w:rPr>
          <w:noProof/>
          <w:sz w:val="20"/>
          <w:szCs w:val="20"/>
        </w:rPr>
        <w:pict>
          <v:shape id="Рисунок 2" o:spid="_x0000_i1026" type="#_x0000_t75" alt="Dogs  7.jpg" style="width:468pt;height:351pt;visibility:visible" fillcolor="window">
            <v:imagedata r:id="rId7" o:title=""/>
          </v:shape>
        </w:pict>
      </w:r>
    </w:p>
    <w:p w:rsidR="002346EB" w:rsidRDefault="002346EB"/>
    <w:p w:rsidR="002346EB" w:rsidRDefault="002346EB"/>
    <w:p w:rsidR="002346EB" w:rsidRDefault="002346EB"/>
    <w:p w:rsidR="002346EB" w:rsidRDefault="002346EB"/>
    <w:p w:rsidR="002346EB" w:rsidRDefault="002346EB"/>
    <w:p w:rsidR="002346EB" w:rsidRDefault="002346EB"/>
    <w:p w:rsidR="002346EB" w:rsidRDefault="002346EB"/>
    <w:p w:rsidR="002346EB" w:rsidRDefault="002346EB"/>
    <w:p w:rsidR="002346EB" w:rsidRDefault="002346EB"/>
    <w:p w:rsidR="002346EB" w:rsidRDefault="002346EB"/>
    <w:p w:rsidR="002346EB" w:rsidRDefault="002346EB"/>
    <w:p w:rsidR="002346EB" w:rsidRDefault="002346EB"/>
    <w:p w:rsidR="002346EB" w:rsidRDefault="002346EB">
      <w:pPr>
        <w:tabs>
          <w:tab w:val="left" w:pos="2985"/>
        </w:tabs>
      </w:pPr>
      <w:r>
        <w:tab/>
      </w:r>
    </w:p>
    <w:p w:rsidR="002346EB" w:rsidRDefault="002346EB">
      <w:pPr>
        <w:spacing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2346EB" w:rsidRDefault="002346EB">
      <w:pPr>
        <w:tabs>
          <w:tab w:val="left" w:pos="2985"/>
        </w:tabs>
      </w:pPr>
    </w:p>
    <w:p w:rsidR="002346EB" w:rsidRDefault="002346EB">
      <w:r>
        <w:rPr>
          <w:noProof/>
          <w:sz w:val="20"/>
          <w:szCs w:val="20"/>
        </w:rPr>
        <w:pict>
          <v:shape id="Рисунок 1" o:spid="_x0000_i1027" type="#_x0000_t75" alt="087.jpg" style="width:468pt;height:374.25pt;visibility:visible" fillcolor="window">
            <v:imagedata r:id="rId8" o:title=""/>
          </v:shape>
        </w:pict>
      </w:r>
    </w:p>
    <w:sectPr w:rsidR="002346EB" w:rsidSect="0023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6EB" w:rsidRDefault="002346EB">
      <w:pPr>
        <w:spacing w:after="0" w:line="240" w:lineRule="auto"/>
      </w:pPr>
      <w:r>
        <w:separator/>
      </w:r>
    </w:p>
  </w:endnote>
  <w:endnote w:type="continuationSeparator" w:id="0">
    <w:p w:rsidR="002346EB" w:rsidRDefault="0023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6EB" w:rsidRDefault="002346EB">
      <w:pPr>
        <w:spacing w:after="0" w:line="240" w:lineRule="auto"/>
      </w:pPr>
      <w:r>
        <w:separator/>
      </w:r>
    </w:p>
  </w:footnote>
  <w:footnote w:type="continuationSeparator" w:id="0">
    <w:p w:rsidR="002346EB" w:rsidRDefault="00234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6EB"/>
    <w:rsid w:val="0023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2">
    <w:name w:val="Body Text 2"/>
    <w:basedOn w:val="Normal"/>
    <w:link w:val="BodyText2Char"/>
    <w:uiPriority w:val="99"/>
    <w:pPr>
      <w:spacing w:line="360" w:lineRule="auto"/>
      <w:ind w:left="-540"/>
      <w:jc w:val="center"/>
    </w:pPr>
    <w:rPr>
      <w:rFonts w:cstheme="minorBidi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46E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11</Words>
  <Characters>105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Marfa</cp:lastModifiedBy>
  <cp:revision>5</cp:revision>
  <dcterms:created xsi:type="dcterms:W3CDTF">2011-12-05T15:10:00Z</dcterms:created>
  <dcterms:modified xsi:type="dcterms:W3CDTF">2012-01-08T19:15:00Z</dcterms:modified>
</cp:coreProperties>
</file>