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C9" w:rsidRDefault="00727AC9" w:rsidP="0098274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6"/>
        <w:gridCol w:w="3531"/>
        <w:gridCol w:w="4566"/>
        <w:gridCol w:w="4296"/>
      </w:tblGrid>
      <w:tr w:rsidR="00727AC9" w:rsidRPr="001323BC" w:rsidTr="001323BC">
        <w:tc>
          <w:tcPr>
            <w:tcW w:w="3516" w:type="dxa"/>
          </w:tcPr>
          <w:p w:rsidR="00727AC9" w:rsidRPr="001323BC" w:rsidRDefault="00727AC9" w:rsidP="0095447B">
            <w:pPr>
              <w:spacing w:after="0" w:line="240" w:lineRule="auto"/>
              <w:ind w:right="-740"/>
              <w:rPr>
                <w:rFonts w:ascii="Times New Roman" w:hAnsi="Times New Roman"/>
              </w:rPr>
            </w:pPr>
            <w:r w:rsidRPr="001323BC">
              <w:rPr>
                <w:rFonts w:ascii="Times New Roman" w:hAnsi="Times New Roman"/>
              </w:rPr>
              <w:t>Название этапа</w:t>
            </w:r>
          </w:p>
        </w:tc>
        <w:tc>
          <w:tcPr>
            <w:tcW w:w="3531" w:type="dxa"/>
          </w:tcPr>
          <w:p w:rsidR="00727AC9" w:rsidRPr="001323BC" w:rsidRDefault="00727AC9" w:rsidP="0095447B">
            <w:pPr>
              <w:spacing w:after="0" w:line="240" w:lineRule="auto"/>
              <w:ind w:right="-740"/>
              <w:rPr>
                <w:rFonts w:ascii="Times New Roman" w:hAnsi="Times New Roman"/>
              </w:rPr>
            </w:pPr>
            <w:r w:rsidRPr="001323BC">
              <w:rPr>
                <w:rFonts w:ascii="Times New Roman" w:hAnsi="Times New Roman"/>
              </w:rPr>
              <w:t>Содержание этапа урока</w:t>
            </w:r>
          </w:p>
        </w:tc>
        <w:tc>
          <w:tcPr>
            <w:tcW w:w="456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9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727AC9" w:rsidRPr="001323BC" w:rsidTr="001323BC">
        <w:tc>
          <w:tcPr>
            <w:tcW w:w="3516" w:type="dxa"/>
          </w:tcPr>
          <w:p w:rsidR="00727AC9" w:rsidRPr="001323BC" w:rsidRDefault="00727AC9" w:rsidP="009544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1323BC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531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Проверка готовности учащихся к уроку</w:t>
            </w:r>
          </w:p>
        </w:tc>
        <w:tc>
          <w:tcPr>
            <w:tcW w:w="456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AC9" w:rsidRPr="001323BC" w:rsidTr="001323BC">
        <w:trPr>
          <w:trHeight w:val="2030"/>
        </w:trPr>
        <w:tc>
          <w:tcPr>
            <w:tcW w:w="3516" w:type="dxa"/>
          </w:tcPr>
          <w:p w:rsidR="00727AC9" w:rsidRPr="001323BC" w:rsidRDefault="00727AC9" w:rsidP="009544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323BC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727AC9" w:rsidRPr="001323BC" w:rsidRDefault="00727AC9" w:rsidP="0095447B">
            <w:pPr>
              <w:spacing w:after="0" w:line="240" w:lineRule="auto"/>
              <w:ind w:right="-740"/>
              <w:rPr>
                <w:rFonts w:ascii="Times New Roman" w:hAnsi="Times New Roman"/>
              </w:rPr>
            </w:pPr>
            <w:r w:rsidRPr="001323BC">
              <w:rPr>
                <w:rFonts w:ascii="Times New Roman" w:hAnsi="Times New Roman"/>
              </w:rPr>
              <w:t>Нацеливание учащихся на определение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23BC">
              <w:rPr>
                <w:rFonts w:ascii="Times New Roman" w:hAnsi="Times New Roman"/>
              </w:rPr>
              <w:t xml:space="preserve"> видов деятельности на уроке</w:t>
            </w:r>
          </w:p>
        </w:tc>
        <w:tc>
          <w:tcPr>
            <w:tcW w:w="456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23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повседневной жизни человек наблюдает огромное количество явлений и, возможно, гораздо большее количество явлений остаются незамеченными.</w:t>
            </w:r>
          </w:p>
          <w:p w:rsidR="00727AC9" w:rsidRPr="00D40AC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Внимание на экран!</w:t>
            </w:r>
            <w:r w:rsidRPr="00D40AC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ПИН</w:t>
            </w:r>
            <w:r w:rsidRPr="001323BC">
              <w:rPr>
                <w:rFonts w:ascii="Times New Roman" w:hAnsi="Times New Roman"/>
                <w:sz w:val="24"/>
                <w:szCs w:val="24"/>
                <w:highlight w:val="green"/>
              </w:rPr>
              <w:t>-код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где показывается фокус с палочкой и листочками</w:t>
            </w:r>
            <w:r w:rsidRPr="00D40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9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лушают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мотрят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7AC9" w:rsidRPr="001323BC" w:rsidTr="001323BC">
        <w:tc>
          <w:tcPr>
            <w:tcW w:w="3516" w:type="dxa"/>
          </w:tcPr>
          <w:p w:rsidR="00727AC9" w:rsidRPr="001323BC" w:rsidRDefault="00727AC9" w:rsidP="009544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1323BC">
              <w:rPr>
                <w:rFonts w:ascii="Times New Roman" w:hAnsi="Times New Roman"/>
                <w:b/>
                <w:sz w:val="24"/>
                <w:szCs w:val="24"/>
              </w:rPr>
              <w:t>Постановка темы и цели</w:t>
            </w:r>
          </w:p>
        </w:tc>
        <w:tc>
          <w:tcPr>
            <w:tcW w:w="3531" w:type="dxa"/>
          </w:tcPr>
          <w:p w:rsidR="00727AC9" w:rsidRPr="001323BC" w:rsidRDefault="00727AC9" w:rsidP="0095447B">
            <w:pPr>
              <w:spacing w:after="0" w:line="240" w:lineRule="auto"/>
              <w:ind w:right="-740"/>
              <w:rPr>
                <w:rFonts w:ascii="Times New Roman" w:hAnsi="Times New Roman"/>
              </w:rPr>
            </w:pPr>
            <w:r w:rsidRPr="001323BC">
              <w:rPr>
                <w:rFonts w:ascii="Times New Roman" w:hAnsi="Times New Roman"/>
              </w:rPr>
              <w:t xml:space="preserve">Включение в учебную </w:t>
            </w:r>
          </w:p>
          <w:p w:rsidR="00727AC9" w:rsidRPr="001323BC" w:rsidRDefault="00727AC9" w:rsidP="0095447B">
            <w:pPr>
              <w:spacing w:after="0" w:line="240" w:lineRule="auto"/>
              <w:ind w:right="-740"/>
              <w:rPr>
                <w:rFonts w:ascii="Times New Roman" w:hAnsi="Times New Roman"/>
              </w:rPr>
            </w:pPr>
            <w:r w:rsidRPr="001323BC">
              <w:rPr>
                <w:rFonts w:ascii="Times New Roman" w:hAnsi="Times New Roman"/>
              </w:rPr>
              <w:t xml:space="preserve">деятельность на личностно значимом </w:t>
            </w:r>
          </w:p>
          <w:p w:rsidR="00727AC9" w:rsidRPr="001323BC" w:rsidRDefault="00727AC9" w:rsidP="0095447B">
            <w:pPr>
              <w:spacing w:after="0" w:line="240" w:lineRule="auto"/>
              <w:ind w:right="-740"/>
              <w:rPr>
                <w:rFonts w:ascii="Times New Roman" w:hAnsi="Times New Roman"/>
              </w:rPr>
            </w:pPr>
            <w:r w:rsidRPr="001323BC">
              <w:rPr>
                <w:rFonts w:ascii="Times New Roman" w:hAnsi="Times New Roman"/>
              </w:rPr>
              <w:t>этапе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Посмотрев сюжет мультфильма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 определите тему урока?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Скажите это явление известно нам, мы его уже проходили?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Сегодня будем на уроке работать по маршрутному листу. На маршрутном листе надо простроить самим маршрут, у вас на листах только изображения.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Какая картинка будет первым этапом маршрута и почему она? 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Что будет вторым этапом и почему именно это изображение?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Что может быть 3 этапом? Объясните почему?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Что может быть 4 этапом?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й этап урока?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Простроив маршрутный 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 попробуйте сформулировать цель урока</w:t>
            </w:r>
          </w:p>
        </w:tc>
        <w:tc>
          <w:tcPr>
            <w:tcW w:w="429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ема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электризация.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323BC">
              <w:rPr>
                <w:rFonts w:ascii="Times New Roman" w:hAnsi="Times New Roman"/>
                <w:i/>
                <w:sz w:val="24"/>
                <w:szCs w:val="24"/>
              </w:rPr>
              <w:t>мальчик с наэлектризованными волосами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, мы уже с детства знакомы с этим явлением. Это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физическое явление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2</w:t>
            </w:r>
            <w:r w:rsidRPr="00D40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0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i/>
                <w:sz w:val="24"/>
                <w:szCs w:val="24"/>
              </w:rPr>
              <w:t>атом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, т.к. мы сталкиваемся с этим явлением, но не знаем о его происхождении. Это явление надо разобрать на уровне молекулярного строения, узнать его природу возникновения.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 w:rsidRPr="001323BC">
              <w:rPr>
                <w:rFonts w:ascii="Times New Roman" w:hAnsi="Times New Roman"/>
                <w:i/>
                <w:sz w:val="24"/>
                <w:szCs w:val="24"/>
              </w:rPr>
              <w:t>электрометр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, прибор, с помощью которого можно определить наэлектризовано тело или нет. Экспериментальное доказательство того, что тела могут приобретать разный электрический заряд. 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323BC">
              <w:rPr>
                <w:rFonts w:ascii="Times New Roman" w:hAnsi="Times New Roman"/>
                <w:i/>
                <w:sz w:val="24"/>
                <w:szCs w:val="24"/>
              </w:rPr>
              <w:t>проведение лабораторных работ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, провести эксперимент по изучению электризации, объяснить явление электризации (электрические явления)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i/>
                <w:sz w:val="24"/>
                <w:szCs w:val="24"/>
              </w:rPr>
              <w:t>вред и польза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Нам необходимо вспомнить явление электризации, природу возникновения и способы измерения этого явления, затем его экспериментально подтвердить, выполнив лабораторную работу и сделать вывод о вреде и пользе в жизни.</w:t>
            </w:r>
          </w:p>
        </w:tc>
      </w:tr>
      <w:tr w:rsidR="00727AC9" w:rsidRPr="001323BC" w:rsidTr="001323BC">
        <w:tc>
          <w:tcPr>
            <w:tcW w:w="3516" w:type="dxa"/>
          </w:tcPr>
          <w:p w:rsidR="00727AC9" w:rsidRPr="001323BC" w:rsidRDefault="00727AC9" w:rsidP="009544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1323BC"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</w:p>
        </w:tc>
        <w:tc>
          <w:tcPr>
            <w:tcW w:w="3531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Поэтапное выполнение заданий по маршрутному листу 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Вывод этапа </w:t>
            </w:r>
          </w:p>
        </w:tc>
        <w:tc>
          <w:tcPr>
            <w:tcW w:w="4566" w:type="dxa"/>
          </w:tcPr>
          <w:p w:rsidR="00727AC9" w:rsidRPr="001323BC" w:rsidRDefault="00727AC9" w:rsidP="0095447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Итак, 1 этап маршрута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…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(ученики называют). Это явление вам знакомо с предыдущего урока, и вы встречаете его в жизни.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Чтобы вспомнить, что вы уже знаете о природе возникновения электризации, предлагаю вам следующее задание:</w:t>
            </w:r>
          </w:p>
          <w:p w:rsidR="00727AC9" w:rsidRPr="001323BC" w:rsidRDefault="00727AC9" w:rsidP="0095447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У каждого на столе конверт №1 (прил</w:t>
            </w:r>
            <w:r>
              <w:rPr>
                <w:rFonts w:ascii="Times New Roman" w:hAnsi="Times New Roman"/>
                <w:sz w:val="24"/>
                <w:szCs w:val="24"/>
              </w:rPr>
              <w:t>ожение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 1), внимательно посмотрите, там 4 вопроса, распределите, кто на какой вопрос будет отвечать. Ответ нужно записать крупно на листах А4. </w:t>
            </w:r>
          </w:p>
          <w:p w:rsidR="00727AC9" w:rsidRPr="001323BC" w:rsidRDefault="00727AC9" w:rsidP="0095447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Вы можете пользоваться разными источниками информации: вам предоставлен учебник по физике, таблица Менделеева либо в ноутбуках вы можете посмотреть продолжение мульфильма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6AD0">
              <w:rPr>
                <w:rFonts w:ascii="Times New Roman" w:hAnsi="Times New Roman"/>
                <w:sz w:val="24"/>
                <w:szCs w:val="24"/>
                <w:highlight w:val="green"/>
              </w:rPr>
              <w:t>ПИН-код</w:t>
            </w:r>
          </w:p>
          <w:p w:rsidR="00727AC9" w:rsidRPr="001323BC" w:rsidRDefault="00727AC9" w:rsidP="0095447B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По истечении 4 минут вы поднимаете листы.</w:t>
            </w:r>
          </w:p>
          <w:p w:rsidR="00727AC9" w:rsidRPr="001323BC" w:rsidRDefault="00727AC9" w:rsidP="0095447B">
            <w:pPr>
              <w:spacing w:before="240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ак вы думаете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 какой вывод мы можем сделать после выполнения этого задания, с какой целью мы выполняли это задание?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Атом может потерять или приобрести и только какие частицы?</w:t>
            </w:r>
          </w:p>
        </w:tc>
        <w:tc>
          <w:tcPr>
            <w:tcW w:w="429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Слушают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Читают, распределяют задания, думают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Выбирают источник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Каждая группа отвечает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Что любой атом имеет протоны, нейтроны и электроны. 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 потерять и приобрести электроны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7AC9" w:rsidRPr="001323BC" w:rsidTr="001323BC">
        <w:tc>
          <w:tcPr>
            <w:tcW w:w="351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Поэтапное выполнение заданий по маршрутному листу 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Вывод этапа</w:t>
            </w:r>
          </w:p>
        </w:tc>
        <w:tc>
          <w:tcPr>
            <w:tcW w:w="456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</w:t>
            </w:r>
            <w:r w:rsidRPr="001323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Это очень важно и нужно помнить при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следующего задания!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23BC">
              <w:rPr>
                <w:rFonts w:ascii="Times New Roman" w:hAnsi="Times New Roman"/>
                <w:i/>
                <w:sz w:val="24"/>
                <w:szCs w:val="24"/>
              </w:rPr>
              <w:t>Шарики сейчас возьмем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23BC">
              <w:rPr>
                <w:rFonts w:ascii="Times New Roman" w:hAnsi="Times New Roman"/>
                <w:i/>
                <w:sz w:val="24"/>
                <w:szCs w:val="24"/>
              </w:rPr>
              <w:t>Опыт с ними проведем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Слушаем задание: Каждая группа должна наэлектризовать шарик и определить знак его заряда с помощью имеющегося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 (Прил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ожение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Какой вывод можно сделать из ваших опытов?</w:t>
            </w:r>
          </w:p>
        </w:tc>
        <w:tc>
          <w:tcPr>
            <w:tcW w:w="429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Выполняют опыт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Делают вывод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Что электризуются разные тела, и в результате в электризации оба тела получают противоположные заряды.</w:t>
            </w:r>
          </w:p>
        </w:tc>
      </w:tr>
      <w:tr w:rsidR="00727AC9" w:rsidRPr="001323BC" w:rsidTr="001323BC">
        <w:tc>
          <w:tcPr>
            <w:tcW w:w="351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Поэтапное выполнение заданий по маршрутному листу 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Вывод этапа</w:t>
            </w:r>
          </w:p>
        </w:tc>
        <w:tc>
          <w:tcPr>
            <w:tcW w:w="456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Следующее задание у вас в конверте №2, для выполнения этого задания вам потребуется оборудование на ваших столах. Вам необходимо жизненную ситуацию перевести на физический эксперимент.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Поняв физический эксперимент, объяснить жизненную ситуацию.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Открываем конверт №2 (прил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ожение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3), внимательно читаем и выполняем (время 10 минут)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После истечения времени все заканчивают выполнение эксперимента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задания), каждая группа слушает отвечающих и дополняет в случае некорректного ответа.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Первая группа, что вы делали и как ответили на вопрос?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Вторая группа? 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Какой вывод можно сделать из проведенных вами опытов и рассмотренных ситуациях?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езде ли встречается электризация?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ожет быть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а производстве?)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Оно оказывает только вредное влияние?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То, что вы сейчас сказали про вредное и полезное влияние очень важно, посмотрите на свой наш маршрут, мы незаметно подошли к 5-му этапу нашего урока, который называется…</w:t>
            </w:r>
          </w:p>
        </w:tc>
        <w:tc>
          <w:tcPr>
            <w:tcW w:w="429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Делают вывод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Явление электризации встречается везде и в быту, и на производстве.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Нет, может быть, как полезным, так и вредным.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Проговаривают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вред и польза электризации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7AC9" w:rsidRPr="001323BC" w:rsidTr="001323BC">
        <w:tc>
          <w:tcPr>
            <w:tcW w:w="351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Дополнение маршрутного листа в виде кластера о вреде и пользе физического явления </w:t>
            </w:r>
          </w:p>
        </w:tc>
        <w:tc>
          <w:tcPr>
            <w:tcW w:w="456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Составим кластер этого этапа. 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Распределите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данные слова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вред и пользу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</w:pPr>
          </w:p>
          <w:p w:rsidR="00727AC9" w:rsidRPr="001323BC" w:rsidRDefault="00727AC9" w:rsidP="0095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</w:pPr>
            <w:r w:rsidRPr="001323BC"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  <w:t>Какой вывод вы можете сделать?</w:t>
            </w:r>
          </w:p>
          <w:p w:rsidR="00727AC9" w:rsidRPr="001323BC" w:rsidRDefault="00727AC9" w:rsidP="009544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</w:pPr>
            <w:r w:rsidRPr="001323BC"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  <w:t>Скажите</w:t>
            </w:r>
            <w:r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  <w:t>,</w:t>
            </w:r>
            <w:r w:rsidRPr="001323BC"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  <w:t xml:space="preserve"> все ли запланированные задачи были решены на уроке?</w:t>
            </w:r>
            <w:r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  <w:t xml:space="preserve"> </w:t>
            </w:r>
            <w:r w:rsidRPr="001323BC"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  <w:t>Т</w:t>
            </w:r>
            <w:r w:rsidRPr="001323BC"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  <w:t>.е</w:t>
            </w:r>
            <w:r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  <w:t>.</w:t>
            </w:r>
            <w:r w:rsidRPr="001323BC">
              <w:rPr>
                <w:rFonts w:ascii="Times New Roman" w:hAnsi="Times New Roman"/>
                <w:color w:val="545454"/>
                <w:sz w:val="24"/>
                <w:szCs w:val="24"/>
                <w:lang w:eastAsia="ru-RU"/>
              </w:rPr>
              <w:t xml:space="preserve"> все ли пункты в плане были выполнены)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Выходят два ученика к доске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(ученик слева размещает,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такие термины, где электризация полезна на производстве, а справа вредное воздействие)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размещают на доске,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ают полный ответ)</w:t>
            </w:r>
          </w:p>
        </w:tc>
      </w:tr>
      <w:tr w:rsidR="00727AC9" w:rsidRPr="001323BC" w:rsidTr="001323BC">
        <w:tc>
          <w:tcPr>
            <w:tcW w:w="351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Сопоставление других физических явлений с выстроенным маршрутным листом и кластером</w:t>
            </w:r>
          </w:p>
        </w:tc>
        <w:tc>
          <w:tcPr>
            <w:tcW w:w="456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А только ли электризацию, как физическое явление можно рассматривать по подобным пунктам?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Все ли явления, которые вы изучили на уроках физики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 xml:space="preserve"> могут иметь вред и пользу?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Приведите примеры</w:t>
            </w:r>
          </w:p>
        </w:tc>
        <w:tc>
          <w:tcPr>
            <w:tcW w:w="429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Нет. И другие физические явления и процессы можно рассмотреть по данным пунктам.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а или 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Называют примеры физических явлений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7AC9" w:rsidRPr="001323BC" w:rsidTr="001323BC">
        <w:tc>
          <w:tcPr>
            <w:tcW w:w="3516" w:type="dxa"/>
          </w:tcPr>
          <w:p w:rsidR="00727AC9" w:rsidRPr="001323BC" w:rsidRDefault="00727AC9" w:rsidP="009544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1323BC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домашнего задания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727AC9" w:rsidRPr="001323BC" w:rsidRDefault="00727AC9" w:rsidP="0095447B">
            <w:pPr>
              <w:pStyle w:val="ListParagraph"/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Вспомните физическое явление и подумайте, оказывает ли оно вредное и полезное влияние.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23BC">
              <w:rPr>
                <w:rFonts w:ascii="Times New Roman" w:hAnsi="Times New Roman"/>
                <w:sz w:val="24"/>
                <w:szCs w:val="24"/>
              </w:rPr>
              <w:t>ожно раздать карточки)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Это будет ваше 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7AC9" w:rsidRPr="001323BC" w:rsidRDefault="00727AC9" w:rsidP="0095447B">
            <w:pPr>
              <w:pStyle w:val="ListParagraph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7AC9" w:rsidRPr="001323BC" w:rsidTr="001323BC">
        <w:tc>
          <w:tcPr>
            <w:tcW w:w="3516" w:type="dxa"/>
          </w:tcPr>
          <w:p w:rsidR="00727AC9" w:rsidRPr="001323BC" w:rsidRDefault="00727AC9" w:rsidP="009544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1323BC">
              <w:rPr>
                <w:rFonts w:ascii="Times New Roman" w:hAnsi="Times New Roman"/>
                <w:b/>
                <w:sz w:val="24"/>
                <w:szCs w:val="24"/>
              </w:rPr>
              <w:t>Реф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323BC">
              <w:rPr>
                <w:rFonts w:ascii="Times New Roman" w:hAnsi="Times New Roman"/>
                <w:b/>
                <w:sz w:val="24"/>
                <w:szCs w:val="24"/>
              </w:rPr>
              <w:t>ексия</w:t>
            </w:r>
          </w:p>
        </w:tc>
        <w:tc>
          <w:tcPr>
            <w:tcW w:w="3531" w:type="dxa"/>
          </w:tcPr>
          <w:p w:rsidR="00727AC9" w:rsidRPr="001323BC" w:rsidRDefault="00727AC9" w:rsidP="009544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 xml:space="preserve">Оценивание работы группы по заданным критериям </w:t>
            </w:r>
          </w:p>
        </w:tc>
        <w:tc>
          <w:tcPr>
            <w:tcW w:w="456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Ребята вы сегодня много работали, получили определенные эмоции и впечатления, знания.</w:t>
            </w: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Попрошу вас оценить свою работу на уроке с помощью термометра успеха</w:t>
            </w:r>
          </w:p>
          <w:p w:rsidR="00727AC9" w:rsidRPr="001323BC" w:rsidRDefault="00727AC9" w:rsidP="0095447B">
            <w:pPr>
              <w:pStyle w:val="ListParagraph"/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AC9" w:rsidRPr="001323BC" w:rsidRDefault="00727AC9" w:rsidP="00954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C">
              <w:rPr>
                <w:rFonts w:ascii="Times New Roman" w:hAnsi="Times New Roman"/>
                <w:sz w:val="24"/>
                <w:szCs w:val="24"/>
              </w:rPr>
              <w:t>Анализируют, принимают решение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27AC9" w:rsidRPr="002766FC" w:rsidRDefault="00727AC9" w:rsidP="00982742">
      <w:pPr>
        <w:jc w:val="center"/>
        <w:rPr>
          <w:rFonts w:ascii="Times New Roman" w:hAnsi="Times New Roman"/>
          <w:sz w:val="24"/>
          <w:szCs w:val="24"/>
        </w:rPr>
      </w:pPr>
    </w:p>
    <w:p w:rsidR="00727AC9" w:rsidRPr="006A7B26" w:rsidRDefault="00727AC9" w:rsidP="000B7B89">
      <w:pPr>
        <w:pStyle w:val="ListParagraph"/>
        <w:rPr>
          <w:rFonts w:ascii="Times New Roman" w:hAnsi="Times New Roman"/>
          <w:sz w:val="24"/>
          <w:szCs w:val="24"/>
        </w:rPr>
      </w:pPr>
    </w:p>
    <w:p w:rsidR="00727AC9" w:rsidRDefault="00727AC9" w:rsidP="00D7627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727AC9" w:rsidRDefault="00727AC9" w:rsidP="005E304A">
      <w:pPr>
        <w:pStyle w:val="ListParagraph"/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8E419D">
      <w:pPr>
        <w:pStyle w:val="ListParagraph"/>
        <w:spacing w:after="0"/>
        <w:ind w:hanging="436"/>
        <w:rPr>
          <w:rFonts w:ascii="Times New Roman" w:hAnsi="Times New Roman"/>
          <w:sz w:val="24"/>
          <w:szCs w:val="24"/>
        </w:rPr>
      </w:pPr>
    </w:p>
    <w:p w:rsidR="00727AC9" w:rsidRPr="002766FC" w:rsidRDefault="00727AC9">
      <w:pPr>
        <w:rPr>
          <w:rFonts w:ascii="Times New Roman" w:hAnsi="Times New Roman"/>
          <w:sz w:val="24"/>
          <w:szCs w:val="24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Helvetica"/>
          <w:i/>
          <w:iCs/>
          <w:color w:val="333333"/>
          <w:sz w:val="21"/>
          <w:szCs w:val="21"/>
        </w:rPr>
      </w:pPr>
    </w:p>
    <w:p w:rsidR="00727AC9" w:rsidRDefault="00727AC9" w:rsidP="00055B5D">
      <w:pPr>
        <w:pStyle w:val="NormalWeb"/>
        <w:shd w:val="clear" w:color="auto" w:fill="FFFFFF"/>
        <w:spacing w:before="0" w:beforeAutospacing="0" w:after="135" w:afterAutospacing="0"/>
        <w:rPr>
          <w:rFonts w:ascii="Calibri" w:hAnsi="Calibri" w:cs="Helvetica"/>
          <w:i/>
          <w:iCs/>
          <w:color w:val="333333"/>
          <w:sz w:val="21"/>
          <w:szCs w:val="21"/>
        </w:rPr>
      </w:pPr>
    </w:p>
    <w:p w:rsidR="00727AC9" w:rsidRPr="005B37DF" w:rsidRDefault="00727AC9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u w:val="single"/>
        </w:rPr>
      </w:pPr>
      <w:r w:rsidRPr="005B37DF">
        <w:rPr>
          <w:rFonts w:ascii="Times New Roman" w:hAnsi="Times New Roman"/>
          <w:sz w:val="24"/>
          <w:szCs w:val="24"/>
          <w:u w:val="single"/>
        </w:rPr>
        <w:t>Приложение 1</w:t>
      </w:r>
    </w:p>
    <w:p w:rsidR="00727AC9" w:rsidRPr="008766F0" w:rsidRDefault="00727AC9">
      <w:pPr>
        <w:rPr>
          <w:rFonts w:ascii="Times New Roman" w:hAnsi="Times New Roman"/>
          <w:b/>
          <w:sz w:val="24"/>
          <w:szCs w:val="24"/>
        </w:rPr>
      </w:pPr>
      <w:r w:rsidRPr="008766F0">
        <w:rPr>
          <w:rFonts w:ascii="Times New Roman" w:hAnsi="Times New Roman"/>
          <w:b/>
          <w:sz w:val="24"/>
          <w:szCs w:val="24"/>
        </w:rPr>
        <w:t>НАРИСОВАТЬ МАРКЕРОМ КРУПНО КАЖДЫЙ ВОПРОС НА ОТДЕЛЬНОМ ЛИСТЕ А4</w:t>
      </w:r>
    </w:p>
    <w:p w:rsidR="00727AC9" w:rsidRPr="002766FC" w:rsidRDefault="00727AC9" w:rsidP="00B2658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Сколько в атоме гелия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6F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2766FC">
        <w:rPr>
          <w:rFonts w:ascii="Times New Roman" w:hAnsi="Times New Roman"/>
          <w:sz w:val="24"/>
          <w:szCs w:val="24"/>
          <w:lang w:val="en-US"/>
        </w:rPr>
        <w:t>He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  <w:t>2)нарисовать атом гелия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6FC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2766FC">
        <w:rPr>
          <w:rFonts w:ascii="Times New Roman" w:hAnsi="Times New Roman"/>
          <w:sz w:val="24"/>
          <w:szCs w:val="24"/>
          <w:lang w:val="en-US"/>
        </w:rPr>
        <w:t>He</w:t>
      </w:r>
      <w:r w:rsidRPr="002766FC">
        <w:rPr>
          <w:rFonts w:ascii="Times New Roman" w:hAnsi="Times New Roman"/>
          <w:sz w:val="24"/>
          <w:szCs w:val="24"/>
        </w:rPr>
        <w:tab/>
      </w:r>
    </w:p>
    <w:p w:rsidR="00727AC9" w:rsidRPr="002766FC" w:rsidRDefault="00727AC9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</w:p>
    <w:p w:rsidR="00727AC9" w:rsidRPr="002766FC" w:rsidRDefault="00727AC9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</w:p>
    <w:p w:rsidR="00727AC9" w:rsidRDefault="00727AC9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</w:p>
    <w:p w:rsidR="00727AC9" w:rsidRPr="002766FC" w:rsidRDefault="00727AC9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B26588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3)когда атом становится отрицательным ионом?</w:t>
      </w:r>
      <w:r>
        <w:rPr>
          <w:rFonts w:ascii="Times New Roman" w:hAnsi="Times New Roman"/>
          <w:sz w:val="24"/>
          <w:szCs w:val="24"/>
        </w:rPr>
        <w:t xml:space="preserve"> (нарисовать)</w:t>
      </w:r>
    </w:p>
    <w:p w:rsidR="00727AC9" w:rsidRPr="002766FC" w:rsidRDefault="00727AC9" w:rsidP="00B26588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8766F0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</w:p>
    <w:p w:rsidR="00727AC9" w:rsidRPr="008766F0" w:rsidRDefault="00727AC9" w:rsidP="008766F0">
      <w:pPr>
        <w:rPr>
          <w:rFonts w:ascii="Times New Roman" w:hAnsi="Times New Roman"/>
          <w:b/>
          <w:sz w:val="24"/>
          <w:szCs w:val="24"/>
        </w:rPr>
      </w:pPr>
      <w:r w:rsidRPr="008766F0">
        <w:rPr>
          <w:rFonts w:ascii="Times New Roman" w:hAnsi="Times New Roman"/>
          <w:b/>
          <w:sz w:val="24"/>
          <w:szCs w:val="24"/>
        </w:rPr>
        <w:t>НАРИСОВАТЬ МАРКЕРОМ КРУПНО КАЖДЫЙ ВОПРОС НА ОТДЕЛЬНОМ ЛИСТЕ А4</w:t>
      </w:r>
    </w:p>
    <w:p w:rsidR="00727AC9" w:rsidRDefault="00727AC9" w:rsidP="008766F0">
      <w:pPr>
        <w:pStyle w:val="ListParagraph"/>
        <w:spacing w:after="0"/>
        <w:ind w:left="1004"/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B26588">
      <w:pPr>
        <w:pStyle w:val="ListParagraph"/>
        <w:numPr>
          <w:ilvl w:val="0"/>
          <w:numId w:val="3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Сколько в атоме лития </w:t>
      </w:r>
      <w:r w:rsidRPr="002766FC">
        <w:rPr>
          <w:rFonts w:ascii="Times New Roman" w:hAnsi="Times New Roman"/>
          <w:sz w:val="24"/>
          <w:szCs w:val="24"/>
          <w:vertAlign w:val="subscript"/>
        </w:rPr>
        <w:t>3</w:t>
      </w:r>
      <w:r w:rsidRPr="002766FC">
        <w:rPr>
          <w:rFonts w:ascii="Times New Roman" w:hAnsi="Times New Roman"/>
          <w:sz w:val="24"/>
          <w:szCs w:val="24"/>
          <w:vertAlign w:val="superscript"/>
        </w:rPr>
        <w:t>7</w:t>
      </w:r>
      <w:r w:rsidRPr="002766FC">
        <w:rPr>
          <w:rFonts w:ascii="Times New Roman" w:hAnsi="Times New Roman"/>
          <w:sz w:val="24"/>
          <w:szCs w:val="24"/>
          <w:lang w:val="en-US"/>
        </w:rPr>
        <w:t>Li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  <w:t xml:space="preserve">2)нарисовать атом лития </w:t>
      </w:r>
      <w:r w:rsidRPr="002766F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 w:rsidRPr="002766FC">
        <w:rPr>
          <w:rFonts w:ascii="Times New Roman" w:hAnsi="Times New Roman"/>
          <w:sz w:val="24"/>
          <w:szCs w:val="24"/>
          <w:lang w:val="en-US"/>
        </w:rPr>
        <w:t>Li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</w:p>
    <w:p w:rsidR="00727AC9" w:rsidRPr="002766FC" w:rsidRDefault="00727AC9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</w:p>
    <w:p w:rsidR="00727AC9" w:rsidRPr="002766FC" w:rsidRDefault="00727AC9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</w:p>
    <w:p w:rsidR="00727AC9" w:rsidRPr="002766FC" w:rsidRDefault="00727AC9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 -</w:t>
      </w:r>
    </w:p>
    <w:p w:rsidR="00727AC9" w:rsidRPr="002766FC" w:rsidRDefault="00727AC9" w:rsidP="00B26588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3)когда атом становится отрицательным ионом?</w:t>
      </w:r>
      <w:r>
        <w:rPr>
          <w:rFonts w:ascii="Times New Roman" w:hAnsi="Times New Roman"/>
          <w:sz w:val="24"/>
          <w:szCs w:val="24"/>
        </w:rPr>
        <w:t xml:space="preserve"> (нарисовать)</w:t>
      </w:r>
    </w:p>
    <w:p w:rsidR="00727AC9" w:rsidRPr="002766FC" w:rsidRDefault="00727AC9" w:rsidP="00B26588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27AC9" w:rsidRPr="008766F0" w:rsidRDefault="00727AC9" w:rsidP="008766F0">
      <w:pPr>
        <w:rPr>
          <w:rFonts w:ascii="Times New Roman" w:hAnsi="Times New Roman"/>
          <w:b/>
          <w:sz w:val="24"/>
          <w:szCs w:val="24"/>
        </w:rPr>
      </w:pPr>
      <w:r w:rsidRPr="008766F0">
        <w:rPr>
          <w:rFonts w:ascii="Times New Roman" w:hAnsi="Times New Roman"/>
          <w:b/>
          <w:sz w:val="24"/>
          <w:szCs w:val="24"/>
        </w:rPr>
        <w:t>НАРИСОВАТЬ МАРКЕРОМ КРУПНО КАЖДЫЙ ВОПРОС НА ОТДЕЛЬНОМ ЛИСТЕ А4</w:t>
      </w:r>
    </w:p>
    <w:p w:rsidR="00727AC9" w:rsidRDefault="00727AC9" w:rsidP="00B26588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B2658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1)Сколько в атоме бериллия</w:t>
      </w:r>
      <w:r w:rsidRPr="002766FC">
        <w:rPr>
          <w:rFonts w:ascii="Times New Roman" w:hAnsi="Times New Roman"/>
          <w:sz w:val="24"/>
          <w:szCs w:val="24"/>
          <w:vertAlign w:val="subscript"/>
        </w:rPr>
        <w:t>4</w:t>
      </w:r>
      <w:r w:rsidRPr="002766FC">
        <w:rPr>
          <w:rFonts w:ascii="Times New Roman" w:hAnsi="Times New Roman"/>
          <w:sz w:val="24"/>
          <w:szCs w:val="24"/>
          <w:vertAlign w:val="superscript"/>
        </w:rPr>
        <w:t>9</w:t>
      </w:r>
      <w:r w:rsidRPr="002766FC">
        <w:rPr>
          <w:rFonts w:ascii="Times New Roman" w:hAnsi="Times New Roman"/>
          <w:sz w:val="24"/>
          <w:szCs w:val="24"/>
        </w:rPr>
        <w:t>В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  <w:t>2)нарисовать атом бериллия</w:t>
      </w:r>
      <w:r w:rsidRPr="002766FC">
        <w:rPr>
          <w:rFonts w:ascii="Times New Roman" w:hAnsi="Times New Roman"/>
          <w:sz w:val="24"/>
          <w:szCs w:val="24"/>
          <w:vertAlign w:val="subscript"/>
        </w:rPr>
        <w:t>4</w:t>
      </w:r>
      <w:r w:rsidRPr="002766FC">
        <w:rPr>
          <w:rFonts w:ascii="Times New Roman" w:hAnsi="Times New Roman"/>
          <w:sz w:val="24"/>
          <w:szCs w:val="24"/>
          <w:vertAlign w:val="superscript"/>
        </w:rPr>
        <w:t>9</w:t>
      </w:r>
      <w:r w:rsidRPr="002766FC">
        <w:rPr>
          <w:rFonts w:ascii="Times New Roman" w:hAnsi="Times New Roman"/>
          <w:sz w:val="24"/>
          <w:szCs w:val="24"/>
        </w:rPr>
        <w:t>В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ab/>
      </w:r>
    </w:p>
    <w:p w:rsidR="00727AC9" w:rsidRPr="002766FC" w:rsidRDefault="00727AC9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</w:p>
    <w:p w:rsidR="00727AC9" w:rsidRPr="002766FC" w:rsidRDefault="00727AC9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</w:p>
    <w:p w:rsidR="00727AC9" w:rsidRPr="002766FC" w:rsidRDefault="00727AC9" w:rsidP="00B2658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 -</w:t>
      </w:r>
    </w:p>
    <w:p w:rsidR="00727AC9" w:rsidRDefault="00727AC9" w:rsidP="00B26588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3)когда атом становится положительным ионом?</w:t>
      </w:r>
      <w:r>
        <w:rPr>
          <w:rFonts w:ascii="Times New Roman" w:hAnsi="Times New Roman"/>
          <w:sz w:val="24"/>
          <w:szCs w:val="24"/>
        </w:rPr>
        <w:t xml:space="preserve"> (нарисовать)</w:t>
      </w:r>
    </w:p>
    <w:p w:rsidR="00727AC9" w:rsidRDefault="00727AC9" w:rsidP="00B26588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B26588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5B37DF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27AC9" w:rsidRPr="008766F0" w:rsidRDefault="00727AC9" w:rsidP="008766F0">
      <w:pPr>
        <w:rPr>
          <w:rFonts w:ascii="Times New Roman" w:hAnsi="Times New Roman"/>
          <w:b/>
          <w:sz w:val="24"/>
          <w:szCs w:val="24"/>
        </w:rPr>
      </w:pPr>
      <w:r w:rsidRPr="008766F0">
        <w:rPr>
          <w:rFonts w:ascii="Times New Roman" w:hAnsi="Times New Roman"/>
          <w:b/>
          <w:sz w:val="24"/>
          <w:szCs w:val="24"/>
        </w:rPr>
        <w:t>НАРИСОВАТЬ МАРКЕРОМ КРУПНО КАЖДЫЙ ВОПРОС НА ОТДЕЛЬНОМ ЛИСТЕ А4</w:t>
      </w:r>
    </w:p>
    <w:p w:rsidR="00727AC9" w:rsidRDefault="00727AC9" w:rsidP="008766F0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727AC9" w:rsidRPr="008766F0" w:rsidRDefault="00727AC9" w:rsidP="008766F0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8766F0">
        <w:rPr>
          <w:rFonts w:ascii="Times New Roman" w:hAnsi="Times New Roman"/>
          <w:sz w:val="24"/>
          <w:szCs w:val="24"/>
        </w:rPr>
        <w:t xml:space="preserve">Сколько в атоме лития </w:t>
      </w:r>
      <w:r w:rsidRPr="008766F0">
        <w:rPr>
          <w:rFonts w:ascii="Times New Roman" w:hAnsi="Times New Roman"/>
          <w:sz w:val="24"/>
          <w:szCs w:val="24"/>
          <w:vertAlign w:val="subscript"/>
        </w:rPr>
        <w:t>3</w:t>
      </w:r>
      <w:r w:rsidRPr="008766F0">
        <w:rPr>
          <w:rFonts w:ascii="Times New Roman" w:hAnsi="Times New Roman"/>
          <w:sz w:val="24"/>
          <w:szCs w:val="24"/>
          <w:vertAlign w:val="superscript"/>
        </w:rPr>
        <w:t>6</w:t>
      </w:r>
      <w:r w:rsidRPr="008766F0">
        <w:rPr>
          <w:rFonts w:ascii="Times New Roman" w:hAnsi="Times New Roman"/>
          <w:sz w:val="24"/>
          <w:szCs w:val="24"/>
          <w:lang w:val="en-US"/>
        </w:rPr>
        <w:t>Li</w:t>
      </w:r>
      <w:r w:rsidRPr="008766F0">
        <w:rPr>
          <w:rFonts w:ascii="Times New Roman" w:hAnsi="Times New Roman"/>
          <w:sz w:val="24"/>
          <w:szCs w:val="24"/>
        </w:rPr>
        <w:tab/>
      </w:r>
      <w:r w:rsidRPr="008766F0">
        <w:rPr>
          <w:rFonts w:ascii="Times New Roman" w:hAnsi="Times New Roman"/>
          <w:sz w:val="24"/>
          <w:szCs w:val="24"/>
        </w:rPr>
        <w:tab/>
      </w:r>
      <w:r w:rsidRPr="008766F0">
        <w:rPr>
          <w:rFonts w:ascii="Times New Roman" w:hAnsi="Times New Roman"/>
          <w:sz w:val="24"/>
          <w:szCs w:val="24"/>
        </w:rPr>
        <w:tab/>
      </w:r>
      <w:r w:rsidRPr="008766F0">
        <w:rPr>
          <w:rFonts w:ascii="Times New Roman" w:hAnsi="Times New Roman"/>
          <w:sz w:val="24"/>
          <w:szCs w:val="24"/>
        </w:rPr>
        <w:tab/>
      </w:r>
      <w:r w:rsidRPr="008766F0">
        <w:rPr>
          <w:rFonts w:ascii="Times New Roman" w:hAnsi="Times New Roman"/>
          <w:sz w:val="24"/>
          <w:szCs w:val="24"/>
        </w:rPr>
        <w:tab/>
        <w:t xml:space="preserve">2)нарисовать атом лития </w:t>
      </w:r>
      <w:r w:rsidRPr="008766F0">
        <w:rPr>
          <w:rFonts w:ascii="Times New Roman" w:hAnsi="Times New Roman"/>
          <w:sz w:val="24"/>
          <w:szCs w:val="24"/>
          <w:vertAlign w:val="subscript"/>
        </w:rPr>
        <w:t>3</w:t>
      </w:r>
      <w:r w:rsidRPr="008766F0">
        <w:rPr>
          <w:rFonts w:ascii="Times New Roman" w:hAnsi="Times New Roman"/>
          <w:sz w:val="24"/>
          <w:szCs w:val="24"/>
          <w:vertAlign w:val="superscript"/>
        </w:rPr>
        <w:t>6</w:t>
      </w:r>
      <w:r w:rsidRPr="008766F0">
        <w:rPr>
          <w:rFonts w:ascii="Times New Roman" w:hAnsi="Times New Roman"/>
          <w:sz w:val="24"/>
          <w:szCs w:val="24"/>
          <w:lang w:val="en-US"/>
        </w:rPr>
        <w:t>Li</w:t>
      </w:r>
      <w:r w:rsidRPr="008766F0">
        <w:rPr>
          <w:rFonts w:ascii="Times New Roman" w:hAnsi="Times New Roman"/>
          <w:sz w:val="24"/>
          <w:szCs w:val="24"/>
        </w:rPr>
        <w:tab/>
      </w:r>
      <w:r w:rsidRPr="008766F0">
        <w:rPr>
          <w:rFonts w:ascii="Times New Roman" w:hAnsi="Times New Roman"/>
          <w:sz w:val="24"/>
          <w:szCs w:val="24"/>
        </w:rPr>
        <w:tab/>
      </w:r>
    </w:p>
    <w:p w:rsidR="00727AC9" w:rsidRPr="002766FC" w:rsidRDefault="00727AC9" w:rsidP="00B0413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</w:p>
    <w:p w:rsidR="00727AC9" w:rsidRPr="002766FC" w:rsidRDefault="00727AC9" w:rsidP="00B0413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</w:p>
    <w:p w:rsidR="00727AC9" w:rsidRPr="002766FC" w:rsidRDefault="00727AC9" w:rsidP="00B0413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 -</w:t>
      </w:r>
    </w:p>
    <w:p w:rsidR="00727AC9" w:rsidRPr="002766FC" w:rsidRDefault="00727AC9" w:rsidP="00B04139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3)когда атом становится положительным ионом?</w:t>
      </w:r>
      <w:r>
        <w:rPr>
          <w:rFonts w:ascii="Times New Roman" w:hAnsi="Times New Roman"/>
          <w:sz w:val="24"/>
          <w:szCs w:val="24"/>
        </w:rPr>
        <w:t xml:space="preserve"> (нарисовать)</w:t>
      </w:r>
    </w:p>
    <w:p w:rsidR="00727AC9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5B37DF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727AC9" w:rsidRPr="00270548" w:rsidRDefault="00727AC9" w:rsidP="005B37DF">
      <w:pPr>
        <w:pStyle w:val="ListParagraph"/>
        <w:rPr>
          <w:rFonts w:ascii="Times New Roman" w:hAnsi="Times New Roman"/>
          <w:sz w:val="24"/>
          <w:szCs w:val="24"/>
        </w:rPr>
      </w:pPr>
      <w:r w:rsidRPr="005B37DF">
        <w:rPr>
          <w:rFonts w:ascii="Times New Roman" w:hAnsi="Times New Roman"/>
          <w:sz w:val="24"/>
          <w:szCs w:val="24"/>
          <w:u w:val="single"/>
        </w:rPr>
        <w:t>Приложение 2</w:t>
      </w:r>
      <w:r w:rsidRPr="00270548">
        <w:rPr>
          <w:rFonts w:ascii="Times New Roman" w:hAnsi="Times New Roman"/>
          <w:sz w:val="24"/>
          <w:szCs w:val="24"/>
        </w:rPr>
        <w:tab/>
        <w:t>раздать, если не смогут придумать самот-но</w:t>
      </w:r>
    </w:p>
    <w:p w:rsidR="00727AC9" w:rsidRDefault="00727AC9" w:rsidP="005B37DF">
      <w:pPr>
        <w:pStyle w:val="ListParagraph"/>
        <w:rPr>
          <w:rFonts w:ascii="Times New Roman" w:hAnsi="Times New Roman"/>
          <w:sz w:val="24"/>
          <w:szCs w:val="24"/>
        </w:rPr>
      </w:pP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1-я группа – нарезать бумажки, наэлектризовать шарик. Поднести шарик к бумажкам.</w:t>
      </w: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Наблюдать, что происходит. Объяснить</w:t>
      </w: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sz w:val="24"/>
          <w:szCs w:val="24"/>
        </w:rPr>
      </w:pPr>
    </w:p>
    <w:p w:rsidR="00727AC9" w:rsidRPr="00CD47EA" w:rsidRDefault="00727AC9" w:rsidP="005B37DF">
      <w:pPr>
        <w:pStyle w:val="ListParagraph"/>
        <w:ind w:hanging="436"/>
        <w:rPr>
          <w:rFonts w:ascii="Times New Roman" w:hAnsi="Times New Roman"/>
          <w:i/>
          <w:sz w:val="24"/>
          <w:szCs w:val="24"/>
        </w:rPr>
      </w:pP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2-я группа – потереть два шарика об волосы, пожить на стол </w:t>
      </w:r>
      <w:r w:rsidRPr="00050075">
        <w:rPr>
          <w:rFonts w:ascii="Times New Roman" w:hAnsi="Times New Roman"/>
          <w:color w:val="000000"/>
          <w:sz w:val="24"/>
          <w:szCs w:val="24"/>
        </w:rPr>
        <w:t>недалеко друг от друга наэлектризованной стороной вверх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</w:p>
    <w:p w:rsidR="00727AC9" w:rsidRDefault="00727AC9" w:rsidP="00903F15">
      <w:pPr>
        <w:pStyle w:val="ListParagraph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Наблюдать, что происходит. Объяснить</w:t>
      </w: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727AC9" w:rsidRDefault="00727AC9" w:rsidP="005B37DF">
      <w:pPr>
        <w:pStyle w:val="ListParagraph"/>
        <w:ind w:hanging="436"/>
        <w:rPr>
          <w:rFonts w:ascii="Times New Roman" w:hAnsi="Times New Roman"/>
          <w:color w:val="000000"/>
          <w:sz w:val="24"/>
          <w:szCs w:val="24"/>
        </w:rPr>
      </w:pPr>
    </w:p>
    <w:p w:rsidR="00727AC9" w:rsidRPr="00CD47EA" w:rsidRDefault="00727AC9" w:rsidP="005B37DF">
      <w:pPr>
        <w:pStyle w:val="ListParagraph"/>
        <w:ind w:hanging="436"/>
        <w:rPr>
          <w:rFonts w:ascii="Times New Roman" w:hAnsi="Times New Roman"/>
          <w:i/>
          <w:color w:val="000000"/>
          <w:sz w:val="24"/>
          <w:szCs w:val="24"/>
        </w:rPr>
      </w:pPr>
    </w:p>
    <w:p w:rsidR="00727AC9" w:rsidRDefault="00727AC9" w:rsidP="005B37DF">
      <w:pPr>
        <w:ind w:left="709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3-я группа – наэлектризовать шарик и поднести к стене. </w:t>
      </w:r>
    </w:p>
    <w:p w:rsidR="00727AC9" w:rsidRDefault="00727AC9" w:rsidP="00903F15">
      <w:pPr>
        <w:pStyle w:val="ListParagraph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Наблюдать, что происходит. Объяснить</w:t>
      </w:r>
    </w:p>
    <w:p w:rsidR="00727AC9" w:rsidRDefault="00727AC9" w:rsidP="005B37DF">
      <w:pPr>
        <w:ind w:left="709" w:hanging="425"/>
        <w:rPr>
          <w:rFonts w:ascii="Times New Roman" w:hAnsi="Times New Roman"/>
          <w:color w:val="000000"/>
          <w:sz w:val="24"/>
          <w:szCs w:val="24"/>
        </w:rPr>
      </w:pPr>
    </w:p>
    <w:p w:rsidR="00727AC9" w:rsidRPr="00CD47EA" w:rsidRDefault="00727AC9" w:rsidP="005B37DF">
      <w:pPr>
        <w:ind w:left="709" w:hanging="425"/>
        <w:rPr>
          <w:rFonts w:ascii="Times New Roman" w:hAnsi="Times New Roman"/>
          <w:i/>
          <w:sz w:val="24"/>
          <w:szCs w:val="24"/>
        </w:rPr>
      </w:pPr>
    </w:p>
    <w:p w:rsidR="00727AC9" w:rsidRDefault="00727AC9" w:rsidP="005B37DF">
      <w:pPr>
        <w:pStyle w:val="NormalWeb"/>
        <w:ind w:left="709" w:hanging="425"/>
        <w:rPr>
          <w:color w:val="000000"/>
        </w:rPr>
      </w:pPr>
      <w:r>
        <w:t xml:space="preserve">4-я группа – </w:t>
      </w:r>
      <w:r w:rsidRPr="00042F7C">
        <w:rPr>
          <w:color w:val="000000"/>
        </w:rPr>
        <w:t xml:space="preserve">Насыпаем на лист картона блестящее конфетти или мелко нарезанную металлическую </w:t>
      </w:r>
      <w:r>
        <w:rPr>
          <w:color w:val="000000"/>
        </w:rPr>
        <w:t>фольгу</w:t>
      </w:r>
      <w:r w:rsidRPr="00042F7C">
        <w:rPr>
          <w:color w:val="000000"/>
        </w:rPr>
        <w:t>.Электризуем шарик и подносим к фольге, но не касаемся её</w:t>
      </w:r>
    </w:p>
    <w:p w:rsidR="00727AC9" w:rsidRDefault="00727AC9" w:rsidP="005B37DF">
      <w:pPr>
        <w:pStyle w:val="NormalWeb"/>
        <w:ind w:left="709" w:hanging="425"/>
        <w:rPr>
          <w:color w:val="000000"/>
        </w:rPr>
      </w:pPr>
      <w:r>
        <w:t>Наблюдать, что происходит. Объяснить</w:t>
      </w:r>
    </w:p>
    <w:p w:rsidR="00727AC9" w:rsidRPr="00270548" w:rsidRDefault="00727AC9" w:rsidP="005B37DF">
      <w:pPr>
        <w:pStyle w:val="NormalWeb"/>
        <w:ind w:left="709" w:hanging="425"/>
      </w:pPr>
    </w:p>
    <w:p w:rsidR="00727AC9" w:rsidRPr="00270548" w:rsidRDefault="00727AC9" w:rsidP="005B37DF">
      <w:pPr>
        <w:pStyle w:val="NormalWeb"/>
        <w:ind w:left="709" w:hanging="425"/>
      </w:pPr>
      <w:r w:rsidRPr="00270548">
        <w:t xml:space="preserve">5-я группа </w:t>
      </w:r>
    </w:p>
    <w:p w:rsidR="00727AC9" w:rsidRDefault="00727AC9" w:rsidP="005B37DF">
      <w:pPr>
        <w:pStyle w:val="NormalWeb"/>
        <w:spacing w:before="0" w:beforeAutospacing="0" w:after="0" w:afterAutospacing="0" w:line="240" w:lineRule="atLeast"/>
        <w:ind w:left="709" w:hanging="425"/>
        <w:rPr>
          <w:color w:val="000000"/>
        </w:rPr>
      </w:pPr>
      <w:r>
        <w:rPr>
          <w:color w:val="000000"/>
        </w:rPr>
        <w:t>Материалы: зерна воздушной кукурузы, кусок шерсти или меха, воздушный шарик</w:t>
      </w:r>
    </w:p>
    <w:p w:rsidR="00727AC9" w:rsidRDefault="00727AC9" w:rsidP="005B37DF">
      <w:pPr>
        <w:pStyle w:val="NormalWeb"/>
        <w:spacing w:before="0" w:beforeAutospacing="0" w:after="0" w:afterAutospacing="0" w:line="240" w:lineRule="atLeast"/>
        <w:ind w:left="284"/>
        <w:rPr>
          <w:color w:val="000000"/>
        </w:rPr>
      </w:pPr>
      <w:r>
        <w:rPr>
          <w:color w:val="000000"/>
        </w:rPr>
        <w:t>Помети несколько зерен в воздушный шарик, надуй шарик. Потри шарик куском меха или шерсти (можно о волосы). Возьми шарик за то место, где он завязан. Посмотри на зерна внутри шарика. Они движутся или неподвижны? Прикоснись к шарику пальцами второй руки. Как будут вести себя зерна? Если ничего не происходит, перезаряди шарик, потерев его в два раза дольше.</w:t>
      </w:r>
    </w:p>
    <w:p w:rsidR="00727AC9" w:rsidRDefault="00727AC9">
      <w:pPr>
        <w:rPr>
          <w:rFonts w:ascii="Times New Roman" w:hAnsi="Times New Roman"/>
          <w:sz w:val="24"/>
          <w:szCs w:val="24"/>
        </w:rPr>
      </w:pPr>
    </w:p>
    <w:p w:rsidR="00727AC9" w:rsidRPr="002766FC" w:rsidRDefault="00727A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Наблюдать, что происходит. Объяснить</w:t>
      </w:r>
    </w:p>
    <w:p w:rsidR="00727AC9" w:rsidRDefault="00727AC9">
      <w:pPr>
        <w:rPr>
          <w:rFonts w:ascii="Times New Roman" w:hAnsi="Times New Roman"/>
          <w:sz w:val="24"/>
          <w:szCs w:val="24"/>
        </w:rPr>
      </w:pPr>
    </w:p>
    <w:p w:rsidR="00727AC9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D40ACC" w:rsidRDefault="00727AC9">
      <w:pPr>
        <w:rPr>
          <w:rFonts w:ascii="Times New Roman" w:hAnsi="Times New Roman"/>
          <w:sz w:val="24"/>
          <w:szCs w:val="24"/>
        </w:rPr>
      </w:pPr>
    </w:p>
    <w:p w:rsidR="00727AC9" w:rsidRPr="005B37DF" w:rsidRDefault="00727AC9" w:rsidP="00853E0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B37DF">
        <w:rPr>
          <w:rFonts w:ascii="Times New Roman" w:hAnsi="Times New Roman"/>
          <w:sz w:val="24"/>
          <w:szCs w:val="24"/>
          <w:u w:val="single"/>
        </w:rPr>
        <w:t>Приложение 3</w:t>
      </w:r>
    </w:p>
    <w:p w:rsidR="00727AC9" w:rsidRDefault="00727AC9" w:rsidP="00132BB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2766FC" w:rsidRDefault="00727AC9" w:rsidP="00132BB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1-я группа</w:t>
      </w:r>
    </w:p>
    <w:p w:rsidR="00727AC9" w:rsidRPr="002766FC" w:rsidRDefault="00727AC9" w:rsidP="00132BBB">
      <w:pPr>
        <w:rPr>
          <w:rFonts w:ascii="Times New Roman" w:hAnsi="Times New Roman"/>
          <w:sz w:val="24"/>
          <w:szCs w:val="24"/>
        </w:rPr>
      </w:pPr>
      <w:r w:rsidRPr="00FC1A1E">
        <w:rPr>
          <w:rFonts w:ascii="Times New Roman" w:hAnsi="Times New Roman"/>
          <w:b/>
          <w:sz w:val="24"/>
          <w:szCs w:val="24"/>
        </w:rPr>
        <w:t>1.</w:t>
      </w:r>
      <w:r w:rsidRPr="002766FC">
        <w:rPr>
          <w:rFonts w:ascii="Times New Roman" w:hAnsi="Times New Roman"/>
          <w:sz w:val="24"/>
          <w:szCs w:val="24"/>
        </w:rPr>
        <w:t xml:space="preserve">«… когда шофер переливал из ведра через пластмассовую воронку бензин в топливный бак мотоцикла, неожиданно между краем воронки и ведром проскочила искра. А затем из горловины бака возник факел горящего бензина». Что является источником воспламенения? </w:t>
      </w:r>
    </w:p>
    <w:p w:rsidR="00727AC9" w:rsidRPr="002766FC" w:rsidRDefault="00727AC9" w:rsidP="00132BBB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Какую канистру лучше выбрать дешевую пластмассовую или по</w:t>
      </w:r>
      <w:r>
        <w:rPr>
          <w:rFonts w:ascii="Times New Roman" w:hAnsi="Times New Roman"/>
          <w:sz w:val="24"/>
          <w:szCs w:val="24"/>
        </w:rPr>
        <w:t>д</w:t>
      </w:r>
      <w:r w:rsidRPr="002766FC">
        <w:rPr>
          <w:rFonts w:ascii="Times New Roman" w:hAnsi="Times New Roman"/>
          <w:sz w:val="24"/>
          <w:szCs w:val="24"/>
        </w:rPr>
        <w:t>ороже алюминиевую? Почему?</w:t>
      </w:r>
    </w:p>
    <w:p w:rsidR="00727AC9" w:rsidRDefault="00727AC9" w:rsidP="00132BBB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Ответ: </w:t>
      </w:r>
    </w:p>
    <w:p w:rsidR="00727AC9" w:rsidRDefault="00727AC9" w:rsidP="00132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727AC9" w:rsidRDefault="00727AC9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Электроскоп</w:t>
      </w:r>
    </w:p>
    <w:p w:rsidR="00727AC9" w:rsidRDefault="00727AC9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Воронка</w:t>
      </w:r>
    </w:p>
    <w:p w:rsidR="00727AC9" w:rsidRDefault="00727AC9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песок</w:t>
      </w:r>
    </w:p>
    <w:p w:rsidR="00727AC9" w:rsidRDefault="00727AC9" w:rsidP="00132BBB">
      <w:pPr>
        <w:rPr>
          <w:rFonts w:ascii="Times New Roman" w:hAnsi="Times New Roman"/>
          <w:sz w:val="24"/>
          <w:szCs w:val="24"/>
        </w:rPr>
      </w:pPr>
    </w:p>
    <w:p w:rsidR="00727AC9" w:rsidRDefault="00727AC9" w:rsidP="00F462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Перенести жизненную ситуацию на физический эксперимент.</w:t>
      </w:r>
    </w:p>
    <w:p w:rsidR="00727AC9" w:rsidRPr="00F46240" w:rsidRDefault="00727AC9" w:rsidP="00F46240">
      <w:pPr>
        <w:spacing w:after="0"/>
        <w:rPr>
          <w:rFonts w:ascii="Times New Roman" w:hAnsi="Times New Roman"/>
          <w:b/>
          <w:sz w:val="24"/>
          <w:szCs w:val="24"/>
        </w:rPr>
      </w:pPr>
      <w:r w:rsidRPr="00F46240">
        <w:rPr>
          <w:rFonts w:ascii="Times New Roman" w:hAnsi="Times New Roman"/>
          <w:b/>
          <w:sz w:val="24"/>
          <w:szCs w:val="24"/>
        </w:rPr>
        <w:t>На примере эксперимента объяснить жизненную ситуацию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727AC9" w:rsidRDefault="00727AC9" w:rsidP="00FC1A1E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FC1A1E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FC1A1E">
      <w:pPr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727AC9" w:rsidRPr="00D40ACC" w:rsidRDefault="00727AC9" w:rsidP="00A4680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A4680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A4680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A4680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A4680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A4680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A4680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2766FC" w:rsidRDefault="00727AC9" w:rsidP="00A4680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2-я группа</w:t>
      </w:r>
    </w:p>
    <w:p w:rsidR="00727AC9" w:rsidRDefault="00727AC9" w:rsidP="00A46802">
      <w:pPr>
        <w:rPr>
          <w:rFonts w:ascii="Times New Roman" w:hAnsi="Times New Roman"/>
          <w:sz w:val="24"/>
          <w:szCs w:val="24"/>
        </w:rPr>
      </w:pPr>
      <w:r w:rsidRPr="00FD41BF">
        <w:rPr>
          <w:rFonts w:ascii="Times New Roman" w:hAnsi="Times New Roman"/>
          <w:b/>
          <w:sz w:val="24"/>
          <w:szCs w:val="24"/>
        </w:rPr>
        <w:t>1.</w:t>
      </w:r>
      <w:r w:rsidRPr="002766FC">
        <w:rPr>
          <w:rFonts w:ascii="Times New Roman" w:hAnsi="Times New Roman"/>
          <w:sz w:val="24"/>
          <w:szCs w:val="24"/>
        </w:rPr>
        <w:t>Объясните для какой цели к корпусу бензопровода крепится металлическая цепь, а к корпусу легкового автомобиля металло-резиновая полоска, которые при движении автомобиля касаются поверхности земли?</w:t>
      </w:r>
    </w:p>
    <w:p w:rsidR="00727AC9" w:rsidRDefault="00727AC9" w:rsidP="00A468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p w:rsidR="00727AC9" w:rsidRDefault="00727AC9" w:rsidP="00132BBB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41B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2.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при использовании железнодорожной цистерны необходимости в этом не возникает?</w:t>
      </w:r>
    </w:p>
    <w:p w:rsidR="00727AC9" w:rsidRPr="002766FC" w:rsidRDefault="00727AC9" w:rsidP="00132BBB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Ответ:</w:t>
      </w:r>
    </w:p>
    <w:p w:rsidR="00727AC9" w:rsidRDefault="00727AC9" w:rsidP="00F462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727AC9" w:rsidRDefault="00727AC9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Пробка от бутылки пластиковая</w:t>
      </w:r>
    </w:p>
    <w:p w:rsidR="00727AC9" w:rsidRDefault="00727AC9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Деревянная линейка</w:t>
      </w:r>
    </w:p>
    <w:p w:rsidR="00727AC9" w:rsidRDefault="00727AC9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Карандаш</w:t>
      </w:r>
    </w:p>
    <w:p w:rsidR="00727AC9" w:rsidRDefault="00727AC9" w:rsidP="00F46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Металлический палочка</w:t>
      </w:r>
    </w:p>
    <w:p w:rsidR="00727AC9" w:rsidRDefault="00727AC9" w:rsidP="00132BBB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Default="00727AC9" w:rsidP="00F4624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Перенести жизненную ситуацию на физический эксперимент.</w:t>
      </w:r>
    </w:p>
    <w:p w:rsidR="00727AC9" w:rsidRPr="00F46240" w:rsidRDefault="00727AC9" w:rsidP="00F46240">
      <w:pPr>
        <w:rPr>
          <w:rFonts w:ascii="Times New Roman" w:hAnsi="Times New Roman"/>
          <w:b/>
          <w:sz w:val="24"/>
          <w:szCs w:val="24"/>
        </w:rPr>
      </w:pPr>
      <w:r w:rsidRPr="00F46240">
        <w:rPr>
          <w:rFonts w:ascii="Times New Roman" w:hAnsi="Times New Roman"/>
          <w:b/>
          <w:sz w:val="24"/>
          <w:szCs w:val="24"/>
        </w:rPr>
        <w:t>На примере эксперимента объяснить жизненную ситуацию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727AC9" w:rsidRDefault="00727AC9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3-я группа</w:t>
      </w:r>
    </w:p>
    <w:p w:rsidR="00727AC9" w:rsidRPr="002766FC" w:rsidRDefault="00727AC9" w:rsidP="00B422F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</w:t>
      </w:r>
      <w:r w:rsidRPr="00E172C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огнеопасные объекты, например, пороховые склады, иногда покрывают металлической заземлённой сеткой?</w:t>
      </w:r>
    </w:p>
    <w:p w:rsidR="00727AC9" w:rsidRDefault="00727AC9" w:rsidP="009F797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B422F8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Ответ:</w:t>
      </w:r>
    </w:p>
    <w:p w:rsidR="00727AC9" w:rsidRDefault="00727AC9" w:rsidP="00B422F8">
      <w:pPr>
        <w:rPr>
          <w:rFonts w:ascii="Times New Roman" w:hAnsi="Times New Roman"/>
          <w:sz w:val="24"/>
          <w:szCs w:val="24"/>
        </w:rPr>
      </w:pPr>
    </w:p>
    <w:p w:rsidR="00727AC9" w:rsidRDefault="00727AC9" w:rsidP="00B422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727AC9" w:rsidRDefault="00727AC9" w:rsidP="00B4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Электроскоп</w:t>
      </w:r>
    </w:p>
    <w:p w:rsidR="00727AC9" w:rsidRDefault="00727AC9" w:rsidP="00B4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Пластиковый стаканчик</w:t>
      </w:r>
    </w:p>
    <w:p w:rsidR="00727AC9" w:rsidRDefault="00727AC9" w:rsidP="00B4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Пластиковый стаканчик обернутый фольгой</w:t>
      </w:r>
    </w:p>
    <w:p w:rsidR="00727AC9" w:rsidRDefault="00727AC9" w:rsidP="00B4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Стеклянная палочка </w:t>
      </w:r>
    </w:p>
    <w:p w:rsidR="00727AC9" w:rsidRDefault="00727AC9" w:rsidP="00B422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</w:t>
      </w:r>
    </w:p>
    <w:p w:rsidR="00727AC9" w:rsidRDefault="00727AC9" w:rsidP="00B422F8">
      <w:pPr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B422F8">
      <w:pPr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B422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Перенести жизненную ситуацию на физический эксперимент.</w:t>
      </w:r>
    </w:p>
    <w:p w:rsidR="00727AC9" w:rsidRPr="00F46240" w:rsidRDefault="00727AC9" w:rsidP="00B422F8">
      <w:pPr>
        <w:rPr>
          <w:rFonts w:ascii="Times New Roman" w:hAnsi="Times New Roman"/>
          <w:b/>
          <w:sz w:val="24"/>
          <w:szCs w:val="24"/>
        </w:rPr>
      </w:pPr>
      <w:r w:rsidRPr="00F46240">
        <w:rPr>
          <w:rFonts w:ascii="Times New Roman" w:hAnsi="Times New Roman"/>
          <w:b/>
          <w:sz w:val="24"/>
          <w:szCs w:val="24"/>
        </w:rPr>
        <w:t>На примере эксперимента объяснить жизненную ситуацию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727AC9" w:rsidRDefault="00727AC9" w:rsidP="00B422F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</w:t>
      </w:r>
    </w:p>
    <w:p w:rsidR="00727AC9" w:rsidRPr="002766FC" w:rsidRDefault="00727AC9" w:rsidP="00132B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AC9" w:rsidRPr="00D40ACC" w:rsidRDefault="00727AC9" w:rsidP="00D85C3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D85C3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D85C3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D85C3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D85C3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D85C3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D85C3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2766FC" w:rsidRDefault="00727AC9" w:rsidP="00D85C3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4-я группа</w:t>
      </w:r>
    </w:p>
    <w:p w:rsidR="00727AC9" w:rsidRDefault="00727AC9" w:rsidP="00853E06">
      <w:pPr>
        <w:spacing w:after="0"/>
        <w:rPr>
          <w:rFonts w:ascii="Times New Roman" w:hAnsi="Times New Roman"/>
          <w:sz w:val="24"/>
          <w:szCs w:val="24"/>
        </w:rPr>
      </w:pPr>
    </w:p>
    <w:p w:rsidR="00727AC9" w:rsidRDefault="00727AC9" w:rsidP="00853E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можно объяснить принцип покрытия наждачным порошком бумаги и получения искусственных ворсистых материалов с опыта из предложенного обоудования. </w:t>
      </w:r>
    </w:p>
    <w:p w:rsidR="00727AC9" w:rsidRDefault="00727AC9" w:rsidP="00853E06">
      <w:pPr>
        <w:spacing w:after="0"/>
        <w:rPr>
          <w:rFonts w:ascii="Times New Roman" w:hAnsi="Times New Roman"/>
          <w:sz w:val="24"/>
          <w:szCs w:val="24"/>
        </w:rPr>
      </w:pPr>
    </w:p>
    <w:p w:rsidR="00727AC9" w:rsidRDefault="00727AC9" w:rsidP="00851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</w:p>
    <w:p w:rsidR="00727AC9" w:rsidRDefault="00727AC9" w:rsidP="008516EF">
      <w:pPr>
        <w:rPr>
          <w:rFonts w:ascii="Times New Roman" w:hAnsi="Times New Roman"/>
          <w:sz w:val="24"/>
          <w:szCs w:val="24"/>
        </w:rPr>
      </w:pPr>
    </w:p>
    <w:p w:rsidR="00727AC9" w:rsidRDefault="00727AC9" w:rsidP="008516EF">
      <w:pPr>
        <w:rPr>
          <w:rFonts w:ascii="Times New Roman" w:hAnsi="Times New Roman"/>
          <w:sz w:val="24"/>
          <w:szCs w:val="24"/>
        </w:rPr>
      </w:pPr>
    </w:p>
    <w:p w:rsidR="00727AC9" w:rsidRDefault="00727AC9" w:rsidP="00851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727AC9" w:rsidRDefault="00727AC9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от раздвижного конденсатора</w:t>
      </w:r>
    </w:p>
    <w:p w:rsidR="00727AC9" w:rsidRDefault="00727AC9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электрофорная машина</w:t>
      </w:r>
    </w:p>
    <w:p w:rsidR="00727AC9" w:rsidRDefault="00727AC9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песок или узкие полоски цветной бумаги</w:t>
      </w:r>
    </w:p>
    <w:p w:rsidR="00727AC9" w:rsidRDefault="00727AC9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 карандаш</w:t>
      </w:r>
    </w:p>
    <w:p w:rsidR="00727AC9" w:rsidRDefault="00727AC9" w:rsidP="00853E06">
      <w:pPr>
        <w:spacing w:after="0"/>
        <w:rPr>
          <w:rFonts w:ascii="Times New Roman" w:hAnsi="Times New Roman"/>
          <w:sz w:val="24"/>
          <w:szCs w:val="24"/>
        </w:rPr>
      </w:pPr>
    </w:p>
    <w:p w:rsidR="00727AC9" w:rsidRDefault="00727AC9" w:rsidP="00853E06">
      <w:pPr>
        <w:spacing w:after="0"/>
        <w:rPr>
          <w:rFonts w:ascii="Times New Roman" w:hAnsi="Times New Roman"/>
          <w:sz w:val="24"/>
          <w:szCs w:val="24"/>
        </w:rPr>
      </w:pPr>
    </w:p>
    <w:p w:rsidR="00727AC9" w:rsidRDefault="00727AC9" w:rsidP="00D85C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Перенести жизненную ситуацию на физический эксперимент.</w:t>
      </w:r>
    </w:p>
    <w:p w:rsidR="00727AC9" w:rsidRDefault="00727AC9" w:rsidP="00D85C3E">
      <w:pPr>
        <w:rPr>
          <w:rFonts w:ascii="Times New Roman" w:hAnsi="Times New Roman"/>
          <w:b/>
          <w:sz w:val="24"/>
          <w:szCs w:val="24"/>
        </w:rPr>
      </w:pPr>
      <w:r w:rsidRPr="00F46240">
        <w:rPr>
          <w:rFonts w:ascii="Times New Roman" w:hAnsi="Times New Roman"/>
          <w:b/>
          <w:sz w:val="24"/>
          <w:szCs w:val="24"/>
        </w:rPr>
        <w:t>На примере эксперимента объяснить жизненную ситуацию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727AC9" w:rsidRDefault="00727AC9" w:rsidP="00D85C3E">
      <w:pPr>
        <w:rPr>
          <w:rFonts w:ascii="Times New Roman" w:hAnsi="Times New Roman"/>
          <w:b/>
          <w:sz w:val="24"/>
          <w:szCs w:val="24"/>
        </w:rPr>
      </w:pPr>
    </w:p>
    <w:p w:rsidR="00727AC9" w:rsidRDefault="00727A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27AC9" w:rsidRPr="002766FC" w:rsidRDefault="00727AC9" w:rsidP="00903F15">
      <w:pPr>
        <w:rPr>
          <w:rFonts w:ascii="Times New Roman" w:hAnsi="Times New Roman"/>
          <w:sz w:val="24"/>
          <w:szCs w:val="24"/>
        </w:rPr>
      </w:pPr>
      <w:r w:rsidRPr="005B37DF">
        <w:rPr>
          <w:rFonts w:ascii="Times New Roman" w:hAnsi="Times New Roman"/>
          <w:sz w:val="24"/>
          <w:szCs w:val="24"/>
          <w:u w:val="single"/>
        </w:rPr>
        <w:t>Приложение 1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2766F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7AC9" w:rsidRPr="004F36C7" w:rsidRDefault="00727AC9" w:rsidP="004F36C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F36C7">
        <w:rPr>
          <w:rFonts w:ascii="Times New Roman" w:hAnsi="Times New Roman"/>
          <w:sz w:val="24"/>
          <w:szCs w:val="24"/>
        </w:rPr>
        <w:t>1)Сколько в атоме фосфора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C7">
        <w:rPr>
          <w:rFonts w:ascii="Times New Roman" w:hAnsi="Times New Roman"/>
          <w:sz w:val="24"/>
          <w:szCs w:val="24"/>
        </w:rPr>
        <w:t>Р</w:t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  <w:t>2)нарисовать атом фосфора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C7">
        <w:rPr>
          <w:rFonts w:ascii="Times New Roman" w:hAnsi="Times New Roman"/>
          <w:sz w:val="24"/>
          <w:szCs w:val="24"/>
        </w:rPr>
        <w:t>Р</w:t>
      </w:r>
      <w:r w:rsidRPr="004F36C7">
        <w:rPr>
          <w:rFonts w:ascii="Times New Roman" w:hAnsi="Times New Roman"/>
          <w:sz w:val="24"/>
          <w:szCs w:val="24"/>
        </w:rPr>
        <w:tab/>
      </w:r>
    </w:p>
    <w:p w:rsidR="00727AC9" w:rsidRPr="002766FC" w:rsidRDefault="00727AC9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AC9" w:rsidRDefault="00727AC9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) –</w:t>
      </w:r>
    </w:p>
    <w:p w:rsidR="00727AC9" w:rsidRPr="002766FC" w:rsidRDefault="00727AC9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 -</w:t>
      </w:r>
    </w:p>
    <w:p w:rsidR="00727AC9" w:rsidRPr="002766FC" w:rsidRDefault="00727AC9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3)когда атом становится отрицательным ионом?</w:t>
      </w:r>
    </w:p>
    <w:p w:rsidR="00727AC9" w:rsidRPr="002766FC" w:rsidRDefault="00727AC9" w:rsidP="00903F1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727AC9" w:rsidRDefault="00727AC9" w:rsidP="0056386D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66FC">
        <w:rPr>
          <w:rFonts w:ascii="Times New Roman" w:hAnsi="Times New Roman"/>
          <w:sz w:val="24"/>
          <w:szCs w:val="24"/>
        </w:rPr>
        <w:t>)нарисовать отрицательный ион</w:t>
      </w:r>
    </w:p>
    <w:p w:rsidR="00727AC9" w:rsidRPr="002766FC" w:rsidRDefault="00727AC9" w:rsidP="0056386D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</w:p>
    <w:p w:rsidR="00727AC9" w:rsidRPr="002766FC" w:rsidRDefault="00727AC9" w:rsidP="004F36C7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766FC">
        <w:rPr>
          <w:rFonts w:ascii="Times New Roman" w:hAnsi="Times New Roman"/>
          <w:sz w:val="24"/>
          <w:szCs w:val="24"/>
        </w:rPr>
        <w:t>Сколько в атоме лития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6FC">
        <w:rPr>
          <w:rFonts w:ascii="Times New Roman" w:hAnsi="Times New Roman"/>
          <w:sz w:val="24"/>
          <w:szCs w:val="24"/>
          <w:lang w:val="en-US"/>
        </w:rPr>
        <w:t>Li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  <w:t xml:space="preserve">2)нарисовать атом лития </w:t>
      </w:r>
      <w:r w:rsidRPr="002766FC">
        <w:rPr>
          <w:rFonts w:ascii="Times New Roman" w:hAnsi="Times New Roman"/>
          <w:sz w:val="24"/>
          <w:szCs w:val="24"/>
          <w:lang w:val="en-US"/>
        </w:rPr>
        <w:t>Li</w:t>
      </w:r>
      <w:r w:rsidRPr="002766FC">
        <w:rPr>
          <w:rFonts w:ascii="Times New Roman" w:hAnsi="Times New Roman"/>
          <w:sz w:val="24"/>
          <w:szCs w:val="24"/>
        </w:rPr>
        <w:tab/>
      </w:r>
      <w:r w:rsidRPr="002766FC">
        <w:rPr>
          <w:rFonts w:ascii="Times New Roman" w:hAnsi="Times New Roman"/>
          <w:sz w:val="24"/>
          <w:szCs w:val="24"/>
        </w:rPr>
        <w:tab/>
      </w:r>
    </w:p>
    <w:p w:rsidR="00727AC9" w:rsidRPr="002766FC" w:rsidRDefault="00727AC9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AC9" w:rsidRPr="002766FC" w:rsidRDefault="00727AC9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AC9" w:rsidRPr="002766FC" w:rsidRDefault="00727AC9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727AC9" w:rsidRPr="002766FC" w:rsidRDefault="00727AC9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3)когда атом становится отрицательным ионом?</w:t>
      </w:r>
    </w:p>
    <w:p w:rsidR="00727AC9" w:rsidRPr="002766FC" w:rsidRDefault="00727AC9" w:rsidP="00903F1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5)нарисовать отрицательный ион</w:t>
      </w:r>
    </w:p>
    <w:p w:rsidR="00727AC9" w:rsidRPr="002766FC" w:rsidRDefault="00727AC9" w:rsidP="00903F15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27AC9" w:rsidRPr="0056386D" w:rsidRDefault="00727AC9" w:rsidP="0056386D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56386D">
        <w:rPr>
          <w:rFonts w:ascii="Times New Roman" w:hAnsi="Times New Roman"/>
          <w:sz w:val="24"/>
          <w:szCs w:val="24"/>
        </w:rPr>
        <w:t>Сколько в атоме бериллия В</w:t>
      </w:r>
      <w:r w:rsidRPr="0056386D">
        <w:rPr>
          <w:rFonts w:ascii="Times New Roman" w:hAnsi="Times New Roman"/>
          <w:sz w:val="24"/>
          <w:szCs w:val="24"/>
          <w:lang w:val="en-US"/>
        </w:rPr>
        <w:t>e</w:t>
      </w:r>
      <w:r w:rsidRPr="0056386D">
        <w:rPr>
          <w:rFonts w:ascii="Times New Roman" w:hAnsi="Times New Roman"/>
          <w:sz w:val="24"/>
          <w:szCs w:val="24"/>
        </w:rPr>
        <w:tab/>
      </w:r>
      <w:r w:rsidRPr="0056386D">
        <w:rPr>
          <w:rFonts w:ascii="Times New Roman" w:hAnsi="Times New Roman"/>
          <w:sz w:val="24"/>
          <w:szCs w:val="24"/>
        </w:rPr>
        <w:tab/>
      </w:r>
      <w:r w:rsidRPr="0056386D">
        <w:rPr>
          <w:rFonts w:ascii="Times New Roman" w:hAnsi="Times New Roman"/>
          <w:sz w:val="24"/>
          <w:szCs w:val="24"/>
        </w:rPr>
        <w:tab/>
      </w:r>
      <w:r w:rsidRPr="0056386D">
        <w:rPr>
          <w:rFonts w:ascii="Times New Roman" w:hAnsi="Times New Roman"/>
          <w:sz w:val="24"/>
          <w:szCs w:val="24"/>
        </w:rPr>
        <w:tab/>
        <w:t>2)нарисовать атом бериллия В</w:t>
      </w:r>
      <w:r w:rsidRPr="0056386D">
        <w:rPr>
          <w:rFonts w:ascii="Times New Roman" w:hAnsi="Times New Roman"/>
          <w:sz w:val="24"/>
          <w:szCs w:val="24"/>
          <w:lang w:val="en-US"/>
        </w:rPr>
        <w:t>e</w:t>
      </w:r>
      <w:r w:rsidRPr="0056386D">
        <w:rPr>
          <w:rFonts w:ascii="Times New Roman" w:hAnsi="Times New Roman"/>
          <w:sz w:val="24"/>
          <w:szCs w:val="24"/>
        </w:rPr>
        <w:tab/>
      </w:r>
    </w:p>
    <w:p w:rsidR="00727AC9" w:rsidRPr="002766FC" w:rsidRDefault="00727AC9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AC9" w:rsidRPr="002766FC" w:rsidRDefault="00727AC9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AC9" w:rsidRPr="002766FC" w:rsidRDefault="00727AC9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727AC9" w:rsidRPr="002766FC" w:rsidRDefault="00727AC9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3)когда атом становится положительным ионом?</w:t>
      </w:r>
    </w:p>
    <w:p w:rsidR="00727AC9" w:rsidRPr="002766FC" w:rsidRDefault="00727AC9" w:rsidP="00903F15">
      <w:pPr>
        <w:pStyle w:val="ListParagraph"/>
        <w:ind w:left="644"/>
        <w:rPr>
          <w:rFonts w:ascii="Times New Roman" w:hAnsi="Times New Roman"/>
          <w:sz w:val="24"/>
          <w:szCs w:val="24"/>
        </w:rPr>
      </w:pPr>
    </w:p>
    <w:p w:rsidR="00727AC9" w:rsidRDefault="00727AC9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4)нарисовать положительны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766FC">
        <w:rPr>
          <w:rFonts w:ascii="Times New Roman" w:hAnsi="Times New Roman"/>
          <w:sz w:val="24"/>
          <w:szCs w:val="24"/>
        </w:rPr>
        <w:t xml:space="preserve">ион </w:t>
      </w:r>
    </w:p>
    <w:p w:rsidR="00727AC9" w:rsidRPr="002766FC" w:rsidRDefault="00727AC9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27AC9" w:rsidRPr="004F36C7" w:rsidRDefault="00727AC9" w:rsidP="004F36C7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4F36C7">
        <w:rPr>
          <w:rFonts w:ascii="Times New Roman" w:hAnsi="Times New Roman"/>
          <w:sz w:val="24"/>
          <w:szCs w:val="24"/>
        </w:rPr>
        <w:t>Сколько в атоме углерода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C7">
        <w:rPr>
          <w:rFonts w:ascii="Times New Roman" w:hAnsi="Times New Roman"/>
          <w:sz w:val="24"/>
          <w:szCs w:val="24"/>
        </w:rPr>
        <w:t>С</w:t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</w:r>
      <w:r w:rsidRPr="004F36C7">
        <w:rPr>
          <w:rFonts w:ascii="Times New Roman" w:hAnsi="Times New Roman"/>
          <w:sz w:val="24"/>
          <w:szCs w:val="24"/>
        </w:rPr>
        <w:tab/>
        <w:t>2)нарисовать атом углерода С</w:t>
      </w:r>
      <w:r w:rsidRPr="004F36C7">
        <w:rPr>
          <w:rFonts w:ascii="Times New Roman" w:hAnsi="Times New Roman"/>
          <w:sz w:val="24"/>
          <w:szCs w:val="24"/>
        </w:rPr>
        <w:tab/>
      </w:r>
    </w:p>
    <w:p w:rsidR="00727AC9" w:rsidRPr="002766FC" w:rsidRDefault="00727AC9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протонов (р) –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AC9" w:rsidRPr="002766FC" w:rsidRDefault="00727AC9" w:rsidP="0056386D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66FC">
        <w:rPr>
          <w:rFonts w:ascii="Times New Roman" w:hAnsi="Times New Roman"/>
          <w:sz w:val="24"/>
          <w:szCs w:val="24"/>
        </w:rPr>
        <w:t>нейтронов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n</w:t>
      </w:r>
      <w:r w:rsidRPr="002766FC">
        <w:rPr>
          <w:rFonts w:ascii="Times New Roman" w:hAnsi="Times New Roman"/>
          <w:sz w:val="24"/>
          <w:szCs w:val="24"/>
        </w:rPr>
        <w:t>)-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766FC">
        <w:rPr>
          <w:rFonts w:ascii="Times New Roman" w:hAnsi="Times New Roman"/>
          <w:sz w:val="24"/>
          <w:szCs w:val="24"/>
        </w:rPr>
        <w:t>4)нарисовать положительный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6FC">
        <w:rPr>
          <w:rFonts w:ascii="Times New Roman" w:hAnsi="Times New Roman"/>
          <w:sz w:val="24"/>
          <w:szCs w:val="24"/>
        </w:rPr>
        <w:t>ион</w:t>
      </w:r>
    </w:p>
    <w:p w:rsidR="00727AC9" w:rsidRPr="002766FC" w:rsidRDefault="00727AC9" w:rsidP="00903F15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электронов (</w:t>
      </w:r>
      <w:r w:rsidRPr="002766FC">
        <w:rPr>
          <w:rFonts w:ascii="Times New Roman" w:hAnsi="Times New Roman"/>
          <w:sz w:val="24"/>
          <w:szCs w:val="24"/>
          <w:lang w:val="en-US"/>
        </w:rPr>
        <w:t>e</w:t>
      </w:r>
      <w:r w:rsidRPr="002766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727AC9" w:rsidRPr="002766FC" w:rsidRDefault="00727AC9" w:rsidP="00903F15">
      <w:pPr>
        <w:pStyle w:val="ListParagraph"/>
        <w:ind w:left="644" w:hanging="360"/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3)когда атом становится положительным ионом?</w:t>
      </w:r>
    </w:p>
    <w:p w:rsidR="00727AC9" w:rsidRPr="005B37DF" w:rsidRDefault="00727AC9" w:rsidP="00903F15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5B37DF">
        <w:rPr>
          <w:rFonts w:ascii="Times New Roman" w:hAnsi="Times New Roman"/>
          <w:sz w:val="24"/>
          <w:szCs w:val="24"/>
          <w:u w:val="single"/>
        </w:rPr>
        <w:t>Приложение 2</w:t>
      </w:r>
    </w:p>
    <w:p w:rsidR="00727AC9" w:rsidRDefault="00727AC9" w:rsidP="00903F15">
      <w:pPr>
        <w:pStyle w:val="ListParagraph"/>
        <w:rPr>
          <w:rFonts w:ascii="Times New Roman" w:hAnsi="Times New Roman"/>
          <w:sz w:val="24"/>
          <w:szCs w:val="24"/>
        </w:rPr>
      </w:pPr>
    </w:p>
    <w:p w:rsidR="00727AC9" w:rsidRDefault="00727AC9" w:rsidP="00903F1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Возможные варианты: </w:t>
      </w:r>
    </w:p>
    <w:p w:rsidR="00727AC9" w:rsidRDefault="00727AC9" w:rsidP="00903F15">
      <w:pPr>
        <w:pStyle w:val="ListParagraph"/>
        <w:ind w:hanging="43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1-я группа – нарезать бумажки, наэлектризовать шарик. Поднести шарик к бумажкам. </w:t>
      </w:r>
      <w:r w:rsidRPr="00CD47EA">
        <w:rPr>
          <w:rFonts w:ascii="Times New Roman" w:hAnsi="Times New Roman"/>
          <w:i/>
          <w:sz w:val="24"/>
          <w:szCs w:val="24"/>
        </w:rPr>
        <w:t>(К шарику будут притягиваться кусочки бумаги)</w:t>
      </w:r>
    </w:p>
    <w:p w:rsidR="00727AC9" w:rsidRPr="00CD47EA" w:rsidRDefault="00727AC9" w:rsidP="00903F15">
      <w:pPr>
        <w:pStyle w:val="ListParagraph"/>
        <w:ind w:hanging="436"/>
        <w:rPr>
          <w:rFonts w:ascii="Times New Roman" w:hAnsi="Times New Roman"/>
          <w:i/>
          <w:sz w:val="24"/>
          <w:szCs w:val="24"/>
        </w:rPr>
      </w:pPr>
    </w:p>
    <w:p w:rsidR="00727AC9" w:rsidRPr="00CD47EA" w:rsidRDefault="00727AC9" w:rsidP="00903F15">
      <w:pPr>
        <w:pStyle w:val="ListParagraph"/>
        <w:ind w:hanging="43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2-я группа – потереть два шарика об волосы, пожить на стол </w:t>
      </w:r>
      <w:r w:rsidRPr="00050075">
        <w:rPr>
          <w:rFonts w:ascii="Times New Roman" w:hAnsi="Times New Roman"/>
          <w:color w:val="000000"/>
          <w:sz w:val="24"/>
          <w:szCs w:val="24"/>
        </w:rPr>
        <w:t>недалеко друг от друга наэлектризованной стороной вверх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D47EA">
        <w:rPr>
          <w:rFonts w:ascii="Times New Roman" w:hAnsi="Times New Roman"/>
          <w:i/>
          <w:color w:val="000000"/>
          <w:sz w:val="24"/>
          <w:szCs w:val="24"/>
        </w:rPr>
        <w:t>(шарики будут отталкиваться, так как при трении об волосы получат одинаковый заряд)</w:t>
      </w:r>
    </w:p>
    <w:p w:rsidR="00727AC9" w:rsidRPr="00CD47EA" w:rsidRDefault="00727AC9" w:rsidP="00903F15">
      <w:pPr>
        <w:ind w:left="709" w:hanging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3-я группа – наэлектризовать шарик и поднести к стене. </w:t>
      </w:r>
      <w:r w:rsidRPr="00CD47EA">
        <w:rPr>
          <w:rFonts w:ascii="Times New Roman" w:hAnsi="Times New Roman"/>
          <w:i/>
          <w:color w:val="000000"/>
          <w:sz w:val="24"/>
          <w:szCs w:val="24"/>
        </w:rPr>
        <w:t>(шарик прилипнет к стене, т.к. на поверхности стены происходит перераспределение зарядов и противоположные по знаку частицы притянутся к шарику)</w:t>
      </w:r>
      <w:r w:rsidRPr="00D40AC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D47EA">
        <w:rPr>
          <w:rFonts w:ascii="Times New Roman" w:hAnsi="Times New Roman"/>
          <w:i/>
          <w:sz w:val="24"/>
          <w:szCs w:val="24"/>
        </w:rPr>
        <w:t>Индуцирует на поверхности стены заряд противоположного знака. Отрицательные и положительные заряды притягиваются. Шарик прилипает к стене</w:t>
      </w:r>
    </w:p>
    <w:p w:rsidR="00727AC9" w:rsidRPr="003264D1" w:rsidRDefault="00727AC9" w:rsidP="00903F15">
      <w:pPr>
        <w:pStyle w:val="NormalWeb"/>
        <w:ind w:left="709" w:hanging="425"/>
        <w:rPr>
          <w:rFonts w:ascii="Arial" w:hAnsi="Arial" w:cs="Arial"/>
          <w:color w:val="333333"/>
          <w:sz w:val="18"/>
          <w:szCs w:val="18"/>
        </w:rPr>
      </w:pPr>
      <w:r>
        <w:t xml:space="preserve">4-я группа – </w:t>
      </w:r>
      <w:r w:rsidRPr="00042F7C">
        <w:rPr>
          <w:color w:val="000000"/>
        </w:rPr>
        <w:t xml:space="preserve">Насыпаем на лист картона блестящее конфетти или мелко нарезанную металлическую </w:t>
      </w:r>
      <w:r>
        <w:rPr>
          <w:color w:val="000000"/>
        </w:rPr>
        <w:t>фольгу</w:t>
      </w:r>
      <w:r w:rsidRPr="00042F7C">
        <w:rPr>
          <w:color w:val="000000"/>
        </w:rPr>
        <w:t>.</w:t>
      </w:r>
      <w:r w:rsidRPr="00D40ACC">
        <w:rPr>
          <w:color w:val="000000"/>
        </w:rPr>
        <w:t xml:space="preserve"> </w:t>
      </w:r>
      <w:r w:rsidRPr="00042F7C">
        <w:rPr>
          <w:color w:val="000000"/>
        </w:rPr>
        <w:t>Электризуем шарик и подносим к фольге, но не касаемся её.</w:t>
      </w:r>
      <w:r w:rsidRPr="00D40ACC">
        <w:rPr>
          <w:i/>
          <w:color w:val="000000"/>
        </w:rPr>
        <w:t xml:space="preserve"> </w:t>
      </w:r>
      <w:r w:rsidRPr="00CD47EA">
        <w:rPr>
          <w:i/>
          <w:color w:val="000000"/>
        </w:rPr>
        <w:t>Блёстки подскакивают, касаются шарика и тут же отлетают в сторону. Это потому что металлические блёстки электризуются в поле шарика, но при этом остаются нейтральными. Блёстки притягиваются к шарику, подпрыгивают, при касании заряжаются и отскакивают как одноимённо</w:t>
      </w:r>
      <w:r>
        <w:rPr>
          <w:i/>
          <w:color w:val="000000"/>
        </w:rPr>
        <w:t xml:space="preserve"> – </w:t>
      </w:r>
      <w:r w:rsidRPr="00CD47EA">
        <w:rPr>
          <w:i/>
          <w:color w:val="000000"/>
        </w:rPr>
        <w:t>заряженные).</w:t>
      </w:r>
      <w:r w:rsidRPr="003264D1">
        <w:rPr>
          <w:rFonts w:ascii="Arial" w:hAnsi="Arial" w:cs="Arial"/>
          <w:color w:val="333333"/>
          <w:sz w:val="20"/>
          <w:szCs w:val="20"/>
        </w:rPr>
        <w:t> </w:t>
      </w:r>
    </w:p>
    <w:p w:rsidR="00727AC9" w:rsidRDefault="00727AC9" w:rsidP="00903F15">
      <w:pPr>
        <w:pStyle w:val="NormalWeb"/>
        <w:spacing w:before="0" w:beforeAutospacing="0" w:after="0" w:afterAutospacing="0" w:line="240" w:lineRule="atLeast"/>
        <w:ind w:left="709" w:hanging="425"/>
        <w:rPr>
          <w:color w:val="000000"/>
        </w:rPr>
      </w:pPr>
      <w:r>
        <w:rPr>
          <w:color w:val="000000"/>
        </w:rPr>
        <w:t>Материалы: зерна воздушной кукурузы, кусок шерсти или меха, воздушный шарик</w:t>
      </w:r>
    </w:p>
    <w:p w:rsidR="00727AC9" w:rsidRDefault="00727AC9" w:rsidP="00903F15">
      <w:pPr>
        <w:pStyle w:val="NormalWeb"/>
        <w:spacing w:before="0" w:beforeAutospacing="0" w:after="0" w:afterAutospacing="0" w:line="240" w:lineRule="atLeast"/>
        <w:ind w:left="284"/>
        <w:rPr>
          <w:color w:val="000000"/>
        </w:rPr>
      </w:pPr>
      <w:r>
        <w:rPr>
          <w:color w:val="000000"/>
        </w:rPr>
        <w:t>Помети несколько зерен в воздушный шарик, надуй шарик. Потри шарик куском меха или шерсти (можно о волосы). Возьми шарик за то место, где он завязан. Посмотри на зерна внутри шарика. Они движутся или неподвижны? Прикоснись к шарику пальцами второй руки. Как будут вести себя зерна? Если ничего не происходит, перезаряди шарик, потерев его в два раза дольше.</w:t>
      </w:r>
    </w:p>
    <w:p w:rsidR="00727AC9" w:rsidRPr="00CD47EA" w:rsidRDefault="00727AC9" w:rsidP="00903F15">
      <w:pPr>
        <w:pStyle w:val="NormalWeb"/>
        <w:spacing w:before="0" w:beforeAutospacing="0" w:after="0" w:afterAutospacing="0" w:line="240" w:lineRule="atLeast"/>
        <w:ind w:left="284"/>
        <w:rPr>
          <w:i/>
          <w:color w:val="000000"/>
        </w:rPr>
      </w:pPr>
      <w:r w:rsidRPr="00CD47EA">
        <w:rPr>
          <w:i/>
          <w:color w:val="000000"/>
        </w:rPr>
        <w:t>(после того как потерли шарик шерстью он стал отриц</w:t>
      </w:r>
      <w:r>
        <w:rPr>
          <w:i/>
          <w:color w:val="000000"/>
        </w:rPr>
        <w:t>атель</w:t>
      </w:r>
      <w:r w:rsidRPr="00CD47EA">
        <w:rPr>
          <w:i/>
          <w:color w:val="000000"/>
        </w:rPr>
        <w:t xml:space="preserve"> заряженным. Этот отрицательный заряд индуцирует положительный заряд на ближайшей к шарику стороне зерен. Эта область положительного заряда притягивается к шарику, заставляя зерна прилипать к отрицательно заряженной поверхности шарика.</w:t>
      </w:r>
    </w:p>
    <w:p w:rsidR="00727AC9" w:rsidRPr="00CD47EA" w:rsidRDefault="00727AC9" w:rsidP="00903F15">
      <w:pPr>
        <w:pStyle w:val="NormalWeb"/>
        <w:spacing w:before="0" w:beforeAutospacing="0" w:after="0" w:afterAutospacing="0" w:line="240" w:lineRule="atLeast"/>
        <w:ind w:left="284"/>
        <w:rPr>
          <w:i/>
          <w:color w:val="000000"/>
        </w:rPr>
      </w:pPr>
      <w:r w:rsidRPr="00CD47EA">
        <w:rPr>
          <w:i/>
          <w:color w:val="000000"/>
        </w:rPr>
        <w:t>Когда касаешься шарика пальцем, положение вещей меняется.</w:t>
      </w:r>
      <w:r>
        <w:rPr>
          <w:i/>
          <w:color w:val="000000"/>
        </w:rPr>
        <w:t xml:space="preserve"> </w:t>
      </w:r>
      <w:r w:rsidRPr="00CD47EA">
        <w:rPr>
          <w:i/>
          <w:color w:val="000000"/>
        </w:rPr>
        <w:t>Отрицательный заряд утекает с шарика по пальцам. Это создает положительные области на шарике. В то же время заряды на зернах еще не успевают переместиться.</w:t>
      </w:r>
      <w:r>
        <w:rPr>
          <w:i/>
          <w:color w:val="000000"/>
        </w:rPr>
        <w:t>В</w:t>
      </w:r>
      <w:r w:rsidRPr="00CD47EA">
        <w:rPr>
          <w:i/>
          <w:color w:val="000000"/>
        </w:rPr>
        <w:t xml:space="preserve"> результате положительно заряженные поверхности зерен и шарика отталкиваются друг от друга, зерна</w:t>
      </w:r>
      <w:r>
        <w:rPr>
          <w:i/>
          <w:color w:val="000000"/>
        </w:rPr>
        <w:t xml:space="preserve"> перескакивают в соседние места).</w:t>
      </w:r>
    </w:p>
    <w:p w:rsidR="00727AC9" w:rsidRPr="00CD47EA" w:rsidRDefault="00727AC9" w:rsidP="00903F15">
      <w:pPr>
        <w:pStyle w:val="NormalWeb"/>
        <w:spacing w:before="0" w:beforeAutospacing="0" w:after="0" w:afterAutospacing="0" w:line="240" w:lineRule="atLeast"/>
        <w:ind w:left="284"/>
        <w:rPr>
          <w:i/>
          <w:color w:val="000000"/>
        </w:rPr>
      </w:pPr>
    </w:p>
    <w:p w:rsidR="00727AC9" w:rsidRPr="002766FC" w:rsidRDefault="00727AC9" w:rsidP="00903F15">
      <w:pPr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903F15">
      <w:pPr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903F15">
      <w:pPr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903F15">
      <w:pPr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903F15">
      <w:pPr>
        <w:rPr>
          <w:rFonts w:ascii="Times New Roman" w:hAnsi="Times New Roman"/>
          <w:sz w:val="24"/>
          <w:szCs w:val="24"/>
        </w:rPr>
      </w:pPr>
    </w:p>
    <w:p w:rsidR="00727AC9" w:rsidRPr="00D85C3E" w:rsidRDefault="00727AC9" w:rsidP="00E172C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85C3E">
        <w:rPr>
          <w:rFonts w:ascii="Times New Roman" w:hAnsi="Times New Roman"/>
          <w:sz w:val="24"/>
          <w:szCs w:val="24"/>
          <w:u w:val="single"/>
        </w:rPr>
        <w:t>Приложение 3 (для учителя)</w:t>
      </w:r>
    </w:p>
    <w:p w:rsidR="00727AC9" w:rsidRPr="002766FC" w:rsidRDefault="00727AC9" w:rsidP="00E172CC">
      <w:pPr>
        <w:spacing w:after="0"/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1-я группа</w:t>
      </w:r>
    </w:p>
    <w:p w:rsidR="00727AC9" w:rsidRPr="002766FC" w:rsidRDefault="00727AC9" w:rsidP="00E172CC">
      <w:pPr>
        <w:rPr>
          <w:rFonts w:ascii="Times New Roman" w:hAnsi="Times New Roman"/>
          <w:sz w:val="24"/>
          <w:szCs w:val="24"/>
        </w:rPr>
      </w:pPr>
      <w:r w:rsidRPr="00FC1A1E">
        <w:rPr>
          <w:rFonts w:ascii="Times New Roman" w:hAnsi="Times New Roman"/>
          <w:b/>
          <w:sz w:val="24"/>
          <w:szCs w:val="24"/>
        </w:rPr>
        <w:t>1.</w:t>
      </w:r>
      <w:r w:rsidRPr="002766FC">
        <w:rPr>
          <w:rFonts w:ascii="Times New Roman" w:hAnsi="Times New Roman"/>
          <w:sz w:val="24"/>
          <w:szCs w:val="24"/>
        </w:rPr>
        <w:t xml:space="preserve"> «… когда шофер переливал из ведра через пластмассовую воронку бензин в топливный бак мотоцикла, неожиданно между краем воронки и ведром проскочила искра. А затем из горловины бака возник факел горящего бензина». </w:t>
      </w:r>
    </w:p>
    <w:p w:rsidR="00727AC9" w:rsidRPr="002766FC" w:rsidRDefault="00727AC9" w:rsidP="00E172CC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 xml:space="preserve">Что является источником воспламенения? </w:t>
      </w:r>
    </w:p>
    <w:p w:rsidR="00727AC9" w:rsidRDefault="00727AC9" w:rsidP="00E172CC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Какую канистру лучше выбрать дешевую пластмассовую или подороже алюминиевую? Почему?</w:t>
      </w:r>
    </w:p>
    <w:p w:rsidR="00727AC9" w:rsidRDefault="00727AC9" w:rsidP="00D85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Электроскоп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Воронка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песок</w:t>
      </w:r>
    </w:p>
    <w:p w:rsidR="00727AC9" w:rsidRDefault="00727AC9" w:rsidP="00D85C3E">
      <w:pPr>
        <w:jc w:val="both"/>
        <w:rPr>
          <w:rFonts w:ascii="Times New Roman" w:hAnsi="Times New Roman"/>
          <w:sz w:val="24"/>
          <w:szCs w:val="24"/>
        </w:rPr>
      </w:pPr>
    </w:p>
    <w:p w:rsidR="00727AC9" w:rsidRPr="00D85C3E" w:rsidRDefault="00727AC9" w:rsidP="00D85C3E">
      <w:pPr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 w:rsidRPr="002766FC">
        <w:rPr>
          <w:rFonts w:ascii="Times New Roman" w:hAnsi="Times New Roman"/>
          <w:sz w:val="24"/>
          <w:szCs w:val="24"/>
        </w:rPr>
        <w:t xml:space="preserve">Ответ: </w:t>
      </w:r>
      <w:r w:rsidRPr="00D85C3E">
        <w:rPr>
          <w:rFonts w:ascii="Times New Roman" w:hAnsi="Times New Roman"/>
          <w:i/>
          <w:sz w:val="28"/>
          <w:szCs w:val="28"/>
        </w:rPr>
        <w:t xml:space="preserve">источником воспламенения бензиново-воздушной смеси стал разряд статического электричества. </w:t>
      </w:r>
      <w:r w:rsidRPr="00D85C3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Дело в том, что при трении бензина о внутреннюю поверхность полиэтиленовой канистры на стенках ёмкости скапливается статическое электричество. Поскольку полиэтилен не проводит электричества, величина заряда может быть значительной. Если поднести такую канистру к заливной горловине бензобака, то между ними произойдёт электрический разряд в виде искры, способной воспламенить пары бензина. К сожалению, не все любители знают об это, а результат неведения может быть самым печальным. Бензин можно хранить только в металлических канистрах.</w:t>
      </w:r>
    </w:p>
    <w:p w:rsidR="00727AC9" w:rsidRPr="00D85C3E" w:rsidRDefault="00727AC9" w:rsidP="00E172CC">
      <w:pP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</w:p>
    <w:p w:rsidR="00727AC9" w:rsidRPr="002766FC" w:rsidRDefault="00727AC9" w:rsidP="008516EF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2766FC">
        <w:rPr>
          <w:rFonts w:ascii="Times New Roman" w:hAnsi="Times New Roman"/>
          <w:sz w:val="24"/>
          <w:szCs w:val="24"/>
          <w:u w:val="single"/>
        </w:rPr>
        <w:t>-я группа</w:t>
      </w:r>
    </w:p>
    <w:p w:rsidR="00727AC9" w:rsidRDefault="00727AC9" w:rsidP="00E172CC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41BF">
        <w:rPr>
          <w:rFonts w:ascii="Times New Roman" w:hAnsi="Times New Roman"/>
          <w:b/>
          <w:sz w:val="24"/>
          <w:szCs w:val="24"/>
        </w:rPr>
        <w:t>1.</w:t>
      </w:r>
      <w:r w:rsidRPr="002766FC">
        <w:rPr>
          <w:rFonts w:ascii="Times New Roman" w:hAnsi="Times New Roman"/>
          <w:sz w:val="24"/>
          <w:szCs w:val="24"/>
        </w:rPr>
        <w:t>Объясните для какой цели к корпусу бензопровода крепится металлическая цепь, а к корпусу легкового автомобиля металло-резиновая полоска, которые при движении автомобиля касаются поверхности земли?</w:t>
      </w:r>
      <w:r w:rsidRPr="00FD41B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2.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при использовании железнодорожной цистерны необходимости в этом не возникает?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Корпус автомобиля , едущего по сухой дороге, приобретает напряжен до 10кВ</w:t>
      </w:r>
    </w:p>
    <w:p w:rsidR="00727AC9" w:rsidRDefault="00727AC9" w:rsidP="00D85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Пробка от бутылки пластиковая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Деревянная линейка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Карандаш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Металлический палочка</w:t>
      </w:r>
    </w:p>
    <w:p w:rsidR="00727AC9" w:rsidRPr="002766FC" w:rsidRDefault="00727AC9" w:rsidP="00E172CC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Default="00727AC9" w:rsidP="00E172CC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Ответ: </w:t>
      </w:r>
      <w:r w:rsidRPr="00D85C3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1. это заземление. Эта цепь отводит статическое электричество,скопившееся на корпусе бензовоза в землю, для того чтобы не произошло самопроизвольного возгорания топлива. 2. Т.к цистерна стоит на рельсах</w:t>
      </w: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2766FC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3-я группа</w:t>
      </w:r>
    </w:p>
    <w:p w:rsidR="00727AC9" w:rsidRPr="002766FC" w:rsidRDefault="00727AC9" w:rsidP="00E172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7AC9" w:rsidRDefault="00727AC9" w:rsidP="008516EF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1</w:t>
      </w:r>
      <w:r w:rsidRPr="00E172C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.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огнеопасные объекты, например пороховые склады, иногда покрывают металлической заземлённой сеткой?</w:t>
      </w:r>
    </w:p>
    <w:p w:rsidR="00727AC9" w:rsidRDefault="00727AC9" w:rsidP="008516EF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Default="00727AC9" w:rsidP="00D85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Электроскоп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Пластиковый стаканчик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Пластиковый стаканчик обернутый фольгой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Стеклянная палочка </w:t>
      </w:r>
    </w:p>
    <w:p w:rsidR="00727AC9" w:rsidRDefault="00727AC9" w:rsidP="00D85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</w:t>
      </w:r>
    </w:p>
    <w:p w:rsidR="00727AC9" w:rsidRDefault="00727AC9" w:rsidP="00D85C3E">
      <w:pPr>
        <w:rPr>
          <w:rFonts w:ascii="Times New Roman" w:hAnsi="Times New Roman"/>
          <w:sz w:val="24"/>
          <w:szCs w:val="24"/>
          <w:u w:val="single"/>
        </w:rPr>
      </w:pPr>
    </w:p>
    <w:p w:rsidR="00727AC9" w:rsidRPr="00D85C3E" w:rsidRDefault="00727AC9" w:rsidP="008516EF">
      <w:pPr>
        <w:spacing w:after="0"/>
        <w:rPr>
          <w:rFonts w:ascii="Times New Roman" w:hAnsi="Times New Roman"/>
          <w:i/>
          <w:color w:val="333333"/>
          <w:sz w:val="28"/>
          <w:szCs w:val="28"/>
          <w:shd w:val="clear" w:color="auto" w:fill="F3F3FA"/>
        </w:rPr>
      </w:pP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Ответ: </w:t>
      </w:r>
      <w:r w:rsidRPr="00D85C3E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металлическая сетка является экраном или говорят экранизирует электрический заряд. Заряд будет по сетке уходить в землю. </w:t>
      </w:r>
      <w:r w:rsidRPr="00D85C3E">
        <w:rPr>
          <w:rFonts w:ascii="Times New Roman" w:hAnsi="Times New Roman"/>
          <w:i/>
          <w:color w:val="333333"/>
          <w:sz w:val="28"/>
          <w:szCs w:val="28"/>
          <w:shd w:val="clear" w:color="auto" w:fill="F3F3FA"/>
        </w:rPr>
        <w:t>Внутри металлической сетки электрическое поле отсутствует, не возникает искра электрическая.</w:t>
      </w: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2766FC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766FC">
        <w:rPr>
          <w:rFonts w:ascii="Times New Roman" w:hAnsi="Times New Roman"/>
          <w:sz w:val="24"/>
          <w:szCs w:val="24"/>
          <w:u w:val="single"/>
        </w:rPr>
        <w:t>4-я группа</w:t>
      </w:r>
    </w:p>
    <w:p w:rsidR="00727AC9" w:rsidRDefault="00727AC9" w:rsidP="008516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можно объяснить принцип покрытия наждачным порошком бумаги и получения искусственных ворсистых материалов с опыта из предложенного оборудования. </w:t>
      </w:r>
    </w:p>
    <w:p w:rsidR="00727AC9" w:rsidRDefault="00727AC9" w:rsidP="008516EF">
      <w:pPr>
        <w:spacing w:after="0"/>
        <w:rPr>
          <w:rFonts w:ascii="Times New Roman" w:hAnsi="Times New Roman"/>
          <w:sz w:val="24"/>
          <w:szCs w:val="24"/>
        </w:rPr>
      </w:pPr>
    </w:p>
    <w:p w:rsidR="00727AC9" w:rsidRDefault="00727AC9" w:rsidP="008516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</w:p>
    <w:p w:rsidR="00727AC9" w:rsidRDefault="00727AC9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от раздвижного конденсатора</w:t>
      </w:r>
    </w:p>
    <w:p w:rsidR="00727AC9" w:rsidRDefault="00727AC9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электрофорная машина</w:t>
      </w:r>
    </w:p>
    <w:p w:rsidR="00727AC9" w:rsidRDefault="00727AC9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песок или узкие полоски цветной бумаги</w:t>
      </w:r>
    </w:p>
    <w:p w:rsidR="00727AC9" w:rsidRDefault="00727AC9" w:rsidP="00851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клей карандаш</w:t>
      </w:r>
    </w:p>
    <w:p w:rsidR="00727AC9" w:rsidRDefault="00727AC9" w:rsidP="008516EF">
      <w:pPr>
        <w:spacing w:after="0"/>
        <w:rPr>
          <w:rFonts w:ascii="Times New Roman" w:hAnsi="Times New Roman"/>
          <w:sz w:val="24"/>
          <w:szCs w:val="24"/>
        </w:rPr>
      </w:pPr>
    </w:p>
    <w:p w:rsidR="00727AC9" w:rsidRDefault="00727AC9" w:rsidP="00E172CC">
      <w:pPr>
        <w:spacing w:after="0"/>
        <w:rPr>
          <w:rFonts w:ascii="Times New Roman" w:hAnsi="Times New Roman"/>
          <w:sz w:val="24"/>
          <w:szCs w:val="24"/>
        </w:rPr>
      </w:pPr>
    </w:p>
    <w:p w:rsidR="00727AC9" w:rsidRDefault="00727AC9" w:rsidP="00BA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</w:t>
      </w:r>
      <w:r w:rsidRPr="00BA711E">
        <w:rPr>
          <w:rFonts w:ascii="Times New Roman" w:hAnsi="Times New Roman"/>
          <w:i/>
          <w:sz w:val="24"/>
          <w:szCs w:val="24"/>
        </w:rPr>
        <w:t>выполнение опыта.</w:t>
      </w:r>
      <w:r w:rsidRPr="00901368">
        <w:rPr>
          <w:rFonts w:ascii="Times New Roman" w:hAnsi="Times New Roman"/>
          <w:i/>
          <w:sz w:val="24"/>
          <w:szCs w:val="24"/>
        </w:rPr>
        <w:t>Демонстрация электростатического способа изготовления наждачной бумаги.</w:t>
      </w:r>
      <w:r>
        <w:rPr>
          <w:rFonts w:ascii="Times New Roman" w:hAnsi="Times New Roman"/>
          <w:sz w:val="24"/>
          <w:szCs w:val="24"/>
        </w:rPr>
        <w:t>Дискиот раздвижного конденсатора соединяют с кондукторами электрофорной машины. На нижний диск насыпают песок или узкие полоски цветной бумаги. Поверхность верхнего диска смазывают клеем. Приведя в действие электрофорную машину, заряжают диски. При этом кусочки бумаги или песок, находящиеся на нижнем диске, получив одноименный с ним заряд, под действием сил электростатического поля притягиваются к верхнему диску и оседают на нем.</w:t>
      </w:r>
    </w:p>
    <w:p w:rsidR="00727AC9" w:rsidRPr="002766FC" w:rsidRDefault="00727AC9" w:rsidP="00E172CC">
      <w:pPr>
        <w:spacing w:after="0"/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E172CC">
      <w:pPr>
        <w:spacing w:after="0"/>
        <w:rPr>
          <w:rFonts w:ascii="Times New Roman" w:hAnsi="Times New Roman"/>
          <w:sz w:val="24"/>
          <w:szCs w:val="24"/>
        </w:rPr>
      </w:pPr>
    </w:p>
    <w:p w:rsidR="00727AC9" w:rsidRPr="002766FC" w:rsidRDefault="00727AC9" w:rsidP="00E172CC">
      <w:pPr>
        <w:spacing w:after="0"/>
        <w:rPr>
          <w:rFonts w:ascii="Times New Roman" w:hAnsi="Times New Roman"/>
          <w:sz w:val="24"/>
          <w:szCs w:val="24"/>
        </w:rPr>
      </w:pP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27AC9" w:rsidRPr="00D40ACC" w:rsidRDefault="00727AC9" w:rsidP="00E172CC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727AC9" w:rsidRPr="002766FC" w:rsidRDefault="00727AC9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3F3FA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3F3FA"/>
        </w:rPr>
        <w:t>Запасные вопросы</w:t>
      </w:r>
    </w:p>
    <w:p w:rsidR="00727AC9" w:rsidRPr="002766FC" w:rsidRDefault="00727AC9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3F3FA"/>
        </w:rPr>
      </w:pPr>
    </w:p>
    <w:p w:rsidR="00727AC9" w:rsidRPr="004901D4" w:rsidRDefault="00727AC9" w:rsidP="004901D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901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при быстром перематывании плёнки на магнитофоне она приобретает способность “прилипать” к различным предметам?</w:t>
      </w:r>
    </w:p>
    <w:p w:rsidR="00727AC9" w:rsidRDefault="00727AC9" w:rsidP="004901D4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Электростатическая защита-явление согласно которому можно экранировать элект поле спрятавшись от него внутри замкнутой оболочки из проводящего электричество материала.</w:t>
      </w:r>
    </w:p>
    <w:p w:rsidR="00727AC9" w:rsidRPr="004901D4" w:rsidRDefault="00727AC9" w:rsidP="00024797">
      <w:pPr>
        <w:pStyle w:val="ListParagraph"/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Явление было открыто М.Фарадеем в 1836г. Примеры экранирования электроприборов от внешних электполей (например, в автомобильных магнитолах, блоках питания, лабораторные приборы).эти приборы помещаются в метал корпус, который защищает их от внешних элект помех. </w:t>
      </w:r>
    </w:p>
    <w:p w:rsidR="00727AC9" w:rsidRPr="002766FC" w:rsidRDefault="00727AC9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8B73BF" w:rsidRDefault="00727AC9" w:rsidP="0075713D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B73BF">
        <w:rPr>
          <w:rFonts w:ascii="Times New Roman" w:hAnsi="Times New Roman"/>
          <w:color w:val="000000"/>
          <w:sz w:val="24"/>
          <w:szCs w:val="24"/>
        </w:rPr>
        <w:t>Известны случаи, когда в международных водах по загадочным причинам взорвалось несколько огромных супертанкеров с нефтью. Экспертиза показала, что их гибель не связана ни с авариями, ни с нарушением противопожарных правил. В чем дело? Оказалось, что корпус судна при движении электризуется. Это и вызывает микромолнии, способные воспламенить пары нефти.</w:t>
      </w:r>
    </w:p>
    <w:p w:rsidR="00727AC9" w:rsidRPr="002766FC" w:rsidRDefault="00727AC9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002E8A">
      <w:pPr>
        <w:rPr>
          <w:rFonts w:ascii="Times New Roman" w:hAnsi="Times New Roman"/>
          <w:sz w:val="24"/>
          <w:szCs w:val="24"/>
        </w:rPr>
      </w:pPr>
      <w:r w:rsidRPr="00E172C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766FC">
        <w:rPr>
          <w:rFonts w:ascii="Times New Roman" w:hAnsi="Times New Roman"/>
          <w:sz w:val="24"/>
          <w:szCs w:val="24"/>
        </w:rPr>
        <w:t>Иногда при хотьбе по ковровой дорожке в обуви с подошкой из резины, сукна, войлока, при прикосновении пальцами к водопроводному крану или поверхности воды в ванне проскакивает искра. Объясните, почему это происходит.</w:t>
      </w:r>
    </w:p>
    <w:p w:rsidR="00727AC9" w:rsidRPr="002766FC" w:rsidRDefault="00727AC9" w:rsidP="00002E8A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Предложите способы борьбы.</w:t>
      </w:r>
    </w:p>
    <w:p w:rsidR="00727AC9" w:rsidRPr="002766FC" w:rsidRDefault="00727AC9" w:rsidP="00002E8A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sz w:val="24"/>
          <w:szCs w:val="24"/>
        </w:rPr>
        <w:t>Ответ: в результате ходьбы накапливается электрический заряд.</w:t>
      </w:r>
      <w:r>
        <w:rPr>
          <w:rFonts w:ascii="Times New Roman" w:hAnsi="Times New Roman"/>
          <w:sz w:val="24"/>
          <w:szCs w:val="24"/>
        </w:rPr>
        <w:t xml:space="preserve"> Хождение в шерстяных носках или обуви с резиновой подошвой по сухому ковру может зарядить тело человека до 5-6 кВ. (но этот заряд не опасен,т к не обладает высокой мощность)</w:t>
      </w:r>
    </w:p>
    <w:p w:rsidR="00727AC9" w:rsidRPr="002766FC" w:rsidRDefault="00727AC9" w:rsidP="00002E8A">
      <w:pPr>
        <w:rPr>
          <w:rFonts w:ascii="Times New Roman" w:hAnsi="Times New Roman"/>
          <w:sz w:val="24"/>
          <w:szCs w:val="24"/>
        </w:rPr>
      </w:pP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домашних условиях устранить заряды статического электричества довольно легко, повышая относительную влажность воздуха квартиры до 60-70 %. Электризация устраняется, если к воде, которой протирают пластиковые полы, добавить гидрофильные вещества, например хлорид кальция, а также протирать электризующие поверхности глицерином. Химическая промышленность выпускает препарат “Антистатик”, который снимает электрический заряд с синтетической одежды.</w:t>
      </w:r>
    </w:p>
    <w:p w:rsidR="00727AC9" w:rsidRPr="002766FC" w:rsidRDefault="00727AC9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172C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2.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Копчение –это пропитывание продукта древесным дымом. Частицы дыма не только придают вкус, но и предохраняют их от порчи.</w:t>
      </w:r>
    </w:p>
    <w:p w:rsidR="00727AC9" w:rsidRPr="002766FC" w:rsidRDefault="00727AC9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Можно закоптить рыбу электризацией?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Предложите способ.</w:t>
      </w:r>
    </w:p>
    <w:p w:rsidR="00727AC9" w:rsidRPr="002766FC" w:rsidRDefault="00727AC9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Ответ: при электрокопчении частицы коптильного дыма заряжают положительно, а отрицательным электродом служит, например, тушка рыбы. Заряженный частички дыма оседают на поверхности тушки и частично поглощаются ею. Все электрокопчение продолжается несколько минут, прежде копчение считалось длительным процессом.</w:t>
      </w:r>
    </w:p>
    <w:p w:rsidR="00727AC9" w:rsidRDefault="00727AC9" w:rsidP="00002E8A">
      <w:pPr>
        <w:pStyle w:val="NormalWeb"/>
        <w:shd w:val="clear" w:color="auto" w:fill="FFFFFF"/>
        <w:spacing w:before="0" w:beforeAutospacing="0" w:after="135" w:afterAutospacing="0"/>
        <w:rPr>
          <w:b/>
          <w:color w:val="333333"/>
        </w:rPr>
      </w:pPr>
    </w:p>
    <w:p w:rsidR="00727AC9" w:rsidRPr="002766FC" w:rsidRDefault="00727AC9" w:rsidP="00002E8A">
      <w:pPr>
        <w:pStyle w:val="NormalWeb"/>
        <w:shd w:val="clear" w:color="auto" w:fill="FFFFFF"/>
        <w:spacing w:before="0" w:beforeAutospacing="0" w:after="135" w:afterAutospacing="0"/>
        <w:rPr>
          <w:color w:val="333333"/>
        </w:rPr>
      </w:pPr>
      <w:r w:rsidRPr="00E172CC">
        <w:rPr>
          <w:b/>
          <w:color w:val="333333"/>
        </w:rPr>
        <w:t>1.</w:t>
      </w:r>
      <w:r w:rsidRPr="002766FC">
        <w:rPr>
          <w:color w:val="333333"/>
        </w:rPr>
        <w:t>Электростатические явления гораздо лучше получаются зимой, чем летом. Почему так происходит? Ведь очевидно, что заряды одинаково хорошо разделяются в любое время года.</w:t>
      </w:r>
    </w:p>
    <w:p w:rsidR="00727AC9" w:rsidRPr="002766FC" w:rsidRDefault="00727AC9" w:rsidP="00002E8A">
      <w:pPr>
        <w:pStyle w:val="NormalWeb"/>
        <w:shd w:val="clear" w:color="auto" w:fill="FFFFFF"/>
        <w:spacing w:before="0" w:beforeAutospacing="0" w:after="135" w:afterAutospacing="0"/>
        <w:rPr>
          <w:color w:val="333333"/>
        </w:rPr>
      </w:pPr>
      <w:r w:rsidRPr="002766FC">
        <w:rPr>
          <w:color w:val="333333"/>
        </w:rPr>
        <w:t>Ответ</w:t>
      </w:r>
    </w:p>
    <w:p w:rsidR="00727AC9" w:rsidRPr="002766FC" w:rsidRDefault="00727AC9" w:rsidP="00002E8A">
      <w:pPr>
        <w:pStyle w:val="NormalWeb"/>
        <w:shd w:val="clear" w:color="auto" w:fill="FFFFFF"/>
        <w:spacing w:before="0" w:beforeAutospacing="0" w:after="135" w:afterAutospacing="0"/>
        <w:rPr>
          <w:color w:val="333333"/>
        </w:rPr>
      </w:pPr>
      <w:r w:rsidRPr="002766FC">
        <w:rPr>
          <w:color w:val="333333"/>
        </w:rPr>
        <w:t>Обычно влажность воздуха ниже зимой, чем летом, особенно внутри отапливаемых строений. При повышенной влажности сырой не только воздух, но становится влажной и поверхность тел. Водяная плёнка на поверхности тел обеспечивает частично проводящий путь, поэтому заряды могут стекать с тел, возвращая всё вокруг в электронейтральное состояние.</w:t>
      </w:r>
    </w:p>
    <w:p w:rsidR="00727AC9" w:rsidRPr="002766FC" w:rsidRDefault="00727AC9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172C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2.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Почему огнеопасные объекты, например пороховые склады, иногда покрывают металлической заземлённой сеткой?</w:t>
      </w:r>
    </w:p>
    <w:p w:rsidR="00727AC9" w:rsidRPr="002766FC" w:rsidRDefault="00727AC9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3F3FA"/>
        </w:rPr>
      </w:pPr>
      <w:r w:rsidRPr="002766F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Ответ: металлическая сетка является экраном или говорят экранизирует электрический заряд. Заряд будет по сетке уходить в землю. </w:t>
      </w:r>
      <w:r w:rsidRPr="002766FC">
        <w:rPr>
          <w:rFonts w:ascii="Times New Roman" w:hAnsi="Times New Roman"/>
          <w:color w:val="333333"/>
          <w:sz w:val="24"/>
          <w:szCs w:val="24"/>
          <w:shd w:val="clear" w:color="auto" w:fill="F3F3FA"/>
        </w:rPr>
        <w:t>Внутри металлической сетки электрическое поле отсутствует, не возникает искра электрическая.</w:t>
      </w:r>
    </w:p>
    <w:p w:rsidR="00727AC9" w:rsidRPr="002766FC" w:rsidRDefault="00727AC9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Default="00727AC9" w:rsidP="00002E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27AC9" w:rsidRPr="002766FC" w:rsidRDefault="00727AC9" w:rsidP="00853E06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sectPr w:rsidR="00727AC9" w:rsidRPr="002766FC" w:rsidSect="0053445B">
      <w:pgSz w:w="16838" w:h="11906" w:orient="landscape"/>
      <w:pgMar w:top="720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86E"/>
    <w:multiLevelType w:val="hybridMultilevel"/>
    <w:tmpl w:val="2E48D75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41B5B"/>
    <w:multiLevelType w:val="hybridMultilevel"/>
    <w:tmpl w:val="6740A2EE"/>
    <w:lvl w:ilvl="0" w:tplc="6E7602A8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984225D"/>
    <w:multiLevelType w:val="hybridMultilevel"/>
    <w:tmpl w:val="E080182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5A070C"/>
    <w:multiLevelType w:val="hybridMultilevel"/>
    <w:tmpl w:val="11ECDC3C"/>
    <w:lvl w:ilvl="0" w:tplc="87C2B0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E3785D"/>
    <w:multiLevelType w:val="multilevel"/>
    <w:tmpl w:val="B08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7557B"/>
    <w:multiLevelType w:val="hybridMultilevel"/>
    <w:tmpl w:val="11ECDC3C"/>
    <w:lvl w:ilvl="0" w:tplc="87C2B0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07A99"/>
    <w:multiLevelType w:val="hybridMultilevel"/>
    <w:tmpl w:val="E306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250B61"/>
    <w:multiLevelType w:val="hybridMultilevel"/>
    <w:tmpl w:val="69A8AB60"/>
    <w:lvl w:ilvl="0" w:tplc="857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181844"/>
    <w:multiLevelType w:val="hybridMultilevel"/>
    <w:tmpl w:val="11ECDC3C"/>
    <w:lvl w:ilvl="0" w:tplc="87C2B0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3E0B23"/>
    <w:multiLevelType w:val="hybridMultilevel"/>
    <w:tmpl w:val="11ECDC3C"/>
    <w:lvl w:ilvl="0" w:tplc="87C2B07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B5EFF"/>
    <w:multiLevelType w:val="hybridMultilevel"/>
    <w:tmpl w:val="FE94389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141FDC"/>
    <w:multiLevelType w:val="hybridMultilevel"/>
    <w:tmpl w:val="69A8AB60"/>
    <w:lvl w:ilvl="0" w:tplc="8576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C073E4"/>
    <w:multiLevelType w:val="hybridMultilevel"/>
    <w:tmpl w:val="DE6C6584"/>
    <w:lvl w:ilvl="0" w:tplc="C4DA9A3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7C25C60"/>
    <w:multiLevelType w:val="hybridMultilevel"/>
    <w:tmpl w:val="0CAEF57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1F4117"/>
    <w:multiLevelType w:val="hybridMultilevel"/>
    <w:tmpl w:val="BEDE05D6"/>
    <w:lvl w:ilvl="0" w:tplc="87A686C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CDC0928"/>
    <w:multiLevelType w:val="hybridMultilevel"/>
    <w:tmpl w:val="F850D10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F623EB"/>
    <w:multiLevelType w:val="hybridMultilevel"/>
    <w:tmpl w:val="61C2B0C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291E59"/>
    <w:multiLevelType w:val="hybridMultilevel"/>
    <w:tmpl w:val="F0FEBFCE"/>
    <w:lvl w:ilvl="0" w:tplc="DAFEF3D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16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963"/>
    <w:rsid w:val="00002E8A"/>
    <w:rsid w:val="00024797"/>
    <w:rsid w:val="00042F7C"/>
    <w:rsid w:val="00050075"/>
    <w:rsid w:val="00055B12"/>
    <w:rsid w:val="00055B5D"/>
    <w:rsid w:val="00065E5B"/>
    <w:rsid w:val="000B7B89"/>
    <w:rsid w:val="000C204C"/>
    <w:rsid w:val="000D3626"/>
    <w:rsid w:val="000D4E0D"/>
    <w:rsid w:val="000E7FED"/>
    <w:rsid w:val="000F777A"/>
    <w:rsid w:val="00113F99"/>
    <w:rsid w:val="00126D4F"/>
    <w:rsid w:val="001273CD"/>
    <w:rsid w:val="001323BC"/>
    <w:rsid w:val="00132BBB"/>
    <w:rsid w:val="00141411"/>
    <w:rsid w:val="00160829"/>
    <w:rsid w:val="00166437"/>
    <w:rsid w:val="0017273A"/>
    <w:rsid w:val="00174020"/>
    <w:rsid w:val="00175341"/>
    <w:rsid w:val="0018748C"/>
    <w:rsid w:val="00201963"/>
    <w:rsid w:val="002024C9"/>
    <w:rsid w:val="00210321"/>
    <w:rsid w:val="00227D8A"/>
    <w:rsid w:val="00241FBF"/>
    <w:rsid w:val="002576F8"/>
    <w:rsid w:val="0026121C"/>
    <w:rsid w:val="00267246"/>
    <w:rsid w:val="00270548"/>
    <w:rsid w:val="00272303"/>
    <w:rsid w:val="0027283F"/>
    <w:rsid w:val="00272C7C"/>
    <w:rsid w:val="002766FC"/>
    <w:rsid w:val="002C4C42"/>
    <w:rsid w:val="002C626E"/>
    <w:rsid w:val="002D4561"/>
    <w:rsid w:val="002D6B3B"/>
    <w:rsid w:val="0030641D"/>
    <w:rsid w:val="003178D7"/>
    <w:rsid w:val="00323902"/>
    <w:rsid w:val="00323CAA"/>
    <w:rsid w:val="003264D1"/>
    <w:rsid w:val="00344339"/>
    <w:rsid w:val="00354C91"/>
    <w:rsid w:val="00357930"/>
    <w:rsid w:val="00387F1E"/>
    <w:rsid w:val="00390E9A"/>
    <w:rsid w:val="003A1CCA"/>
    <w:rsid w:val="003A2523"/>
    <w:rsid w:val="003A32C6"/>
    <w:rsid w:val="003B0DF8"/>
    <w:rsid w:val="003B6651"/>
    <w:rsid w:val="003C05CD"/>
    <w:rsid w:val="003F5EE0"/>
    <w:rsid w:val="0040513A"/>
    <w:rsid w:val="00416EDD"/>
    <w:rsid w:val="00417B34"/>
    <w:rsid w:val="00425C2D"/>
    <w:rsid w:val="00465ED9"/>
    <w:rsid w:val="00467149"/>
    <w:rsid w:val="004901D4"/>
    <w:rsid w:val="004A44FD"/>
    <w:rsid w:val="004A5ED9"/>
    <w:rsid w:val="004C3DFA"/>
    <w:rsid w:val="004C6AD0"/>
    <w:rsid w:val="004E0CE8"/>
    <w:rsid w:val="004F36C7"/>
    <w:rsid w:val="004F4941"/>
    <w:rsid w:val="0050407B"/>
    <w:rsid w:val="005179B8"/>
    <w:rsid w:val="00520588"/>
    <w:rsid w:val="0053067E"/>
    <w:rsid w:val="0053445B"/>
    <w:rsid w:val="005345C5"/>
    <w:rsid w:val="00540CD3"/>
    <w:rsid w:val="00555D1B"/>
    <w:rsid w:val="0056386D"/>
    <w:rsid w:val="005A4CA1"/>
    <w:rsid w:val="005B37DF"/>
    <w:rsid w:val="005E0044"/>
    <w:rsid w:val="005E304A"/>
    <w:rsid w:val="005E7769"/>
    <w:rsid w:val="00600D3B"/>
    <w:rsid w:val="00607829"/>
    <w:rsid w:val="00631AB6"/>
    <w:rsid w:val="00635FF3"/>
    <w:rsid w:val="00676FB8"/>
    <w:rsid w:val="006809CF"/>
    <w:rsid w:val="006A41C7"/>
    <w:rsid w:val="006A7B26"/>
    <w:rsid w:val="006B0FF6"/>
    <w:rsid w:val="006B3243"/>
    <w:rsid w:val="006E7826"/>
    <w:rsid w:val="00710200"/>
    <w:rsid w:val="00727AC9"/>
    <w:rsid w:val="0075713D"/>
    <w:rsid w:val="007751E4"/>
    <w:rsid w:val="00780A4E"/>
    <w:rsid w:val="0079336B"/>
    <w:rsid w:val="007A61A5"/>
    <w:rsid w:val="007B454D"/>
    <w:rsid w:val="007B5B53"/>
    <w:rsid w:val="007D01BC"/>
    <w:rsid w:val="007D255B"/>
    <w:rsid w:val="007D557C"/>
    <w:rsid w:val="00825E3C"/>
    <w:rsid w:val="00826840"/>
    <w:rsid w:val="00830FAF"/>
    <w:rsid w:val="00833455"/>
    <w:rsid w:val="00842A7D"/>
    <w:rsid w:val="008516EF"/>
    <w:rsid w:val="00853E06"/>
    <w:rsid w:val="008626F3"/>
    <w:rsid w:val="00865184"/>
    <w:rsid w:val="008766F0"/>
    <w:rsid w:val="00895EB0"/>
    <w:rsid w:val="008B73BF"/>
    <w:rsid w:val="008C5AA9"/>
    <w:rsid w:val="008E419D"/>
    <w:rsid w:val="008E6DAA"/>
    <w:rsid w:val="00901368"/>
    <w:rsid w:val="00903F15"/>
    <w:rsid w:val="0091389A"/>
    <w:rsid w:val="00914392"/>
    <w:rsid w:val="0095447B"/>
    <w:rsid w:val="00961235"/>
    <w:rsid w:val="00982742"/>
    <w:rsid w:val="00985895"/>
    <w:rsid w:val="00996343"/>
    <w:rsid w:val="009A51B6"/>
    <w:rsid w:val="009B4BCA"/>
    <w:rsid w:val="009D3E37"/>
    <w:rsid w:val="009F64B8"/>
    <w:rsid w:val="009F797A"/>
    <w:rsid w:val="00A275B0"/>
    <w:rsid w:val="00A41E00"/>
    <w:rsid w:val="00A46802"/>
    <w:rsid w:val="00A72240"/>
    <w:rsid w:val="00A73D53"/>
    <w:rsid w:val="00AC2EA6"/>
    <w:rsid w:val="00AD6051"/>
    <w:rsid w:val="00AE38AA"/>
    <w:rsid w:val="00AF1093"/>
    <w:rsid w:val="00B04139"/>
    <w:rsid w:val="00B127E8"/>
    <w:rsid w:val="00B21A85"/>
    <w:rsid w:val="00B26588"/>
    <w:rsid w:val="00B422F8"/>
    <w:rsid w:val="00B55943"/>
    <w:rsid w:val="00B6421C"/>
    <w:rsid w:val="00B73AAE"/>
    <w:rsid w:val="00B90559"/>
    <w:rsid w:val="00B92AC4"/>
    <w:rsid w:val="00BA3DFA"/>
    <w:rsid w:val="00BA711E"/>
    <w:rsid w:val="00BC1555"/>
    <w:rsid w:val="00BC7CE6"/>
    <w:rsid w:val="00C15C5C"/>
    <w:rsid w:val="00C261EE"/>
    <w:rsid w:val="00C67605"/>
    <w:rsid w:val="00CA3201"/>
    <w:rsid w:val="00CD47EA"/>
    <w:rsid w:val="00CD56F5"/>
    <w:rsid w:val="00D23F42"/>
    <w:rsid w:val="00D25675"/>
    <w:rsid w:val="00D27D41"/>
    <w:rsid w:val="00D40ACC"/>
    <w:rsid w:val="00D669F8"/>
    <w:rsid w:val="00D70C50"/>
    <w:rsid w:val="00D76275"/>
    <w:rsid w:val="00D85C3E"/>
    <w:rsid w:val="00D97502"/>
    <w:rsid w:val="00DC25D6"/>
    <w:rsid w:val="00DC3ECD"/>
    <w:rsid w:val="00DE493C"/>
    <w:rsid w:val="00DF1C27"/>
    <w:rsid w:val="00E0320F"/>
    <w:rsid w:val="00E172CC"/>
    <w:rsid w:val="00E5175E"/>
    <w:rsid w:val="00E52AC9"/>
    <w:rsid w:val="00E55C7C"/>
    <w:rsid w:val="00E61003"/>
    <w:rsid w:val="00E63346"/>
    <w:rsid w:val="00E64290"/>
    <w:rsid w:val="00E7482F"/>
    <w:rsid w:val="00EA28B5"/>
    <w:rsid w:val="00EA4BF2"/>
    <w:rsid w:val="00EB040D"/>
    <w:rsid w:val="00EE3F28"/>
    <w:rsid w:val="00EF2809"/>
    <w:rsid w:val="00F00A45"/>
    <w:rsid w:val="00F46240"/>
    <w:rsid w:val="00F56519"/>
    <w:rsid w:val="00F6509F"/>
    <w:rsid w:val="00F8367F"/>
    <w:rsid w:val="00F84ED2"/>
    <w:rsid w:val="00F93D60"/>
    <w:rsid w:val="00FA06E0"/>
    <w:rsid w:val="00FA7E12"/>
    <w:rsid w:val="00FC1A1E"/>
    <w:rsid w:val="00FD41BF"/>
    <w:rsid w:val="00FD4975"/>
    <w:rsid w:val="00F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742"/>
    <w:pPr>
      <w:ind w:left="720"/>
      <w:contextualSpacing/>
    </w:pPr>
  </w:style>
  <w:style w:type="table" w:styleId="TableGrid">
    <w:name w:val="Table Grid"/>
    <w:basedOn w:val="TableNormal"/>
    <w:uiPriority w:val="99"/>
    <w:rsid w:val="00D256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7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42F7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A275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6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2516</TotalTime>
  <Pages>20</Pages>
  <Words>3004</Words>
  <Characters>17124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User</cp:lastModifiedBy>
  <cp:revision>53</cp:revision>
  <cp:lastPrinted>2019-02-21T23:29:00Z</cp:lastPrinted>
  <dcterms:created xsi:type="dcterms:W3CDTF">2018-12-17T13:02:00Z</dcterms:created>
  <dcterms:modified xsi:type="dcterms:W3CDTF">2020-06-12T07:35:00Z</dcterms:modified>
</cp:coreProperties>
</file>