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A" w:rsidRPr="00A95F08" w:rsidRDefault="0082441A" w:rsidP="00A95F0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  <w:r w:rsidRPr="00A95F08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:rsidR="0082441A" w:rsidRPr="008766F0" w:rsidRDefault="0082441A" w:rsidP="00A95F0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82441A" w:rsidRPr="002766FC" w:rsidRDefault="0082441A" w:rsidP="00B2658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Сколько в атоме гелия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 xml:space="preserve"> 2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766FC">
        <w:rPr>
          <w:rFonts w:ascii="Times New Roman" w:hAnsi="Times New Roman"/>
          <w:sz w:val="24"/>
          <w:szCs w:val="24"/>
          <w:lang w:val="en-US"/>
        </w:rPr>
        <w:t>He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 xml:space="preserve">арисовать атом гелия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 xml:space="preserve"> 2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766FC">
        <w:rPr>
          <w:rFonts w:ascii="Times New Roman" w:hAnsi="Times New Roman"/>
          <w:sz w:val="24"/>
          <w:szCs w:val="24"/>
          <w:lang w:val="en-US"/>
        </w:rPr>
        <w:t>He</w:t>
      </w:r>
      <w:r w:rsidRPr="002766FC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82441A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отрицательным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82441A" w:rsidRPr="002766FC" w:rsidRDefault="0082441A" w:rsidP="00A95F0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82441A" w:rsidRPr="008766F0" w:rsidRDefault="0082441A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82441A" w:rsidRDefault="0082441A" w:rsidP="008766F0">
      <w:pPr>
        <w:pStyle w:val="ListParagraph"/>
        <w:spacing w:after="0"/>
        <w:ind w:left="1004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B2658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Сколько в атоме лития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>3</w:t>
      </w:r>
      <w:r w:rsidRPr="002766FC">
        <w:rPr>
          <w:rFonts w:ascii="Times New Roman" w:hAnsi="Times New Roman"/>
          <w:sz w:val="24"/>
          <w:szCs w:val="24"/>
          <w:vertAlign w:val="superscript"/>
        </w:rPr>
        <w:t>7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 xml:space="preserve">арисовать атом лития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82441A" w:rsidRPr="002766FC" w:rsidRDefault="0082441A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отрицательным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82441A" w:rsidRPr="002766FC" w:rsidRDefault="0082441A" w:rsidP="00B26588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2441A" w:rsidRPr="008766F0" w:rsidRDefault="0082441A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82441A" w:rsidRDefault="0082441A" w:rsidP="00B26588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B2658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>Сколько в атоме бериллия</w:t>
      </w:r>
      <w:r w:rsidRPr="002766FC">
        <w:rPr>
          <w:rFonts w:ascii="Times New Roman" w:hAnsi="Times New Roman"/>
          <w:sz w:val="24"/>
          <w:szCs w:val="24"/>
          <w:vertAlign w:val="subscript"/>
        </w:rPr>
        <w:t>4</w:t>
      </w:r>
      <w:r w:rsidRPr="002766FC">
        <w:rPr>
          <w:rFonts w:ascii="Times New Roman" w:hAnsi="Times New Roman"/>
          <w:sz w:val="24"/>
          <w:szCs w:val="24"/>
          <w:vertAlign w:val="superscript"/>
        </w:rPr>
        <w:t>9</w:t>
      </w:r>
      <w:r w:rsidRPr="002766FC">
        <w:rPr>
          <w:rFonts w:ascii="Times New Roman" w:hAnsi="Times New Roman"/>
          <w:sz w:val="24"/>
          <w:szCs w:val="24"/>
        </w:rPr>
        <w:t>В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>арисовать атом бериллия</w:t>
      </w:r>
      <w:r w:rsidRPr="002766FC">
        <w:rPr>
          <w:rFonts w:ascii="Times New Roman" w:hAnsi="Times New Roman"/>
          <w:sz w:val="24"/>
          <w:szCs w:val="24"/>
          <w:vertAlign w:val="subscript"/>
        </w:rPr>
        <w:t>4</w:t>
      </w:r>
      <w:r w:rsidRPr="002766FC">
        <w:rPr>
          <w:rFonts w:ascii="Times New Roman" w:hAnsi="Times New Roman"/>
          <w:sz w:val="24"/>
          <w:szCs w:val="24"/>
          <w:vertAlign w:val="superscript"/>
        </w:rPr>
        <w:t>9</w:t>
      </w:r>
      <w:r w:rsidRPr="002766FC">
        <w:rPr>
          <w:rFonts w:ascii="Times New Roman" w:hAnsi="Times New Roman"/>
          <w:sz w:val="24"/>
          <w:szCs w:val="24"/>
        </w:rPr>
        <w:t>В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82441A" w:rsidRPr="002766FC" w:rsidRDefault="0082441A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82441A" w:rsidRDefault="0082441A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положительным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82441A" w:rsidRDefault="0082441A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5B37DF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441A" w:rsidRPr="008766F0" w:rsidRDefault="0082441A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 xml:space="preserve">Нарисовать маркером крупно каждый вопрос на отдельном листе </w:t>
      </w:r>
      <w:r>
        <w:rPr>
          <w:rFonts w:ascii="Times New Roman" w:hAnsi="Times New Roman"/>
          <w:b/>
          <w:sz w:val="24"/>
          <w:szCs w:val="24"/>
        </w:rPr>
        <w:t>А</w:t>
      </w:r>
      <w:r w:rsidRPr="008766F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2441A" w:rsidRDefault="0082441A" w:rsidP="008766F0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82441A" w:rsidRPr="008766F0" w:rsidRDefault="0082441A" w:rsidP="008766F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766F0">
        <w:rPr>
          <w:rFonts w:ascii="Times New Roman" w:hAnsi="Times New Roman"/>
          <w:sz w:val="24"/>
          <w:szCs w:val="24"/>
        </w:rPr>
        <w:t xml:space="preserve">Сколько в атоме лития </w:t>
      </w:r>
      <w:r w:rsidRPr="008766F0">
        <w:rPr>
          <w:rFonts w:ascii="Times New Roman" w:hAnsi="Times New Roman"/>
          <w:sz w:val="24"/>
          <w:szCs w:val="24"/>
          <w:vertAlign w:val="subscript"/>
        </w:rPr>
        <w:t>3</w:t>
      </w:r>
      <w:r w:rsidRPr="008766F0">
        <w:rPr>
          <w:rFonts w:ascii="Times New Roman" w:hAnsi="Times New Roman"/>
          <w:sz w:val="24"/>
          <w:szCs w:val="24"/>
          <w:vertAlign w:val="superscript"/>
        </w:rPr>
        <w:t>6</w:t>
      </w:r>
      <w:r w:rsidRPr="008766F0">
        <w:rPr>
          <w:rFonts w:ascii="Times New Roman" w:hAnsi="Times New Roman"/>
          <w:sz w:val="24"/>
          <w:szCs w:val="24"/>
          <w:lang w:val="en-US"/>
        </w:rPr>
        <w:t>Li</w:t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766F0">
        <w:rPr>
          <w:rFonts w:ascii="Times New Roman" w:hAnsi="Times New Roman"/>
          <w:sz w:val="24"/>
          <w:szCs w:val="24"/>
        </w:rPr>
        <w:t xml:space="preserve">арисовать атом лития </w:t>
      </w:r>
      <w:r w:rsidRPr="008766F0">
        <w:rPr>
          <w:rFonts w:ascii="Times New Roman" w:hAnsi="Times New Roman"/>
          <w:sz w:val="24"/>
          <w:szCs w:val="24"/>
          <w:vertAlign w:val="subscript"/>
        </w:rPr>
        <w:t>3</w:t>
      </w:r>
      <w:r w:rsidRPr="008766F0">
        <w:rPr>
          <w:rFonts w:ascii="Times New Roman" w:hAnsi="Times New Roman"/>
          <w:sz w:val="24"/>
          <w:szCs w:val="24"/>
          <w:vertAlign w:val="superscript"/>
        </w:rPr>
        <w:t>6</w:t>
      </w:r>
      <w:r w:rsidRPr="008766F0">
        <w:rPr>
          <w:rFonts w:ascii="Times New Roman" w:hAnsi="Times New Roman"/>
          <w:sz w:val="24"/>
          <w:szCs w:val="24"/>
          <w:lang w:val="en-US"/>
        </w:rPr>
        <w:t>Li</w:t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82441A" w:rsidRPr="002766FC" w:rsidRDefault="0082441A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82441A" w:rsidRPr="002766FC" w:rsidRDefault="0082441A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82441A" w:rsidRPr="002766FC" w:rsidRDefault="0082441A" w:rsidP="00B04139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положительным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82441A" w:rsidRDefault="0082441A" w:rsidP="00503A20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2441A" w:rsidRPr="00270548" w:rsidRDefault="0082441A" w:rsidP="00503A2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A20">
        <w:rPr>
          <w:rFonts w:ascii="Times New Roman" w:hAnsi="Times New Roman"/>
          <w:b/>
          <w:sz w:val="24"/>
          <w:szCs w:val="24"/>
          <w:u w:val="single"/>
        </w:rPr>
        <w:t>Приложение 2.</w:t>
      </w:r>
      <w:r w:rsidRPr="0050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70548">
        <w:rPr>
          <w:rFonts w:ascii="Times New Roman" w:hAnsi="Times New Roman"/>
          <w:sz w:val="24"/>
          <w:szCs w:val="24"/>
        </w:rPr>
        <w:t xml:space="preserve">аздать, если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 w:rsidRPr="00270548">
        <w:rPr>
          <w:rFonts w:ascii="Times New Roman" w:hAnsi="Times New Roman"/>
          <w:sz w:val="24"/>
          <w:szCs w:val="24"/>
        </w:rPr>
        <w:t>не смогут придумать само</w:t>
      </w:r>
      <w:r>
        <w:rPr>
          <w:rFonts w:ascii="Times New Roman" w:hAnsi="Times New Roman"/>
          <w:sz w:val="24"/>
          <w:szCs w:val="24"/>
        </w:rPr>
        <w:t>с</w:t>
      </w:r>
      <w:r w:rsidRPr="0027054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оятельно.</w:t>
      </w:r>
    </w:p>
    <w:p w:rsidR="0082441A" w:rsidRDefault="0082441A" w:rsidP="005B37DF">
      <w:pPr>
        <w:pStyle w:val="ListParagraph"/>
        <w:rPr>
          <w:rFonts w:ascii="Times New Roman" w:hAnsi="Times New Roman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1-я группа – Нарезать бумажки, наэлектризовать шарик. Поднести шарик к бумажкам.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Объяснить.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82441A" w:rsidRPr="00CD47EA" w:rsidRDefault="0082441A" w:rsidP="005B37DF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2-я группа – Потереть два шарика об волосы, пожить на стол </w:t>
      </w:r>
      <w:r w:rsidRPr="00050075">
        <w:rPr>
          <w:rFonts w:ascii="Times New Roman" w:hAnsi="Times New Roman"/>
          <w:color w:val="000000"/>
          <w:sz w:val="24"/>
          <w:szCs w:val="24"/>
        </w:rPr>
        <w:t>недалеко друг от друга наэлектризованной стороной вверх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82441A" w:rsidRDefault="0082441A" w:rsidP="00903F15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Объяснить.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82441A" w:rsidRDefault="0082441A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82441A" w:rsidRDefault="0082441A" w:rsidP="005B37DF">
      <w:pPr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3-я группа – Наэлектризовать шарик и поднести к стене. </w:t>
      </w:r>
    </w:p>
    <w:p w:rsidR="0082441A" w:rsidRDefault="0082441A" w:rsidP="00903F15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Объяснить.</w:t>
      </w:r>
    </w:p>
    <w:p w:rsidR="0082441A" w:rsidRDefault="0082441A" w:rsidP="00503A20">
      <w:pPr>
        <w:pStyle w:val="NormalWeb"/>
        <w:ind w:left="284"/>
        <w:rPr>
          <w:color w:val="000000"/>
        </w:rPr>
      </w:pPr>
      <w:r>
        <w:t xml:space="preserve">4-я группа - </w:t>
      </w:r>
      <w:r w:rsidRPr="00042F7C">
        <w:rPr>
          <w:color w:val="000000"/>
        </w:rPr>
        <w:t xml:space="preserve">Насыпаем на лист картона блестящее конфетти или мелко нарезанную металлическую </w:t>
      </w:r>
      <w:r>
        <w:rPr>
          <w:color w:val="000000"/>
        </w:rPr>
        <w:t>фольгу</w:t>
      </w:r>
      <w:r w:rsidRPr="00042F7C">
        <w:rPr>
          <w:color w:val="000000"/>
        </w:rPr>
        <w:t>.</w:t>
      </w:r>
      <w:r>
        <w:rPr>
          <w:color w:val="000000"/>
        </w:rPr>
        <w:t xml:space="preserve"> </w:t>
      </w:r>
      <w:r w:rsidRPr="00042F7C">
        <w:rPr>
          <w:color w:val="000000"/>
        </w:rPr>
        <w:t>Электризуем шарик и подносим к фольге, но не касаемся её</w:t>
      </w:r>
    </w:p>
    <w:p w:rsidR="0082441A" w:rsidRDefault="0082441A" w:rsidP="005B37DF">
      <w:pPr>
        <w:pStyle w:val="NormalWeb"/>
        <w:ind w:left="709" w:hanging="425"/>
        <w:rPr>
          <w:color w:val="000000"/>
        </w:rPr>
      </w:pPr>
      <w:r>
        <w:t>Наблюдать, что происходит. Объяснить.</w:t>
      </w:r>
    </w:p>
    <w:p w:rsidR="0082441A" w:rsidRPr="00270548" w:rsidRDefault="0082441A" w:rsidP="005B37DF">
      <w:pPr>
        <w:pStyle w:val="NormalWeb"/>
        <w:ind w:left="709" w:hanging="425"/>
      </w:pPr>
      <w:r w:rsidRPr="00270548">
        <w:t xml:space="preserve">5-я группа </w:t>
      </w:r>
    </w:p>
    <w:p w:rsidR="0082441A" w:rsidRDefault="0082441A" w:rsidP="005B37DF">
      <w:pPr>
        <w:pStyle w:val="NormalWeb"/>
        <w:spacing w:before="0" w:beforeAutospacing="0" w:after="0" w:afterAutospacing="0" w:line="240" w:lineRule="atLeast"/>
        <w:ind w:left="709" w:hanging="425"/>
        <w:rPr>
          <w:color w:val="000000"/>
        </w:rPr>
      </w:pPr>
      <w:r>
        <w:rPr>
          <w:color w:val="000000"/>
        </w:rPr>
        <w:t>Материалы: зерна воздушной кукурузы, кусок шерсти или меха, воздушный шарик</w:t>
      </w:r>
    </w:p>
    <w:p w:rsidR="0082441A" w:rsidRDefault="0082441A" w:rsidP="00503A20">
      <w:pPr>
        <w:pStyle w:val="NormalWeb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Помети несколько зерен в воздушный шарик, надуй шарик. Потри шарик куском меха или шерсти (можно о волосы). Возьми шарик за то место, где он завязан. Посмотри на зерна внутри шарика. Они движутся или неподвижны? Прикоснись к шарику пальцами второй руки. Как будут вести себя зерна? Если ничего не происходит, перезаряди шарик, потерев его в два раза дольше.</w:t>
      </w:r>
    </w:p>
    <w:p w:rsidR="0082441A" w:rsidRDefault="0082441A">
      <w:pPr>
        <w:rPr>
          <w:rFonts w:ascii="Times New Roman" w:hAnsi="Times New Roman"/>
          <w:sz w:val="24"/>
          <w:szCs w:val="24"/>
        </w:rPr>
      </w:pPr>
    </w:p>
    <w:p w:rsidR="0082441A" w:rsidRPr="002766FC" w:rsidRDefault="00824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</w:t>
      </w:r>
    </w:p>
    <w:p w:rsidR="0082441A" w:rsidRPr="00503A20" w:rsidRDefault="0082441A" w:rsidP="00853E0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03A20">
        <w:rPr>
          <w:rFonts w:ascii="Times New Roman" w:hAnsi="Times New Roman"/>
          <w:b/>
          <w:sz w:val="24"/>
          <w:szCs w:val="24"/>
          <w:u w:val="single"/>
        </w:rPr>
        <w:t>Приложение 3</w:t>
      </w:r>
    </w:p>
    <w:p w:rsidR="0082441A" w:rsidRPr="002766FC" w:rsidRDefault="0082441A" w:rsidP="00132BB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1-я группа</w:t>
      </w:r>
    </w:p>
    <w:p w:rsidR="0082441A" w:rsidRPr="002766FC" w:rsidRDefault="0082441A" w:rsidP="00132BBB">
      <w:pPr>
        <w:rPr>
          <w:rFonts w:ascii="Times New Roman" w:hAnsi="Times New Roman"/>
          <w:sz w:val="24"/>
          <w:szCs w:val="24"/>
        </w:rPr>
      </w:pPr>
      <w:r w:rsidRPr="00FC1A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 xml:space="preserve">«… когда шофер переливал из ведра через пластмассовую воронку бензин в топливный бак мотоцикла, неожиданно между краем воронки и ведром проскочила искра. А затем из горловины бака возник факел горящего бензина». Что является источником воспламенения? </w:t>
      </w:r>
    </w:p>
    <w:p w:rsidR="0082441A" w:rsidRPr="002766FC" w:rsidRDefault="0082441A" w:rsidP="00132BBB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Какую канистру лучше выбрать дешевую пластмассовую или по</w:t>
      </w:r>
      <w:r>
        <w:rPr>
          <w:rFonts w:ascii="Times New Roman" w:hAnsi="Times New Roman"/>
          <w:sz w:val="24"/>
          <w:szCs w:val="24"/>
        </w:rPr>
        <w:t>д</w:t>
      </w:r>
      <w:r w:rsidRPr="002766FC">
        <w:rPr>
          <w:rFonts w:ascii="Times New Roman" w:hAnsi="Times New Roman"/>
          <w:sz w:val="24"/>
          <w:szCs w:val="24"/>
        </w:rPr>
        <w:t>ороже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766FC">
        <w:rPr>
          <w:rFonts w:ascii="Times New Roman" w:hAnsi="Times New Roman"/>
          <w:sz w:val="24"/>
          <w:szCs w:val="24"/>
        </w:rPr>
        <w:t xml:space="preserve"> алюминиевую? Почему?</w:t>
      </w:r>
    </w:p>
    <w:p w:rsidR="0082441A" w:rsidRDefault="0082441A" w:rsidP="00132BBB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Ответ: </w:t>
      </w:r>
    </w:p>
    <w:p w:rsidR="0082441A" w:rsidRDefault="0082441A" w:rsidP="00132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Воронка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</w:t>
      </w:r>
    </w:p>
    <w:p w:rsidR="0082441A" w:rsidRDefault="0082441A" w:rsidP="00F462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82441A" w:rsidRPr="00F46240" w:rsidRDefault="0082441A" w:rsidP="00F46240">
      <w:pPr>
        <w:spacing w:after="0"/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82441A" w:rsidRDefault="0082441A" w:rsidP="00FC1A1E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503A20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2441A" w:rsidRPr="002766FC" w:rsidRDefault="0082441A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2-я группа</w:t>
      </w:r>
    </w:p>
    <w:p w:rsidR="0082441A" w:rsidRDefault="0082441A" w:rsidP="00A46802">
      <w:pPr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>Объясните</w:t>
      </w:r>
      <w:r>
        <w:rPr>
          <w:rFonts w:ascii="Times New Roman" w:hAnsi="Times New Roman"/>
          <w:sz w:val="24"/>
          <w:szCs w:val="24"/>
        </w:rPr>
        <w:t>,</w:t>
      </w:r>
      <w:r w:rsidRPr="002766FC">
        <w:rPr>
          <w:rFonts w:ascii="Times New Roman" w:hAnsi="Times New Roman"/>
          <w:sz w:val="24"/>
          <w:szCs w:val="24"/>
        </w:rPr>
        <w:t xml:space="preserve"> для какой цели к корпусу бензопровода крепится металлическая цепь, а к корпусу легкового автомобиля металло-резиновая полоска, которые при движении автомобиля касаются поверхности земли?</w:t>
      </w:r>
    </w:p>
    <w:p w:rsidR="0082441A" w:rsidRDefault="0082441A" w:rsidP="00A46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82441A" w:rsidRDefault="0082441A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1B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использовании железнодорожной цистерны необходимости в этом не возникает?</w:t>
      </w:r>
    </w:p>
    <w:p w:rsidR="0082441A" w:rsidRPr="002766FC" w:rsidRDefault="0082441A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Ответ:</w:t>
      </w:r>
    </w:p>
    <w:p w:rsidR="0082441A" w:rsidRDefault="0082441A" w:rsidP="00F462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Пробка от бутылки пластиковая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линейка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</w:t>
      </w:r>
    </w:p>
    <w:p w:rsidR="0082441A" w:rsidRDefault="0082441A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палочка</w:t>
      </w:r>
    </w:p>
    <w:p w:rsidR="0082441A" w:rsidRDefault="0082441A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Default="0082441A" w:rsidP="00F462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82441A" w:rsidRPr="00F46240" w:rsidRDefault="0082441A" w:rsidP="00F46240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82441A" w:rsidRDefault="0082441A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3-я группа</w:t>
      </w:r>
    </w:p>
    <w:p w:rsidR="0082441A" w:rsidRPr="002766FC" w:rsidRDefault="0082441A" w:rsidP="00B422F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</w:t>
      </w: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например, пороховые склады, иногда покрывают металлической заземлённой сеткой?</w:t>
      </w:r>
    </w:p>
    <w:p w:rsidR="0082441A" w:rsidRDefault="0082441A" w:rsidP="00B422F8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Ответ:</w:t>
      </w:r>
    </w:p>
    <w:p w:rsidR="0082441A" w:rsidRDefault="0082441A" w:rsidP="00B422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82441A" w:rsidRDefault="0082441A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</w:t>
      </w:r>
    </w:p>
    <w:p w:rsidR="0082441A" w:rsidRDefault="0082441A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 обернутый фольгой</w:t>
      </w:r>
    </w:p>
    <w:p w:rsidR="0082441A" w:rsidRDefault="0082441A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Стеклянная палочка </w:t>
      </w:r>
    </w:p>
    <w:p w:rsidR="0082441A" w:rsidRDefault="0082441A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</w:t>
      </w:r>
    </w:p>
    <w:p w:rsidR="0082441A" w:rsidRDefault="0082441A" w:rsidP="00B422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82441A" w:rsidRPr="00F46240" w:rsidRDefault="0082441A" w:rsidP="00B422F8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82441A" w:rsidRDefault="0082441A" w:rsidP="00B422F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</w:p>
    <w:p w:rsidR="0082441A" w:rsidRPr="002766FC" w:rsidRDefault="0082441A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4-я группа</w:t>
      </w:r>
    </w:p>
    <w:p w:rsidR="0082441A" w:rsidRDefault="0082441A" w:rsidP="0085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объяснить принцип покрытия наждачным порошком бумаги и получения искусственных ворсистых материалов с опыта из предложенного оборудования. </w:t>
      </w:r>
    </w:p>
    <w:p w:rsidR="0082441A" w:rsidRDefault="0082441A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82441A" w:rsidRDefault="0082441A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от раздвижного конденсатора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электрофорная машина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 или узкие полоски цветной бумаги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карандаш</w:t>
      </w:r>
    </w:p>
    <w:p w:rsidR="0082441A" w:rsidRDefault="0082441A" w:rsidP="00853E06">
      <w:pPr>
        <w:spacing w:after="0"/>
        <w:rPr>
          <w:rFonts w:ascii="Times New Roman" w:hAnsi="Times New Roman"/>
          <w:sz w:val="24"/>
          <w:szCs w:val="24"/>
        </w:rPr>
      </w:pPr>
    </w:p>
    <w:p w:rsidR="0082441A" w:rsidRDefault="0082441A" w:rsidP="00D85C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82441A" w:rsidRDefault="0082441A" w:rsidP="00D85C3E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82441A" w:rsidRDefault="0082441A" w:rsidP="00D85C3E">
      <w:pPr>
        <w:rPr>
          <w:rFonts w:ascii="Times New Roman" w:hAnsi="Times New Roman"/>
          <w:b/>
          <w:sz w:val="24"/>
          <w:szCs w:val="24"/>
        </w:rPr>
      </w:pPr>
    </w:p>
    <w:p w:rsidR="0082441A" w:rsidRDefault="00824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441A" w:rsidRDefault="0082441A" w:rsidP="00903F15">
      <w:pPr>
        <w:rPr>
          <w:rFonts w:ascii="Times New Roman" w:hAnsi="Times New Roman"/>
          <w:b/>
          <w:sz w:val="24"/>
          <w:szCs w:val="24"/>
          <w:u w:val="single"/>
        </w:rPr>
      </w:pPr>
      <w:r w:rsidRPr="00503A20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:rsidR="0082441A" w:rsidRPr="002766FC" w:rsidRDefault="0082441A" w:rsidP="00503A20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503A2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</w:p>
    <w:p w:rsidR="0082441A" w:rsidRPr="004F36C7" w:rsidRDefault="0082441A" w:rsidP="004F36C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F36C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 xml:space="preserve">Сколько в атоме фосфора </w:t>
      </w:r>
      <w:r w:rsidRPr="004F36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Р</w:t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F36C7">
        <w:rPr>
          <w:rFonts w:ascii="Times New Roman" w:hAnsi="Times New Roman"/>
          <w:sz w:val="24"/>
          <w:szCs w:val="24"/>
        </w:rPr>
        <w:t xml:space="preserve">арисовать атом фосфора </w:t>
      </w:r>
      <w:r w:rsidRPr="004F36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Р</w:t>
      </w:r>
      <w:r w:rsidRPr="004F36C7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) –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отрицательным ионом?</w:t>
      </w:r>
    </w:p>
    <w:p w:rsidR="0082441A" w:rsidRPr="002766FC" w:rsidRDefault="0082441A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82441A" w:rsidRDefault="0082441A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6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>арисовать отрицательный ион</w:t>
      </w:r>
    </w:p>
    <w:p w:rsidR="0082441A" w:rsidRPr="002766FC" w:rsidRDefault="0082441A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</w:p>
    <w:p w:rsidR="0082441A" w:rsidRPr="002766FC" w:rsidRDefault="0082441A" w:rsidP="004F36C7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766FC">
        <w:rPr>
          <w:rFonts w:ascii="Times New Roman" w:hAnsi="Times New Roman"/>
          <w:sz w:val="24"/>
          <w:szCs w:val="24"/>
        </w:rPr>
        <w:t xml:space="preserve">Сколько в атоме лития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 xml:space="preserve">арисовать атом лития 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отрицательным ионом?</w:t>
      </w:r>
    </w:p>
    <w:p w:rsidR="0082441A" w:rsidRPr="002766FC" w:rsidRDefault="0082441A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>арисовать отрицательный ион</w:t>
      </w:r>
    </w:p>
    <w:p w:rsidR="0082441A" w:rsidRPr="002766FC" w:rsidRDefault="0082441A" w:rsidP="00903F15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2441A" w:rsidRPr="0056386D" w:rsidRDefault="0082441A" w:rsidP="005638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6386D">
        <w:rPr>
          <w:rFonts w:ascii="Times New Roman" w:hAnsi="Times New Roman"/>
          <w:sz w:val="24"/>
          <w:szCs w:val="24"/>
        </w:rPr>
        <w:t>Сколько в атоме бериллия В</w:t>
      </w:r>
      <w:r w:rsidRPr="0056386D">
        <w:rPr>
          <w:rFonts w:ascii="Times New Roman" w:hAnsi="Times New Roman"/>
          <w:sz w:val="24"/>
          <w:szCs w:val="24"/>
          <w:lang w:val="en-US"/>
        </w:rPr>
        <w:t>e</w:t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56386D">
        <w:rPr>
          <w:rFonts w:ascii="Times New Roman" w:hAnsi="Times New Roman"/>
          <w:sz w:val="24"/>
          <w:szCs w:val="24"/>
        </w:rPr>
        <w:t>арисовать атом бериллия В</w:t>
      </w:r>
      <w:r w:rsidRPr="0056386D">
        <w:rPr>
          <w:rFonts w:ascii="Times New Roman" w:hAnsi="Times New Roman"/>
          <w:sz w:val="24"/>
          <w:szCs w:val="24"/>
          <w:lang w:val="en-US"/>
        </w:rPr>
        <w:t>e</w:t>
      </w:r>
      <w:r w:rsidRPr="0056386D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положительным ионом?</w:t>
      </w:r>
    </w:p>
    <w:p w:rsidR="0082441A" w:rsidRPr="002766FC" w:rsidRDefault="0082441A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82441A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>арисовать положительны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766FC">
        <w:rPr>
          <w:rFonts w:ascii="Times New Roman" w:hAnsi="Times New Roman"/>
          <w:sz w:val="24"/>
          <w:szCs w:val="24"/>
        </w:rPr>
        <w:t xml:space="preserve">ион </w:t>
      </w: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2441A" w:rsidRPr="004F36C7" w:rsidRDefault="0082441A" w:rsidP="004F36C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F36C7">
        <w:rPr>
          <w:rFonts w:ascii="Times New Roman" w:hAnsi="Times New Roman"/>
          <w:sz w:val="24"/>
          <w:szCs w:val="24"/>
        </w:rPr>
        <w:t xml:space="preserve">Сколько в атоме углерода </w:t>
      </w:r>
      <w:r w:rsidRPr="004F36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С</w:t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F36C7">
        <w:rPr>
          <w:rFonts w:ascii="Times New Roman" w:hAnsi="Times New Roman"/>
          <w:sz w:val="24"/>
          <w:szCs w:val="24"/>
        </w:rPr>
        <w:t>арисовать атом углерода С</w:t>
      </w:r>
      <w:r w:rsidRPr="004F36C7">
        <w:rPr>
          <w:rFonts w:ascii="Times New Roman" w:hAnsi="Times New Roman"/>
          <w:sz w:val="24"/>
          <w:szCs w:val="24"/>
        </w:rPr>
        <w:tab/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2766F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766FC">
        <w:rPr>
          <w:rFonts w:ascii="Times New Roman" w:hAnsi="Times New Roman"/>
          <w:sz w:val="24"/>
          <w:szCs w:val="24"/>
        </w:rPr>
        <w:t>арисовать положительный  ион</w:t>
      </w:r>
    </w:p>
    <w:p w:rsidR="0082441A" w:rsidRPr="002766FC" w:rsidRDefault="0082441A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1A" w:rsidRPr="002766FC" w:rsidRDefault="0082441A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66FC">
        <w:rPr>
          <w:rFonts w:ascii="Times New Roman" w:hAnsi="Times New Roman"/>
          <w:sz w:val="24"/>
          <w:szCs w:val="24"/>
        </w:rPr>
        <w:t>огда атом становится положительным ионом?</w:t>
      </w:r>
    </w:p>
    <w:p w:rsidR="0082441A" w:rsidRDefault="0082441A" w:rsidP="00503A20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2441A" w:rsidRPr="00503A20" w:rsidRDefault="0082441A" w:rsidP="00503A20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03A20">
        <w:rPr>
          <w:rFonts w:ascii="Times New Roman" w:hAnsi="Times New Roman"/>
          <w:b/>
          <w:sz w:val="24"/>
          <w:szCs w:val="24"/>
          <w:u w:val="single"/>
        </w:rPr>
        <w:t>Приложение 2</w:t>
      </w:r>
    </w:p>
    <w:p w:rsidR="0082441A" w:rsidRDefault="0082441A" w:rsidP="00903F15">
      <w:pPr>
        <w:pStyle w:val="ListParagraph"/>
        <w:rPr>
          <w:rFonts w:ascii="Times New Roman" w:hAnsi="Times New Roman"/>
          <w:sz w:val="24"/>
          <w:szCs w:val="24"/>
        </w:rPr>
      </w:pPr>
    </w:p>
    <w:p w:rsidR="0082441A" w:rsidRDefault="0082441A" w:rsidP="00893A2F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варианты: </w:t>
      </w:r>
    </w:p>
    <w:p w:rsidR="0082441A" w:rsidRDefault="0082441A" w:rsidP="00903F15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1-я группа – Нарезать бумажки, наэлектризовать шарик. Поднести шарик к бумажкам. </w:t>
      </w:r>
      <w:r w:rsidRPr="00CD47EA">
        <w:rPr>
          <w:rFonts w:ascii="Times New Roman" w:hAnsi="Times New Roman"/>
          <w:i/>
          <w:sz w:val="24"/>
          <w:szCs w:val="24"/>
        </w:rPr>
        <w:t>(К шарику будут притягиваться кусочки бумаги)</w:t>
      </w:r>
    </w:p>
    <w:p w:rsidR="0082441A" w:rsidRPr="00CD47EA" w:rsidRDefault="0082441A" w:rsidP="00903F15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</w:p>
    <w:p w:rsidR="0082441A" w:rsidRPr="00CD47EA" w:rsidRDefault="0082441A" w:rsidP="00903F15">
      <w:pPr>
        <w:pStyle w:val="ListParagraph"/>
        <w:ind w:hanging="43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2-я группа – Потереть два шарика об волосы, положить на стол </w:t>
      </w:r>
      <w:r w:rsidRPr="00050075">
        <w:rPr>
          <w:rFonts w:ascii="Times New Roman" w:hAnsi="Times New Roman"/>
          <w:color w:val="000000"/>
          <w:sz w:val="24"/>
          <w:szCs w:val="24"/>
        </w:rPr>
        <w:t>недалеко друг от друга наэлектризованной стороной вверх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Ш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арики будут отталкиваться, так как при трении об волосы получат одинаковый заряд)</w:t>
      </w:r>
    </w:p>
    <w:p w:rsidR="0082441A" w:rsidRPr="00CD47EA" w:rsidRDefault="0082441A" w:rsidP="00903F15">
      <w:pPr>
        <w:ind w:left="709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3-я группа – Наэлектризовать шарик и поднести к стене. 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Ш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арик прилипнет к стене, т.к. на поверхности стены происходит перераспределение зарядов и противоположные по знаку частицы притянутся к шарику)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D47EA">
        <w:rPr>
          <w:rFonts w:ascii="Times New Roman" w:hAnsi="Times New Roman"/>
          <w:i/>
          <w:sz w:val="24"/>
          <w:szCs w:val="24"/>
        </w:rPr>
        <w:t>Индуцирует на поверхности стены заряд противоположного знака. Отрицательные и положительные заряды притягиваются. Шарик прилипает к стене</w:t>
      </w:r>
    </w:p>
    <w:p w:rsidR="0082441A" w:rsidRPr="003264D1" w:rsidRDefault="0082441A" w:rsidP="00903F15">
      <w:pPr>
        <w:pStyle w:val="NormalWeb"/>
        <w:ind w:left="709" w:hanging="425"/>
        <w:rPr>
          <w:rFonts w:ascii="Arial" w:hAnsi="Arial" w:cs="Arial"/>
          <w:color w:val="333333"/>
          <w:sz w:val="18"/>
          <w:szCs w:val="18"/>
        </w:rPr>
      </w:pPr>
      <w:r>
        <w:t xml:space="preserve">4-я группа - </w:t>
      </w:r>
      <w:r w:rsidRPr="00042F7C">
        <w:rPr>
          <w:color w:val="000000"/>
        </w:rPr>
        <w:t xml:space="preserve">Насыпаем на лист картона блестящее конфетти или мелко нарезанную металлическую </w:t>
      </w:r>
      <w:r>
        <w:rPr>
          <w:color w:val="000000"/>
        </w:rPr>
        <w:t>фольгу</w:t>
      </w:r>
      <w:r w:rsidRPr="00042F7C">
        <w:rPr>
          <w:color w:val="000000"/>
        </w:rPr>
        <w:t>.</w:t>
      </w:r>
      <w:r>
        <w:rPr>
          <w:color w:val="000000"/>
        </w:rPr>
        <w:t xml:space="preserve"> </w:t>
      </w:r>
      <w:r w:rsidRPr="00042F7C">
        <w:rPr>
          <w:color w:val="000000"/>
        </w:rPr>
        <w:t>Электризуем шарик и подносим к фольге, но не касаемся её.</w:t>
      </w:r>
      <w:r>
        <w:rPr>
          <w:color w:val="000000"/>
        </w:rPr>
        <w:t xml:space="preserve"> </w:t>
      </w:r>
      <w:r w:rsidRPr="00CD47EA">
        <w:rPr>
          <w:i/>
          <w:color w:val="000000"/>
        </w:rPr>
        <w:t>(Блёстки подскакивают, касаются шарика и тут же отлетают в сторону. Это потому что металлические блёстки электризуются в поле шарика, но при этом остаются нейтральными. Блёстки притягиваются к шарику, подпрыгивают, при касании заряжаются и отскакивают как одноимённо</w:t>
      </w:r>
      <w:r>
        <w:rPr>
          <w:i/>
          <w:color w:val="000000"/>
        </w:rPr>
        <w:t xml:space="preserve"> -</w:t>
      </w:r>
      <w:r w:rsidRPr="00CD47EA">
        <w:rPr>
          <w:i/>
          <w:color w:val="000000"/>
        </w:rPr>
        <w:t xml:space="preserve"> заряженные).</w:t>
      </w:r>
      <w:r w:rsidRPr="003264D1">
        <w:rPr>
          <w:rFonts w:ascii="Arial" w:hAnsi="Arial" w:cs="Arial"/>
          <w:color w:val="333333"/>
          <w:sz w:val="20"/>
          <w:szCs w:val="20"/>
        </w:rPr>
        <w:t> </w:t>
      </w:r>
    </w:p>
    <w:p w:rsidR="0082441A" w:rsidRDefault="0082441A" w:rsidP="00903F15">
      <w:pPr>
        <w:pStyle w:val="NormalWeb"/>
        <w:spacing w:before="0" w:beforeAutospacing="0" w:after="0" w:afterAutospacing="0" w:line="240" w:lineRule="atLeast"/>
        <w:ind w:left="709" w:hanging="425"/>
        <w:rPr>
          <w:color w:val="000000"/>
        </w:rPr>
      </w:pPr>
      <w:r>
        <w:rPr>
          <w:color w:val="000000"/>
        </w:rPr>
        <w:t>Материалы: зерна воздушной кукурузы, кусок шерсти или меха, воздушный шарик</w:t>
      </w:r>
    </w:p>
    <w:p w:rsidR="0082441A" w:rsidRDefault="0082441A" w:rsidP="00903F15">
      <w:pPr>
        <w:pStyle w:val="NormalWeb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Помети несколько зерен в воздушный шарик, надуй шарик. Потри шарик куском меха или шерсти (можно о волосы). Возьми шарик за то место, где он завязан. Посмотри на зерна внутри шарика. Они движутся или неподвижны? Прикоснись к шарику пальцами второй руки. Как будут вести себя зерна? Если ничего не происходит, перезаряди шарик, потерев его в два раза дольше.</w:t>
      </w:r>
    </w:p>
    <w:p w:rsidR="0082441A" w:rsidRPr="00CD47EA" w:rsidRDefault="0082441A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  <w:r w:rsidRPr="00CD47EA">
        <w:rPr>
          <w:i/>
          <w:color w:val="000000"/>
        </w:rPr>
        <w:t>(</w:t>
      </w:r>
      <w:r>
        <w:rPr>
          <w:i/>
          <w:color w:val="000000"/>
        </w:rPr>
        <w:t>П</w:t>
      </w:r>
      <w:r w:rsidRPr="00CD47EA">
        <w:rPr>
          <w:i/>
          <w:color w:val="000000"/>
        </w:rPr>
        <w:t>осле того как потерли шарик шерстью он стал отриц</w:t>
      </w:r>
      <w:r>
        <w:rPr>
          <w:i/>
          <w:color w:val="000000"/>
        </w:rPr>
        <w:t>ательно</w:t>
      </w:r>
      <w:r w:rsidRPr="00CD47EA">
        <w:rPr>
          <w:i/>
          <w:color w:val="000000"/>
        </w:rPr>
        <w:t xml:space="preserve"> заряженным. Этот отрицательный заряд индуцирует положительный заряд на ближайшей к шарику стороне зерен. Эта область положительного заряда притягивается к шарику, заставляя зерна прилипать к отрицательно заряженной поверхности шарика.</w:t>
      </w:r>
    </w:p>
    <w:p w:rsidR="0082441A" w:rsidRPr="00CD47EA" w:rsidRDefault="0082441A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  <w:r w:rsidRPr="00CD47EA">
        <w:rPr>
          <w:i/>
          <w:color w:val="000000"/>
        </w:rPr>
        <w:t>Когда касаешься шарика пальцем, положение вещей меняется.  Отрицательный заряд утекает с шарика по пальцам. Это создает положительные области на шарике. В то же время заряды на зернах еще не успевают переместиться.</w:t>
      </w:r>
      <w:r>
        <w:rPr>
          <w:i/>
          <w:color w:val="000000"/>
        </w:rPr>
        <w:t xml:space="preserve"> В</w:t>
      </w:r>
      <w:r w:rsidRPr="00CD47EA">
        <w:rPr>
          <w:i/>
          <w:color w:val="000000"/>
        </w:rPr>
        <w:t xml:space="preserve"> результате положительно заряженные поверхности зерен и шарика</w:t>
      </w:r>
      <w:r>
        <w:rPr>
          <w:i/>
          <w:color w:val="000000"/>
        </w:rPr>
        <w:t xml:space="preserve"> </w:t>
      </w:r>
      <w:r w:rsidRPr="00CD47EA">
        <w:rPr>
          <w:i/>
          <w:color w:val="000000"/>
        </w:rPr>
        <w:t xml:space="preserve"> отталкива</w:t>
      </w:r>
      <w:r>
        <w:rPr>
          <w:i/>
          <w:color w:val="000000"/>
        </w:rPr>
        <w:t>ясь</w:t>
      </w:r>
      <w:r w:rsidRPr="00CD47EA">
        <w:rPr>
          <w:i/>
          <w:color w:val="000000"/>
        </w:rPr>
        <w:t xml:space="preserve"> друг от друга</w:t>
      </w:r>
      <w:r>
        <w:rPr>
          <w:i/>
          <w:color w:val="000000"/>
        </w:rPr>
        <w:t xml:space="preserve"> перескакивают в соседние места).</w:t>
      </w:r>
    </w:p>
    <w:p w:rsidR="0082441A" w:rsidRPr="00CD47EA" w:rsidRDefault="0082441A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</w:p>
    <w:p w:rsidR="0082441A" w:rsidRPr="00D85C3E" w:rsidRDefault="0082441A" w:rsidP="00E172C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93A2F">
        <w:rPr>
          <w:rFonts w:ascii="Times New Roman" w:hAnsi="Times New Roman"/>
          <w:b/>
          <w:sz w:val="24"/>
          <w:szCs w:val="24"/>
          <w:u w:val="single"/>
        </w:rPr>
        <w:t>Приложение 3</w:t>
      </w:r>
      <w:r w:rsidRPr="00D85C3E">
        <w:rPr>
          <w:rFonts w:ascii="Times New Roman" w:hAnsi="Times New Roman"/>
          <w:sz w:val="24"/>
          <w:szCs w:val="24"/>
          <w:u w:val="single"/>
        </w:rPr>
        <w:t xml:space="preserve"> (для учителя)</w:t>
      </w:r>
    </w:p>
    <w:p w:rsidR="0082441A" w:rsidRPr="002766FC" w:rsidRDefault="0082441A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1-я группа</w:t>
      </w:r>
    </w:p>
    <w:p w:rsidR="0082441A" w:rsidRPr="002766FC" w:rsidRDefault="0082441A" w:rsidP="00E172CC">
      <w:pPr>
        <w:rPr>
          <w:rFonts w:ascii="Times New Roman" w:hAnsi="Times New Roman"/>
          <w:sz w:val="24"/>
          <w:szCs w:val="24"/>
        </w:rPr>
      </w:pPr>
      <w:r w:rsidRPr="00FC1A1E">
        <w:rPr>
          <w:rFonts w:ascii="Times New Roman" w:hAnsi="Times New Roman"/>
          <w:b/>
          <w:sz w:val="24"/>
          <w:szCs w:val="24"/>
        </w:rPr>
        <w:t>1.</w:t>
      </w:r>
      <w:r w:rsidRPr="002766FC">
        <w:rPr>
          <w:rFonts w:ascii="Times New Roman" w:hAnsi="Times New Roman"/>
          <w:sz w:val="24"/>
          <w:szCs w:val="24"/>
        </w:rPr>
        <w:t xml:space="preserve"> «… когда шофер переливал из ведра через пластмассовую воронку бензин в топливный бак мотоцикла, неожиданно между краем воронки и ведром проскочила искра. А затем из горловины бака возник факел горящего бензина». </w:t>
      </w:r>
    </w:p>
    <w:p w:rsidR="0082441A" w:rsidRPr="002766FC" w:rsidRDefault="0082441A" w:rsidP="00E172CC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Что является источником воспламенения? </w:t>
      </w:r>
    </w:p>
    <w:p w:rsidR="0082441A" w:rsidRDefault="0082441A" w:rsidP="00E172CC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Какую канистру лучше выбрать дешевую пластмассовую или подороже алюминиевую? Почему?</w:t>
      </w:r>
    </w:p>
    <w:p w:rsidR="0082441A" w:rsidRDefault="0082441A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Воронка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</w:t>
      </w:r>
    </w:p>
    <w:p w:rsidR="0082441A" w:rsidRPr="00D85C3E" w:rsidRDefault="0082441A" w:rsidP="00D85C3E">
      <w:pPr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2766FC">
        <w:rPr>
          <w:rFonts w:ascii="Times New Roman" w:hAnsi="Times New Roman"/>
          <w:sz w:val="24"/>
          <w:szCs w:val="24"/>
        </w:rPr>
        <w:t xml:space="preserve">Ответ: </w:t>
      </w:r>
      <w:r w:rsidRPr="00D85C3E">
        <w:rPr>
          <w:rFonts w:ascii="Times New Roman" w:hAnsi="Times New Roman"/>
          <w:i/>
          <w:sz w:val="28"/>
          <w:szCs w:val="28"/>
        </w:rPr>
        <w:t xml:space="preserve">источником воспламенения бензиново-воздушной смеси стал разряд статического электричества.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Дело в том, что при трении бензина о внутреннюю поверхность полиэтиленовой канистры на стенках ёмкости скапливается статическое электричество. Поскольку полиэтилен не проводит электричества, величина заряда может быть значительной. Если поднести такую канистру к заливной горловине бензобака, то между ними произойдёт электрический разряд в виде искры, способной воспламенить пары бензина. К сожалению, не все любители знают об это, а результат неведения может быть самым печальным. Бензин можно хранить только в металлических канистрах.</w:t>
      </w:r>
    </w:p>
    <w:p w:rsidR="0082441A" w:rsidRPr="002766FC" w:rsidRDefault="0082441A" w:rsidP="008516E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2766FC">
        <w:rPr>
          <w:rFonts w:ascii="Times New Roman" w:hAnsi="Times New Roman"/>
          <w:sz w:val="24"/>
          <w:szCs w:val="24"/>
          <w:u w:val="single"/>
        </w:rPr>
        <w:t>-я группа</w:t>
      </w:r>
    </w:p>
    <w:p w:rsidR="0082441A" w:rsidRDefault="0082441A" w:rsidP="00E172CC">
      <w:pPr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>Объясните</w:t>
      </w:r>
      <w:r>
        <w:rPr>
          <w:rFonts w:ascii="Times New Roman" w:hAnsi="Times New Roman"/>
          <w:sz w:val="24"/>
          <w:szCs w:val="24"/>
        </w:rPr>
        <w:t>,</w:t>
      </w:r>
      <w:r w:rsidRPr="002766FC">
        <w:rPr>
          <w:rFonts w:ascii="Times New Roman" w:hAnsi="Times New Roman"/>
          <w:sz w:val="24"/>
          <w:szCs w:val="24"/>
        </w:rPr>
        <w:t xml:space="preserve"> для какой цели к корпусу бензопровода крепится металлическая цепь, а к корпусу легкового автомобиля металло-резиновая полоска, которые при движении автомобиля касаются поверхности земли?</w:t>
      </w:r>
    </w:p>
    <w:p w:rsidR="0082441A" w:rsidRDefault="0082441A" w:rsidP="00E172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1B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использовании железнодорожной цистерны необходимости в этом не возникает?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Корпус автомобиля, едущего по сухой дороге, приобретает напряжение до 10кВ</w:t>
      </w:r>
    </w:p>
    <w:p w:rsidR="0082441A" w:rsidRDefault="0082441A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Пробка от бутылки пластиковая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линейка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палочка</w:t>
      </w:r>
    </w:p>
    <w:p w:rsidR="0082441A" w:rsidRDefault="0082441A" w:rsidP="00E172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1. это заземление. Эта цепь отводит статическое электричество,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скопившееся на корпусе бензовоза в землю, для того чтобы не произошло самопроизвольного возгорания топлива. 2. Т.к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цистерна стоит на рельсах</w:t>
      </w:r>
    </w:p>
    <w:p w:rsidR="0082441A" w:rsidRPr="002766FC" w:rsidRDefault="0082441A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3-я группа</w:t>
      </w:r>
    </w:p>
    <w:p w:rsidR="0082441A" w:rsidRDefault="0082441A" w:rsidP="008516EF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</w:t>
      </w: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 пороховые склады, иногда покрывают металлической заземлённой сеткой?</w:t>
      </w:r>
    </w:p>
    <w:p w:rsidR="0082441A" w:rsidRDefault="0082441A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 обернутый фольгой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Стеклянная палочка </w:t>
      </w:r>
    </w:p>
    <w:p w:rsidR="0082441A" w:rsidRDefault="0082441A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</w:t>
      </w:r>
    </w:p>
    <w:p w:rsidR="0082441A" w:rsidRPr="00D85C3E" w:rsidRDefault="0082441A" w:rsidP="008516EF">
      <w:pPr>
        <w:spacing w:after="0"/>
        <w:rPr>
          <w:rFonts w:ascii="Times New Roman" w:hAnsi="Times New Roman"/>
          <w:i/>
          <w:color w:val="333333"/>
          <w:sz w:val="28"/>
          <w:szCs w:val="28"/>
          <w:shd w:val="clear" w:color="auto" w:fill="F3F3FA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металлическая сетка является экраном или говорят экранизирует электрический заряд. Заряд будет по сетке уходить в землю.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3F3FA"/>
        </w:rPr>
        <w:t>Внутри металлической сетки электрическое поле отсутствует, не возникает искра электрическая.</w:t>
      </w:r>
    </w:p>
    <w:p w:rsidR="0082441A" w:rsidRDefault="0082441A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2441A" w:rsidRPr="002766FC" w:rsidRDefault="0082441A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4-я группа</w:t>
      </w:r>
    </w:p>
    <w:p w:rsidR="0082441A" w:rsidRDefault="0082441A" w:rsidP="008516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объяснить принцип покрытия наждачным порошком бумаги и получения искусственных ворсистых материалов с опыта из предложенного оборудования.  </w:t>
      </w:r>
    </w:p>
    <w:p w:rsidR="0082441A" w:rsidRDefault="0082441A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от раздвижного конденсатора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электрофорная машина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 или узкие полоски цветной бумаги</w:t>
      </w:r>
    </w:p>
    <w:p w:rsidR="0082441A" w:rsidRDefault="0082441A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карандаш</w:t>
      </w:r>
    </w:p>
    <w:p w:rsidR="0082441A" w:rsidRDefault="0082441A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82441A" w:rsidRDefault="0082441A" w:rsidP="00BA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BA711E">
        <w:rPr>
          <w:rFonts w:ascii="Times New Roman" w:hAnsi="Times New Roman"/>
          <w:i/>
          <w:sz w:val="24"/>
          <w:szCs w:val="24"/>
        </w:rPr>
        <w:t>выполнение опыта.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01368">
        <w:rPr>
          <w:rFonts w:ascii="Times New Roman" w:hAnsi="Times New Roman"/>
          <w:i/>
          <w:sz w:val="24"/>
          <w:szCs w:val="24"/>
        </w:rPr>
        <w:t>Демонстрация электростатического способа изготовления наждачной бумаги.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Дискиот раздвижного конденсатора соединяют с кондукторами электрофорной машины. На нижний диск насыпают песок или узкие полоски цветной бумаги. Поверхность верхнего диска смазывают клеем. Приведя в действие электрофорную машину, заряжают диски. При этом кусочки бумаги или песок, находящиеся на нижнем диске, получив одноименный с ним заряд, под действием сил электростатического поля притягиваются к верхнему диску и оседают на нем.</w:t>
      </w:r>
    </w:p>
    <w:p w:rsidR="0082441A" w:rsidRPr="002766FC" w:rsidRDefault="0082441A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shd w:val="clear" w:color="auto" w:fill="F3F3FA"/>
        </w:rPr>
        <w:t>Запасные вопросы</w:t>
      </w: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</w:p>
    <w:p w:rsidR="0082441A" w:rsidRPr="004901D4" w:rsidRDefault="0082441A" w:rsidP="004901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901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быстром перематывании плёнки на магнитофоне она приобретает способность “прилипать” к различным предметам?</w:t>
      </w:r>
    </w:p>
    <w:p w:rsidR="0082441A" w:rsidRDefault="0082441A" w:rsidP="004901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Электростатическая защита – явление, согласно которому можно экранировать электрическое поле, спрятавшись от него внутри замкнутой оболочки из проводящего электричество материала.</w:t>
      </w:r>
    </w:p>
    <w:p w:rsidR="0082441A" w:rsidRPr="004901D4" w:rsidRDefault="0082441A" w:rsidP="00024797">
      <w:pPr>
        <w:pStyle w:val="ListParagraph"/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Явление было открыто М.Фарадеем в </w:t>
      </w:r>
      <w:smartTag w:uri="urn:schemas-microsoft-com:office:smarttags" w:element="metricconverter">
        <w:smartTagPr>
          <w:attr w:name="ProductID" w:val="1836 г"/>
        </w:smartTagPr>
        <w:r>
          <w:rPr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1836 г</w:t>
        </w:r>
      </w:smartTag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Примеры экранирования электроприборов от внешних электрических полей (например, в автомобильных магнитолах, блоках питания, лабораторные приборы). Эти приборы помещаются в металлический корпус, который защищает их от внешних электрических помех. </w:t>
      </w: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8B73BF" w:rsidRDefault="0082441A" w:rsidP="0075713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73BF">
        <w:rPr>
          <w:rFonts w:ascii="Times New Roman" w:hAnsi="Times New Roman"/>
          <w:color w:val="000000"/>
          <w:sz w:val="24"/>
          <w:szCs w:val="24"/>
        </w:rPr>
        <w:t>Известны случаи, когда в международных водах по загадочным причинам взорвалось несколько огромных супертанкеров с нефтью. Экспертиза показала, что их гибель не связана ни с авариями, ни с нарушением противопожарных правил. В чем дело? Оказалось, что корпус судна при движении электризуется. Это и вызывает микромолнии, способные воспламенить пары нефти.</w:t>
      </w: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002E8A">
      <w:pPr>
        <w:rPr>
          <w:rFonts w:ascii="Times New Roman" w:hAnsi="Times New Roman"/>
          <w:sz w:val="24"/>
          <w:szCs w:val="24"/>
        </w:rPr>
      </w:pPr>
      <w:r w:rsidRPr="00E172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66FC">
        <w:rPr>
          <w:rFonts w:ascii="Times New Roman" w:hAnsi="Times New Roman"/>
          <w:sz w:val="24"/>
          <w:szCs w:val="24"/>
        </w:rPr>
        <w:t>Иногда при хо</w:t>
      </w:r>
      <w:r>
        <w:rPr>
          <w:rFonts w:ascii="Times New Roman" w:hAnsi="Times New Roman"/>
          <w:sz w:val="24"/>
          <w:szCs w:val="24"/>
        </w:rPr>
        <w:t>д</w:t>
      </w:r>
      <w:r w:rsidRPr="002766FC">
        <w:rPr>
          <w:rFonts w:ascii="Times New Roman" w:hAnsi="Times New Roman"/>
          <w:sz w:val="24"/>
          <w:szCs w:val="24"/>
        </w:rPr>
        <w:t>ьбе по ковровой дорожке в обуви с подош</w:t>
      </w:r>
      <w:r>
        <w:rPr>
          <w:rFonts w:ascii="Times New Roman" w:hAnsi="Times New Roman"/>
          <w:sz w:val="24"/>
          <w:szCs w:val="24"/>
        </w:rPr>
        <w:t>в</w:t>
      </w:r>
      <w:r w:rsidRPr="002766FC">
        <w:rPr>
          <w:rFonts w:ascii="Times New Roman" w:hAnsi="Times New Roman"/>
          <w:sz w:val="24"/>
          <w:szCs w:val="24"/>
        </w:rPr>
        <w:t>ой из резины, сукна, войлока, при прикосновении пальцами к водопроводному крану или поверхности воды в ванне проскакивает искра. Объясните, почему это происходит.</w:t>
      </w:r>
    </w:p>
    <w:p w:rsidR="0082441A" w:rsidRPr="002766FC" w:rsidRDefault="0082441A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Предложите способы борьбы.</w:t>
      </w:r>
    </w:p>
    <w:p w:rsidR="0082441A" w:rsidRPr="002766FC" w:rsidRDefault="0082441A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Ответ: в результате ходьбы накапливается электрический заряд.</w:t>
      </w:r>
      <w:r>
        <w:rPr>
          <w:rFonts w:ascii="Times New Roman" w:hAnsi="Times New Roman"/>
          <w:sz w:val="24"/>
          <w:szCs w:val="24"/>
        </w:rPr>
        <w:t xml:space="preserve"> Хождение в шерстяных носках или обуви с резиновой подошвой по сухому ковру может зарядить тело человека до 5-6 кВ. (Но этот заряд не опасен, т к. не обладает высокой мощность)</w:t>
      </w:r>
    </w:p>
    <w:p w:rsidR="0082441A" w:rsidRPr="002766FC" w:rsidRDefault="0082441A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домашних условиях устранить заряды статического электричества довольно легко, повышая относительную влажность воздуха квартиры до 60-70 %. Электризация устраняется, если к воде, которой протирают пластиковые полы, добавить гидрофильные вещества, например хлорид кальция, а также протирать электризующие поверхности глицерином. Химическая промышленность выпускает препарат “Антистатик”, который снимает электрический заряд с синтетической одежды.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Копчение –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это пропитывание продукта древесным дымом. Частицы дыма не только придают вкус, но и предохраняют их от порчи.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Можно закоптить рыбу электризацией?  Предложите способ.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Ответ: при электрокопчении частицы коптильного дыма заряжают положительно, а отрицательным электродом служит, например, тушка рыбы. Заряженный частички дыма оседают на поверхности тушки и частично поглощаются ею. Все электрокопчение продолжается несколько минут, прежде копчение считалось длительным процессом.</w:t>
      </w:r>
    </w:p>
    <w:p w:rsidR="0082441A" w:rsidRDefault="0082441A" w:rsidP="00002E8A">
      <w:pPr>
        <w:pStyle w:val="NormalWeb"/>
        <w:shd w:val="clear" w:color="auto" w:fill="FFFFFF"/>
        <w:spacing w:before="0" w:beforeAutospacing="0" w:after="135" w:afterAutospacing="0"/>
        <w:rPr>
          <w:b/>
          <w:color w:val="333333"/>
        </w:rPr>
      </w:pPr>
    </w:p>
    <w:p w:rsidR="0082441A" w:rsidRPr="002766FC" w:rsidRDefault="0082441A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E172CC">
        <w:rPr>
          <w:b/>
          <w:color w:val="333333"/>
        </w:rPr>
        <w:t>1.</w:t>
      </w:r>
      <w:r>
        <w:rPr>
          <w:b/>
          <w:color w:val="333333"/>
        </w:rPr>
        <w:t xml:space="preserve"> </w:t>
      </w:r>
      <w:r w:rsidRPr="002766FC">
        <w:rPr>
          <w:color w:val="333333"/>
        </w:rPr>
        <w:t>Электростатические явления гораздо лучше получаются зимой, чем летом. Почему так происходит? Ведь очевидно, что заряды одинаково хорошо разделяются в любое время года.</w:t>
      </w:r>
    </w:p>
    <w:p w:rsidR="0082441A" w:rsidRPr="002766FC" w:rsidRDefault="0082441A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2766FC">
        <w:rPr>
          <w:color w:val="333333"/>
        </w:rPr>
        <w:t>Ответ</w:t>
      </w:r>
    </w:p>
    <w:p w:rsidR="0082441A" w:rsidRPr="002766FC" w:rsidRDefault="0082441A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2766FC">
        <w:rPr>
          <w:color w:val="333333"/>
        </w:rPr>
        <w:t>Обычно влажность воздуха ниже зимой, чем летом, особенно внутри отапливаемых строений. При повышенной влажности сырой не только воздух, но становится влажной и поверхность тел. Водяная плёнка на поверхности тел обеспечивает частично проводящий путь, поэтому заряды могут стекать с тел, возвращая всё вокруг в электронейтральное состояние.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 пороховые склады, иногда покрывают металлической заземлённой сеткой?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металлическая сетка является экраном или экранизирует электрический заряд. Заряд будет по сетке уходить в землю.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3F3FA"/>
        </w:rPr>
        <w:t>Внутри металлической сетки электрическое поле отсутствует, не возникает искра электрическая.</w:t>
      </w: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Default="0082441A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2441A" w:rsidRPr="002766FC" w:rsidRDefault="0082441A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82441A" w:rsidRPr="002766FC" w:rsidSect="0053445B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6E"/>
    <w:multiLevelType w:val="hybridMultilevel"/>
    <w:tmpl w:val="2E48D75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41B5B"/>
    <w:multiLevelType w:val="hybridMultilevel"/>
    <w:tmpl w:val="6740A2EE"/>
    <w:lvl w:ilvl="0" w:tplc="6E7602A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84225D"/>
    <w:multiLevelType w:val="hybridMultilevel"/>
    <w:tmpl w:val="E080182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A070C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3785D"/>
    <w:multiLevelType w:val="multilevel"/>
    <w:tmpl w:val="B08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7557B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07A99"/>
    <w:multiLevelType w:val="hybridMultilevel"/>
    <w:tmpl w:val="E30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50B61"/>
    <w:multiLevelType w:val="hybridMultilevel"/>
    <w:tmpl w:val="69A8AB60"/>
    <w:lvl w:ilvl="0" w:tplc="857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81844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E0B23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B5EFF"/>
    <w:multiLevelType w:val="hybridMultilevel"/>
    <w:tmpl w:val="FE94389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41FDC"/>
    <w:multiLevelType w:val="hybridMultilevel"/>
    <w:tmpl w:val="69A8AB60"/>
    <w:lvl w:ilvl="0" w:tplc="857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073E4"/>
    <w:multiLevelType w:val="hybridMultilevel"/>
    <w:tmpl w:val="DE6C6584"/>
    <w:lvl w:ilvl="0" w:tplc="C4DA9A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C25C60"/>
    <w:multiLevelType w:val="hybridMultilevel"/>
    <w:tmpl w:val="0CAEF57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F4117"/>
    <w:multiLevelType w:val="hybridMultilevel"/>
    <w:tmpl w:val="BEDE05D6"/>
    <w:lvl w:ilvl="0" w:tplc="87A686C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CDC0928"/>
    <w:multiLevelType w:val="hybridMultilevel"/>
    <w:tmpl w:val="F850D10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F623EB"/>
    <w:multiLevelType w:val="hybridMultilevel"/>
    <w:tmpl w:val="61C2B0C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91E59"/>
    <w:multiLevelType w:val="hybridMultilevel"/>
    <w:tmpl w:val="F0FEBFCE"/>
    <w:lvl w:ilvl="0" w:tplc="DAFEF3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16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63"/>
    <w:rsid w:val="00002E8A"/>
    <w:rsid w:val="00024797"/>
    <w:rsid w:val="00042F7C"/>
    <w:rsid w:val="00050075"/>
    <w:rsid w:val="00055B12"/>
    <w:rsid w:val="00055B5D"/>
    <w:rsid w:val="000B7B89"/>
    <w:rsid w:val="000C204C"/>
    <w:rsid w:val="000D3626"/>
    <w:rsid w:val="000D4E0D"/>
    <w:rsid w:val="000E7FED"/>
    <w:rsid w:val="000F777A"/>
    <w:rsid w:val="00113F99"/>
    <w:rsid w:val="00126D4F"/>
    <w:rsid w:val="001273CD"/>
    <w:rsid w:val="001323BC"/>
    <w:rsid w:val="00132BBB"/>
    <w:rsid w:val="00141411"/>
    <w:rsid w:val="00160829"/>
    <w:rsid w:val="00166437"/>
    <w:rsid w:val="0017273A"/>
    <w:rsid w:val="00174020"/>
    <w:rsid w:val="00175341"/>
    <w:rsid w:val="0018748C"/>
    <w:rsid w:val="001C02D3"/>
    <w:rsid w:val="00201963"/>
    <w:rsid w:val="002024C9"/>
    <w:rsid w:val="00210321"/>
    <w:rsid w:val="00227D8A"/>
    <w:rsid w:val="00241FBF"/>
    <w:rsid w:val="002576F8"/>
    <w:rsid w:val="0026121C"/>
    <w:rsid w:val="00267246"/>
    <w:rsid w:val="00270548"/>
    <w:rsid w:val="00272303"/>
    <w:rsid w:val="0027283F"/>
    <w:rsid w:val="00272C7C"/>
    <w:rsid w:val="002766FC"/>
    <w:rsid w:val="002C4C42"/>
    <w:rsid w:val="002C626E"/>
    <w:rsid w:val="002D4561"/>
    <w:rsid w:val="002D6B3B"/>
    <w:rsid w:val="0030641D"/>
    <w:rsid w:val="003178D7"/>
    <w:rsid w:val="00323902"/>
    <w:rsid w:val="00323CAA"/>
    <w:rsid w:val="003264D1"/>
    <w:rsid w:val="00344339"/>
    <w:rsid w:val="00351EEC"/>
    <w:rsid w:val="00354C91"/>
    <w:rsid w:val="00357930"/>
    <w:rsid w:val="00387F1E"/>
    <w:rsid w:val="00390E9A"/>
    <w:rsid w:val="003A1CCA"/>
    <w:rsid w:val="003A2523"/>
    <w:rsid w:val="003A32C6"/>
    <w:rsid w:val="003B0DF8"/>
    <w:rsid w:val="003B6651"/>
    <w:rsid w:val="003C05CD"/>
    <w:rsid w:val="003F5EE0"/>
    <w:rsid w:val="0040513A"/>
    <w:rsid w:val="00416EDD"/>
    <w:rsid w:val="00417B34"/>
    <w:rsid w:val="00425C2D"/>
    <w:rsid w:val="00465ED9"/>
    <w:rsid w:val="00467149"/>
    <w:rsid w:val="004901D4"/>
    <w:rsid w:val="004A44FD"/>
    <w:rsid w:val="004A5ED9"/>
    <w:rsid w:val="004C3DFA"/>
    <w:rsid w:val="004E0CE8"/>
    <w:rsid w:val="004F36C7"/>
    <w:rsid w:val="004F4941"/>
    <w:rsid w:val="00503A20"/>
    <w:rsid w:val="005179B8"/>
    <w:rsid w:val="00520588"/>
    <w:rsid w:val="0053067E"/>
    <w:rsid w:val="0053445B"/>
    <w:rsid w:val="005345C5"/>
    <w:rsid w:val="00540CD3"/>
    <w:rsid w:val="00555D1B"/>
    <w:rsid w:val="0056386D"/>
    <w:rsid w:val="005A4CA1"/>
    <w:rsid w:val="005B37DF"/>
    <w:rsid w:val="005E0044"/>
    <w:rsid w:val="005E304A"/>
    <w:rsid w:val="005E4A9E"/>
    <w:rsid w:val="005E7769"/>
    <w:rsid w:val="00600D3B"/>
    <w:rsid w:val="00607829"/>
    <w:rsid w:val="00631AB6"/>
    <w:rsid w:val="00635FF3"/>
    <w:rsid w:val="00676FB8"/>
    <w:rsid w:val="006809CF"/>
    <w:rsid w:val="006A41C7"/>
    <w:rsid w:val="006A7B26"/>
    <w:rsid w:val="006B0FF6"/>
    <w:rsid w:val="006B3243"/>
    <w:rsid w:val="006E7826"/>
    <w:rsid w:val="00710200"/>
    <w:rsid w:val="00742B09"/>
    <w:rsid w:val="0074590F"/>
    <w:rsid w:val="0075713D"/>
    <w:rsid w:val="00761CE1"/>
    <w:rsid w:val="007751E4"/>
    <w:rsid w:val="00780A4E"/>
    <w:rsid w:val="0079336B"/>
    <w:rsid w:val="007A61A5"/>
    <w:rsid w:val="007B454D"/>
    <w:rsid w:val="007B5B53"/>
    <w:rsid w:val="007D01BC"/>
    <w:rsid w:val="007D255B"/>
    <w:rsid w:val="007D557C"/>
    <w:rsid w:val="0082441A"/>
    <w:rsid w:val="00825E3C"/>
    <w:rsid w:val="00826840"/>
    <w:rsid w:val="00830FAF"/>
    <w:rsid w:val="00833455"/>
    <w:rsid w:val="008516EF"/>
    <w:rsid w:val="00853E06"/>
    <w:rsid w:val="008626F3"/>
    <w:rsid w:val="008766F0"/>
    <w:rsid w:val="00893A2F"/>
    <w:rsid w:val="00895EB0"/>
    <w:rsid w:val="008B73BF"/>
    <w:rsid w:val="008C5AA9"/>
    <w:rsid w:val="008E419D"/>
    <w:rsid w:val="00901368"/>
    <w:rsid w:val="00903F15"/>
    <w:rsid w:val="0091389A"/>
    <w:rsid w:val="00914392"/>
    <w:rsid w:val="009477B7"/>
    <w:rsid w:val="00961235"/>
    <w:rsid w:val="00982742"/>
    <w:rsid w:val="00985895"/>
    <w:rsid w:val="00996343"/>
    <w:rsid w:val="009A51B6"/>
    <w:rsid w:val="009B4BCA"/>
    <w:rsid w:val="009D3E37"/>
    <w:rsid w:val="009F64B8"/>
    <w:rsid w:val="009F797A"/>
    <w:rsid w:val="00A275B0"/>
    <w:rsid w:val="00A41E00"/>
    <w:rsid w:val="00A46802"/>
    <w:rsid w:val="00A72240"/>
    <w:rsid w:val="00A73D53"/>
    <w:rsid w:val="00A95F08"/>
    <w:rsid w:val="00AC2EA6"/>
    <w:rsid w:val="00AD6051"/>
    <w:rsid w:val="00AE38AA"/>
    <w:rsid w:val="00AF1093"/>
    <w:rsid w:val="00B04139"/>
    <w:rsid w:val="00B127E8"/>
    <w:rsid w:val="00B21A85"/>
    <w:rsid w:val="00B26588"/>
    <w:rsid w:val="00B422F8"/>
    <w:rsid w:val="00B55943"/>
    <w:rsid w:val="00B6421C"/>
    <w:rsid w:val="00B73AAE"/>
    <w:rsid w:val="00B90559"/>
    <w:rsid w:val="00B92AC4"/>
    <w:rsid w:val="00BA3DFA"/>
    <w:rsid w:val="00BA711E"/>
    <w:rsid w:val="00BC1555"/>
    <w:rsid w:val="00BC7CE6"/>
    <w:rsid w:val="00C15C5C"/>
    <w:rsid w:val="00C261EE"/>
    <w:rsid w:val="00C67605"/>
    <w:rsid w:val="00CA3201"/>
    <w:rsid w:val="00CD47EA"/>
    <w:rsid w:val="00CD56F5"/>
    <w:rsid w:val="00D23F42"/>
    <w:rsid w:val="00D25675"/>
    <w:rsid w:val="00D27D41"/>
    <w:rsid w:val="00D669F8"/>
    <w:rsid w:val="00D70C50"/>
    <w:rsid w:val="00D76275"/>
    <w:rsid w:val="00D85C3E"/>
    <w:rsid w:val="00D97502"/>
    <w:rsid w:val="00DC25D6"/>
    <w:rsid w:val="00DC3ECD"/>
    <w:rsid w:val="00DE493C"/>
    <w:rsid w:val="00DF1C27"/>
    <w:rsid w:val="00DF2864"/>
    <w:rsid w:val="00E0320F"/>
    <w:rsid w:val="00E172CC"/>
    <w:rsid w:val="00E5175E"/>
    <w:rsid w:val="00E55C7C"/>
    <w:rsid w:val="00E61003"/>
    <w:rsid w:val="00E63346"/>
    <w:rsid w:val="00E7482F"/>
    <w:rsid w:val="00EA28B5"/>
    <w:rsid w:val="00EA4BF2"/>
    <w:rsid w:val="00EB040D"/>
    <w:rsid w:val="00EE3F28"/>
    <w:rsid w:val="00EF2809"/>
    <w:rsid w:val="00EF2D57"/>
    <w:rsid w:val="00F00A45"/>
    <w:rsid w:val="00F46240"/>
    <w:rsid w:val="00F56519"/>
    <w:rsid w:val="00F6509F"/>
    <w:rsid w:val="00F8367F"/>
    <w:rsid w:val="00F84ED2"/>
    <w:rsid w:val="00F93D60"/>
    <w:rsid w:val="00FA06E0"/>
    <w:rsid w:val="00FA7E12"/>
    <w:rsid w:val="00FC1A1E"/>
    <w:rsid w:val="00FD41BF"/>
    <w:rsid w:val="00FD4975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742"/>
    <w:pPr>
      <w:ind w:left="720"/>
      <w:contextualSpacing/>
    </w:pPr>
  </w:style>
  <w:style w:type="table" w:styleId="TableGrid">
    <w:name w:val="Table Grid"/>
    <w:basedOn w:val="TableNormal"/>
    <w:uiPriority w:val="99"/>
    <w:rsid w:val="00D25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7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42F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275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2527</TotalTime>
  <Pages>11</Pages>
  <Words>2085</Words>
  <Characters>11888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50</cp:revision>
  <cp:lastPrinted>2019-02-21T23:29:00Z</cp:lastPrinted>
  <dcterms:created xsi:type="dcterms:W3CDTF">2018-12-17T13:02:00Z</dcterms:created>
  <dcterms:modified xsi:type="dcterms:W3CDTF">2020-06-12T07:34:00Z</dcterms:modified>
</cp:coreProperties>
</file>