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65" w:rsidRPr="00BF0358" w:rsidRDefault="00844BC9" w:rsidP="00BF0358">
      <w:pPr>
        <w:ind w:firstLine="540"/>
        <w:jc w:val="both"/>
        <w:rPr>
          <w:b/>
          <w:sz w:val="28"/>
          <w:szCs w:val="28"/>
        </w:rPr>
      </w:pPr>
      <w:bookmarkStart w:id="0" w:name="_GoBack"/>
      <w:bookmarkEnd w:id="0"/>
      <w:r w:rsidRPr="00BF0358">
        <w:rPr>
          <w:b/>
          <w:sz w:val="28"/>
          <w:szCs w:val="28"/>
        </w:rPr>
        <w:t xml:space="preserve">1 </w:t>
      </w:r>
      <w:r w:rsidR="00F64A1F" w:rsidRPr="00BF0358">
        <w:rPr>
          <w:b/>
          <w:sz w:val="28"/>
          <w:szCs w:val="28"/>
        </w:rPr>
        <w:t>Теоремы о расположении корней квадратного трехчлена</w:t>
      </w:r>
    </w:p>
    <w:p w:rsidR="00997C55" w:rsidRPr="00BF0358" w:rsidRDefault="00997C55" w:rsidP="00BF0358">
      <w:pPr>
        <w:ind w:firstLine="540"/>
        <w:jc w:val="both"/>
        <w:rPr>
          <w:b/>
          <w:sz w:val="28"/>
          <w:szCs w:val="28"/>
        </w:rPr>
      </w:pPr>
    </w:p>
    <w:p w:rsidR="007B38C6" w:rsidRPr="00BF0358" w:rsidRDefault="00862665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Квадратным трехчленом называется выражение:</w:t>
      </w:r>
      <w:r w:rsidR="00E24CE2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bx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c</w:t>
      </w:r>
      <w:r w:rsidR="00C62391" w:rsidRPr="00BF0358">
        <w:rPr>
          <w:sz w:val="28"/>
          <w:szCs w:val="28"/>
        </w:rPr>
        <w:t>,</w:t>
      </w:r>
      <w:r w:rsidR="004D520B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≠0).</w:t>
      </w:r>
    </w:p>
    <w:p w:rsidR="007B38C6" w:rsidRPr="00BF0358" w:rsidRDefault="00862665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Графиком этой функции является парабола, ветви которой направлены вверх</w:t>
      </w:r>
      <w:r w:rsidR="00DB60B7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при а&gt;0 и вниз при а</w:t>
      </w:r>
      <w:r w:rsidR="00D86646" w:rsidRPr="00BF0358">
        <w:rPr>
          <w:sz w:val="28"/>
          <w:szCs w:val="28"/>
        </w:rPr>
        <w:t>&lt;0.</w:t>
      </w:r>
      <w:r w:rsidR="00343CA3" w:rsidRPr="00BF0358">
        <w:rPr>
          <w:sz w:val="28"/>
          <w:szCs w:val="28"/>
        </w:rPr>
        <w:t>Уравнение</w:t>
      </w:r>
      <w:r w:rsidR="007B38C6" w:rsidRPr="00BF0358">
        <w:rPr>
          <w:sz w:val="28"/>
          <w:szCs w:val="28"/>
        </w:rPr>
        <w:t xml:space="preserve"> вида </w:t>
      </w:r>
      <w:r w:rsidR="007B38C6" w:rsidRPr="00BF0358">
        <w:rPr>
          <w:sz w:val="28"/>
          <w:szCs w:val="28"/>
          <w:lang w:val="en-US"/>
        </w:rPr>
        <w:t>ax</w:t>
      </w:r>
      <w:r w:rsidR="007B38C6" w:rsidRPr="00BF0358">
        <w:rPr>
          <w:sz w:val="28"/>
          <w:szCs w:val="28"/>
          <w:vertAlign w:val="superscript"/>
        </w:rPr>
        <w:t>2</w:t>
      </w:r>
      <w:r w:rsidR="007B38C6" w:rsidRPr="00BF0358">
        <w:rPr>
          <w:sz w:val="28"/>
          <w:szCs w:val="28"/>
        </w:rPr>
        <w:t xml:space="preserve"> + </w:t>
      </w:r>
      <w:r w:rsidR="007B38C6" w:rsidRPr="00BF0358">
        <w:rPr>
          <w:sz w:val="28"/>
          <w:szCs w:val="28"/>
          <w:lang w:val="en-US"/>
        </w:rPr>
        <w:t>bx</w:t>
      </w:r>
      <w:r w:rsidR="007B38C6" w:rsidRPr="00BF0358">
        <w:rPr>
          <w:sz w:val="28"/>
          <w:szCs w:val="28"/>
        </w:rPr>
        <w:t xml:space="preserve"> + </w:t>
      </w:r>
      <w:r w:rsidR="007B38C6" w:rsidRPr="00BF0358">
        <w:rPr>
          <w:sz w:val="28"/>
          <w:szCs w:val="28"/>
          <w:lang w:val="en-US"/>
        </w:rPr>
        <w:t>c</w:t>
      </w:r>
      <w:r w:rsidR="007B38C6" w:rsidRPr="00BF0358">
        <w:rPr>
          <w:sz w:val="28"/>
          <w:szCs w:val="28"/>
        </w:rPr>
        <w:t xml:space="preserve"> = 0,</w:t>
      </w:r>
      <w:r w:rsidR="00C469B3" w:rsidRPr="00BF0358">
        <w:rPr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>(1)</w:t>
      </w:r>
    </w:p>
    <w:p w:rsidR="000F70F6" w:rsidRPr="00BF0358" w:rsidRDefault="007B38C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где a, </w:t>
      </w:r>
      <w:r w:rsidR="00D434A7" w:rsidRPr="00BF0358">
        <w:rPr>
          <w:sz w:val="28"/>
          <w:szCs w:val="28"/>
        </w:rPr>
        <w:t>b, с – числа</w:t>
      </w:r>
      <w:r w:rsidRPr="00BF0358">
        <w:rPr>
          <w:sz w:val="28"/>
          <w:szCs w:val="28"/>
        </w:rPr>
        <w:t xml:space="preserve"> причем</w:t>
      </w:r>
      <w:r w:rsidR="00D434A7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а≠0, называется квадратным уравнением</w:t>
      </w:r>
      <w:r w:rsidRPr="00BF0358">
        <w:rPr>
          <w:i/>
          <w:sz w:val="28"/>
          <w:szCs w:val="28"/>
        </w:rPr>
        <w:t>.</w:t>
      </w:r>
      <w:r w:rsidR="00C469B3" w:rsidRPr="00BF0358">
        <w:rPr>
          <w:i/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 xml:space="preserve">Напомним, что D = </w:t>
      </w:r>
      <w:r w:rsidR="00100031" w:rsidRPr="00BF0358">
        <w:rPr>
          <w:sz w:val="28"/>
          <w:szCs w:val="28"/>
          <w:lang w:val="en-US"/>
        </w:rPr>
        <w:t>b</w:t>
      </w:r>
      <w:r w:rsidR="00100031" w:rsidRPr="00BF0358">
        <w:rPr>
          <w:sz w:val="28"/>
          <w:szCs w:val="28"/>
          <w:vertAlign w:val="superscript"/>
        </w:rPr>
        <w:t>2</w:t>
      </w:r>
      <w:r w:rsidR="00100031" w:rsidRPr="00BF0358">
        <w:rPr>
          <w:sz w:val="28"/>
          <w:szCs w:val="28"/>
        </w:rPr>
        <w:t xml:space="preserve"> – 4</w:t>
      </w:r>
      <w:r w:rsidR="00100031" w:rsidRPr="00BF0358">
        <w:rPr>
          <w:sz w:val="28"/>
          <w:szCs w:val="28"/>
          <w:lang w:val="en-US"/>
        </w:rPr>
        <w:t>ac</w:t>
      </w:r>
      <w:r w:rsidR="00100031" w:rsidRPr="00BF0358">
        <w:rPr>
          <w:sz w:val="28"/>
          <w:szCs w:val="28"/>
        </w:rPr>
        <w:t xml:space="preserve"> называется дискриминантом квадратного трехчлена.</w:t>
      </w:r>
      <w:r w:rsidR="001B0481" w:rsidRPr="00BF0358">
        <w:rPr>
          <w:i/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>Если D&lt;0, то уравнение (1) не имеет действительных корней.</w:t>
      </w:r>
      <w:r w:rsidR="00D86646" w:rsidRPr="00BF0358">
        <w:rPr>
          <w:sz w:val="28"/>
          <w:szCs w:val="28"/>
        </w:rPr>
        <w:t xml:space="preserve"> График лежит выше оси Ох (при а&gt;0), или ниже оси Ох (при а&lt;0)</w:t>
      </w:r>
      <w:r w:rsidR="0052791B" w:rsidRPr="00BF0358">
        <w:rPr>
          <w:sz w:val="28"/>
          <w:szCs w:val="28"/>
        </w:rPr>
        <w:t>. Функция f(x) знакопостоянств</w:t>
      </w:r>
      <w:r w:rsidR="00D86646" w:rsidRPr="00BF0358">
        <w:rPr>
          <w:sz w:val="28"/>
          <w:szCs w:val="28"/>
        </w:rPr>
        <w:t>а при всех х.</w:t>
      </w:r>
      <w:r w:rsidR="001B0481" w:rsidRPr="00BF0358">
        <w:rPr>
          <w:i/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>Если D&gt;0, то уравнение (1) имеет два</w:t>
      </w:r>
      <w:r w:rsidR="00D86646" w:rsidRPr="00BF0358">
        <w:rPr>
          <w:sz w:val="28"/>
          <w:szCs w:val="28"/>
        </w:rPr>
        <w:t xml:space="preserve"> действительных</w:t>
      </w:r>
      <w:r w:rsidR="00100031" w:rsidRPr="00BF0358">
        <w:rPr>
          <w:sz w:val="28"/>
          <w:szCs w:val="28"/>
        </w:rPr>
        <w:t xml:space="preserve"> различных корня</w:t>
      </w:r>
      <w:r w:rsidR="00D86646" w:rsidRPr="00BF0358">
        <w:rPr>
          <w:sz w:val="28"/>
          <w:szCs w:val="28"/>
        </w:rPr>
        <w:t>, гр</w:t>
      </w:r>
      <w:r w:rsidR="00D86646" w:rsidRPr="00BF0358">
        <w:rPr>
          <w:sz w:val="28"/>
          <w:szCs w:val="28"/>
        </w:rPr>
        <w:t>а</w:t>
      </w:r>
      <w:r w:rsidR="00D86646" w:rsidRPr="00BF0358">
        <w:rPr>
          <w:sz w:val="28"/>
          <w:szCs w:val="28"/>
        </w:rPr>
        <w:t>фик функции f(x) пересекает ось Ох в двух точках</w:t>
      </w:r>
      <w:r w:rsidR="00100031" w:rsidRPr="00BF0358">
        <w:rPr>
          <w:sz w:val="28"/>
          <w:szCs w:val="28"/>
        </w:rPr>
        <w:t>:</w:t>
      </w:r>
      <w:r w:rsidR="00C469B3" w:rsidRPr="00BF0358">
        <w:rPr>
          <w:sz w:val="28"/>
          <w:szCs w:val="28"/>
        </w:rPr>
        <w:t xml:space="preserve"> </w:t>
      </w:r>
      <w:r w:rsidR="00A173BE" w:rsidRPr="00BF0358">
        <w:rPr>
          <w:sz w:val="28"/>
          <w:szCs w:val="28"/>
          <w:lang w:val="en-US"/>
        </w:rPr>
        <w:t>x</w:t>
      </w:r>
      <w:r w:rsidR="00A173BE" w:rsidRPr="00BF0358">
        <w:rPr>
          <w:sz w:val="28"/>
          <w:szCs w:val="28"/>
          <w:vertAlign w:val="subscript"/>
        </w:rPr>
        <w:t>1</w:t>
      </w:r>
      <w:r w:rsidR="00A173BE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A173BE" w:rsidRPr="00BF0358">
        <w:rPr>
          <w:sz w:val="28"/>
          <w:szCs w:val="28"/>
        </w:rPr>
        <w:t xml:space="preserve">, </w:t>
      </w:r>
      <w:r w:rsidR="00A173BE" w:rsidRPr="00BF0358">
        <w:rPr>
          <w:sz w:val="28"/>
          <w:szCs w:val="28"/>
          <w:lang w:val="en-US"/>
        </w:rPr>
        <w:t>x</w:t>
      </w:r>
      <w:r w:rsidR="00A173BE" w:rsidRPr="00BF0358">
        <w:rPr>
          <w:sz w:val="28"/>
          <w:szCs w:val="28"/>
          <w:vertAlign w:val="subscript"/>
        </w:rPr>
        <w:t>2</w:t>
      </w:r>
      <w:r w:rsidR="00A173BE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A173BE" w:rsidRPr="00BF0358">
        <w:rPr>
          <w:sz w:val="28"/>
          <w:szCs w:val="28"/>
        </w:rPr>
        <w:t>,</w:t>
      </w:r>
      <w:r w:rsidR="006C2F4E" w:rsidRPr="00BF0358">
        <w:rPr>
          <w:i/>
          <w:sz w:val="28"/>
          <w:szCs w:val="28"/>
        </w:rPr>
        <w:t xml:space="preserve"> </w:t>
      </w:r>
      <w:r w:rsidR="00A173BE" w:rsidRPr="00BF0358">
        <w:rPr>
          <w:sz w:val="28"/>
          <w:szCs w:val="28"/>
        </w:rPr>
        <w:t xml:space="preserve">и тогда </w:t>
      </w:r>
      <w:r w:rsidR="00A173BE" w:rsidRPr="00BF0358">
        <w:rPr>
          <w:sz w:val="28"/>
          <w:szCs w:val="28"/>
          <w:lang w:val="en-US"/>
        </w:rPr>
        <w:t>ax</w:t>
      </w:r>
      <w:r w:rsidR="00CC05CA" w:rsidRPr="00BF0358">
        <w:rPr>
          <w:sz w:val="28"/>
          <w:szCs w:val="28"/>
          <w:vertAlign w:val="superscript"/>
        </w:rPr>
        <w:t>2</w:t>
      </w:r>
      <w:r w:rsidR="00CC05CA" w:rsidRPr="00BF0358">
        <w:rPr>
          <w:sz w:val="28"/>
          <w:szCs w:val="28"/>
        </w:rPr>
        <w:t xml:space="preserve"> + </w:t>
      </w:r>
      <w:r w:rsidR="00CC05CA" w:rsidRPr="00BF0358">
        <w:rPr>
          <w:sz w:val="28"/>
          <w:szCs w:val="28"/>
          <w:lang w:val="en-US"/>
        </w:rPr>
        <w:t>bx</w:t>
      </w:r>
      <w:r w:rsidR="00CC05CA" w:rsidRPr="00BF0358">
        <w:rPr>
          <w:sz w:val="28"/>
          <w:szCs w:val="28"/>
        </w:rPr>
        <w:t xml:space="preserve"> +</w:t>
      </w:r>
      <w:r w:rsidR="00CC05CA" w:rsidRPr="00BF0358">
        <w:rPr>
          <w:sz w:val="28"/>
          <w:szCs w:val="28"/>
          <w:lang w:val="en-US"/>
        </w:rPr>
        <w:t>c</w:t>
      </w:r>
      <w:r w:rsidR="00CC05CA" w:rsidRPr="00BF0358">
        <w:rPr>
          <w:sz w:val="28"/>
          <w:szCs w:val="28"/>
        </w:rPr>
        <w:t xml:space="preserve"> = </w:t>
      </w:r>
      <w:r w:rsidR="00CC05CA" w:rsidRPr="00BF0358">
        <w:rPr>
          <w:sz w:val="28"/>
          <w:szCs w:val="28"/>
          <w:lang w:val="en-US"/>
        </w:rPr>
        <w:t>a</w:t>
      </w:r>
      <w:r w:rsidR="00CC05CA" w:rsidRPr="00BF0358">
        <w:rPr>
          <w:sz w:val="28"/>
          <w:szCs w:val="28"/>
        </w:rPr>
        <w:t>(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</w:rPr>
        <w:t xml:space="preserve"> –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1</w:t>
      </w:r>
      <w:r w:rsidR="00CC05CA" w:rsidRPr="00BF0358">
        <w:rPr>
          <w:sz w:val="28"/>
          <w:szCs w:val="28"/>
        </w:rPr>
        <w:t>)(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</w:rPr>
        <w:t xml:space="preserve"> –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1</w:t>
      </w:r>
      <w:r w:rsidR="00B61E01" w:rsidRPr="00BF0358">
        <w:rPr>
          <w:sz w:val="28"/>
          <w:szCs w:val="28"/>
        </w:rPr>
        <w:t xml:space="preserve">). </w:t>
      </w:r>
      <w:r w:rsidR="00CC05CA" w:rsidRPr="00BF0358">
        <w:rPr>
          <w:sz w:val="28"/>
          <w:szCs w:val="28"/>
        </w:rPr>
        <w:t>(2)</w:t>
      </w:r>
      <w:r w:rsidR="006C2F4E" w:rsidRPr="00BF0358">
        <w:rPr>
          <w:sz w:val="28"/>
          <w:szCs w:val="28"/>
        </w:rPr>
        <w:t xml:space="preserve"> </w:t>
      </w:r>
      <w:r w:rsidR="00CC05CA" w:rsidRPr="00BF0358">
        <w:rPr>
          <w:sz w:val="28"/>
          <w:szCs w:val="28"/>
        </w:rPr>
        <w:t xml:space="preserve">Если D = 0, </w:t>
      </w:r>
      <w:r w:rsidR="00DE01BB" w:rsidRPr="00BF0358">
        <w:rPr>
          <w:sz w:val="28"/>
          <w:szCs w:val="28"/>
        </w:rPr>
        <w:t>то</w:t>
      </w:r>
      <w:r w:rsidR="00D86646" w:rsidRPr="00BF0358">
        <w:rPr>
          <w:sz w:val="28"/>
          <w:szCs w:val="28"/>
        </w:rPr>
        <w:t xml:space="preserve"> график функции касается оси Ох</w:t>
      </w:r>
      <w:r w:rsidR="00B022F6" w:rsidRPr="00BF0358">
        <w:rPr>
          <w:sz w:val="28"/>
          <w:szCs w:val="28"/>
        </w:rPr>
        <w:t xml:space="preserve">, </w:t>
      </w:r>
      <w:r w:rsidR="00DE01BB" w:rsidRPr="00BF0358">
        <w:rPr>
          <w:sz w:val="28"/>
          <w:szCs w:val="28"/>
        </w:rPr>
        <w:t>уравнение (1) имеет</w:t>
      </w:r>
      <w:r w:rsidR="00343CA3" w:rsidRPr="00BF0358">
        <w:rPr>
          <w:sz w:val="28"/>
          <w:szCs w:val="28"/>
        </w:rPr>
        <w:t xml:space="preserve"> один корень( </w:t>
      </w:r>
      <w:r w:rsidR="00DE01BB" w:rsidRPr="00BF0358">
        <w:rPr>
          <w:sz w:val="28"/>
          <w:szCs w:val="28"/>
        </w:rPr>
        <w:t>два совпа</w:t>
      </w:r>
      <w:r w:rsidR="00CC05CA" w:rsidRPr="00BF0358">
        <w:rPr>
          <w:sz w:val="28"/>
          <w:szCs w:val="28"/>
        </w:rPr>
        <w:t>дающих корня</w:t>
      </w:r>
      <w:r w:rsidR="00B022F6" w:rsidRPr="00BF0358">
        <w:rPr>
          <w:sz w:val="28"/>
          <w:szCs w:val="28"/>
        </w:rPr>
        <w:t>)</w:t>
      </w:r>
      <w:r w:rsidR="00CC05CA" w:rsidRPr="00BF0358">
        <w:rPr>
          <w:sz w:val="28"/>
          <w:szCs w:val="28"/>
        </w:rPr>
        <w:t>:</w:t>
      </w:r>
    </w:p>
    <w:p w:rsidR="00CC05CA" w:rsidRPr="00BF0358" w:rsidRDefault="006C2F4E" w:rsidP="00BF0358">
      <w:pPr>
        <w:jc w:val="both"/>
        <w:rPr>
          <w:i/>
          <w:sz w:val="28"/>
          <w:szCs w:val="28"/>
        </w:rPr>
      </w:pPr>
      <w:r w:rsidRPr="00BF0358">
        <w:rPr>
          <w:sz w:val="28"/>
          <w:szCs w:val="28"/>
        </w:rPr>
        <w:t xml:space="preserve"> </w:t>
      </w:r>
      <w:r w:rsidR="00CC05CA" w:rsidRPr="00BF0358">
        <w:rPr>
          <w:sz w:val="28"/>
          <w:szCs w:val="28"/>
        </w:rPr>
        <w:t>х</w:t>
      </w:r>
      <w:r w:rsidR="00CC05CA" w:rsidRPr="00BF0358">
        <w:rPr>
          <w:sz w:val="28"/>
          <w:szCs w:val="28"/>
          <w:vertAlign w:val="subscript"/>
        </w:rPr>
        <w:t>1</w:t>
      </w:r>
      <w:r w:rsidR="00CC05CA" w:rsidRPr="00BF0358">
        <w:rPr>
          <w:sz w:val="28"/>
          <w:szCs w:val="28"/>
        </w:rPr>
        <w:t xml:space="preserve"> =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2</w:t>
      </w:r>
      <w:r w:rsidR="00CC05CA" w:rsidRPr="00BF0358">
        <w:rPr>
          <w:sz w:val="28"/>
          <w:szCs w:val="28"/>
        </w:rPr>
        <w:t xml:space="preserve"> = -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CC05CA" w:rsidRPr="00BF0358">
        <w:rPr>
          <w:sz w:val="28"/>
          <w:szCs w:val="28"/>
        </w:rPr>
        <w:t>,</w:t>
      </w:r>
      <w:r w:rsidR="00BE706F" w:rsidRPr="00BF0358">
        <w:rPr>
          <w:sz w:val="28"/>
          <w:szCs w:val="28"/>
        </w:rPr>
        <w:t xml:space="preserve"> </w:t>
      </w:r>
      <w:r w:rsidR="00CC05CA" w:rsidRPr="00BF0358">
        <w:rPr>
          <w:sz w:val="28"/>
          <w:szCs w:val="28"/>
        </w:rPr>
        <w:t>и тогда</w:t>
      </w:r>
      <w:r w:rsidR="00144205" w:rsidRPr="00BF0358">
        <w:rPr>
          <w:i/>
          <w:sz w:val="28"/>
          <w:szCs w:val="28"/>
        </w:rPr>
        <w:t xml:space="preserve"> </w:t>
      </w:r>
      <w:r w:rsidR="00CC05CA" w:rsidRPr="00BF0358">
        <w:rPr>
          <w:sz w:val="28"/>
          <w:szCs w:val="28"/>
          <w:lang w:val="en-US"/>
        </w:rPr>
        <w:t>ax</w:t>
      </w:r>
      <w:r w:rsidR="00CC05CA" w:rsidRPr="00BF0358">
        <w:rPr>
          <w:sz w:val="28"/>
          <w:szCs w:val="28"/>
          <w:vertAlign w:val="superscript"/>
        </w:rPr>
        <w:t>2</w:t>
      </w:r>
      <w:r w:rsidR="00CC05CA" w:rsidRPr="00BF0358">
        <w:rPr>
          <w:sz w:val="28"/>
          <w:szCs w:val="28"/>
        </w:rPr>
        <w:t xml:space="preserve"> + </w:t>
      </w:r>
      <w:r w:rsidR="00CC05CA" w:rsidRPr="00BF0358">
        <w:rPr>
          <w:sz w:val="28"/>
          <w:szCs w:val="28"/>
          <w:lang w:val="en-US"/>
        </w:rPr>
        <w:t>bx</w:t>
      </w:r>
      <w:r w:rsidR="00CC05CA" w:rsidRPr="00BF0358">
        <w:rPr>
          <w:sz w:val="28"/>
          <w:szCs w:val="28"/>
        </w:rPr>
        <w:t xml:space="preserve"> + </w:t>
      </w:r>
      <w:r w:rsidR="00CC05CA" w:rsidRPr="00BF0358">
        <w:rPr>
          <w:sz w:val="28"/>
          <w:szCs w:val="28"/>
          <w:lang w:val="en-US"/>
        </w:rPr>
        <w:t>c</w:t>
      </w:r>
      <w:r w:rsidR="00CC05CA" w:rsidRPr="00BF0358">
        <w:rPr>
          <w:sz w:val="28"/>
          <w:szCs w:val="28"/>
        </w:rPr>
        <w:t xml:space="preserve"> = </w:t>
      </w:r>
      <w:r w:rsidR="00CC05CA" w:rsidRPr="00BF0358">
        <w:rPr>
          <w:sz w:val="28"/>
          <w:szCs w:val="28"/>
          <w:lang w:val="en-US"/>
        </w:rPr>
        <w:t>a</w:t>
      </w:r>
      <w:r w:rsidR="00CC05CA" w:rsidRPr="00BF0358">
        <w:rPr>
          <w:sz w:val="28"/>
          <w:szCs w:val="28"/>
        </w:rPr>
        <w:t>(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</w:rPr>
        <w:t xml:space="preserve"> –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1</w:t>
      </w:r>
      <w:r w:rsidR="00CC05CA" w:rsidRPr="00BF0358">
        <w:rPr>
          <w:sz w:val="28"/>
          <w:szCs w:val="28"/>
        </w:rPr>
        <w:t>)</w:t>
      </w:r>
      <w:r w:rsidR="00CC05CA" w:rsidRPr="00BF0358">
        <w:rPr>
          <w:sz w:val="28"/>
          <w:szCs w:val="28"/>
          <w:vertAlign w:val="superscript"/>
        </w:rPr>
        <w:t>2</w:t>
      </w:r>
      <w:r w:rsidR="00144205" w:rsidRPr="00BF0358">
        <w:rPr>
          <w:sz w:val="28"/>
          <w:szCs w:val="28"/>
        </w:rPr>
        <w:t xml:space="preserve">. </w:t>
      </w:r>
      <w:r w:rsidR="00CC05CA" w:rsidRPr="00BF0358">
        <w:rPr>
          <w:sz w:val="28"/>
          <w:szCs w:val="28"/>
        </w:rPr>
        <w:t>(3)</w:t>
      </w:r>
    </w:p>
    <w:p w:rsidR="00CC05CA" w:rsidRPr="00BF0358" w:rsidRDefault="00CC05CA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Представление квадратного трехчлена 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bx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в виде (2) или (3) называется разложением его на линейные множители.</w:t>
      </w:r>
    </w:p>
    <w:p w:rsidR="00F64A1F" w:rsidRPr="00BF0358" w:rsidRDefault="006E1BC2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Теоремы о расположении корней квадратного трехчлена не входят неп</w:t>
      </w:r>
      <w:r w:rsidRPr="00BF0358">
        <w:rPr>
          <w:sz w:val="28"/>
          <w:szCs w:val="28"/>
        </w:rPr>
        <w:t>о</w:t>
      </w:r>
      <w:r w:rsidRPr="00BF0358">
        <w:rPr>
          <w:sz w:val="28"/>
          <w:szCs w:val="28"/>
        </w:rPr>
        <w:t>средственно ни в школьную программу по математике, ни в программу для п</w:t>
      </w:r>
      <w:r w:rsidRPr="00BF0358">
        <w:rPr>
          <w:sz w:val="28"/>
          <w:szCs w:val="28"/>
        </w:rPr>
        <w:t>о</w:t>
      </w:r>
      <w:r w:rsidRPr="00BF0358">
        <w:rPr>
          <w:sz w:val="28"/>
          <w:szCs w:val="28"/>
        </w:rPr>
        <w:t>ступающих в вузы, поэтому выпускник или абитуриент, пользуясь ими, вообще говоря, должен уметь их доказывать. В то же время, обоснование теорем о ра</w:t>
      </w:r>
      <w:r w:rsidRPr="00BF0358">
        <w:rPr>
          <w:sz w:val="28"/>
          <w:szCs w:val="28"/>
        </w:rPr>
        <w:t>с</w:t>
      </w:r>
      <w:r w:rsidRPr="00BF0358">
        <w:rPr>
          <w:sz w:val="28"/>
          <w:szCs w:val="28"/>
        </w:rPr>
        <w:t>положении корней квадратного трехчлена строится на элементарных фактах школьной математики.</w:t>
      </w:r>
      <w:r w:rsidR="00343CA3" w:rsidRPr="00BF0358">
        <w:rPr>
          <w:sz w:val="28"/>
          <w:szCs w:val="28"/>
        </w:rPr>
        <w:t xml:space="preserve"> В данном пособии приведены доказательства нескол</w:t>
      </w:r>
      <w:r w:rsidR="00343CA3" w:rsidRPr="00BF0358">
        <w:rPr>
          <w:sz w:val="28"/>
          <w:szCs w:val="28"/>
        </w:rPr>
        <w:t>ь</w:t>
      </w:r>
      <w:r w:rsidR="00343CA3" w:rsidRPr="00BF0358">
        <w:rPr>
          <w:sz w:val="28"/>
          <w:szCs w:val="28"/>
        </w:rPr>
        <w:t>ких теорем.</w:t>
      </w:r>
    </w:p>
    <w:p w:rsidR="000F3FB6" w:rsidRPr="00BF0358" w:rsidRDefault="00C83481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Введем следующие обозначения: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,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корни квадратного трехчлена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i/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i/>
          <w:sz w:val="28"/>
          <w:szCs w:val="28"/>
        </w:rPr>
        <w:t>)</w:t>
      </w:r>
      <w:r w:rsidRPr="00BF0358">
        <w:rPr>
          <w:sz w:val="28"/>
          <w:szCs w:val="28"/>
        </w:rPr>
        <w:t xml:space="preserve">,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 xml:space="preserve">1 </w:t>
      </w:r>
      <w:r w:rsidRPr="00BF0358">
        <w:rPr>
          <w:sz w:val="28"/>
          <w:szCs w:val="28"/>
        </w:rPr>
        <w:t xml:space="preserve">≤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,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– дискриминант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),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i/>
          <w:sz w:val="28"/>
          <w:szCs w:val="28"/>
          <w:vertAlign w:val="subscript"/>
          <w:lang w:val="en-US"/>
        </w:rPr>
        <w:t>b</w:t>
      </w:r>
      <w:r w:rsidRPr="00BF0358">
        <w:rPr>
          <w:sz w:val="28"/>
          <w:szCs w:val="28"/>
        </w:rPr>
        <w:t xml:space="preserve"> – абсцисса вершины параболы, являющейся графиком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).</w:t>
      </w:r>
      <w:r w:rsidR="000C1207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Решение большинства задач с параметром, в которых необход</w:t>
      </w:r>
      <w:r w:rsidR="000F3FB6" w:rsidRPr="00BF0358">
        <w:rPr>
          <w:sz w:val="28"/>
          <w:szCs w:val="28"/>
        </w:rPr>
        <w:t>и</w:t>
      </w:r>
      <w:r w:rsidR="000F3FB6" w:rsidRPr="00BF0358">
        <w:rPr>
          <w:sz w:val="28"/>
          <w:szCs w:val="28"/>
        </w:rPr>
        <w:t>мо провести исследование квадратного трехчлена, сводится к определению н</w:t>
      </w:r>
      <w:r w:rsidR="000F3FB6" w:rsidRPr="00BF0358">
        <w:rPr>
          <w:sz w:val="28"/>
          <w:szCs w:val="28"/>
        </w:rPr>
        <w:t>е</w:t>
      </w:r>
      <w:r w:rsidR="000F3FB6" w:rsidRPr="00BF0358">
        <w:rPr>
          <w:sz w:val="28"/>
          <w:szCs w:val="28"/>
        </w:rPr>
        <w:t>обходимых и достаточных условий реализации одного или нескольких из сл</w:t>
      </w:r>
      <w:r w:rsidR="000F3FB6" w:rsidRPr="00BF0358">
        <w:rPr>
          <w:sz w:val="28"/>
          <w:szCs w:val="28"/>
        </w:rPr>
        <w:t>е</w:t>
      </w:r>
      <w:r w:rsidR="000F3FB6" w:rsidRPr="00BF0358">
        <w:rPr>
          <w:sz w:val="28"/>
          <w:szCs w:val="28"/>
        </w:rPr>
        <w:t>дующих случаев:</w: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1.</w:t>
      </w:r>
      <w:r w:rsidR="00700167" w:rsidRPr="00BF0358">
        <w:rPr>
          <w:sz w:val="28"/>
          <w:szCs w:val="28"/>
        </w:rPr>
        <w:t>Для того чтобы</w:t>
      </w:r>
      <w:r w:rsidRPr="00BF0358">
        <w:rPr>
          <w:sz w:val="28"/>
          <w:szCs w:val="28"/>
        </w:rPr>
        <w:t xml:space="preserve"> </w:t>
      </w:r>
      <w:r w:rsidR="00700167" w:rsidRPr="00BF0358">
        <w:rPr>
          <w:sz w:val="28"/>
          <w:szCs w:val="28"/>
        </w:rPr>
        <w:t>о</w:t>
      </w:r>
      <w:r w:rsidR="000F3FB6" w:rsidRPr="00BF0358">
        <w:rPr>
          <w:sz w:val="28"/>
          <w:szCs w:val="28"/>
        </w:rPr>
        <w:t xml:space="preserve">ба корня квадратного трехчлена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 xml:space="preserve">) = </w:t>
      </w:r>
      <w:r w:rsidR="000F3FB6" w:rsidRPr="00BF0358">
        <w:rPr>
          <w:sz w:val="28"/>
          <w:szCs w:val="28"/>
          <w:lang w:val="en-US"/>
        </w:rPr>
        <w:t>ax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+ </w:t>
      </w:r>
      <w:r w:rsidR="000F3FB6" w:rsidRPr="00BF0358">
        <w:rPr>
          <w:sz w:val="28"/>
          <w:szCs w:val="28"/>
          <w:lang w:val="en-US"/>
        </w:rPr>
        <w:t>bx</w:t>
      </w:r>
      <w:r w:rsidR="000F3FB6" w:rsidRPr="00BF0358">
        <w:rPr>
          <w:sz w:val="28"/>
          <w:szCs w:val="28"/>
        </w:rPr>
        <w:t xml:space="preserve"> + </w:t>
      </w:r>
      <w:r w:rsidR="000F3FB6" w:rsidRPr="00BF0358">
        <w:rPr>
          <w:sz w:val="28"/>
          <w:szCs w:val="28"/>
          <w:lang w:val="en-US"/>
        </w:rPr>
        <w:t>c</w:t>
      </w:r>
      <w:r w:rsidR="000F3FB6" w:rsidRPr="00BF0358">
        <w:rPr>
          <w:sz w:val="28"/>
          <w:szCs w:val="28"/>
        </w:rPr>
        <w:t xml:space="preserve"> (</w:t>
      </w:r>
      <w:r w:rsidR="000F3FB6" w:rsidRPr="00BF0358">
        <w:rPr>
          <w:sz w:val="28"/>
          <w:szCs w:val="28"/>
          <w:lang w:val="en-US"/>
        </w:rPr>
        <w:t>a</w:t>
      </w:r>
      <w:r w:rsidR="000F3FB6" w:rsidRPr="00BF0358">
        <w:rPr>
          <w:sz w:val="28"/>
          <w:szCs w:val="28"/>
        </w:rPr>
        <w:t xml:space="preserve"> ≠ 0)</w:t>
      </w:r>
      <w:r w:rsidR="00A14557" w:rsidRPr="00BF0358">
        <w:rPr>
          <w:sz w:val="28"/>
          <w:szCs w:val="28"/>
        </w:rPr>
        <w:t xml:space="preserve"> </w:t>
      </w:r>
      <w:r w:rsidR="00700167" w:rsidRPr="00BF0358">
        <w:rPr>
          <w:sz w:val="28"/>
          <w:szCs w:val="28"/>
        </w:rPr>
        <w:t>были</w:t>
      </w:r>
      <w:r w:rsidR="000F3FB6" w:rsidRPr="00BF0358">
        <w:rPr>
          <w:sz w:val="28"/>
          <w:szCs w:val="28"/>
        </w:rPr>
        <w:t xml:space="preserve"> больше </w:t>
      </w:r>
      <w:r w:rsidR="00700167" w:rsidRPr="00BF0358">
        <w:rPr>
          <w:sz w:val="28"/>
          <w:szCs w:val="28"/>
        </w:rPr>
        <w:t xml:space="preserve">некоторого </w:t>
      </w:r>
      <w:r w:rsidR="000F3FB6" w:rsidRPr="00BF0358">
        <w:rPr>
          <w:sz w:val="28"/>
          <w:szCs w:val="28"/>
        </w:rPr>
        <w:t xml:space="preserve">числа </w:t>
      </w:r>
      <w:r w:rsidR="000F3FB6" w:rsidRPr="00BF0358">
        <w:rPr>
          <w:sz w:val="28"/>
          <w:szCs w:val="28"/>
          <w:lang w:val="en-US"/>
        </w:rPr>
        <w:t>n</w:t>
      </w:r>
      <w:r w:rsidR="00700167" w:rsidRPr="00BF0358">
        <w:rPr>
          <w:sz w:val="28"/>
          <w:szCs w:val="28"/>
        </w:rPr>
        <w:t>,необходимо и достаточно выполн</w:t>
      </w:r>
      <w:r w:rsidR="00700167" w:rsidRPr="00BF0358">
        <w:rPr>
          <w:sz w:val="28"/>
          <w:szCs w:val="28"/>
        </w:rPr>
        <w:t>е</w:t>
      </w:r>
      <w:r w:rsidR="00700167" w:rsidRPr="00BF0358">
        <w:rPr>
          <w:sz w:val="28"/>
          <w:szCs w:val="28"/>
        </w:rPr>
        <w:t>ние следующих условий</w:t>
      </w:r>
      <w:r w:rsidR="000F3FB6" w:rsidRPr="00BF0358">
        <w:rPr>
          <w:sz w:val="28"/>
          <w:szCs w:val="28"/>
        </w:rPr>
        <w:t>: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31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6pt;height:63pt" o:ole="">
            <v:imagedata r:id="rId9" o:title=""/>
          </v:shape>
          <o:OLEObject Type="Embed" ProgID="Equation.3" ShapeID="_x0000_i1026" DrawAspect="Content" ObjectID="_1639216914" r:id="rId10"/>
        </w:object>
      </w:r>
    </w:p>
    <w:p w:rsidR="000F3FB6" w:rsidRPr="00BF0358" w:rsidRDefault="000F764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Геометрическая интерпретация</w:t>
      </w:r>
      <w:r w:rsidRPr="00BF0358">
        <w:rPr>
          <w:i/>
          <w:sz w:val="28"/>
          <w:szCs w:val="28"/>
          <w:u w:val="single"/>
        </w:rPr>
        <w:t>.</w:t>
      </w:r>
      <w:r w:rsidRPr="00BF0358">
        <w:rPr>
          <w:sz w:val="28"/>
          <w:szCs w:val="28"/>
        </w:rPr>
        <w:t xml:space="preserve"> Для того чтобы парабола (см. рис.</w:t>
      </w:r>
      <w:r w:rsidR="00FE35A7" w:rsidRPr="00BF0358">
        <w:rPr>
          <w:sz w:val="28"/>
          <w:szCs w:val="28"/>
        </w:rPr>
        <w:t xml:space="preserve"> 1</w:t>
      </w:r>
      <w:r w:rsidR="00CE62AC" w:rsidRPr="00BF0358">
        <w:rPr>
          <w:sz w:val="28"/>
          <w:szCs w:val="28"/>
        </w:rPr>
        <w:t>, 2</w:t>
      </w:r>
      <w:r w:rsidRPr="00BF0358">
        <w:rPr>
          <w:sz w:val="28"/>
          <w:szCs w:val="28"/>
        </w:rPr>
        <w:t>) – гр</w:t>
      </w:r>
      <w:r w:rsidRPr="00BF0358">
        <w:rPr>
          <w:sz w:val="28"/>
          <w:szCs w:val="28"/>
        </w:rPr>
        <w:t>а</w:t>
      </w:r>
      <w:r w:rsidRPr="00BF0358">
        <w:rPr>
          <w:sz w:val="28"/>
          <w:szCs w:val="28"/>
        </w:rPr>
        <w:t>фик функции f(x) = 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bx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– пересекала ось ОХ в точках (х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; 0) и (х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; 0), лежащих правее точки (n; 0), необходимо и достаточно выполнения трех усл</w:t>
      </w:r>
      <w:r w:rsidRPr="00BF0358">
        <w:rPr>
          <w:sz w:val="28"/>
          <w:szCs w:val="28"/>
        </w:rPr>
        <w:t>о</w:t>
      </w:r>
      <w:r w:rsidRPr="00BF0358">
        <w:rPr>
          <w:sz w:val="28"/>
          <w:szCs w:val="28"/>
        </w:rPr>
        <w:t>вий:</w:t>
      </w:r>
    </w:p>
    <w:p w:rsidR="000F7640" w:rsidRPr="00BF0358" w:rsidRDefault="000F7640" w:rsidP="00BF0358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вершина параболы – либо лежит в нижней полуплоскости, либо в верхней полуплоскости, либо на оси ОХ (</w:t>
      </w:r>
      <w:r w:rsidR="004B32C8" w:rsidRPr="00BF0358">
        <w:rPr>
          <w:sz w:val="28"/>
          <w:szCs w:val="28"/>
        </w:rPr>
        <w:t xml:space="preserve"> условие D≥0);</w:t>
      </w:r>
    </w:p>
    <w:p w:rsidR="009D225C" w:rsidRPr="00BF0358" w:rsidRDefault="004B32C8" w:rsidP="00BF0358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ось симметрии параболы – прямая х</w:t>
      </w:r>
      <w:r w:rsidR="009D225C" w:rsidRPr="00BF0358">
        <w:rPr>
          <w:sz w:val="28"/>
          <w:szCs w:val="28"/>
          <w:vertAlign w:val="subscript"/>
          <w:lang w:val="en-US"/>
        </w:rPr>
        <w:t>b</w:t>
      </w:r>
      <w:r w:rsidRPr="00BF0358">
        <w:rPr>
          <w:sz w:val="28"/>
          <w:szCs w:val="28"/>
        </w:rPr>
        <w:t xml:space="preserve"> =</w:t>
      </w:r>
      <w:r w:rsidR="009D225C" w:rsidRPr="00BF0358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 w:rsidRPr="00BF0358">
        <w:rPr>
          <w:sz w:val="28"/>
          <w:szCs w:val="28"/>
        </w:rPr>
        <w:t xml:space="preserve"> </w:t>
      </w:r>
      <w:r w:rsidR="009D225C" w:rsidRPr="00BF0358">
        <w:rPr>
          <w:sz w:val="28"/>
          <w:szCs w:val="28"/>
        </w:rPr>
        <w:t xml:space="preserve"> - лежит правее прямой х = </w:t>
      </w:r>
      <w:r w:rsidR="009D225C" w:rsidRPr="00BF0358">
        <w:rPr>
          <w:sz w:val="28"/>
          <w:szCs w:val="28"/>
          <w:lang w:val="en-US"/>
        </w:rPr>
        <w:t>n</w:t>
      </w:r>
      <w:r w:rsidR="009D225C" w:rsidRPr="00BF0358">
        <w:rPr>
          <w:sz w:val="28"/>
          <w:szCs w:val="28"/>
        </w:rPr>
        <w:t xml:space="preserve"> ( условие </w:t>
      </w:r>
      <w:r w:rsidR="009D225C" w:rsidRPr="00BF0358">
        <w:rPr>
          <w:sz w:val="28"/>
          <w:szCs w:val="28"/>
          <w:lang w:val="en-US"/>
        </w:rPr>
        <w:t>x</w:t>
      </w:r>
      <w:r w:rsidR="009D225C" w:rsidRPr="00BF0358">
        <w:rPr>
          <w:sz w:val="28"/>
          <w:szCs w:val="28"/>
          <w:vertAlign w:val="subscript"/>
          <w:lang w:val="en-US"/>
        </w:rPr>
        <w:t>b</w:t>
      </w:r>
      <w:r w:rsidR="009D225C" w:rsidRPr="00BF0358">
        <w:rPr>
          <w:sz w:val="28"/>
          <w:szCs w:val="28"/>
        </w:rPr>
        <w:t>&gt;</w:t>
      </w:r>
      <w:r w:rsidR="009D225C" w:rsidRPr="00BF0358">
        <w:rPr>
          <w:sz w:val="28"/>
          <w:szCs w:val="28"/>
          <w:lang w:val="en-US"/>
        </w:rPr>
        <w:t>n</w:t>
      </w:r>
      <w:r w:rsidR="009D225C" w:rsidRPr="00BF0358">
        <w:rPr>
          <w:sz w:val="28"/>
          <w:szCs w:val="28"/>
        </w:rPr>
        <w:t xml:space="preserve"> );</w:t>
      </w:r>
    </w:p>
    <w:p w:rsidR="004B32C8" w:rsidRPr="00BF0358" w:rsidRDefault="009D225C" w:rsidP="00BF0358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парабола пересекается с прямой х = n в точке, лежащей в верхней по</w:t>
      </w:r>
      <w:r w:rsidR="007B38C6" w:rsidRPr="00BF0358">
        <w:rPr>
          <w:sz w:val="28"/>
          <w:szCs w:val="28"/>
        </w:rPr>
        <w:t>л</w:t>
      </w:r>
      <w:r w:rsidR="007B38C6" w:rsidRPr="00BF0358">
        <w:rPr>
          <w:sz w:val="28"/>
          <w:szCs w:val="28"/>
        </w:rPr>
        <w:t>у</w:t>
      </w:r>
      <w:r w:rsidR="007B38C6" w:rsidRPr="00BF0358">
        <w:rPr>
          <w:sz w:val="28"/>
          <w:szCs w:val="28"/>
        </w:rPr>
        <w:t xml:space="preserve">плоскости при </w:t>
      </w:r>
      <w:r w:rsidR="007B38C6"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&gt;0 и в точке, лежащей в нижней полуплоскости при а&lt;0 ( условие </w:t>
      </w:r>
      <w:r w:rsidR="007B38C6" w:rsidRPr="00BF0358">
        <w:rPr>
          <w:sz w:val="28"/>
          <w:szCs w:val="28"/>
          <w:lang w:val="en-US"/>
        </w:rPr>
        <w:t>a</w:t>
      </w:r>
      <w:r w:rsidR="007B38C6" w:rsidRPr="00BF0358">
        <w:rPr>
          <w:sz w:val="28"/>
          <w:szCs w:val="28"/>
        </w:rPr>
        <w:t>∙</w:t>
      </w:r>
      <w:r w:rsidR="007B38C6" w:rsidRPr="00BF0358">
        <w:rPr>
          <w:sz w:val="28"/>
          <w:szCs w:val="28"/>
          <w:lang w:val="en-US"/>
        </w:rPr>
        <w:t>f</w:t>
      </w:r>
      <w:r w:rsidR="007B38C6" w:rsidRPr="00BF0358">
        <w:rPr>
          <w:sz w:val="28"/>
          <w:szCs w:val="28"/>
        </w:rPr>
        <w:t>(</w:t>
      </w:r>
      <w:r w:rsidR="007B38C6" w:rsidRPr="00BF0358">
        <w:rPr>
          <w:sz w:val="28"/>
          <w:szCs w:val="28"/>
          <w:lang w:val="en-US"/>
        </w:rPr>
        <w:t>n</w:t>
      </w:r>
      <w:r w:rsidR="007B38C6" w:rsidRPr="00BF0358">
        <w:rPr>
          <w:sz w:val="28"/>
          <w:szCs w:val="28"/>
        </w:rPr>
        <w:t>) &gt;0).</w:t>
      </w:r>
      <w:r w:rsidRPr="00BF0358">
        <w:rPr>
          <w:sz w:val="28"/>
          <w:szCs w:val="28"/>
        </w:rPr>
        <w:t xml:space="preserve"> </w: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1905" t="5715" r="1270" b="0"/>
                <wp:docPr id="3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6501" y="671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319" name="Picture 2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1" y="671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0" name="Group 24"/>
                        <wpg:cNvGrpSpPr>
                          <a:grpSpLocks/>
                        </wpg:cNvGrpSpPr>
                        <wpg:grpSpPr bwMode="auto">
                          <a:xfrm>
                            <a:off x="6741" y="1211"/>
                            <a:ext cx="2880" cy="2160"/>
                            <a:chOff x="6741" y="1211"/>
                            <a:chExt cx="2880" cy="2160"/>
                          </a:xfrm>
                        </wpg:grpSpPr>
                        <wps:wsp>
                          <wps:cNvPr id="3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229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39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39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2651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121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f(n)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265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1" y="2651"/>
                              <a:ext cx="6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1" y="265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1" y="265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2" o:spid="_x0000_s1026" style="width:197pt;height:197.8pt;mso-position-horizontal-relative:char;mso-position-vertical-relative:line" coordorigin="6501,671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">
                <v:shape id="Picture 23" o:spid="_x0000_s1027" type="#_x0000_t75" alt="1" style="position:absolute;left:6501;top:671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PtWfGAAAA3AAAAA8AAABkcnMvZG93bnJldi54bWxEj1FrwjAUhd8H/odwBV+GJjoY2hlFRGEw&#10;tjG7H3Bp7pqy5qY2se389WYw2OPhnPMdzno7uFp01IbKs4b5TIEgLrypuNTwmR+nSxAhIhusPZOG&#10;Hwqw3Yzu1pgZ3/MHdadYigThkKEGG2OTSRkKSw7DzDfEyfvyrcOYZFtK02Kf4K6WC6UepcOK04LF&#10;hvaWiu/TxWnI9y9DfnXx7fU+P57VYfVuVd9pPRkPuycQkYb4H/5rPxsND/MV/J5JR0B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+1Z8YAAADcAAAADwAAAAAAAAAAAAAA&#10;AACfAgAAZHJzL2Rvd25yZXYueG1sUEsFBgAAAAAEAAQA9wAAAJIDAAAAAA==&#10;">
                  <v:imagedata r:id="rId12" o:title="1" cropleft="22293f"/>
                </v:shape>
                <v:group id="Group 24" o:spid="_x0000_s1028" style="position:absolute;left:6741;top:1211;width:2880;height:2160" coordorigin="6741,1211" coordsize="28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8181;top:22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26" o:spid="_x0000_s1030" style="position:absolute;visibility:visible;mso-wrap-style:square" from="7101,1391" to="710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Zp8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TNI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VmnxAAAANwAAAAPAAAAAAAAAAAA&#10;AAAAAKECAABkcnMvZG93bnJldi54bWxQSwUGAAAAAAQABAD5AAAAkgMAAAAA&#10;">
                    <v:stroke dashstyle="dash"/>
                  </v:line>
                  <v:line id="Line 27" o:spid="_x0000_s1031" style="position:absolute;visibility:visible;mso-wrap-style:square" from="7101,1391" to="7461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8PM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/DzDAAAA3AAAAA8AAAAAAAAAAAAA&#10;AAAAoQIAAGRycy9kb3ducmV2LnhtbFBLBQYAAAAABAAEAPkAAACRAwAAAAA=&#10;">
                    <v:stroke dashstyle="dash"/>
                  </v:line>
                  <v:shape id="Text Box 28" o:spid="_x0000_s1032" type="#_x0000_t202" style="position:absolute;left:7101;top:265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<v:textbox>
                      <w:txbxContent>
                        <w:p w:rsidR="0031162A" w:rsidRDefault="003116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9" o:spid="_x0000_s1033" type="#_x0000_t202" style="position:absolute;left:7461;top:12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f(n)</w:t>
                          </w:r>
                        </w:p>
                      </w:txbxContent>
                    </v:textbox>
                  </v:shape>
                  <v:shape id="Text Box 30" o:spid="_x0000_s1034" type="#_x0000_t202" style="position:absolute;left:674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31" o:spid="_x0000_s1035" type="#_x0000_t202" style="position:absolute;left:9021;top:265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32" o:spid="_x0000_s1036" style="position:absolute;visibility:visible;mso-wrap-style:square" from="8421,2651" to="8421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uTc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W5NwQAAANwAAAAPAAAAAAAAAAAAAAAA&#10;AKECAABkcnMvZG93bnJldi54bWxQSwUGAAAAAAQABAD5AAAAjwMAAAAA&#10;">
                    <v:stroke dashstyle="dash"/>
                  </v:line>
                  <v:shape id="Text Box 33" o:spid="_x0000_s1037" type="#_x0000_t202" style="position:absolute;left:734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BB6A3E" w:rsidRPr="00BF0358">
        <w:rPr>
          <w:sz w:val="28"/>
          <w:szCs w:val="28"/>
        </w:rPr>
        <w:t>Рис.1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5715" r="0" b="0"/>
                <wp:docPr id="30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901" y="491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308" name="Picture 1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1" y="491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9" name="Group 13"/>
                        <wpg:cNvGrpSpPr>
                          <a:grpSpLocks/>
                        </wpg:cNvGrpSpPr>
                        <wpg:grpSpPr bwMode="auto">
                          <a:xfrm>
                            <a:off x="6261" y="1031"/>
                            <a:ext cx="2880" cy="3060"/>
                            <a:chOff x="6261" y="1031"/>
                            <a:chExt cx="2880" cy="3060"/>
                          </a:xfrm>
                        </wpg:grpSpPr>
                        <wps:wsp>
                          <wps:cNvPr id="31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1" y="211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1" y="247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1" y="373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247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1" y="247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247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1" y="1031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1" y="355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f(n)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" o:spid="_x0000_s1038" style="width:199.4pt;height:197.8pt;mso-position-horizontal-relative:char;mso-position-vertical-relative:line" coordorigin="5901,491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">
                <v:shape id="Picture 12" o:spid="_x0000_s1039" type="#_x0000_t75" alt="2" style="position:absolute;left:5901;top:491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Cu/DAAAA3AAAAA8AAABkcnMvZG93bnJldi54bWxET11rwjAUfR/sP4Qr7G2mThhbNYoMNgab&#10;k1Xx+Zpcm7rmpjRZW/315mGwx8P5ni8HV4uO2lB5VjAZZyCItTcVlwp229f7JxAhIhusPZOCMwVY&#10;Lm5v5pgb3/M3dUUsRQrhkKMCG2OTSxm0JYdh7BvixB196zAm2JbStNincFfLhyx7lA4rTg0WG3qx&#10;pH+KX6fg8vzVyenmc78+6F5/aGtPxdug1N1oWM1ARBriv/jP/W4UTLO0Np1JR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gK78MAAADcAAAADwAAAAAAAAAAAAAAAACf&#10;AgAAZHJzL2Rvd25yZXYueG1sUEsFBgAAAAAEAAQA9wAAAI8DAAAAAA==&#10;">
                  <v:imagedata r:id="rId14" o:title="2" cropleft="21508f"/>
                </v:shape>
                <v:group id="Group 13" o:spid="_x0000_s1040" style="position:absolute;left:6261;top:1031;width:2880;height:3060" coordorigin="6261,1031" coordsize="288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Text Box 14" o:spid="_x0000_s1041" type="#_x0000_t202" style="position:absolute;left:6261;top:21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Line 15" o:spid="_x0000_s1042" style="position:absolute;visibility:visible;mso-wrap-style:square" from="6501,2471" to="6501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NbcQAAADcAAAADwAAAGRycy9kb3ducmV2LnhtbESPS2sCMRSF9wX/Q7gFdzUzCsVOzUgR&#10;BBfa4gPXl8mdR53cjEkcx3/fFApdHs7j4yyWg2lFT843lhWkkwQEcWF1w5WC03H9MgfhA7LG1jIp&#10;eJCHZT56WmCm7Z331B9CJeII+wwV1CF0mZS+qMmgn9iOOHqldQZDlK6S2uE9jptWTpPkVRpsOBJq&#10;7GhVU3E53EzkFtXWXc/fl2FT7rbrK/dvn8cvpcbPw8c7iEBD+A//tTdawSxN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w1txAAAANwAAAAPAAAAAAAAAAAA&#10;AAAAAKECAABkcnMvZG93bnJldi54bWxQSwUGAAAAAAQABAD5AAAAkgMAAAAA&#10;">
                    <v:stroke dashstyle="dash"/>
                  </v:line>
                  <v:line id="Line 16" o:spid="_x0000_s1043" style="position:absolute;visibility:visible;mso-wrap-style:square" from="6501,3731" to="6861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TGs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bw3R/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pkxrDAAAA3AAAAA8AAAAAAAAAAAAA&#10;AAAAoQIAAGRycy9kb3ducmV2LnhtbFBLBQYAAAAABAAEAPkAAACRAwAAAAA=&#10;">
                    <v:stroke dashstyle="dash"/>
                  </v:line>
                  <v:shape id="Text Box 17" o:spid="_x0000_s1044" type="#_x0000_t202" style="position:absolute;left:6381;top:24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8" o:spid="_x0000_s1045" type="#_x0000_t202" style="position:absolute;left:8661;top:24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9" o:spid="_x0000_s1046" type="#_x0000_t202" style="position:absolute;left:7461;top:24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20" o:spid="_x0000_s1047" style="position:absolute;visibility:visible;mso-wrap-style:square" from="7701,1031" to="7701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VGcUAAADcAAAADwAAAGRycy9kb3ducmV2LnhtbESPX2vCMBTF3wd+h3CFvc1UB2VWowyh&#10;4IPbmIrPl+badjY3bZK13bdfBgMfD+fPj7PejqYRPTlfW1YwnyUgiAuray4VnE/50wsIH5A1NpZJ&#10;wQ952G4mD2vMtB34k/pjKEUcYZ+hgiqENpPSFxUZ9DPbEkfvap3BEKUrpXY4xHHTyEWSpNJgzZFQ&#10;YUu7iorb8dtEblEeXHf5uo3769sh77hfvp8+lHqcjq8rEIHGcA//t/dawfM8hb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KVGcUAAADcAAAADwAAAAAAAAAA&#10;AAAAAAChAgAAZHJzL2Rvd25yZXYueG1sUEsFBgAAAAAEAAQA+QAAAJMDAAAAAA==&#10;">
                    <v:stroke dashstyle="dash"/>
                  </v:line>
                  <v:shape id="Text Box 21" o:spid="_x0000_s1048" type="#_x0000_t202" style="position:absolute;left:6981;top:35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f(n)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964180" cy="2512060"/>
                <wp:effectExtent l="0" t="1905" r="1905" b="635"/>
                <wp:docPr id="2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2512060"/>
                          <a:chOff x="1695" y="4814"/>
                          <a:chExt cx="4668" cy="3956"/>
                        </a:xfrm>
                      </wpg:grpSpPr>
                      <pic:pic xmlns:pic="http://schemas.openxmlformats.org/drawingml/2006/picture">
                        <pic:nvPicPr>
                          <pic:cNvPr id="299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 b="9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4814"/>
                            <a:ext cx="466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0" name="Group 4"/>
                        <wpg:cNvGrpSpPr>
                          <a:grpSpLocks/>
                        </wpg:cNvGrpSpPr>
                        <wpg:grpSpPr bwMode="auto">
                          <a:xfrm>
                            <a:off x="2421" y="5171"/>
                            <a:ext cx="1800" cy="2340"/>
                            <a:chOff x="2421" y="5171"/>
                            <a:chExt cx="1800" cy="2340"/>
                          </a:xfrm>
                        </wpg:grpSpPr>
                        <wps:wsp>
                          <wps:cNvPr id="30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1" y="6971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1" y="5351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1" y="5351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6611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517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f(n)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6971"/>
                              <a:ext cx="9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=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49" style="width:233.4pt;height:197.8pt;mso-position-horizontal-relative:char;mso-position-vertical-relative:line" coordorigin="1695,4814" coordsize="466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">
                <v:shape id="Picture 3" o:spid="_x0000_s1050" type="#_x0000_t75" alt="4" style="position:absolute;left:1695;top:4814;width:466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6sLPEAAAA3AAAAA8AAABkcnMvZG93bnJldi54bWxEj0GLwjAUhO+C/yE8YW+aqiC2axSRXfEi&#10;aFX2+miebbF5qU3U7v76jSB4HGbmG2a2aE0l7tS40rKC4SACQZxZXXKu4Hj47k9BOI+ssbJMCn7J&#10;wWLe7cww0fbBe7qnPhcBwi5BBYX3dSKlywoy6Aa2Jg7e2TYGfZBNLnWDjwA3lRxF0UQaLDksFFjT&#10;qqDskt6Mgokc/1y/Nn87XK5T3E61Xl9OW6U+eu3yE4Sn1r/Dr/ZGKxjFMTzPhCM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6sLPEAAAA3AAAAA8AAAAAAAAAAAAAAAAA&#10;nwIAAGRycy9kb3ducmV2LnhtbFBLBQYAAAAABAAEAPcAAACQAwAAAAA=&#10;">
                  <v:imagedata r:id="rId16" o:title="4" cropbottom="6502f" cropleft="19279f"/>
                </v:shape>
                <v:group id="Group 4" o:spid="_x0000_s1051" style="position:absolute;left:2421;top:5171;width:1800;height:2340" coordorigin="2421,5171" coordsize="180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Text Box 5" o:spid="_x0000_s1052" type="#_x0000_t202" style="position:absolute;left:2661;top:69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6" o:spid="_x0000_s1053" style="position:absolute;visibility:visible;mso-wrap-style:square" from="2781,5351" to="2781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Fx8MAAADcAAAADwAAAGRycy9kb3ducmV2LnhtbESPS4vCMBSF98L8h3AHZqepDohWo8iA&#10;4MJRfOD60lzbanNTk0zt/HsjCC4P5/FxpvPWVKIh50vLCvq9BARxZnXJuYLjYdkdgfABWWNlmRT8&#10;k4f57KMzxVTbO++o2YdcxBH2KSooQqhTKX1WkEHfszVx9M7WGQxRulxqh/c4bio5SJKhNFhyJBRY&#10;009B2XX/ZyI3y9fudrpc29X5d728cTPeHLZKfX22iwmIQG14h1/tlVbwnQ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wBcfDAAAA3AAAAA8AAAAAAAAAAAAA&#10;AAAAoQIAAGRycy9kb3ducmV2LnhtbFBLBQYAAAAABAAEAPkAAACRAwAAAAA=&#10;">
                    <v:stroke dashstyle="dash"/>
                  </v:line>
                  <v:line id="Line 7" o:spid="_x0000_s1054" style="position:absolute;visibility:visible;mso-wrap-style:square" from="2781,5351" to="3021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gXMQAAADcAAAADwAAAGRycy9kb3ducmV2LnhtbESPX2vCMBTF3wd+h3AF32Y6C2OrRhmC&#10;4EPdWB17vjTXttrc1CS29dsvg8EeD+fPj7PajKYVPTnfWFbwNE9AEJdWN1wp+DruHl9A+ICssbVM&#10;Cu7kYbOePKww03bgT+qLUIk4wj5DBXUIXSalL2sy6Oe2I47eyTqDIUpXSe1wiOOmlYskeZYGG46E&#10;Gjva1lReipuJ3LLK3fX7fBn3p0O+u3L/+n78UGo2Hd+WIAKN4T/8195r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KBcxAAAANwAAAAPAAAAAAAAAAAA&#10;AAAAAKECAABkcnMvZG93bnJldi54bWxQSwUGAAAAAAQABAD5AAAAkgMAAAAA&#10;">
                    <v:stroke dashstyle="dash"/>
                  </v:line>
                  <v:shape id="Text Box 8" o:spid="_x0000_s1055" type="#_x0000_t202" style="position:absolute;left:2421;top:66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9" o:spid="_x0000_s1056" type="#_x0000_t202" style="position:absolute;left:3141;top:517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f(n)</w:t>
                          </w:r>
                        </w:p>
                      </w:txbxContent>
                    </v:textbox>
                  </v:shape>
                  <v:shape id="Text Box 10" o:spid="_x0000_s1057" type="#_x0000_t202" style="position:absolute;left:3261;top:6971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=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662555" cy="2285365"/>
                <wp:effectExtent l="0" t="0" r="6350" b="4445"/>
                <wp:docPr id="28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2285365"/>
                          <a:chOff x="1695" y="5084"/>
                          <a:chExt cx="4193" cy="3956"/>
                        </a:xfrm>
                      </wpg:grpSpPr>
                      <pic:pic xmlns:pic="http://schemas.openxmlformats.org/drawingml/2006/picture">
                        <pic:nvPicPr>
                          <pic:cNvPr id="290" name="Picture 3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5084"/>
                            <a:ext cx="4193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1" name="Group 36"/>
                        <wpg:cNvGrpSpPr>
                          <a:grpSpLocks/>
                        </wpg:cNvGrpSpPr>
                        <wpg:grpSpPr bwMode="auto">
                          <a:xfrm>
                            <a:off x="2181" y="6611"/>
                            <a:ext cx="2520" cy="1080"/>
                            <a:chOff x="2181" y="6611"/>
                            <a:chExt cx="2520" cy="1080"/>
                          </a:xfrm>
                        </wpg:grpSpPr>
                        <wps:wsp>
                          <wps:cNvPr id="29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661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1" y="6611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=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1" y="7019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01" y="733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1" y="661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1" y="715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f(n)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4" o:spid="_x0000_s1058" style="width:209.65pt;height:179.95pt;mso-position-horizontal-relative:char;mso-position-vertical-relative:line" coordorigin="1695,5084" coordsize="4193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">
                <v:shape id="Picture 35" o:spid="_x0000_s1059" type="#_x0000_t75" alt="5" style="position:absolute;left:1695;top:5084;width:4193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I2hzDAAAA3AAAAA8AAABkcnMvZG93bnJldi54bWxETz1vwjAQ3ZH4D9YhdQMHBkrTOAgaVarU&#10;doCysF3jI44Sn0PskvTf10Mlxqf3nW1H24ob9b52rGC5SEAQl07XXCk4fb3ONyB8QNbYOiYFv+Rh&#10;m08nGabaDXyg2zFUIoawT1GBCaFLpfSlIYt+4TriyF1cbzFE2FdS9zjEcNvKVZKspcWaY4PBjl4M&#10;lc3xxyoY2+Z0La7mfd18FPvh/K2L8+OnUg+zcfcMItAY7uJ/95tWsHqK8+OZeAR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jaHMMAAADcAAAADwAAAAAAAAAAAAAAAACf&#10;AgAAZHJzL2Rvd25yZXYueG1sUEsFBgAAAAAEAAQA9wAAAI8DAAAAAA==&#10;">
                  <v:imagedata r:id="rId18" o:title="5" cropleft="19279f"/>
                </v:shape>
                <v:group id="Group 36" o:spid="_x0000_s1060" style="position:absolute;left:2181;top:6611;width:2520;height:1080" coordorigin="2181,6611" coordsize="25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Text Box 37" o:spid="_x0000_s1061" type="#_x0000_t202" style="position:absolute;left:2541;top:66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3621;top:661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=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39" o:spid="_x0000_s1063" style="position:absolute;visibility:visible;mso-wrap-style:square" from="3261,7019" to="3261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iMsMAAADcAAAADwAAAGRycy9kb3ducmV2LnhtbESPS4vCMBSF98L8h3AHZqepM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+ojLDAAAA3AAAAA8AAAAAAAAAAAAA&#10;AAAAoQIAAGRycy9kb3ducmV2LnhtbFBLBQYAAAAABAAEAPkAAACRAwAAAAA=&#10;">
                    <v:stroke dashstyle="dash"/>
                  </v:line>
                  <v:line id="Line 40" o:spid="_x0000_s1064" style="position:absolute;flip:x;visibility:visible;mso-wrap-style:square" from="2901,7331" to="3261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3a0MMAAADcAAAADwAAAGRycy9kb3ducmV2LnhtbESPQWvCQBSE70L/w/IKvenGgMVGVwkl&#10;lVJ6Mdb7S/a5CWbfhuyq6b/vFgSPw8x8w6y3o+3ElQbfOlYwnyUgiGunWzYKfg4f0yUIH5A1do5J&#10;wS952G6eJmvMtLvxnq5lMCJC2GeooAmhz6T0dUMW/cz1xNE7ucFiiHIwUg94i3DbyTRJXqXFluNC&#10;gz29N1Sfy4tVUBX50XxVx8Km/K13ZlFWLEulXp7HfAUi0Bge4Xv7UytI3xbwfy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92tDDAAAA3AAAAA8AAAAAAAAAAAAA&#10;AAAAoQIAAGRycy9kb3ducmV2LnhtbFBLBQYAAAAABAAEAPkAAACRAwAAAAA=&#10;">
                    <v:stroke dashstyle="dash"/>
                  </v:line>
                  <v:shape id="Text Box 41" o:spid="_x0000_s1065" type="#_x0000_t202" style="position:absolute;left:3021;top:66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2181;top:71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f(n)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6B08" w:rsidRPr="00BF0358" w:rsidRDefault="00CE62AC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 2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Доказательство теоремы 1.</w:t>
      </w:r>
    </w:p>
    <w:p w:rsidR="007D768C" w:rsidRPr="00BF0358" w:rsidRDefault="007D768C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Достаточность</w:t>
      </w:r>
      <w:r w:rsidRPr="00BF0358">
        <w:rPr>
          <w:i/>
          <w:sz w:val="28"/>
          <w:szCs w:val="28"/>
        </w:rPr>
        <w:t>.</w:t>
      </w:r>
      <w:r w:rsidRPr="00BF0358">
        <w:rPr>
          <w:sz w:val="28"/>
          <w:szCs w:val="28"/>
        </w:rPr>
        <w:t xml:space="preserve"> Так как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≥ 0,то по теореме о дискриминанте, получим, что квадратный трехчлен имеет два корня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и 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; пусть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. Так как вершина п</w:t>
      </w:r>
      <w:r w:rsidRPr="00BF0358">
        <w:rPr>
          <w:sz w:val="28"/>
          <w:szCs w:val="28"/>
        </w:rPr>
        <w:t>а</w:t>
      </w:r>
      <w:r w:rsidRPr="00BF0358">
        <w:rPr>
          <w:sz w:val="28"/>
          <w:szCs w:val="28"/>
        </w:rPr>
        <w:t>раболы расположена между корнями трехчлена, т.е.х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в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, и, по условию, n &lt; х</w:t>
      </w:r>
      <w:r w:rsidRPr="00BF0358">
        <w:rPr>
          <w:sz w:val="28"/>
          <w:szCs w:val="28"/>
          <w:vertAlign w:val="subscript"/>
        </w:rPr>
        <w:t>в</w:t>
      </w:r>
      <w:r w:rsidRPr="00BF0358">
        <w:rPr>
          <w:sz w:val="28"/>
          <w:szCs w:val="28"/>
        </w:rPr>
        <w:t>, то n &lt; х</w:t>
      </w:r>
      <w:r w:rsidRPr="00BF0358">
        <w:rPr>
          <w:sz w:val="28"/>
          <w:szCs w:val="28"/>
          <w:vertAlign w:val="subscript"/>
        </w:rPr>
        <w:t xml:space="preserve">в 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. Воспользуемся теоремой о разложении квадратного трехчлена на множители и запишем значение трехчлена в точке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, учтем при этом усл</w:t>
      </w:r>
      <w:r w:rsidRPr="00BF0358">
        <w:rPr>
          <w:sz w:val="28"/>
          <w:szCs w:val="28"/>
        </w:rPr>
        <w:t>о</w:t>
      </w:r>
      <w:r w:rsidRPr="00BF0358">
        <w:rPr>
          <w:sz w:val="28"/>
          <w:szCs w:val="28"/>
        </w:rPr>
        <w:t xml:space="preserve">вие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) &gt; 0 и уже доказанное неравенство х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&gt;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:</w:t>
      </w:r>
    </w:p>
    <w:p w:rsidR="007D768C" w:rsidRPr="00BF0358" w:rsidRDefault="007D768C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∙(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)∙(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).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Сравнение знаков левой и правой частей этого неравенства приводит нас к в</w:t>
      </w:r>
      <w:r w:rsidRPr="00BF0358">
        <w:rPr>
          <w:sz w:val="28"/>
          <w:szCs w:val="28"/>
        </w:rPr>
        <w:t>ы</w:t>
      </w:r>
      <w:r w:rsidRPr="00BF0358">
        <w:rPr>
          <w:sz w:val="28"/>
          <w:szCs w:val="28"/>
        </w:rPr>
        <w:t>воду, что выполнено неравенство n –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&lt;0, т.е.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&gt;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.</w:t>
      </w:r>
    </w:p>
    <w:p w:rsidR="007D768C" w:rsidRPr="00BF0358" w:rsidRDefault="007D768C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Необходимость. Так как трехчлен имеет два корня, то по теореме о ди</w:t>
      </w:r>
      <w:r w:rsidRPr="00BF0358">
        <w:rPr>
          <w:sz w:val="28"/>
          <w:szCs w:val="28"/>
        </w:rPr>
        <w:t>с</w:t>
      </w:r>
      <w:r w:rsidRPr="00BF0358">
        <w:rPr>
          <w:sz w:val="28"/>
          <w:szCs w:val="28"/>
        </w:rPr>
        <w:t xml:space="preserve">криминанте,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>≥0. Так как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&gt;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и 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&gt;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, то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+х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>&gt; 2n, поэтому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х</w:t>
      </w:r>
      <w:r w:rsidRPr="00BF0358">
        <w:rPr>
          <w:sz w:val="28"/>
          <w:szCs w:val="28"/>
          <w:vertAlign w:val="subscript"/>
        </w:rPr>
        <w:t>в</w:t>
      </w:r>
      <w:r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.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По теореме о разложении на линейные множители, с учетом известных по условию знаков, получим запись f(n) = a∙(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)∙(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), из которой следует, что f(n) &gt; 0. Тем самым теорема доказана полностью.</w: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 xml:space="preserve">2. </w:t>
      </w:r>
      <w:r w:rsidR="00A14557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ба корня</w:t>
      </w:r>
      <w:r w:rsidR="00155D37" w:rsidRPr="00BF0358">
        <w:rPr>
          <w:sz w:val="28"/>
          <w:szCs w:val="28"/>
        </w:rPr>
        <w:t xml:space="preserve"> квадратного трехчлена</w:t>
      </w:r>
      <w:r w:rsidR="000F3FB6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7E44B1" w:rsidRPr="00BF0358">
        <w:rPr>
          <w:sz w:val="28"/>
          <w:szCs w:val="28"/>
        </w:rPr>
        <w:t>х</w:t>
      </w:r>
      <w:r w:rsidR="000F3FB6" w:rsidRPr="00BF0358">
        <w:rPr>
          <w:sz w:val="28"/>
          <w:szCs w:val="28"/>
        </w:rPr>
        <w:t>)</w:t>
      </w:r>
      <w:r w:rsidR="00A14557" w:rsidRPr="00BF0358">
        <w:rPr>
          <w:sz w:val="28"/>
          <w:szCs w:val="28"/>
        </w:rPr>
        <w:t xml:space="preserve"> были</w:t>
      </w:r>
      <w:r w:rsidR="000F3FB6" w:rsidRPr="00BF0358">
        <w:rPr>
          <w:sz w:val="28"/>
          <w:szCs w:val="28"/>
        </w:rPr>
        <w:t xml:space="preserve"> меньше</w:t>
      </w:r>
      <w:r w:rsidR="00A14557" w:rsidRPr="00BF0358">
        <w:rPr>
          <w:sz w:val="28"/>
          <w:szCs w:val="28"/>
        </w:rPr>
        <w:t xml:space="preserve"> некоторого </w:t>
      </w:r>
      <w:r w:rsidR="000F3FB6" w:rsidRPr="00BF0358">
        <w:rPr>
          <w:sz w:val="28"/>
          <w:szCs w:val="28"/>
        </w:rPr>
        <w:t xml:space="preserve">числа </w:t>
      </w:r>
      <w:r w:rsidR="000F3FB6" w:rsidRPr="00BF0358">
        <w:rPr>
          <w:sz w:val="28"/>
          <w:szCs w:val="28"/>
          <w:lang w:val="en-US"/>
        </w:rPr>
        <w:t>m</w:t>
      </w:r>
      <w:r w:rsidR="00A14557" w:rsidRPr="00BF0358">
        <w:rPr>
          <w:sz w:val="28"/>
          <w:szCs w:val="28"/>
        </w:rPr>
        <w:t>, необходимо и достаточно выполнение следующих условий:</w:t>
      </w:r>
      <w:r w:rsidR="00155D37" w:rsidRPr="00BF0358">
        <w:rPr>
          <w:sz w:val="28"/>
          <w:szCs w:val="28"/>
        </w:rPr>
        <w:t xml:space="preserve"> 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i/>
          <w:position w:val="-56"/>
          <w:sz w:val="28"/>
          <w:szCs w:val="28"/>
        </w:rPr>
        <w:object w:dxaOrig="3240" w:dyaOrig="1260">
          <v:shape id="_x0000_i1027" type="#_x0000_t75" style="width:162pt;height:63pt" o:ole="">
            <v:imagedata r:id="rId19" o:title=""/>
          </v:shape>
          <o:OLEObject Type="Embed" ProgID="Equation.3" ShapeID="_x0000_i1027" DrawAspect="Content" ObjectID="_1639216915" r:id="rId20"/>
        </w:object>
      </w:r>
    </w:p>
    <w:p w:rsidR="000F3FB6" w:rsidRPr="00BF0358" w:rsidRDefault="000F3FB6" w:rsidP="00BF0358">
      <w:pPr>
        <w:ind w:firstLine="540"/>
        <w:jc w:val="both"/>
        <w:rPr>
          <w:i/>
          <w:sz w:val="28"/>
          <w:szCs w:val="28"/>
        </w:rPr>
      </w:pP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1905" t="635" r="1270" b="1905"/>
                <wp:docPr id="27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1702" y="1127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279" name="Picture 6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127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382" y="274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869" y="184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661" y="184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3107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13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2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2" y="3107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622" y="310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310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61" o:spid="_x0000_s1067" style="width:197pt;height:197.8pt;mso-position-horizontal-relative:char;mso-position-vertical-relative:line" coordorigin="1702,1127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">
                <v:shape id="Picture 62" o:spid="_x0000_s1068" type="#_x0000_t75" alt="1" style="position:absolute;left:1702;top:1127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X1rGAAAA3AAAAA8AAABkcnMvZG93bnJldi54bWxEj1FLwzAUhd8F/0O4wl7EJe5hum7ZGMOB&#10;MFRs9wMuzV1T1tx0TdZWf70RBB8P55zvcFab0TWipy7UnjU8ThUI4tKbmisNx2L/8AwiRGSDjWfS&#10;8EUBNuvbmxVmxg/8SX0eK5EgHDLUYGNsMylDaclhmPqWOHkn3zmMSXaVNB0OCe4aOVNqLh3WnBYs&#10;trSzVJ7zq9NQ7A5j8e3i+9t9sb+ol8WHVUOv9eRu3C5BRBrjf/iv/Wo0zJ4W8HsmHQG5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3FfWsYAAADcAAAADwAAAAAAAAAAAAAA&#10;AACfAgAAZHJzL2Rvd25yZXYueG1sUEsFBgAAAAAEAAQA9wAAAJIDAAAAAA==&#10;">
                  <v:imagedata r:id="rId12" o:title="1" cropleft="22293f"/>
                </v:shape>
                <v:shape id="Text Box 63" o:spid="_x0000_s1069" type="#_x0000_t202" style="position:absolute;left:3382;top:274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64" o:spid="_x0000_s1070" style="position:absolute;visibility:visible;mso-wrap-style:square" from="4869,1847" to="4869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Xd8MAAADcAAAADwAAAGRycy9kb3ducmV2LnhtbESPS4vCMBSF9wP+h3AFd2OqC3GqUUQQ&#10;XPhgVFxfmmtbbW5qEmv990YYmOXhPD7OdN6aSjTkfGlZwaCfgCDOrC45V3A6rr7HIHxA1lhZJgUv&#10;8jCfdb6mmGr75F9qDiEXcYR9igqKEOpUSp8VZND3bU0cvYt1BkOULpfa4TOOm0oOk2QkDZYcCQXW&#10;tCwoux0eJnKzfOPu5+utXV+2m9Wdm5/dca9Ur9suJiACteE//NdeawXD8QA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Ql3fDAAAA3AAAAA8AAAAAAAAAAAAA&#10;AAAAoQIAAGRycy9kb3ducmV2LnhtbFBLBQYAAAAABAAEAPkAAACRAwAAAAA=&#10;">
                  <v:stroke dashstyle="dash"/>
                </v:line>
                <v:line id="Line 65" o:spid="_x0000_s1071" style="position:absolute;visibility:visible;mso-wrap-style:square" from="2661,1847" to="482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JAMMAAADcAAAADwAAAGRycy9kb3ducmV2LnhtbESPS4vCMBSF9wP+h3AFd2NqF+JUo4gg&#10;uPDB6DDrS3Ntq81NTWKt/94IA7M8nMfHmS06U4uWnK8sKxgNExDEudUVFwp+TuvPCQgfkDXWlknB&#10;kzws5r2PGWbaPvib2mMoRBxhn6GCMoQmk9LnJRn0Q9sQR+9sncEQpSukdviI46aWaZKMpcGKI6HE&#10;hlYl5dfj3URuXmzd7fdy7Tbn3XZ94/ZrfzooNeh3yymIQF34D/+1N1pBOknhfSYe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CCQDDAAAA3AAAAA8AAAAAAAAAAAAA&#10;AAAAoQIAAGRycy9kb3ducmV2LnhtbFBLBQYAAAAABAAEAPkAAACRAwAAAAA=&#10;">
                  <v:stroke dashstyle="dash"/>
                </v:line>
                <v:shape id="Text Box 66" o:spid="_x0000_s1072" type="#_x0000_t202" style="position:absolute;left:2302;top:310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67" o:spid="_x0000_s1073" type="#_x0000_t202" style="position:absolute;left:2661;top:13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68" o:spid="_x0000_s1074" type="#_x0000_t202" style="position:absolute;left:482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69" o:spid="_x0000_s1075" type="#_x0000_t202" style="position:absolute;left:4222;top:3107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70" o:spid="_x0000_s1076" style="position:absolute;visibility:visible;mso-wrap-style:square" from="3622,3107" to="3622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qmMMAAADcAAAADwAAAGRycy9kb3ducmV2LnhtbESPzYrCMBSF98K8Q7gD7jQdF+pUo8iA&#10;4EJH1MH1pbm21eamJrF23t4IgsvD+fk403lrKtGQ86VlBV/9BARxZnXJuYK/w7I3BuEDssbKMin4&#10;Jw/z2Udniqm2d95Rsw+5iCPsU1RQhFCnUvqsIIO+b2vi6J2sMxiidLnUDu9x3FRykCRDabDkSCiw&#10;pp+Cssv+ZiI3y9fuejxf2tVps15eufn+PWyV6n62iwmIQG14h1/tlVYwGI/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1qpjDAAAA3AAAAA8AAAAAAAAAAAAA&#10;AAAAoQIAAGRycy9kb3ducmV2LnhtbFBLBQYAAAAABAAEAPkAAACRAwAAAAA=&#10;">
                  <v:stroke dashstyle="dash"/>
                </v:line>
                <v:shape id="Text Box 71" o:spid="_x0000_s1077" type="#_x0000_t202" style="position:absolute;left:2542;top:310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72C86" w:rsidRPr="00BF0358">
        <w:rPr>
          <w:sz w:val="28"/>
          <w:szCs w:val="28"/>
        </w:rPr>
        <w:t xml:space="preserve">         </w:t>
      </w:r>
      <w:r w:rsidR="00E74228" w:rsidRPr="00BF0358">
        <w:rPr>
          <w:sz w:val="28"/>
          <w:szCs w:val="28"/>
        </w:rPr>
        <w:t xml:space="preserve">   </w:t>
      </w:r>
      <w:r w:rsidR="00043C81" w:rsidRPr="00BF0358">
        <w:rPr>
          <w:sz w:val="28"/>
          <w:szCs w:val="28"/>
        </w:rPr>
        <w:t>Рис. 3</w:t>
      </w:r>
      <w:r w:rsidR="000F3FB6" w:rsidRPr="00BF0358">
        <w:rPr>
          <w:sz w:val="28"/>
          <w:szCs w:val="28"/>
        </w:rPr>
        <w:t xml:space="preserve">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635" r="0" b="1905"/>
                <wp:docPr id="26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884" y="1127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269" name="Picture 5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4" y="1127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81" y="2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901" y="310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861" y="436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84" y="166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981" y="39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51" o:spid="_x0000_s1078" style="width:199.4pt;height:197.8pt;mso-position-horizontal-relative:char;mso-position-vertical-relative:line" coordorigin="5884,1127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">
                <v:shape id="Picture 52" o:spid="_x0000_s1079" type="#_x0000_t75" alt="2" style="position:absolute;left:5884;top:1127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6RUnGAAAA3AAAAA8AAABkcnMvZG93bnJldi54bWxEj1FLwzAUhd+F/YdwB3tzqROGq8uGDBRh&#10;m2IVn6/JtalrbkqTtd1+/SIIPh7OOd/hLNeDq0VHbag8K7iZZiCItTcVlwo+3h+v70CEiGyw9kwK&#10;ThRgvRpdLTE3vuc36opYigThkKMCG2OTSxm0JYdh6hvi5H371mFMsi2labFPcFfLWZbNpcOK04LF&#10;hjaW9KE4OgXnxUsnb193n/sv3euttvaneBqUmoyHh3sQkYb4H/5rPxsFs/kCfs+kI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/pFScYAAADcAAAADwAAAAAAAAAAAAAA&#10;AACfAgAAZHJzL2Rvd25yZXYueG1sUEsFBgAAAAAEAAQA9wAAAJIDAAAAAA==&#10;">
                  <v:imagedata r:id="rId14" o:title="2" cropleft="21508f"/>
                </v:shape>
                <v:shape id="Text Box 53" o:spid="_x0000_s1080" type="#_x0000_t202" style="position:absolute;left:878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Line 54" o:spid="_x0000_s1081" style="position:absolute;visibility:visible;mso-wrap-style:square" from="8901,3107" to="8901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nUMMAAADcAAAADwAAAGRycy9kb3ducmV2LnhtbESPS4vCMBSF98L8h3AHZqepLkanGkUG&#10;BBc+UAfXl+baVpubmmRq/fdGEFwezuPjTGatqURDzpeWFfR7CQjizOqScwV/h0V3BMIHZI2VZVJw&#10;Jw+z6Udngqm2N95Rsw+5iCPsU1RQhFCnUvqsIIO+Z2vi6J2sMxiidLnUDm9x3FRykCTf0mDJkVBg&#10;Tb8FZZf9v4ncLF+56/F8aZen9Wpx5eZnc9gq9fXZzscgArXhHX61l1rBYNiH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F51DDAAAA3AAAAA8AAAAAAAAAAAAA&#10;AAAAoQIAAGRycy9kb3ducmV2LnhtbFBLBQYAAAAABAAEAPkAAACRAwAAAAA=&#10;">
                  <v:stroke dashstyle="dash"/>
                </v:line>
                <v:line id="Line 55" o:spid="_x0000_s1082" style="position:absolute;visibility:visible;mso-wrap-style:square" from="6861,4367" to="8901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d5J8QAAADcAAAADwAAAGRycy9kb3ducmV2LnhtbESPS4vCMBSF94L/IVzBnabThTodowyC&#10;4MJx8IHrS3NtOzY3NYm18+8ngjDLw3l8nPmyM7VoyfnKsoK3cQKCOLe64kLB6bgezUD4gKyxtkwK&#10;fsnDctHvzTHT9sF7ag+hEHGEfYYKyhCaTEqfl2TQj21DHL2LdQZDlK6Q2uEjjptapkkykQYrjoQS&#10;G1qVlF8PdxO5ebF1t/PPtdtcvrbrG7fvu+O3UsNB9/kBIlAX/sOv9kYrSKc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l3knxAAAANwAAAAPAAAAAAAAAAAA&#10;AAAAAKECAABkcnMvZG93bnJldi54bWxQSwUGAAAAAAQABAD5AAAAkgMAAAAA&#10;">
                  <v:stroke dashstyle="dash"/>
                </v:line>
                <v:shape id="Text Box 56" o:spid="_x0000_s1083" type="#_x0000_t202" style="position:absolute;left:638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7" o:spid="_x0000_s1084" type="#_x0000_t202" style="position:absolute;left:854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8" o:spid="_x0000_s1085" type="#_x0000_t202" style="position:absolute;left:746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59" o:spid="_x0000_s1086" style="position:absolute;visibility:visible;mso-wrap-style:square" from="7684,1667" to="7684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/JMMAAADcAAAADwAAAGRycy9kb3ducmV2LnhtbESPzYrCMBSF98K8Q7gD7jQdF+pUo8iA&#10;4MJR1MH1pbm21eamJrF23t4IgsvD+fk403lrKtGQ86VlBV/9BARxZnXJuYK/w7I3BuEDssbKMin4&#10;Jw/z2Udniqm2d95Rsw+5iCPsU1RQhFCnUvqsIIO+b2vi6J2sMxiidLnUDu9x3FRykCRDabDkSCiw&#10;pp+Cssv+ZiI3y9fuejxf2tXpd728cvO9OWyV6n62iwmIQG14h1/tlVYwGA3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sfyTDAAAA3AAAAA8AAAAAAAAAAAAA&#10;AAAAoQIAAGRycy9kb3ducmV2LnhtbFBLBQYAAAAABAAEAPkAAACRAwAAAAA=&#10;">
                  <v:stroke dashstyle="dash"/>
                </v:line>
                <v:shape id="Text Box 60" o:spid="_x0000_s1087" type="#_x0000_t202" style="position:absolute;left:6981;top:39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0F3FB6" w:rsidP="00BF0358">
      <w:pPr>
        <w:jc w:val="both"/>
        <w:rPr>
          <w:sz w:val="28"/>
          <w:szCs w:val="28"/>
        </w:rPr>
      </w:pP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964180" cy="2512060"/>
                <wp:effectExtent l="0" t="0" r="1905" b="4445"/>
                <wp:docPr id="2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2512060"/>
                          <a:chOff x="1702" y="5637"/>
                          <a:chExt cx="4668" cy="3956"/>
                        </a:xfrm>
                      </wpg:grpSpPr>
                      <pic:pic xmlns:pic="http://schemas.openxmlformats.org/drawingml/2006/picture">
                        <pic:nvPicPr>
                          <pic:cNvPr id="261" name="Picture 4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 b="9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5637"/>
                            <a:ext cx="466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77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17" y="617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021" y="625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75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58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268" y="77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3" o:spid="_x0000_s1088" style="width:233.4pt;height:197.8pt;mso-position-horizontal-relative:char;mso-position-vertical-relative:line" coordorigin="1702,5637" coordsize="466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">
                <v:shape id="Picture 44" o:spid="_x0000_s1089" type="#_x0000_t75" alt="4" style="position:absolute;left:1702;top:5637;width:466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zJLFAAAA3AAAAA8AAABkcnMvZG93bnJldi54bWxEj0FrwkAUhO+F/oflFXprNqYQJHUVkRpy&#10;ETS29PrIPpNg9m2aXWPaX+8KhR6HmfmGWawm04mRBtdaVjCLYhDEldUt1wo+jtuXOQjnkTV2lknB&#10;DzlYLR8fFphpe+UDjaWvRYCwy1BB432fSemqhgy6yPbEwTvZwaAPcqilHvAa4KaTSRyn0mDLYaHB&#10;njYNVefyYhSk8vXr+7343eM6L3E31zo/f+6Uen6a1m8gPE3+P/zXLrSCJJ3B/Uw4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WcySxQAAANwAAAAPAAAAAAAAAAAAAAAA&#10;AJ8CAABkcnMvZG93bnJldi54bWxQSwUGAAAAAAQABAD3AAAAkQMAAAAA&#10;">
                  <v:imagedata r:id="rId16" o:title="4" cropbottom="6502f" cropleft="19279f"/>
                </v:shape>
                <v:shape id="Text Box 45" o:spid="_x0000_s1090" type="#_x0000_t202" style="position:absolute;left:2668;top:77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46" o:spid="_x0000_s1091" style="position:absolute;visibility:visible;mso-wrap-style:square" from="4517,6174" to="4517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JKYc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SmHDAAAA3AAAAA8AAAAAAAAAAAAA&#10;AAAAoQIAAGRycy9kb3ducmV2LnhtbFBLBQYAAAAABAAEAPkAAACRAwAAAAA=&#10;">
                  <v:stroke dashstyle="dash"/>
                </v:line>
                <v:line id="Line 47" o:spid="_x0000_s1092" style="position:absolute;visibility:visible;mso-wrap-style:square" from="3021,6251" to="4461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SFc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0hXDAAAA3AAAAA8AAAAAAAAAAAAA&#10;AAAAoQIAAGRycy9kb3ducmV2LnhtbFBLBQYAAAAABAAEAPkAAACRAwAAAAA=&#10;">
                  <v:stroke dashstyle="dash"/>
                </v:line>
                <v:shape id="Text Box 48" o:spid="_x0000_s1093" type="#_x0000_t202" style="position:absolute;left:4581;top:75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49" o:spid="_x0000_s1094" type="#_x0000_t202" style="position:absolute;left:3141;top:58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50" o:spid="_x0000_s1095" type="#_x0000_t202" style="position:absolute;left:3268;top:779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03EBA" w:rsidRPr="00BF0358">
        <w:rPr>
          <w:sz w:val="28"/>
          <w:szCs w:val="28"/>
        </w:rPr>
        <w:t>Рис. 4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662555" cy="2512060"/>
                <wp:effectExtent l="6350" t="0" r="0" b="4445"/>
                <wp:docPr id="25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2512060"/>
                          <a:chOff x="6552" y="5360"/>
                          <a:chExt cx="4193" cy="3956"/>
                        </a:xfrm>
                      </wpg:grpSpPr>
                      <pic:pic xmlns:pic="http://schemas.openxmlformats.org/drawingml/2006/picture">
                        <pic:nvPicPr>
                          <pic:cNvPr id="253" name="Picture 7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5360"/>
                            <a:ext cx="4193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341" y="733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697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101" y="733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1" y="8231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861" y="69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82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72" o:spid="_x0000_s1096" style="width:209.65pt;height:197.8pt;mso-position-horizontal-relative:char;mso-position-vertical-relative:line" coordorigin="6552,5360" coordsize="4193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">
                <v:shape id="Picture 73" o:spid="_x0000_s1097" type="#_x0000_t75" alt="5" style="position:absolute;left:6552;top:5360;width:4193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j/vHGAAAA3AAAAA8AAABkcnMvZG93bnJldi54bWxEj0FrwkAUhO+F/oflFXrTTRW1pK6ihkLB&#10;etB68faafc2GZN/G7NbEf+8WhB6HmfmGmS97W4sLtb50rOBlmIAgzp0uuVBw/HofvILwAVlj7ZgU&#10;XMnDcvH4MMdUu473dDmEQkQI+xQVmBCaVEqfG7Loh64hjt6Pay2GKNtC6ha7CLe1HCXJVFosOS4Y&#10;bGhjKK8Ov1ZBX1fHc3Y222n1ma2707fOTrOdUs9P/eoNRKA+/Ifv7Q+tYDQZw9+Ze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P+8cYAAADcAAAADwAAAAAAAAAAAAAA&#10;AACfAgAAZHJzL2Rvd25yZXYueG1sUEsFBgAAAAAEAAQA9wAAAJIDAAAAAA==&#10;">
                  <v:imagedata r:id="rId18" o:title="5" cropleft="19279f"/>
                </v:shape>
                <v:shape id="Text Box 74" o:spid="_x0000_s1098" type="#_x0000_t202" style="position:absolute;left:7341;top:733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75" o:spid="_x0000_s1099" type="#_x0000_t202" style="position:absolute;left:8301;top:697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76" o:spid="_x0000_s1100" style="position:absolute;visibility:visible;mso-wrap-style:square" from="10101,7331" to="10101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jRM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ZI0TDAAAA3AAAAA8AAAAAAAAAAAAA&#10;AAAAoQIAAGRycy9kb3ducmV2LnhtbFBLBQYAAAAABAAEAPkAAACRAwAAAAA=&#10;">
                  <v:stroke dashstyle="dash"/>
                </v:line>
                <v:line id="Line 77" o:spid="_x0000_s1101" style="position:absolute;flip:x;visibility:visible;mso-wrap-style:square" from="7821,8231" to="10101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pbpsMAAADcAAAADwAAAGRycy9kb3ducmV2LnhtbESPQWvCQBSE70L/w/IKvenGgLVEVwkl&#10;lVJ6Mdb7S/a5CWbfhuyq6b/vFgSPw8x8w6y3o+3ElQbfOlYwnyUgiGunWzYKfg4f0zcQPiBr7ByT&#10;gl/ysN08TdaYaXfjPV3LYESEsM9QQRNCn0np64Ys+pnriaN3coPFEOVgpB7wFuG2k2mSvEqLLceF&#10;Bnt6b6g+lxeroCryo/mqjoVN+VvvzKKsWJZKvTyP+QpEoDE8wvf2p1aQLpbwfy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aW6bDAAAA3AAAAA8AAAAAAAAAAAAA&#10;AAAAoQIAAGRycy9kb3ducmV2LnhtbFBLBQYAAAAABAAEAPkAAACRAwAAAAA=&#10;">
                  <v:stroke dashstyle="dash"/>
                </v:line>
                <v:shape id="Text Box 78" o:spid="_x0000_s1102" type="#_x0000_t202" style="position:absolute;left:9861;top:69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79" o:spid="_x0000_s1103" type="#_x0000_t202" style="position:absolute;left:7821;top:82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3.</w:t>
      </w:r>
      <w:r w:rsidR="00A14557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ба корня</w:t>
      </w:r>
      <w:r w:rsidR="00155D37" w:rsidRPr="00BF0358">
        <w:rPr>
          <w:sz w:val="28"/>
          <w:szCs w:val="28"/>
        </w:rPr>
        <w:t xml:space="preserve"> квадратного трехчлена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="000F3FB6" w:rsidRPr="00BF0358">
        <w:rPr>
          <w:sz w:val="28"/>
          <w:szCs w:val="28"/>
        </w:rPr>
        <w:t xml:space="preserve"> принадл</w:t>
      </w:r>
      <w:r w:rsidR="000F3FB6" w:rsidRPr="00BF0358">
        <w:rPr>
          <w:sz w:val="28"/>
          <w:szCs w:val="28"/>
        </w:rPr>
        <w:t>е</w:t>
      </w:r>
      <w:r w:rsidR="00A14557" w:rsidRPr="00BF0358">
        <w:rPr>
          <w:sz w:val="28"/>
          <w:szCs w:val="28"/>
        </w:rPr>
        <w:t>жали</w:t>
      </w:r>
      <w:r w:rsidR="000F3FB6" w:rsidRPr="00BF0358">
        <w:rPr>
          <w:sz w:val="28"/>
          <w:szCs w:val="28"/>
        </w:rPr>
        <w:t xml:space="preserve"> заданному промежутку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A14557" w:rsidRPr="00BF0358">
        <w:rPr>
          <w:sz w:val="28"/>
          <w:szCs w:val="28"/>
        </w:rPr>
        <w:t>, необходимо и достаточно выполнение сл</w:t>
      </w:r>
      <w:r w:rsidR="00A14557" w:rsidRPr="00BF0358">
        <w:rPr>
          <w:sz w:val="28"/>
          <w:szCs w:val="28"/>
        </w:rPr>
        <w:t>е</w:t>
      </w:r>
      <w:r w:rsidR="00A14557" w:rsidRPr="00BF0358">
        <w:rPr>
          <w:sz w:val="28"/>
          <w:szCs w:val="28"/>
        </w:rPr>
        <w:t>дующих условий</w:t>
      </w:r>
      <w:r w:rsidR="000F3FB6" w:rsidRPr="00BF0358">
        <w:rPr>
          <w:sz w:val="28"/>
          <w:szCs w:val="28"/>
        </w:rPr>
        <w:t>:</w:t>
      </w:r>
    </w:p>
    <w:p w:rsidR="000F3FB6" w:rsidRPr="00BF0358" w:rsidRDefault="00536B9C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68"/>
          <w:sz w:val="28"/>
          <w:szCs w:val="28"/>
        </w:rPr>
        <w:object w:dxaOrig="3260" w:dyaOrig="1480">
          <v:shape id="_x0000_i1028" type="#_x0000_t75" style="width:162.75pt;height:73.5pt" o:ole="">
            <v:imagedata r:id="rId21" o:title=""/>
          </v:shape>
          <o:OLEObject Type="Embed" ProgID="Equation.3" ShapeID="_x0000_i1028" DrawAspect="Content" ObjectID="_1639216916" r:id="rId22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0" t="1905" r="5080" b="635"/>
                <wp:docPr id="23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1701" y="1391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240" name="Picture 10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391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292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719" y="3383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679" y="4643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9" y="328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502" y="1943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426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421" y="33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421" y="409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3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381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07" o:spid="_x0000_s1104" style="width:199.4pt;height:197.8pt;mso-position-horizontal-relative:char;mso-position-vertical-relative:line" coordorigin="1701,1391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">
                <v:shape id="Picture 108" o:spid="_x0000_s1105" type="#_x0000_t75" alt="2" style="position:absolute;left:1701;top:1391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1sLTDAAAA3AAAAA8AAABkcnMvZG93bnJldi54bWxET11LwzAUfRf2H8Id7M2lbiJbXTZEUASn&#10;sm7s+Zpcm2pzU5rYdvv1y4Pg4+F8rzaDq0VHbag8K7iZZiCItTcVlwoO+6frBYgQkQ3WnknBiQJs&#10;1qOrFebG97yjroilSCEcclRgY2xyKYO25DBMfUOcuC/fOowJtqU0LfYp3NVylmV30mHFqcFiQ4+W&#10;9E/x6xScl++dnH9sj2+futev2trv4nlQajIeHu5BRBriv/jP/WIUzG7T/HQmHQG5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WwtMMAAADcAAAADwAAAAAAAAAAAAAAAACf&#10;AgAAZHJzL2Rvd25yZXYueG1sUEsFBgAAAAAEAAQA9wAAAI8DAAAAAA==&#10;">
                  <v:imagedata r:id="rId14" o:title="2" cropleft="21508f"/>
                </v:shape>
                <v:shape id="Text Box 109" o:spid="_x0000_s1106" type="#_x0000_t202" style="position:absolute;left:4599;top:292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Line 110" o:spid="_x0000_s1107" style="position:absolute;visibility:visible;mso-wrap-style:square" from="4719,3383" to="4719,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zmsQAAADcAAAADwAAAGRycy9kb3ducmV2LnhtbESPS2vCQBSF94L/YbiCO500iNjUUYog&#10;uLAWH7i+ZK5JauZOnBlj+u87gtDl4Tw+znzZmVq05HxlWcHbOAFBnFtdcaHgdFyPZiB8QNZYWyYF&#10;v+Rhuej35php++A9tYdQiDjCPkMFZQhNJqXPSzLox7Yhjt7FOoMhSldI7fARx00t0ySZSoMVR0KJ&#10;Da1Kyq+Hu4ncvNi62/nn2m0uX9v1jdv33fFbqeGg+/wAEagL/+FXe6MVpJM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+7OaxAAAANwAAAAPAAAAAAAAAAAA&#10;AAAAAKECAABkcnMvZG93bnJldi54bWxQSwUGAAAAAAQABAD5AAAAkgMAAAAA&#10;">
                  <v:stroke dashstyle="dash"/>
                </v:line>
                <v:line id="Line 111" o:spid="_x0000_s1108" style="position:absolute;visibility:visible;mso-wrap-style:square" from="2679,4643" to="4719,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cWAc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Jq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xYBxAAAANwAAAAPAAAAAAAAAAAA&#10;AAAAAKECAABkcnMvZG93bnJldi54bWxQSwUGAAAAAAQABAD5AAAAkgMAAAAA&#10;">
                  <v:stroke dashstyle="dash"/>
                </v:line>
                <v:shape id="Text Box 112" o:spid="_x0000_s1109" type="#_x0000_t202" style="position:absolute;left:3279;top:328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113" o:spid="_x0000_s1110" style="position:absolute;visibility:visible;mso-wrap-style:square" from="3502,1943" to="3502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r7s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EivuxAAAANwAAAAPAAAAAAAAAAAA&#10;AAAAAKECAABkcnMvZG93bnJldi54bWxQSwUGAAAAAAQABAD5AAAAkgMAAAAA&#10;">
                  <v:stroke dashstyle="dash"/>
                </v:line>
                <v:shape id="Text Box 114" o:spid="_x0000_s1111" type="#_x0000_t202" style="position:absolute;left:2799;top:426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line id="Line 115" o:spid="_x0000_s1112" style="position:absolute;visibility:visible;mso-wrap-style:square" from="2421,3371" to="2421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QAsQAAADcAAAADwAAAGRycy9kb3ducmV2LnhtbESPS2sCMRSF94X+h3AL3WmmIraOE6UI&#10;ggttUYvry+TOQyc3Y5KO4783BaHLw3l8nGzRm0Z05HxtWcHbMAFBnFtdc6ng57AafIDwAVljY5kU&#10;3MjDYv78lGGq7ZV31O1DKeII+xQVVCG0qZQ+r8igH9qWOHqFdQZDlK6U2uE1jptGjpJkIg3WHAkV&#10;trSsKD/vf03k5uXGXY6nc78utpvVhbvp1+FbqdeX/nMGIlAf/sOP9lorGI3f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BACxAAAANwAAAAPAAAAAAAAAAAA&#10;AAAAAKECAABkcnMvZG93bnJldi54bWxQSwUGAAAAAAQABAD5AAAAkgMAAAAA&#10;">
                  <v:stroke dashstyle="dash"/>
                </v:line>
                <v:line id="Line 116" o:spid="_x0000_s1113" style="position:absolute;visibility:visible;mso-wrap-style:square" from="2421,4091" to="2781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OEcMEAAADcAAAADwAAAGRycy9kb3ducmV2LnhtbERPTWvCQBC9F/wPywje6kaR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4RwwQAAANwAAAAPAAAAAAAAAAAAAAAA&#10;AKECAABkcnMvZG93bnJldi54bWxQSwUGAAAAAAQABAD5AAAAjwMAAAAA&#10;">
                  <v:stroke dashstyle="dash"/>
                </v:line>
                <v:shape id="Text Box 117" o:spid="_x0000_s1114" type="#_x0000_t202" style="position:absolute;left:2661;top:33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18" o:spid="_x0000_s1115" type="#_x0000_t202" style="position:absolute;left:2781;top:381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shape id="Text Box 119" o:spid="_x0000_s1116" type="#_x0000_t202" style="position:absolute;left:218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40917" w:rsidRPr="00BF0358">
        <w:rPr>
          <w:sz w:val="28"/>
          <w:szCs w:val="28"/>
        </w:rPr>
        <w:t>Рис. 5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2540" t="1905" r="635" b="635"/>
                <wp:docPr id="22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5872" y="1129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225" name="Picture 9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2" y="1129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552" y="274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039" y="1849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831" y="184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472" y="3109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179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991" y="2653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92" y="3109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792" y="310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712" y="310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381" y="1507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381" y="157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901" y="2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132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2" o:spid="_x0000_s1117" style="width:197pt;height:197.8pt;mso-position-horizontal-relative:char;mso-position-vertical-relative:line" coordorigin="5872,1129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">
                <v:shape id="Picture 93" o:spid="_x0000_s1118" type="#_x0000_t75" alt="1" style="position:absolute;left:5872;top:1129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PekLGAAAA3AAAAA8AAABkcnMvZG93bnJldi54bWxEj1FLwzAUhd8F/0O4gi+yJSsorls2ZGww&#10;EB2u+wGX5q4pa25qE9vOX28EwcfDOec7nOV6dI3oqQu1Zw2zqQJBXHpTc6XhVOwmzyBCRDbYeCYN&#10;VwqwXt3eLDE3fuAP6o+xEgnCIUcNNsY2lzKUlhyGqW+Jk3f2ncOYZFdJ0+GQ4K6RmVJP0mHNacFi&#10;SxtL5eX45TQUm9ex+Hbx/e2h2H2q7fxg1dBrfX83vixARBrjf/ivvTcasuwRfs+kI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96QsYAAADcAAAADwAAAAAAAAAAAAAA&#10;AACfAgAAZHJzL2Rvd25yZXYueG1sUEsFBgAAAAAEAAQA9wAAAJIDAAAAAA==&#10;">
                  <v:imagedata r:id="rId12" o:title="1" cropleft="22293f"/>
                </v:shape>
                <v:shape id="Text Box 94" o:spid="_x0000_s1119" type="#_x0000_t202" style="position:absolute;left:7552;top:274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95" o:spid="_x0000_s1120" style="position:absolute;visibility:visible;mso-wrap-style:square" from="9039,1849" to="9039,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1osQAAADcAAAADwAAAGRycy9kb3ducmV2LnhtbESPS4vCMBSF94L/IVzBnabThTodowyC&#10;4MJx8IHrS3NtOzY3NYm18+8ngjDLw3l8nPmyM7VoyfnKsoK3cQKCOLe64kLB6bgezUD4gKyxtkwK&#10;fsnDctHvzTHT9sF7ag+hEHGEfYYKyhCaTEqfl2TQj21DHL2LdQZDlK6Q2uEjjptapkkykQYrjoQS&#10;G1qVlF8PdxO5ebF1t/PPtdtcvrbrG7fvu+O3UsNB9/kBIlAX/sOv9kYrSNM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U/WixAAAANwAAAAPAAAAAAAAAAAA&#10;AAAAAKECAABkcnMvZG93bnJldi54bWxQSwUGAAAAAAQABAD5AAAAkgMAAAAA&#10;">
                  <v:stroke dashstyle="dash"/>
                </v:line>
                <v:line id="Line 96" o:spid="_x0000_s1121" style="position:absolute;visibility:visible;mso-wrap-style:square" from="6831,1849" to="8991,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h0MIAAADcAAAADwAAAGRycy9kb3ducmV2LnhtbERPTWvCQBC9C/0PyxR6001zkDZ1FREE&#10;D9pSI56H7JikZmfj7jam/75zKPT4eN+L1eg6NVCIrWcDz7MMFHHlbcu1gVO5nb6AignZYueZDPxQ&#10;hNXyYbLAwvo7f9JwTLWSEI4FGmhS6gutY9WQwzjzPbFwFx8cJoGh1jbgXcJdp/Msm2uHLUtDgz1t&#10;Gqqux28nvVW9D7fz13XcXQ777Y2H1/fyw5inx3H9BirRmP7Ff+6dNZDnslb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xh0MIAAADcAAAADwAAAAAAAAAAAAAA&#10;AAChAgAAZHJzL2Rvd25yZXYueG1sUEsFBgAAAAAEAAQA+QAAAJADAAAAAA==&#10;">
                  <v:stroke dashstyle="dash"/>
                </v:line>
                <v:shape id="Text Box 97" o:spid="_x0000_s1122" type="#_x0000_t202" style="position:absolute;left:6472;top:3109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98" o:spid="_x0000_s1123" type="#_x0000_t202" style="position:absolute;left:6789;top:17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99" o:spid="_x0000_s1124" type="#_x0000_t202" style="position:absolute;left:8991;top:2653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00" o:spid="_x0000_s1125" type="#_x0000_t202" style="position:absolute;left:8392;top:3109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01" o:spid="_x0000_s1126" style="position:absolute;visibility:visible;mso-wrap-style:square" from="7792,3109" to="7792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lfM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ZXzDAAAA3AAAAA8AAAAAAAAAAAAA&#10;AAAAoQIAAGRycy9kb3ducmV2LnhtbFBLBQYAAAAABAAEAPkAAACRAwAAAAA=&#10;">
                  <v:stroke dashstyle="dash"/>
                </v:line>
                <v:shape id="Text Box 102" o:spid="_x0000_s1127" type="#_x0000_t202" style="position:absolute;left:6712;top:310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103" o:spid="_x0000_s1128" style="position:absolute;visibility:visible;mso-wrap-style:square" from="6381,1507" to="6381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RYk8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FiTxAAAANwAAAAPAAAAAAAAAAAA&#10;AAAAAKECAABkcnMvZG93bnJldi54bWxQSwUGAAAAAAQABAD5AAAAkgMAAAAA&#10;">
                  <v:stroke dashstyle="dash"/>
                </v:line>
                <v:line id="Line 104" o:spid="_x0000_s1129" style="position:absolute;visibility:visible;mso-wrap-style:square" from="6381,1571" to="6861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G5M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GxuTDAAAA3AAAAA8AAAAAAAAAAAAA&#10;AAAAoQIAAGRycy9kb3ducmV2LnhtbFBLBQYAAAAABAAEAPkAAACRAwAAAAA=&#10;">
                  <v:stroke dashstyle="dash"/>
                </v:line>
                <v:shape id="Text Box 105" o:spid="_x0000_s1130" type="#_x0000_t202" style="position:absolute;left:590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06" o:spid="_x0000_s1131" type="#_x0000_t202" style="position:absolute;left:6813;top:132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662555" cy="2512060"/>
                <wp:effectExtent l="1905" t="5080" r="2540" b="0"/>
                <wp:docPr id="21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2512060"/>
                          <a:chOff x="1702" y="6189"/>
                          <a:chExt cx="4193" cy="3956"/>
                        </a:xfrm>
                      </wpg:grpSpPr>
                      <pic:pic xmlns:pic="http://schemas.openxmlformats.org/drawingml/2006/picture">
                        <pic:nvPicPr>
                          <pic:cNvPr id="213" name="Picture 12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6189"/>
                            <a:ext cx="4193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816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451" y="780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251" y="81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" y="906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780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971" y="9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421" y="823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421" y="967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778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94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0" o:spid="_x0000_s1132" style="width:209.65pt;height:197.8pt;mso-position-horizontal-relative:char;mso-position-vertical-relative:line" coordorigin="1702,6189" coordsize="4193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">
                <v:shape id="Picture 121" o:spid="_x0000_s1133" type="#_x0000_t75" alt="5" style="position:absolute;left:1702;top:6189;width:4193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JRzHGAAAA3AAAAA8AAABkcnMvZG93bnJldi54bWxEj0FrwkAUhO+C/2F5Qm91owUtqau0DYVC&#10;9WDqxdtr9jUbkn0bs1sT/70rFDwOM/MNs9oMthFn6nzlWMFsmoAgLpyuuFRw+P54fAbhA7LGxjEp&#10;uJCHzXo8WmGqXc97OuehFBHCPkUFJoQ2ldIXhiz6qWuJo/frOoshyq6UusM+wm0j50mykBYrjgsG&#10;W3o3VNT5n1UwNPXhlJ3M16LeZm/98Udnx+VOqYfJ8PoCItAQ7uH/9qdWMJ89we1MPAJyf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ElHMcYAAADcAAAADwAAAAAAAAAAAAAA&#10;AACfAgAAZHJzL2Rvd25yZXYueG1sUEsFBgAAAAAEAAQA9wAAAJIDAAAAAA==&#10;">
                  <v:imagedata r:id="rId18" o:title="5" cropleft="19279f"/>
                </v:shape>
                <v:shape id="Text Box 122" o:spid="_x0000_s1134" type="#_x0000_t202" style="position:absolute;left:2491;top:816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23" o:spid="_x0000_s1135" type="#_x0000_t202" style="position:absolute;left:3451;top:78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24" o:spid="_x0000_s1136" style="position:absolute;visibility:visible;mso-wrap-style:square" from="5251,8160" to="5251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ahMQAAADcAAAADwAAAGRycy9kb3ducmV2LnhtbESPzWrCQBSF9wXfYbiF7pqJWYiNGaUU&#10;BBeppSquL5lrkpq5E2fGGN++IxS6PJyfj1OsRtOJgZxvLSuYJikI4srqlmsFh/36dQ7CB2SNnWVS&#10;cCcPq+XkqcBc2xt/07ALtYgj7HNU0ITQ51L6qiGDPrE9cfRO1hkMUbpaaoe3OG46maXpTBpsORIa&#10;7Omjoeq8u5rIrerSXY4/53Fz+izXFx7etvsvpV6ex/cFiEBj+A//tTdaQTadweN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5qExAAAANwAAAAPAAAAAAAAAAAA&#10;AAAAAKECAABkcnMvZG93bnJldi54bWxQSwUGAAAAAAQABAD5AAAAkgMAAAAA&#10;">
                  <v:stroke dashstyle="dash"/>
                </v:line>
                <v:line id="Line 125" o:spid="_x0000_s1137" style="position:absolute;flip:x;visibility:visible;mso-wrap-style:square" from="2971,9060" to="5251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iZsQAAADcAAAADwAAAGRycy9kb3ducmV2LnhtbESPQWvCQBSE70L/w/KE3nSTQGuJrhKK&#10;llJ6MTb3l+xzE8y+DdlV03/fLRR6HGbmG2azm2wvbjT6zrGCdJmAIG6c7tgo+DodFi8gfEDW2Dsm&#10;Bd/kYbd9mG0w1+7OR7qVwYgIYZ+jgjaEIZfSNy1Z9Es3EEfv7EaLIcrRSD3iPcJtL7MkeZYWO44L&#10;LQ702lJzKa9WQb0vKvNRV3ub8ad+M09lzbJU6nE+FWsQgabwH/5rv2sFWbqC3zPx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OJmxAAAANwAAAAPAAAAAAAAAAAA&#10;AAAAAKECAABkcnMvZG93bnJldi54bWxQSwUGAAAAAAQABAD5AAAAkgMAAAAA&#10;">
                  <v:stroke dashstyle="dash"/>
                </v:line>
                <v:shape id="Text Box 126" o:spid="_x0000_s1138" type="#_x0000_t202" style="position:absolute;left:5011;top:780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27" o:spid="_x0000_s1139" type="#_x0000_t202" style="position:absolute;left:2971;top:9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line id="Line 128" o:spid="_x0000_s1140" style="position:absolute;visibility:visible;mso-wrap-style:square" from="2421,8231" to="2421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pt1sIAAADcAAAADwAAAGRycy9kb3ducmV2LnhtbERPTWvCQBC9C/0PyxR6001zkDZ1FREE&#10;D9pSI56H7JikZmfj7jam/75zKPT4eN+L1eg6NVCIrWcDz7MMFHHlbcu1gVO5nb6AignZYueZDPxQ&#10;hNXyYbLAwvo7f9JwTLWSEI4FGmhS6gutY9WQwzjzPbFwFx8cJoGh1jbgXcJdp/Msm2uHLUtDgz1t&#10;Gqqux28nvVW9D7fz13XcXQ777Y2H1/fyw5inx3H9BirRmP7Ff+6dNZDnMl/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pt1sIAAADcAAAADwAAAAAAAAAAAAAA&#10;AAChAgAAZHJzL2Rvd25yZXYueG1sUEsFBgAAAAAEAAQA+QAAAJADAAAAAA==&#10;">
                  <v:stroke dashstyle="dash"/>
                </v:line>
                <v:line id="Line 129" o:spid="_x0000_s1141" style="position:absolute;visibility:visible;mso-wrap-style:square" from="2421,9671" to="2901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ITcMAAADcAAAADwAAAGRycy9kb3ducmV2LnhtbESPzYrCMBSF9wO+Q7iCuzG1C3GqUUQQ&#10;XKiDOsz60lzbanNTk1jr208EYZaH8/NxZovO1KIl5yvLCkbDBARxbnXFhYKf0/pzAsIHZI21ZVLw&#10;JA+Lee9jhpm2Dz5QewyFiCPsM1RQhtBkUvq8JIN+aBvi6J2tMxiidIXUDh9x3NQyTZKxNFhxJJTY&#10;0Kqk/Hq8m8jNi627/V6u3ea8265v3H7tT99KDfrdcgoiUBf+w+/2RitI0xG8zs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2yE3DAAAA3AAAAA8AAAAAAAAAAAAA&#10;AAAAoQIAAGRycy9kb3ducmV2LnhtbFBLBQYAAAAABAAEAPkAAACRAwAAAAA=&#10;">
                  <v:stroke dashstyle="dash"/>
                </v:line>
                <v:shape id="Text Box 130" o:spid="_x0000_s1142" type="#_x0000_t202" style="position:absolute;left:2181;top:778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31" o:spid="_x0000_s1143" type="#_x0000_t202" style="position:absolute;left:2981;top:94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40917" w:rsidRPr="00BF0358">
        <w:rPr>
          <w:sz w:val="28"/>
          <w:szCs w:val="28"/>
        </w:rPr>
        <w:t>Рис. 6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964180" cy="2512060"/>
                <wp:effectExtent l="2540" t="5080" r="0" b="0"/>
                <wp:docPr id="20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2512060"/>
                          <a:chOff x="6077" y="6189"/>
                          <a:chExt cx="4668" cy="3956"/>
                        </a:xfrm>
                      </wpg:grpSpPr>
                      <pic:pic xmlns:pic="http://schemas.openxmlformats.org/drawingml/2006/picture">
                        <pic:nvPicPr>
                          <pic:cNvPr id="201" name="Picture 8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 b="9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" y="6189"/>
                            <a:ext cx="466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834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892" y="6726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396" y="680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956" y="806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516" y="644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643" y="8346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653" y="805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1" y="809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341" y="84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87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0" o:spid="_x0000_s1144" style="width:233.4pt;height:197.8pt;mso-position-horizontal-relative:char;mso-position-vertical-relative:line" coordorigin="6077,6189" coordsize="466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">
                <v:shape id="Picture 81" o:spid="_x0000_s1145" type="#_x0000_t75" alt="4" style="position:absolute;left:6077;top:6189;width:466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GKTLEAAAA3AAAAA8AAABkcnMvZG93bnJldi54bWxEj0GLwjAUhO/C/ofwFvamqS6IdE2LiCte&#10;BK3KXh/Nsy02L7XJavXXG0HwOMzMN8w07UwtLtS6yrKC4SACQZxbXXGhYL/77U9AOI+ssbZMCm7k&#10;IE0+elOMtb3yli6ZL0SAsItRQel9E0vp8pIMuoFtiIN3tK1BH2RbSN3iNcBNLUdRNJYGKw4LJTY0&#10;Lyk/Zf9GwVh+/50Xq/sGZ8sM1xOtl6fDWqmvz272A8JT59/hV3ulFYyiITzPhCMg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GKTLEAAAA3AAAAA8AAAAAAAAAAAAAAAAA&#10;nwIAAGRycy9kb3ducmV2LnhtbFBLBQYAAAAABAAEAPcAAACQAwAAAAA=&#10;">
                  <v:imagedata r:id="rId16" o:title="4" cropbottom="6502f" cropleft="19279f"/>
                </v:shape>
                <v:shape id="Text Box 82" o:spid="_x0000_s1146" type="#_x0000_t202" style="position:absolute;left:7043;top:834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83" o:spid="_x0000_s1147" style="position:absolute;visibility:visible;mso-wrap-style:square" from="8892,6726" to="8892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2vwcMAAADcAAAADwAAAGRycy9kb3ducmV2LnhtbESPS4vCMBSF98L8h3AHZqepD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r8HDAAAA3AAAAA8AAAAAAAAAAAAA&#10;AAAAoQIAAGRycy9kb3ducmV2LnhtbFBLBQYAAAAABAAEAPkAAACRAwAAAAA=&#10;">
                  <v:stroke dashstyle="dash"/>
                </v:line>
                <v:line id="Line 84" o:spid="_x0000_s1148" style="position:absolute;visibility:visible;mso-wrap-style:square" from="7396,6803" to="8836,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3tc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7XDAAAA3AAAAA8AAAAAAAAAAAAA&#10;AAAAoQIAAGRycy9kb3ducmV2LnhtbFBLBQYAAAAABAAEAPkAAACRAwAAAAA=&#10;">
                  <v:stroke dashstyle="dash"/>
                </v:line>
                <v:shape id="Text Box 85" o:spid="_x0000_s1149" type="#_x0000_t202" style="position:absolute;left:8956;top:80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86" o:spid="_x0000_s1150" type="#_x0000_t202" style="position:absolute;left:7516;top:644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87" o:spid="_x0000_s1151" type="#_x0000_t202" style="position:absolute;left:7643;top:8346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88" o:spid="_x0000_s1152" style="position:absolute;visibility:visible;mso-wrap-style:square" from="7653,8051" to="7653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9sMEAAADc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DSTtXJGjoBe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T2wwQAAANwAAAAPAAAAAAAAAAAAAAAA&#10;AKECAABkcnMvZG93bnJldi54bWxQSwUGAAAAAAQABAD5AAAAjwMAAAAA&#10;">
                  <v:stroke dashstyle="dash"/>
                </v:line>
                <v:line id="Line 89" o:spid="_x0000_s1153" style="position:absolute;flip:x;visibility:visible;mso-wrap-style:square" from="7461,8099" to="7701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FUsMAAADcAAAADwAAAGRycy9kb3ducmV2LnhtbESPQWvCQBSE7wX/w/IEb3VjwFKjmyBi&#10;RUovjXp/yT43wezbkN1q+u+7hUKPw8x8w2yK0XbiToNvHStYzBMQxLXTLRsF59Pb8ysIH5A1do5J&#10;wTd5KPLJ0wYz7R78SfcyGBEh7DNU0ITQZ1L6uiGLfu564uhd3WAxRDkYqQd8RLjtZJokL9Jiy3Gh&#10;wZ52DdW38ssqqPbbi3mvLnub8oc+mGVZsSyVmk3H7RpEoDH8h//aR60gTVbweyYeAZ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6RVLDAAAA3AAAAA8AAAAAAAAAAAAA&#10;AAAAoQIAAGRycy9kb3ducmV2LnhtbFBLBQYAAAAABAAEAPkAAACRAwAAAAA=&#10;">
                  <v:stroke dashstyle="dash"/>
                </v:line>
                <v:shape id="Text Box 90" o:spid="_x0000_s1154" type="#_x0000_t202" style="position:absolute;left:7341;top:84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91" o:spid="_x0000_s1155" type="#_x0000_t202" style="position:absolute;left:6741;top:787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156B08" w:rsidRPr="00BF0358">
        <w:rPr>
          <w:sz w:val="28"/>
          <w:szCs w:val="28"/>
        </w:rPr>
        <w:t>4. Только меньший корень</w:t>
      </w:r>
      <w:r w:rsidR="00F50424" w:rsidRPr="00BF0358">
        <w:rPr>
          <w:sz w:val="28"/>
          <w:szCs w:val="28"/>
        </w:rPr>
        <w:t xml:space="preserve"> квадратного трехчлена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>) принадл</w:t>
      </w:r>
      <w:r w:rsidR="000F3FB6" w:rsidRPr="00BF0358">
        <w:rPr>
          <w:sz w:val="28"/>
          <w:szCs w:val="28"/>
        </w:rPr>
        <w:t>е</w:t>
      </w:r>
      <w:r w:rsidR="000F3FB6" w:rsidRPr="00BF0358">
        <w:rPr>
          <w:sz w:val="28"/>
          <w:szCs w:val="28"/>
        </w:rPr>
        <w:t>жит заданному промежутку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F50424" w:rsidRPr="00BF0358">
        <w:rPr>
          <w:sz w:val="28"/>
          <w:szCs w:val="28"/>
        </w:rPr>
        <w:t xml:space="preserve"> тогда и только тогда, когда одновременно выполняются условия</w:t>
      </w:r>
      <w:r w:rsidR="000F3FB6" w:rsidRPr="00BF0358">
        <w:rPr>
          <w:sz w:val="28"/>
          <w:szCs w:val="28"/>
        </w:rPr>
        <w:t>:</w:t>
      </w:r>
    </w:p>
    <w:p w:rsidR="000F3FB6" w:rsidRPr="00BF0358" w:rsidRDefault="00536B9C" w:rsidP="00BF0358">
      <w:pPr>
        <w:ind w:firstLine="540"/>
        <w:jc w:val="both"/>
        <w:rPr>
          <w:i/>
          <w:sz w:val="28"/>
          <w:szCs w:val="28"/>
          <w:lang w:val="en-US"/>
        </w:rPr>
      </w:pPr>
      <w:r w:rsidRPr="00BF0358">
        <w:rPr>
          <w:i/>
          <w:position w:val="-30"/>
          <w:sz w:val="28"/>
          <w:szCs w:val="28"/>
        </w:rPr>
        <w:object w:dxaOrig="3260" w:dyaOrig="720">
          <v:shape id="_x0000_i1029" type="#_x0000_t75" style="width:162.75pt;height:36pt" o:ole="">
            <v:imagedata r:id="rId23" o:title=""/>
          </v:shape>
          <o:OLEObject Type="Embed" ProgID="Equation.3" ShapeID="_x0000_i1029" DrawAspect="Content" ObjectID="_1639216917" r:id="rId24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2501900" cy="2512060"/>
                <wp:effectExtent l="1905" t="1905" r="1270" b="635"/>
                <wp:docPr id="18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1702" y="1403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188" name="Picture 14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403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981" y="337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661" y="3911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3383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9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222" y="3383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3383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211" y="178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211" y="184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731" y="292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159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45" o:spid="_x0000_s1156" style="width:197pt;height:197.8pt;mso-position-horizontal-relative:char;mso-position-vertical-relative:line" coordorigin="1702,1403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">
                <v:shape id="Picture 146" o:spid="_x0000_s1157" type="#_x0000_t75" alt="1" style="position:absolute;left:1702;top:1403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N65rGAAAA3AAAAA8AAABkcnMvZG93bnJldi54bWxEj0FLw0AQhe9C/8MyBS9id/UgNXZbSrEg&#10;iEobf8CQnWZDs7Npdk2iv945CN5meG/e+2a1mUKrBupTE9nC3cKAIq6ia7i28Fnub5egUkZ22EYm&#10;C9+UYLOeXa2wcHHkAw3HXCsJ4VSgBZ9zV2idKk8B0yJ2xKKdYh8wy9rX2vU4Snho9b0xDzpgw9Lg&#10;saOdp+p8/AoWyt3rVP6E/P52U+4v5vnxw5txsPZ6Pm2fQGWa8r/57/rFCf5SaOUZmUC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3rmsYAAADcAAAADwAAAAAAAAAAAAAA&#10;AACfAgAAZHJzL2Rvd25yZXYueG1sUEsFBgAAAAAEAAQA9wAAAJIDAAAAAA==&#10;">
                  <v:imagedata r:id="rId12" o:title="1" cropleft="22293f"/>
                </v:shape>
                <v:line id="Line 147" o:spid="_x0000_s1158" style="position:absolute;visibility:visible;mso-wrap-style:square" from="3981,3371" to="3981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P6DcQAAADcAAAADwAAAGRycy9kb3ducmV2LnhtbESPT4vCMBDF78J+hzAL3jTdPYh2jSKC&#10;4ME/rBXPQzO2XZtJTWKt394sCN5meG/e78103platOR8ZVnB1zABQZxbXXGh4JitBmMQPiBrrC2T&#10;ggd5mM8+elNMtb3zL7WHUIgYwj5FBWUITSqlz0sy6Ie2IY7a2TqDIa6ukNrhPYabWn4nyUgarDgS&#10;SmxoWVJ+OdxM5ObFxl1Pf5dufd5uVlduJ7tsr1T/s1v8gAjUhbf5db3Wsf54Av/PxAn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/oNxAAAANwAAAAPAAAAAAAAAAAA&#10;AAAAAKECAABkcnMvZG93bnJldi54bWxQSwUGAAAAAAQABAD5AAAAkgMAAAAA&#10;">
                  <v:stroke dashstyle="dash"/>
                </v:line>
                <v:line id="Line 148" o:spid="_x0000_s1159" style="position:absolute;visibility:visible;mso-wrap-style:square" from="2661,3911" to="3981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FTcQAAADcAAAADwAAAGRycy9kb3ducmV2LnhtbESPTW/CMAyG70j8h8hIu0EKh2l0pNU0&#10;CYkDGxpMO1uNaTsapyRZ6f49PkzazZbfj8ebcnSdGijE1rOB5SIDRVx523Jt4PO0nT+BignZYueZ&#10;DPxShLKYTjaYW3/jDxqOqVYSwjFHA01Kfa51rBpyGBe+J5bb2QeHSdZQaxvwJuGu06sse9QOW5aG&#10;Bnt6bai6HH+c9Fb1Ply/vi/j7vy23155WL+fDsY8zMaXZ1CJxvQv/nPvrOCvBV+ekQl0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MVNxAAAANwAAAAPAAAAAAAAAAAA&#10;AAAAAKECAABkcnMvZG93bnJldi54bWxQSwUGAAAAAAQABAD5AAAAkgMAAAAA&#10;">
                  <v:stroke dashstyle="dash"/>
                </v:line>
                <v:shape id="Text Box 149" o:spid="_x0000_s1160" type="#_x0000_t202" style="position:absolute;left:2302;top:3383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50" o:spid="_x0000_s1161" type="#_x0000_t202" style="position:absolute;left:2661;top:39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151" o:spid="_x0000_s1162" type="#_x0000_t202" style="position:absolute;left:374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52" o:spid="_x0000_s1163" type="#_x0000_t202" style="position:absolute;left:4222;top:3383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53" o:spid="_x0000_s1164" type="#_x0000_t202" style="position:absolute;left:2542;top:3383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154" o:spid="_x0000_s1165" style="position:absolute;visibility:visible;mso-wrap-style:square" from="2211,1781" to="2211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4osQAAADcAAAADwAAAGRycy9kb3ducmV2LnhtbESPQYvCMBCF78L+hzALe9N09yDaNYoI&#10;ggdd0YrnoRnbrs2kJrHWf28EwdsM78373kxmnalFS85XlhV8DxIQxLnVFRcKDtmyPwLhA7LG2jIp&#10;uJOH2fSjN8FU2xvvqN2HQsQQ9ikqKENoUil9XpJBP7ANcdRO1hkMcXWF1A5vMdzU8idJhtJgxZFQ&#10;YkOLkvLz/moiNy/W7nL8P3er02a9vHA7/su2Sn19dvNfEIG68Da/rlc61h8P4flMnE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fiixAAAANwAAAAPAAAAAAAAAAAA&#10;AAAAAKECAABkcnMvZG93bnJldi54bWxQSwUGAAAAAAQABAD5AAAAkgMAAAAA&#10;">
                  <v:stroke dashstyle="dash"/>
                </v:line>
                <v:line id="Line 155" o:spid="_x0000_s1166" style="position:absolute;visibility:visible;mso-wrap-style:square" from="2211,1845" to="2691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dOcUAAADcAAAADwAAAGRycy9kb3ducmV2LnhtbESPzYvCMBDF78L+D2EWvGm6HvzoGkUW&#10;BA+u4gd7HpqxrTaTmsTa/e+NIHib4b15vzfTeWsq0ZDzpWUFX/0EBHFmdcm5guNh2RuD8AFZY2WZ&#10;FPyTh/nsozPFVNs776jZh1zEEPYpKihCqFMpfVaQQd+3NXHUTtYZDHF1udQO7zHcVHKQJENpsORI&#10;KLCmn4Kyy/5mIjfL1+76d760q9PvennlZrI5bJXqfraLbxCB2vA2v65XOtafjOD5TJx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ldOcUAAADcAAAADwAAAAAAAAAA&#10;AAAAAAChAgAAZHJzL2Rvd25yZXYueG1sUEsFBgAAAAAEAAQA+QAAAJMDAAAAAA==&#10;">
                  <v:stroke dashstyle="dash"/>
                </v:line>
                <v:shape id="Text Box 156" o:spid="_x0000_s1167" type="#_x0000_t202" style="position:absolute;left:1731;top:292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57" o:spid="_x0000_s1168" type="#_x0000_t202" style="position:absolute;left:2643;top:159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F1B65" w:rsidRPr="00BF0358">
        <w:rPr>
          <w:sz w:val="28"/>
          <w:szCs w:val="28"/>
        </w:rPr>
        <w:t>Рис. 7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1905" r="0" b="635"/>
                <wp:docPr id="17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764" y="1404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75" name="Picture 13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1404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33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941" y="211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741" y="211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19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261" y="337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261" y="499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24" y="338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46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42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2" o:spid="_x0000_s1169" style="width:199.4pt;height:197.8pt;mso-position-horizontal-relative:char;mso-position-vertical-relative:line" coordorigin="5764,1404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">
                <v:shape id="Picture 133" o:spid="_x0000_s1170" type="#_x0000_t75" alt="2" style="position:absolute;left:5764;top:1404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LuO3EAAAA3AAAAA8AAABkcnMvZG93bnJldi54bWxET1tLwzAUfhf8D+EMfHPpFG/dsjEERZhz&#10;rMqez5Kzpq45KU1sq79+EQTfzsd3PbPF4GrRURsqzwom4wwEsfam4lLBx/vT5T2IEJEN1p5JwTcF&#10;WMzPz2aYG9/zlroiliKFcMhRgY2xyaUM2pLDMPYNceIOvnUYE2xLaVrsU7ir5VWW3UqHFacGiw09&#10;WtLH4ssp+Hl46+T15nW33uter7S1n8XzoNTFaFhOQUQa4r/4z/1i0vy7G/h9Jl0g5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LuO3EAAAA3AAAAA8AAAAAAAAAAAAAAAAA&#10;nwIAAGRycy9kb3ducmV2LnhtbFBLBQYAAAAABAAEAPcAAACQAwAAAAA=&#10;">
                  <v:imagedata r:id="rId14" o:title="2" cropleft="21508f"/>
                </v:shape>
                <v:shape id="Text Box 134" o:spid="_x0000_s1171" type="#_x0000_t202" style="position:absolute;left:7701;top:33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Line 135" o:spid="_x0000_s1172" style="position:absolute;visibility:visible;mso-wrap-style:square" from="7941,2111" to="7941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7w8YAAADcAAAADwAAAGRycy9kb3ducmV2LnhtbESPQWvCQBCF7wX/wzJCb3VjD00bXUUK&#10;gofU0iieh+yYRLOzcXebxH/fLRR6m+G9ed+b5Xo0rejJ+caygvksAUFcWt1wpeB42D69gvABWWNr&#10;mRTcycN6NXlYYqbtwF/UF6ESMYR9hgrqELpMSl/WZNDPbEcctbN1BkNcXSW1wyGGm1Y+J8mLNNhw&#10;JNTY0XtN5bX4NpFbVrm7nS7XcXf+yLc37t/2h0+lHqfjZgEi0Bj+zX/XOx3rpyn8PhMn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Fu8PGAAAA3AAAAA8AAAAAAAAA&#10;AAAAAAAAoQIAAGRycy9kb3ducmV2LnhtbFBLBQYAAAAABAAEAPkAAACUAwAAAAA=&#10;">
                  <v:stroke dashstyle="dash"/>
                </v:line>
                <v:line id="Line 136" o:spid="_x0000_s1173" style="position:absolute;visibility:visible;mso-wrap-style:square" from="6741,2111" to="7941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vscQAAADcAAAADwAAAGRycy9kb3ducmV2LnhtbESPTW/CMAyG75P4D5GRuI2UHdjoCGhC&#10;QuIAQwO0s9WYtqNxSpKV8u/xYdJutvx+PJ4ve9eojkKsPRuYjDNQxIW3NZcGTsf18xuomJAtNp7J&#10;wJ0iLBeDpznm1t/4i7pDKpWEcMzRQJVSm2sdi4ocxrFvieV29sFhkjWU2ga8Sbhr9EuWTbXDmqWh&#10;wpZWFRWXw6+T3qLchuv3z6XfnHfb9ZW72edxb8xo2H+8g0rUp3/xn3tjBf9V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i+xxAAAANwAAAAPAAAAAAAAAAAA&#10;AAAAAKECAABkcnMvZG93bnJldi54bWxQSwUGAAAAAAQABAD5AAAAkgMAAAAA&#10;">
                  <v:stroke dashstyle="dash"/>
                </v:line>
                <v:shape id="Text Box 137" o:spid="_x0000_s1174" type="#_x0000_t202" style="position:absolute;left:6141;top:19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line id="Line 138" o:spid="_x0000_s1175" style="position:absolute;visibility:visible;mso-wrap-style:square" from="6261,3371" to="626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TkMQAAADcAAAADwAAAGRycy9kb3ducmV2LnhtbESPTW/CMAyG70j8h8hIu0EKh4l1pNU0&#10;CYkD2zRAnK3GtB2NU5KsdP9+PkzazZbfj8ebcnSdGijE1rOB5SIDRVx523Jt4HTcztegYkK22Hkm&#10;Az8UoSymkw3m1t/5k4ZDqpWEcMzRQJNSn2sdq4YcxoXvieV28cFhkjXU2ga8S7jr9CrLHrXDlqWh&#10;wZ5eG6quh28nvVW9D7fz13XcXd722xsPT+/HD2MeZuPLM6hEY/oX/7l3VvD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+VOQxAAAANwAAAAPAAAAAAAAAAAA&#10;AAAAAKECAABkcnMvZG93bnJldi54bWxQSwUGAAAAAAQABAD5AAAAkgMAAAAA&#10;">
                  <v:stroke dashstyle="dash"/>
                </v:line>
                <v:line id="Line 139" o:spid="_x0000_s1176" style="position:absolute;visibility:visible;mso-wrap-style:square" from="6261,4991" to="674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2C8QAAADcAAAADwAAAGRycy9kb3ducmV2LnhtbESPQYvCMBCF78L+hzALe9PUPYh2jSKC&#10;4EFXtOJ5aMa2azOpSbbWf28EwdsM78373kznnalFS85XlhUMBwkI4tzqigsFx2zVH4PwAVljbZkU&#10;3MnDfPbRm2Kq7Y331B5CIWII+xQVlCE0qZQ+L8mgH9iGOGpn6wyGuLpCaoe3GG5q+Z0kI2mw4kgo&#10;saFlSfnl8G8iNy827nr6u3Tr83azunI7+c12Sn19dosfEIG68Da/rtc61h8P4flMn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fYLxAAAANwAAAAPAAAAAAAAAAAA&#10;AAAAAKECAABkcnMvZG93bnJldi54bWxQSwUGAAAAAAQABAD5AAAAkgMAAAAA&#10;">
                  <v:stroke dashstyle="dash"/>
                </v:line>
                <v:shape id="Text Box 140" o:spid="_x0000_s1177" type="#_x0000_t202" style="position:absolute;left:6724;top:338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41" o:spid="_x0000_s1178" type="#_x0000_t202" style="position:absolute;left:6861;top:46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shape id="Text Box 142" o:spid="_x0000_s1179" type="#_x0000_t202" style="position:absolute;left:602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43" o:spid="_x0000_s1180" type="#_x0000_t202" style="position:absolute;left:842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44" o:spid="_x0000_s1181" type="#_x0000_t202" style="position:absolute;left:626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7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5. Только больший корень</w:t>
      </w:r>
      <w:r w:rsidR="00F50424" w:rsidRPr="00BF0358">
        <w:rPr>
          <w:sz w:val="28"/>
          <w:szCs w:val="28"/>
        </w:rPr>
        <w:t xml:space="preserve"> квадратного трехчлена</w:t>
      </w:r>
      <w:r w:rsidR="000F3FB6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>) принадл</w:t>
      </w:r>
      <w:r w:rsidR="000F3FB6" w:rsidRPr="00BF0358">
        <w:rPr>
          <w:sz w:val="28"/>
          <w:szCs w:val="28"/>
        </w:rPr>
        <w:t>е</w:t>
      </w:r>
      <w:r w:rsidR="000F3FB6" w:rsidRPr="00BF0358">
        <w:rPr>
          <w:sz w:val="28"/>
          <w:szCs w:val="28"/>
        </w:rPr>
        <w:t>жит заданному промежутку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F50424" w:rsidRPr="00BF0358">
        <w:rPr>
          <w:sz w:val="28"/>
          <w:szCs w:val="28"/>
        </w:rPr>
        <w:t xml:space="preserve"> тогда и только тогда, когда одновременно выполняются условия</w:t>
      </w:r>
      <w:r w:rsidR="000F3FB6" w:rsidRPr="00BF0358">
        <w:rPr>
          <w:sz w:val="28"/>
          <w:szCs w:val="28"/>
        </w:rPr>
        <w:t>: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i/>
          <w:position w:val="-34"/>
          <w:sz w:val="28"/>
          <w:szCs w:val="28"/>
        </w:rPr>
        <w:object w:dxaOrig="3660" w:dyaOrig="820">
          <v:shape id="_x0000_i1030" type="#_x0000_t75" style="width:183pt;height:41.25pt" o:ole="">
            <v:imagedata r:id="rId25" o:title=""/>
          </v:shape>
          <o:OLEObject Type="Embed" ProgID="Equation.3" ShapeID="_x0000_i1030" DrawAspect="Content" ObjectID="_1639216918" r:id="rId26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763520" cy="2512060"/>
                <wp:effectExtent l="0" t="1905" r="2540" b="635"/>
                <wp:docPr id="16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3520" cy="2512060"/>
                          <a:chOff x="1695" y="6188"/>
                          <a:chExt cx="4352" cy="3956"/>
                        </a:xfrm>
                      </wpg:grpSpPr>
                      <pic:pic xmlns:pic="http://schemas.openxmlformats.org/drawingml/2006/picture">
                        <pic:nvPicPr>
                          <pic:cNvPr id="162" name="Picture 17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6188"/>
                            <a:ext cx="4352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76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973" y="8167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021" y="8591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6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4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76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76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581" y="708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3" y="7103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76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6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71" o:spid="_x0000_s1182" style="width:217.6pt;height:197.8pt;mso-position-horizontal-relative:char;mso-position-vertical-relative:line" coordorigin="1695,6188" coordsize="4352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">
                <v:shape id="Picture 172" o:spid="_x0000_s1183" type="#_x0000_t75" alt="5" style="position:absolute;left:1695;top:6188;width:4352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LFbCAAAA3AAAAA8AAABkcnMvZG93bnJldi54bWxET01rwkAQvQv+h2WE3swm0oYSXUULhZZe&#10;alL0OmTHJJidDbtbk/77bqHgbR7vcza7yfTiRs53lhVkSQqCuLa640bBV/W6fAbhA7LG3jIp+CEP&#10;u+18tsFC25GPdCtDI2II+wIVtCEMhZS+bsmgT+xAHLmLdQZDhK6R2uEYw00vV2maS4Mdx4YWB3pp&#10;qb6W30aBu+L5U9vH6nSosuzj/clVtnZKPSym/RpEoCncxf/uNx3n5yv4eyZe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QyxWwgAAANwAAAAPAAAAAAAAAAAAAAAAAJ8C&#10;AABkcnMvZG93bnJldi54bWxQSwUGAAAAAAQABAD3AAAAjgMAAAAA&#10;">
                  <v:imagedata r:id="rId28" o:title="5" cropleft="17545f"/>
                </v:shape>
                <v:shape id="Text Box 173" o:spid="_x0000_s1184" type="#_x0000_t202" style="position:absolute;left:3021;top:76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74" o:spid="_x0000_s1185" style="position:absolute;visibility:visible;mso-wrap-style:square" from="2973,8167" to="2973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zacYAAADcAAAADwAAAGRycy9kb3ducmV2LnhtbESPQWvCQBCF7wX/wzJCb3VjK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Os2nGAAAA3AAAAA8AAAAAAAAA&#10;AAAAAAAAoQIAAGRycy9kb3ducmV2LnhtbFBLBQYAAAAABAAEAPkAAACUAwAAAAA=&#10;">
                  <v:stroke dashstyle="dash"/>
                </v:line>
                <v:line id="Line 175" o:spid="_x0000_s1186" style="position:absolute;visibility:visible;mso-wrap-style:square" from="3021,8591" to="3141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W8s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CFvLGAAAA3AAAAA8AAAAAAAAA&#10;AAAAAAAAoQIAAGRycy9kb3ducmV2LnhtbFBLBQYAAAAABAAEAPkAAACUAwAAAAA=&#10;">
                  <v:stroke dashstyle="dash"/>
                </v:line>
                <v:shape id="Text Box 176" o:spid="_x0000_s1187" type="#_x0000_t202" style="position:absolute;left:2781;top:76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77" o:spid="_x0000_s1188" type="#_x0000_t202" style="position:absolute;left:3141;top:84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shape id="Text Box 178" o:spid="_x0000_s1189" type="#_x0000_t202" style="position:absolute;left:2301;top:76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9" o:spid="_x0000_s1190" type="#_x0000_t202" style="position:absolute;left:3981;top:76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80" o:spid="_x0000_s1191" style="position:absolute;visibility:visible;mso-wrap-style:square" from="4581,7083" to="4581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jt8QAAADcAAAADwAAAGRycy9kb3ducmV2LnhtbESPTW/CMAyG75P4D5GRuI2UHdjoCGhC&#10;QuIAQwO0s9WYtqNxSpKV8u/xYdJutvx+PJ4ve9eojkKsPRuYjDNQxIW3NZcGTsf18xuomJAtNp7J&#10;wJ0iLBeDpznm1t/4i7pDKpWEcMzRQJVSm2sdi4ocxrFvieV29sFhkjWU2ga8Sbhr9EuWTbXDmqWh&#10;wpZWFRWXw6+T3qLchuv3z6XfnHfb9ZW72edxb8xo2H+8g0rUp3/xn3tjBf9V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CO3xAAAANwAAAAPAAAAAAAAAAAA&#10;AAAAAKECAABkcnMvZG93bnJldi54bWxQSwUGAAAAAAQABAD5AAAAkgMAAAAA&#10;">
                  <v:stroke dashstyle="dash"/>
                </v:line>
                <v:line id="Line 181" o:spid="_x0000_s1192" style="position:absolute;flip:x;visibility:visible;mso-wrap-style:square" from="3053,7103" to="4613,7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9bVcAAAADcAAAADwAAAGRycy9kb3ducmV2LnhtbERPTYvCMBC9C/sfwgjeNFVYXbpGkUUX&#10;ES/W9T5tZtNiMylN1PrvjSB4m8f7nPmys7W4UusrxwrGowQEceF0xUbB33Ez/ALhA7LG2jEpuJOH&#10;5eKjN8dUuxsf6JoFI2II+xQVlCE0qZS+KMmiH7mGOHL/rrUYImyN1C3eYrit5SRJptJixbGhxIZ+&#10;SirO2cUqyNerk9nlp7Wd8F7/ms8sZ5kpNeh3q28QgbrwFr/cWx3nz8b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vW1XAAAAA3AAAAA8AAAAAAAAAAAAAAAAA&#10;oQIAAGRycy9kb3ducmV2LnhtbFBLBQYAAAAABAAEAPkAAACOAwAAAAA=&#10;">
                  <v:stroke dashstyle="dash"/>
                </v:line>
                <v:shape id="Text Box 182" o:spid="_x0000_s1193" type="#_x0000_t202" style="position:absolute;left:4581;top:76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83" o:spid="_x0000_s1194" type="#_x0000_t202" style="position:absolute;left:3141;top:66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7162" w:rsidRPr="00BF0358">
        <w:rPr>
          <w:sz w:val="28"/>
          <w:szCs w:val="28"/>
        </w:rPr>
        <w:t>Рис. 8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5080" t="1905" r="0" b="635"/>
                <wp:docPr id="14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6141" y="5891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49" name="Picture 15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1" y="5891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78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581" y="661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1" y="6611"/>
                            <a:ext cx="37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644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141" y="787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221" y="8951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194" y="789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85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75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8421" y="75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752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8" o:spid="_x0000_s1195" style="width:199.4pt;height:197.8pt;mso-position-horizontal-relative:char;mso-position-vertical-relative:line" coordorigin="6141,5891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">
                <v:shape id="Picture 159" o:spid="_x0000_s1196" type="#_x0000_t75" alt="2" style="position:absolute;left:6141;top:5891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qeFXDAAAA3AAAAA8AAABkcnMvZG93bnJldi54bWxET99LwzAQfhf2P4Qb7M2l22S4umzIQBF0&#10;E6v4fCZn09lcShPb6l9vBgPf7uP7eevt4GrRURsqzwpm0wwEsfam4lLB2+vd5TWIEJEN1p5JwQ8F&#10;2G5GF2vMje/5hboiliKFcMhRgY2xyaUM2pLDMPUNceI+feswJtiW0rTYp3BXy3mWLaXDilODxYZ2&#10;lvRX8e0U/K4OnVw8P73vP3SvH7W1x+J+UGoyHm5vQEQa4r/47H4waf7VCk7PpAv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2p4VcMAAADcAAAADwAAAAAAAAAAAAAAAACf&#10;AgAAZHJzL2Rvd25yZXYueG1sUEsFBgAAAAAEAAQA9wAAAI8DAAAAAA==&#10;">
                  <v:imagedata r:id="rId14" o:title="2" cropleft="21508f"/>
                </v:shape>
                <v:shape id="Text Box 160" o:spid="_x0000_s1197" type="#_x0000_t202" style="position:absolute;left:7461;top:78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161" o:spid="_x0000_s1198" style="position:absolute;visibility:visible;mso-wrap-style:square" from="7581,6611" to="7581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aTM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dpMxAAAANwAAAAPAAAAAAAAAAAA&#10;AAAAAKECAABkcnMvZG93bnJldi54bWxQSwUGAAAAAAQABAD5AAAAkgMAAAAA&#10;">
                  <v:stroke dashstyle="dash"/>
                </v:line>
                <v:line id="Line 162" o:spid="_x0000_s1199" style="position:absolute;flip:y;visibility:visible;mso-wrap-style:square" from="7211,6611" to="7581,6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iZQsEAAADcAAAADwAAAGRycy9kb3ducmV2LnhtbERPTWvDMAy9D/ofjAq9LU4DGSOtW0pp&#10;Rxm7LFvuSqw6obEcYq/J/v08GOymx/vUdj/bXtxp9J1jBeskBUHcON2xUfD5cX58BuEDssbeMSn4&#10;Jg/73eJhi4V2E7/TvQxGxBD2BSpoQxgKKX3TkkWfuIE4clc3WgwRjkbqEacYbnuZpemTtNhxbGhx&#10;oGNLza38sgrq06Eyr3V1shm/6ReTlzXLUqnVcj5sQASaw7/4z33RcX6ewe8z8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SJlCwQAAANwAAAAPAAAAAAAAAAAAAAAA&#10;AKECAABkcnMvZG93bnJldi54bWxQSwUGAAAAAAQABAD5AAAAjwMAAAAA&#10;">
                  <v:stroke dashstyle="dash"/>
                </v:line>
                <v:shape id="Text Box 163" o:spid="_x0000_s1200" type="#_x0000_t202" style="position:absolute;left:6611;top:644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line id="Line 164" o:spid="_x0000_s1201" style="position:absolute;visibility:visible;mso-wrap-style:square" from="9141,7871" to="914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51M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J51MUAAADcAAAADwAAAAAAAAAA&#10;AAAAAAChAgAAZHJzL2Rvd25yZXYueG1sUEsFBgAAAAAEAAQA+QAAAJMDAAAAAA==&#10;">
                  <v:stroke dashstyle="dash"/>
                </v:line>
                <v:line id="Line 165" o:spid="_x0000_s1202" style="position:absolute;visibility:visible;mso-wrap-style:square" from="7221,8951" to="914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7cT8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7txPxAAAANwAAAAPAAAAAAAAAAAA&#10;AAAAAKECAABkcnMvZG93bnJldi54bWxQSwUGAAAAAAQABAD5AAAAkgMAAAAA&#10;">
                  <v:stroke dashstyle="dash"/>
                </v:line>
                <v:shape id="Text Box 166" o:spid="_x0000_s1203" type="#_x0000_t202" style="position:absolute;left:7194;top:789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67" o:spid="_x0000_s1204" type="#_x0000_t202" style="position:absolute;left:7221;top:85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168" o:spid="_x0000_s1205" type="#_x0000_t202" style="position:absolute;left:9021;top:75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69" o:spid="_x0000_s1206" type="#_x0000_t202" style="position:absolute;left:8421;top:75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70" o:spid="_x0000_s1207" type="#_x0000_t202" style="position:absolute;left:6731;top:752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0F3FB6" w:rsidP="00BF0358">
      <w:pPr>
        <w:ind w:firstLine="540"/>
        <w:jc w:val="both"/>
        <w:rPr>
          <w:i/>
          <w:sz w:val="28"/>
          <w:szCs w:val="28"/>
        </w:rPr>
      </w:pP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 xml:space="preserve">6. </w:t>
      </w:r>
      <w:r w:rsidR="00C53DA3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ба корня</w:t>
      </w:r>
      <w:r w:rsidR="00F50424" w:rsidRPr="00BF0358">
        <w:rPr>
          <w:sz w:val="28"/>
          <w:szCs w:val="28"/>
        </w:rPr>
        <w:t xml:space="preserve"> квадратного трехчлена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="000F3FB6" w:rsidRPr="00BF0358">
        <w:rPr>
          <w:sz w:val="28"/>
          <w:szCs w:val="28"/>
        </w:rPr>
        <w:t xml:space="preserve"> лежат вне заданного промежутка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C53DA3" w:rsidRPr="00BF0358">
        <w:rPr>
          <w:sz w:val="28"/>
          <w:szCs w:val="28"/>
        </w:rPr>
        <w:t>, необходимо и достаточно выполнение следу</w:t>
      </w:r>
      <w:r w:rsidR="00C53DA3" w:rsidRPr="00BF0358">
        <w:rPr>
          <w:sz w:val="28"/>
          <w:szCs w:val="28"/>
        </w:rPr>
        <w:t>ю</w:t>
      </w:r>
      <w:r w:rsidR="00C53DA3" w:rsidRPr="00BF0358">
        <w:rPr>
          <w:sz w:val="28"/>
          <w:szCs w:val="28"/>
        </w:rPr>
        <w:t>щих условий: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i/>
          <w:position w:val="-34"/>
          <w:sz w:val="28"/>
          <w:szCs w:val="28"/>
        </w:rPr>
        <w:object w:dxaOrig="3660" w:dyaOrig="820">
          <v:shape id="_x0000_i1031" type="#_x0000_t75" style="width:183pt;height:41.25pt" o:ole="">
            <v:imagedata r:id="rId29" o:title=""/>
          </v:shape>
          <o:OLEObject Type="Embed" ProgID="Equation.3" ShapeID="_x0000_i1031" DrawAspect="Content" ObjectID="_1639216919" r:id="rId30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2763520" cy="2512060"/>
                <wp:effectExtent l="0" t="1905" r="2540" b="635"/>
                <wp:docPr id="13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3520" cy="2512060"/>
                          <a:chOff x="1702" y="1679"/>
                          <a:chExt cx="4352" cy="3956"/>
                        </a:xfrm>
                      </wpg:grpSpPr>
                      <pic:pic xmlns:pic="http://schemas.openxmlformats.org/drawingml/2006/picture">
                        <pic:nvPicPr>
                          <pic:cNvPr id="136" name="Picture 19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679"/>
                            <a:ext cx="4352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3182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980" y="3658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028" y="408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3182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37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3182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31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173" y="3651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7" y="427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31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427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97" o:spid="_x0000_s1208" style="width:217.6pt;height:197.8pt;mso-position-horizontal-relative:char;mso-position-vertical-relative:line" coordorigin="1702,1679" coordsize="4352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">
                <v:shape id="Picture 198" o:spid="_x0000_s1209" type="#_x0000_t75" alt="5" style="position:absolute;left:1702;top:1679;width:4352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BUjBAAAA3AAAAA8AAABkcnMvZG93bnJldi54bWxET02LwjAQvS/4H8II3ta0uitLNYoKgouX&#10;1S6716EZ22IzKUnU+u+NIHibx/uc2aIzjbiQ87VlBekwAUFcWF1zqeA337x/gfABWWNjmRTcyMNi&#10;3nubYabtlfd0OYRSxBD2GSqoQmgzKX1RkUE/tC1x5I7WGQwRulJqh9cYbho5SpKJNFhzbKiwpXVF&#10;xelwNgrcCf9/tP3I/1Z5mu6+P11uC6fUoN8tpyACdeElfrq3Os4fT+DxTLxAz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LBUjBAAAA3AAAAA8AAAAAAAAAAAAAAAAAnwIA&#10;AGRycy9kb3ducmV2LnhtbFBLBQYAAAAABAAEAPcAAACNAwAAAAA=&#10;">
                  <v:imagedata r:id="rId28" o:title="5" cropleft="17545f"/>
                </v:shape>
                <v:shape id="Text Box 199" o:spid="_x0000_s1210" type="#_x0000_t202" style="position:absolute;left:3028;top:318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200" o:spid="_x0000_s1211" style="position:absolute;visibility:visible;mso-wrap-style:square" from="2980,3658" to="2980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WccQAAADcAAAADwAAAGRycy9kb3ducmV2LnhtbESPTWvCQBCG7wX/wzKCt7qxQqmpqxRB&#10;8KCVqvQ8ZMckNTsbd7cx/nvnUOhthnk/npkve9eojkKsPRuYjDNQxIW3NZcGTsf18xuomJAtNp7J&#10;wJ0iLBeDpznm1t/4i7pDKpWEcMzRQJVSm2sdi4ocxrFvieV29sFhkjWU2ga8Sbhr9EuWvWqHNUtD&#10;hS2tKiouh18nvUW5Ddfvn0u/Oe+26yt3s8/j3pjRsP94B5WoT//iP/fGCv5U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JZxxAAAANwAAAAPAAAAAAAAAAAA&#10;AAAAAKECAABkcnMvZG93bnJldi54bWxQSwUGAAAAAAQABAD5AAAAkgMAAAAA&#10;">
                  <v:stroke dashstyle="dash"/>
                </v:line>
                <v:line id="Line 201" o:spid="_x0000_s1212" style="position:absolute;visibility:visible;mso-wrap-style:square" from="3028,4082" to="3148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z6sQAAADcAAAADwAAAGRycy9kb3ducmV2LnhtbESPT4vCMBDF78J+hzAL3jRdB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DPqxAAAANwAAAAPAAAAAAAAAAAA&#10;AAAAAKECAABkcnMvZG93bnJldi54bWxQSwUGAAAAAAQABAD5AAAAkgMAAAAA&#10;">
                  <v:stroke dashstyle="dash"/>
                </v:line>
                <v:shape id="Text Box 202" o:spid="_x0000_s1213" type="#_x0000_t202" style="position:absolute;left:2788;top:318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203" o:spid="_x0000_s1214" type="#_x0000_t202" style="position:absolute;left:3021;top:37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shape id="Text Box 204" o:spid="_x0000_s1215" type="#_x0000_t202" style="position:absolute;left:2308;top:318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05" o:spid="_x0000_s1216" type="#_x0000_t202" style="position:absolute;left:4461;top:31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06" o:spid="_x0000_s1217" style="position:absolute;visibility:visible;mso-wrap-style:square" from="4173,3651" to="4173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vCc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+8JxAAAANwAAAAPAAAAAAAAAAAA&#10;AAAAAKECAABkcnMvZG93bnJldi54bWxQSwUGAAAAAAQABAD5AAAAkgMAAAAA&#10;">
                  <v:stroke dashstyle="dash"/>
                </v:line>
                <v:line id="Line 207" o:spid="_x0000_s1218" style="position:absolute;flip:x;visibility:visible;mso-wrap-style:square" from="3077,4271" to="4157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X68EAAADcAAAADwAAAGRycy9kb3ducmV2LnhtbERPTWvCQBC9C/0PyxR6041SpaTZhFCs&#10;FOnFWO+T7HQTzM6G7Krpv3cLhd7m8T4nKybbiyuNvnOsYLlIQBA3TndsFHwd3+cvIHxA1tg7JgU/&#10;5KHIH2YZptrd+EDXKhgRQ9inqKANYUil9E1LFv3CDcSR+3ajxRDhaKQe8RbDbS9XSbKRFjuODS0O&#10;9NZSc64uVkG9LU9mX5+2dsWfemfWVc2yUurpcSpfQQSawr/4z/2h4/znNfw+Ey+Q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eJfrwQAAANwAAAAPAAAAAAAAAAAAAAAA&#10;AKECAABkcnMvZG93bnJldi54bWxQSwUGAAAAAAQABAD5AAAAjwMAAAAA&#10;">
                  <v:stroke dashstyle="dash"/>
                </v:line>
                <v:shape id="Text Box 208" o:spid="_x0000_s1219" type="#_x0000_t202" style="position:absolute;left:3861;top:31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209" o:spid="_x0000_s1220" type="#_x0000_t202" style="position:absolute;left:3021;top:427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9716D" w:rsidRPr="00BF0358">
        <w:rPr>
          <w:sz w:val="28"/>
          <w:szCs w:val="28"/>
        </w:rPr>
        <w:t>Рис. 9</w:t>
      </w:r>
      <w:r w:rsidR="000F3FB6" w:rsidRPr="00BF0358">
        <w:rPr>
          <w:sz w:val="28"/>
          <w:szCs w:val="28"/>
        </w:rPr>
        <w:t xml:space="preserve">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0" t="1905" r="1905" b="635"/>
                <wp:docPr id="12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6054" y="1679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23" name="Picture 18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4" y="1679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374" y="365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494" y="2399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4" y="2399"/>
                            <a:ext cx="37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524" y="222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541" y="3011"/>
                            <a:ext cx="0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101" y="301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3682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501" y="28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3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8781" y="31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330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84" o:spid="_x0000_s1221" style="width:199.4pt;height:197.8pt;mso-position-horizontal-relative:char;mso-position-vertical-relative:line" coordorigin="6054,1679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">
                <v:shape id="Picture 185" o:spid="_x0000_s1222" type="#_x0000_t75" alt="2" style="position:absolute;left:6054;top:1679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qh/DAAAA3AAAAA8AAABkcnMvZG93bnJldi54bWxET99LwzAQfh/sfwg38M2l22C4umyIoAg6&#10;x6r4fCZnU9dcShPbbn+9EYS93cf389bbwdWiozZUnhXMphkIYu1NxaWC97eH6xsQISIbrD2TghMF&#10;2G7GozXmxvd8oK6IpUghHHJUYGNscimDtuQwTH1DnLgv3zqMCbalNC32KdzVcp5lS+mw4tRgsaF7&#10;S/pY/DgF59VrJxf7l4/dp+71s7b2u3gclLqaDHe3ICIN8SL+dz+ZNH++gL9n0gV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2qH8MAAADcAAAADwAAAAAAAAAAAAAAAACf&#10;AgAAZHJzL2Rvd25yZXYueG1sUEsFBgAAAAAEAAQA9wAAAI8DAAAAAA==&#10;">
                  <v:imagedata r:id="rId14" o:title="2" cropleft="21508f"/>
                </v:shape>
                <v:shape id="Text Box 186" o:spid="_x0000_s1223" type="#_x0000_t202" style="position:absolute;left:7374;top:365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187" o:spid="_x0000_s1224" style="position:absolute;visibility:visible;mso-wrap-style:square" from="7494,2399" to="7494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vMs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K8yxAAAANwAAAAPAAAAAAAAAAAA&#10;AAAAAKECAABkcnMvZG93bnJldi54bWxQSwUGAAAAAAQABAD5AAAAkgMAAAAA&#10;">
                  <v:stroke dashstyle="dash"/>
                </v:line>
                <v:line id="Line 188" o:spid="_x0000_s1225" style="position:absolute;flip:y;visibility:visible;mso-wrap-style:square" from="7124,2399" to="7494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XsPMEAAADcAAAADwAAAGRycy9kb3ducmV2LnhtbERPTWvDMAy9D/ofjAq7LU4DDSOtW0pp&#10;Rxm7LFvuSqw6obEcYq/J/v08GOymx/vUdj/bXtxp9J1jBaskBUHcON2xUfD5cX56BuEDssbeMSn4&#10;Jg/73eJhi4V2E7/TvQxGxBD2BSpoQxgKKX3TkkWfuIE4clc3WgwRjkbqEacYbnuZpWkuLXYcG1oc&#10;6NhScyu/rIL6dKjMa12dbMZv+sWsy5plqdTjcj5sQASaw7/4z33RcX6Ww+8z8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dew8wQAAANwAAAAPAAAAAAAAAAAAAAAA&#10;AKECAABkcnMvZG93bnJldi54bWxQSwUGAAAAAAQABAD5AAAAjwMAAAAA&#10;">
                  <v:stroke dashstyle="dash"/>
                </v:line>
                <v:shape id="Text Box 189" o:spid="_x0000_s1226" type="#_x0000_t202" style="position:absolute;left:6524;top:222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line id="Line 190" o:spid="_x0000_s1227" style="position:absolute;visibility:visible;mso-wrap-style:square" from="8541,3011" to="8541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kArM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QCsxAAAANwAAAAPAAAAAAAAAAAA&#10;AAAAAKECAABkcnMvZG93bnJldi54bWxQSwUGAAAAAAQABAD5AAAAkgMAAAAA&#10;">
                  <v:stroke dashstyle="dash"/>
                </v:line>
                <v:line id="Line 191" o:spid="_x0000_s1228" style="position:absolute;visibility:visible;mso-wrap-style:square" from="7101,3011" to="854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lN8UAAADcAAAADwAAAGRycy9kb3ducmV2LnhtbESPQWvCQBCF7wX/wzKCt7rRQ2miq4gg&#10;eEgtjaXnITsm0exs3F2T9N93C4XeZnhv3vdmvR1NK3pyvrGsYDFPQBCXVjdcKfg8H55fQfiArLG1&#10;TAq+ycN2M3laY6btwB/UF6ESMYR9hgrqELpMSl/WZNDPbUcctYt1BkNcXSW1wyGGm1Yuk+RFGmw4&#10;EmrsaF9TeSseJnLLKnf3r+ttPF7e8sOd+/R0fldqNh13KxCBxvBv/rs+6lh/m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WlN8UAAADcAAAADwAAAAAAAAAA&#10;AAAAAAChAgAAZHJzL2Rvd25yZXYueG1sUEsFBgAAAAAEAAQA+QAAAJMDAAAAAA==&#10;">
                  <v:stroke dashstyle="dash"/>
                </v:line>
                <v:shape id="Text Box 192" o:spid="_x0000_s1229" type="#_x0000_t202" style="position:absolute;left:7107;top:368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93" o:spid="_x0000_s1230" type="#_x0000_t202" style="position:absolute;left:6501;top:28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194" o:spid="_x0000_s1231" type="#_x0000_t202" style="position:absolute;left:8301;top:3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95" o:spid="_x0000_s1232" type="#_x0000_t202" style="position:absolute;left:8781;top:31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96" o:spid="_x0000_s1233" type="#_x0000_t202" style="position:absolute;left:6644;top:330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7.</w:t>
      </w:r>
      <w:r w:rsidR="00C53DA3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дин из корней</w:t>
      </w:r>
      <w:r w:rsidR="00F50424" w:rsidRPr="00BF0358">
        <w:rPr>
          <w:sz w:val="28"/>
          <w:szCs w:val="28"/>
        </w:rPr>
        <w:t xml:space="preserve"> квадратного трехчлена</w:t>
      </w:r>
      <w:r w:rsidR="000F3FB6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>)</w:t>
      </w:r>
      <w:r w:rsidR="00C53DA3" w:rsidRPr="00BF0358">
        <w:rPr>
          <w:sz w:val="28"/>
          <w:szCs w:val="28"/>
        </w:rPr>
        <w:t xml:space="preserve"> был</w:t>
      </w:r>
      <w:r w:rsidR="000F3FB6" w:rsidRPr="00BF0358">
        <w:rPr>
          <w:sz w:val="28"/>
          <w:szCs w:val="28"/>
        </w:rPr>
        <w:t xml:space="preserve"> больше заданного числа 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>, а другой меньше</w:t>
      </w:r>
      <w:r w:rsidR="00C53DA3" w:rsidRPr="00BF0358">
        <w:rPr>
          <w:sz w:val="28"/>
          <w:szCs w:val="28"/>
        </w:rPr>
        <w:t>, необходимо</w:t>
      </w:r>
      <w:r w:rsidR="00794A47" w:rsidRPr="00BF0358">
        <w:rPr>
          <w:sz w:val="28"/>
          <w:szCs w:val="28"/>
        </w:rPr>
        <w:t xml:space="preserve"> и</w:t>
      </w:r>
      <w:r w:rsidR="00C53DA3" w:rsidRPr="00BF0358">
        <w:rPr>
          <w:sz w:val="28"/>
          <w:szCs w:val="28"/>
        </w:rPr>
        <w:t xml:space="preserve"> достаточно</w:t>
      </w:r>
      <w:r w:rsidR="009F6D3D" w:rsidRPr="00BF0358">
        <w:rPr>
          <w:sz w:val="28"/>
          <w:szCs w:val="28"/>
        </w:rPr>
        <w:t xml:space="preserve"> </w:t>
      </w:r>
      <w:r w:rsidR="00C53DA3" w:rsidRPr="00BF0358">
        <w:rPr>
          <w:sz w:val="28"/>
          <w:szCs w:val="28"/>
        </w:rPr>
        <w:t>выпо</w:t>
      </w:r>
      <w:r w:rsidR="00C53DA3" w:rsidRPr="00BF0358">
        <w:rPr>
          <w:sz w:val="28"/>
          <w:szCs w:val="28"/>
        </w:rPr>
        <w:t>л</w:t>
      </w:r>
      <w:r w:rsidR="00C53DA3" w:rsidRPr="00BF0358">
        <w:rPr>
          <w:sz w:val="28"/>
          <w:szCs w:val="28"/>
        </w:rPr>
        <w:t>нение условия</w:t>
      </w:r>
      <w:r w:rsidR="009F6D3D" w:rsidRPr="00BF0358">
        <w:rPr>
          <w:sz w:val="28"/>
          <w:szCs w:val="28"/>
        </w:rPr>
        <w:t xml:space="preserve"> </w:t>
      </w:r>
      <w:r w:rsidR="006F5EE8" w:rsidRPr="00BF0358">
        <w:rPr>
          <w:sz w:val="28"/>
          <w:szCs w:val="28"/>
        </w:rPr>
        <w:t>(</w:t>
      </w:r>
      <w:r w:rsidR="009F6D3D" w:rsidRPr="00BF0358">
        <w:rPr>
          <w:sz w:val="28"/>
          <w:szCs w:val="28"/>
        </w:rPr>
        <w:t>или для того чтобы некоторое число n лежало между корнями квадратного трехчлена, необходимо и достаточно выполнение условия</w:t>
      </w:r>
      <w:r w:rsidR="00794A47" w:rsidRPr="00BF0358">
        <w:rPr>
          <w:sz w:val="28"/>
          <w:szCs w:val="28"/>
        </w:rPr>
        <w:t>)</w:t>
      </w:r>
      <w:r w:rsidR="000F3FB6" w:rsidRPr="00BF0358">
        <w:rPr>
          <w:sz w:val="28"/>
          <w:szCs w:val="28"/>
        </w:rPr>
        <w:t>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2"/>
          <w:sz w:val="28"/>
          <w:szCs w:val="28"/>
        </w:rPr>
        <w:object w:dxaOrig="2920" w:dyaOrig="380">
          <v:shape id="_x0000_i1032" type="#_x0000_t75" style="width:146.25pt;height:18.75pt" o:ole="">
            <v:imagedata r:id="rId31" o:title=""/>
          </v:shape>
          <o:OLEObject Type="Embed" ProgID="Equation.3" ShapeID="_x0000_i1032" DrawAspect="Content" ObjectID="_1639216920" r:id="rId32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1905" t="3810" r="1270" b="0"/>
                <wp:docPr id="11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1701" y="6611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114" name="Picture 2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6611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661" y="913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859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8231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189" y="85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823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823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895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19" o:spid="_x0000_s1234" style="width:197pt;height:197.8pt;mso-position-horizontal-relative:char;mso-position-vertical-relative:line" coordorigin="1701,6611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">
                <v:shape id="Picture 220" o:spid="_x0000_s1235" type="#_x0000_t75" alt="1" style="position:absolute;left:1701;top:6611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KdBjDAAAA3AAAAA8AAABkcnMvZG93bnJldi54bWxET91qwjAUvh/sHcIZ7EZm4hjDdUYRURgM&#10;J9o9wKE5a8qak9rEtvPpjSDs7nx8v2e2GFwtOmpD5VnDZKxAEBfeVFxq+M43T1MQISIbrD2Thj8K&#10;sJjf380wM77nPXWHWIoUwiFDDTbGJpMyFJYchrFviBP341uHMcG2lKbFPoW7Wj4r9SodVpwaLDa0&#10;slT8Hk5OQ776HPKzi1/bUb45qvXbzqq+0/rxYVi+g4g0xH/xzf1h0vzJC1yfSRfI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p0GMMAAADcAAAADwAAAAAAAAAAAAAAAACf&#10;AgAAZHJzL2Rvd25yZXYueG1sUEsFBgAAAAAEAAQA9wAAAI8DAAAAAA==&#10;">
                  <v:imagedata r:id="rId12" o:title="1" cropleft="22293f"/>
                </v:shape>
                <v:line id="Line 221" o:spid="_x0000_s1236" style="position:absolute;visibility:visible;mso-wrap-style:square" from="2661,9131" to="3261,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lj8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GWPxAAAANwAAAAPAAAAAAAAAAAA&#10;AAAAAKECAABkcnMvZG93bnJldi54bWxQSwUGAAAAAAQABAD5AAAAkgMAAAAA&#10;">
                  <v:stroke dashstyle="dash"/>
                </v:line>
                <v:shape id="Text Box 222" o:spid="_x0000_s1237" type="#_x0000_t202" style="position:absolute;left:2301;top:859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23" o:spid="_x0000_s1238" type="#_x0000_t202" style="position:absolute;left:4461;top:823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24" o:spid="_x0000_s1239" style="position:absolute;visibility:visible;mso-wrap-style:square" from="3189,8591" to="3189,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KEcQAAADcAAAADwAAAGRycy9kb3ducmV2LnhtbESPTW/CMAyG70j8h8hIu0EKh2nrSKtp&#10;EhIHtmmAOFuNaTsapyShdP9+PkzazZbfj8frcnSdGijE1rOB5SIDRVx523Jt4HjYzJ9AxYRssfNM&#10;Bn4oQllMJ2vMrb/zFw37VCsJ4ZijgSalPtc6Vg05jAvfE8vt7IPDJGuotQ14l3DX6VWWPWqHLUtD&#10;gz29NVRd9jcnvVW9C9fT92Xcnt93mysPzx+HT2MeZuPrC6hEY/oX/7m3VvC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coRxAAAANwAAAAPAAAAAAAAAAAA&#10;AAAAAKECAABkcnMvZG93bnJldi54bWxQSwUGAAAAAAQABAD5AAAAkgMAAAAA&#10;">
                  <v:stroke dashstyle="dash"/>
                </v:line>
                <v:shape id="Text Box 225" o:spid="_x0000_s1240" type="#_x0000_t202" style="position:absolute;left:2661;top:823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26" o:spid="_x0000_s1241" type="#_x0000_t202" style="position:absolute;left:3021;top:823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227" o:spid="_x0000_s1242" type="#_x0000_t202" style="position:absolute;left:2061;top:89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D1B59" w:rsidRPr="00BF0358">
        <w:rPr>
          <w:sz w:val="28"/>
          <w:szCs w:val="28"/>
        </w:rPr>
        <w:t>Рис. 10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3810" r="0" b="0"/>
                <wp:docPr id="10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824" y="6464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05" name="Picture 2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4" y="6464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844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264" y="718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94" y="7184"/>
                            <a:ext cx="37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701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f(n)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501" y="85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8551" y="7976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799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10" o:spid="_x0000_s1243" style="width:199.4pt;height:197.8pt;mso-position-horizontal-relative:char;mso-position-vertical-relative:line" coordorigin="5824,6464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">
                <v:shape id="Picture 211" o:spid="_x0000_s1244" type="#_x0000_t75" alt="2" style="position:absolute;left:5824;top:6464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Ny5DDAAAA3AAAAA8AAABkcnMvZG93bnJldi54bWxET1tLwzAUfhf2H8IZ+ObSTRxalw0ZKANv&#10;2A2fj8mx6WxOSpO13X69EQa+nY/veharwdWiozZUnhVMJxkIYu1NxaWC3fbx6hZEiMgGa8+k4EgB&#10;VsvRxQJz43v+oK6IpUghHHJUYGNscimDtuQwTHxDnLhv3zqMCbalNC32KdzVcpZlc+mw4tRgsaG1&#10;Jf1THJyC091bJ6/fXz5fv3Svn7W1++JpUOpyPDzcg4g0xH/x2b0xaX52A3/PpAv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E3LkMMAAADcAAAADwAAAAAAAAAAAAAAAACf&#10;AgAAZHJzL2Rvd25yZXYueG1sUEsFBgAAAAAEAAQA9wAAAI8DAAAAAA==&#10;">
                  <v:imagedata r:id="rId14" o:title="2" cropleft="21508f"/>
                </v:shape>
                <v:shape id="Text Box 212" o:spid="_x0000_s1245" type="#_x0000_t202" style="position:absolute;left:7144;top:844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213" o:spid="_x0000_s1246" style="position:absolute;visibility:visible;mso-wrap-style:square" from="7264,7184" to="7264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PIvsQAAADc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rJCJ7PxAn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8i+xAAAANwAAAAPAAAAAAAAAAAA&#10;AAAAAKECAABkcnMvZG93bnJldi54bWxQSwUGAAAAAAQABAD5AAAAkgMAAAAA&#10;">
                  <v:stroke dashstyle="dash"/>
                </v:line>
                <v:line id="Line 214" o:spid="_x0000_s1247" style="position:absolute;flip:y;visibility:visible;mso-wrap-style:square" from="6894,7184" to="7264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BtcMAAADc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fia08oxMo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TgbXDAAAA3AAAAA8AAAAAAAAAAAAA&#10;AAAAoQIAAGRycy9kb3ducmV2LnhtbFBLBQYAAAAABAAEAPkAAACRAwAAAAA=&#10;">
                  <v:stroke dashstyle="dash"/>
                </v:line>
                <v:shape id="Text Box 215" o:spid="_x0000_s1248" type="#_x0000_t202" style="position:absolute;left:6294;top:70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shape id="Text Box 216" o:spid="_x0000_s1249" type="#_x0000_t202" style="position:absolute;left:6501;top:85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17" o:spid="_x0000_s1250" type="#_x0000_t202" style="position:absolute;left:8551;top:7976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18" o:spid="_x0000_s1251" type="#_x0000_t202" style="position:absolute;left:6261;top:799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7D6F" w:rsidRPr="00BF0358" w:rsidRDefault="005645DD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 8. Квадратный трехчлен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Pr="00BF0358">
        <w:rPr>
          <w:sz w:val="28"/>
          <w:szCs w:val="28"/>
        </w:rPr>
        <w:t xml:space="preserve"> имеет один корень внутри интервала</w:t>
      </w:r>
      <w:r w:rsidR="006062B3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(n;</w:t>
      </w:r>
      <w:r w:rsidRPr="00BF0358">
        <w:rPr>
          <w:sz w:val="28"/>
          <w:szCs w:val="28"/>
          <w:lang w:val="en-US"/>
        </w:rPr>
        <w:t>m</w:t>
      </w:r>
      <w:r w:rsidRPr="00BF0358">
        <w:rPr>
          <w:sz w:val="28"/>
          <w:szCs w:val="28"/>
        </w:rPr>
        <w:t xml:space="preserve">), а другой расположен вне этого интервала тогда и только тогда, когда </w:t>
      </w:r>
      <w:r w:rsidR="00F50424" w:rsidRPr="00BF0358">
        <w:rPr>
          <w:sz w:val="28"/>
          <w:szCs w:val="28"/>
        </w:rPr>
        <w:t>в</w:t>
      </w:r>
      <w:r w:rsidR="00F50424" w:rsidRPr="00BF0358">
        <w:rPr>
          <w:sz w:val="28"/>
          <w:szCs w:val="28"/>
        </w:rPr>
        <w:t>ы</w:t>
      </w:r>
      <w:r w:rsidR="00F50424" w:rsidRPr="00BF0358">
        <w:rPr>
          <w:sz w:val="28"/>
          <w:szCs w:val="28"/>
        </w:rPr>
        <w:t xml:space="preserve">полняется условие </w:t>
      </w:r>
      <w:r w:rsidRPr="00BF0358">
        <w:rPr>
          <w:sz w:val="28"/>
          <w:szCs w:val="28"/>
        </w:rPr>
        <w:t xml:space="preserve"> f(n)∙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m</w:t>
      </w:r>
      <w:r w:rsidRPr="00BF0358">
        <w:rPr>
          <w:sz w:val="28"/>
          <w:szCs w:val="28"/>
        </w:rPr>
        <w:t>)&lt;0.</w:t>
      </w:r>
    </w:p>
    <w:p w:rsidR="00490735" w:rsidRPr="00BF0358" w:rsidRDefault="00490735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 9.</w:t>
      </w:r>
      <w:r w:rsidR="00F0243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Квадратный трехчлен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Pr="00BF0358">
        <w:rPr>
          <w:sz w:val="28"/>
          <w:szCs w:val="28"/>
        </w:rPr>
        <w:t xml:space="preserve"> имеет два корня, расположенные по одному на каждом из двух непересекающихся интервалов </w:t>
      </w:r>
      <w:r w:rsidR="002203F0" w:rsidRPr="00BF0358">
        <w:rPr>
          <w:sz w:val="28"/>
          <w:szCs w:val="28"/>
        </w:rPr>
        <w:t>(d</w:t>
      </w:r>
      <w:r w:rsidR="002203F0" w:rsidRPr="00BF0358">
        <w:rPr>
          <w:sz w:val="28"/>
          <w:szCs w:val="28"/>
          <w:vertAlign w:val="subscript"/>
        </w:rPr>
        <w:t>1</w:t>
      </w:r>
      <w:r w:rsidR="002203F0" w:rsidRPr="00BF0358">
        <w:rPr>
          <w:sz w:val="28"/>
          <w:szCs w:val="28"/>
        </w:rPr>
        <w:t>; d</w:t>
      </w:r>
      <w:r w:rsidR="002203F0" w:rsidRPr="00BF0358">
        <w:rPr>
          <w:sz w:val="28"/>
          <w:szCs w:val="28"/>
          <w:vertAlign w:val="subscript"/>
        </w:rPr>
        <w:t>2</w:t>
      </w:r>
      <w:r w:rsidR="002203F0" w:rsidRPr="00BF0358">
        <w:rPr>
          <w:sz w:val="28"/>
          <w:szCs w:val="28"/>
        </w:rPr>
        <w:t>) и (</w:t>
      </w:r>
      <w:r w:rsidR="002203F0" w:rsidRPr="00BF0358">
        <w:rPr>
          <w:sz w:val="28"/>
          <w:szCs w:val="28"/>
          <w:lang w:val="en-US"/>
        </w:rPr>
        <w:t>d</w:t>
      </w:r>
      <w:r w:rsidR="002203F0" w:rsidRPr="00BF0358">
        <w:rPr>
          <w:sz w:val="28"/>
          <w:szCs w:val="28"/>
          <w:vertAlign w:val="subscript"/>
        </w:rPr>
        <w:t>3</w:t>
      </w:r>
      <w:r w:rsidR="002203F0" w:rsidRPr="00BF0358">
        <w:rPr>
          <w:sz w:val="28"/>
          <w:szCs w:val="28"/>
        </w:rPr>
        <w:t>; d</w:t>
      </w:r>
      <w:r w:rsidR="002203F0" w:rsidRPr="00BF0358">
        <w:rPr>
          <w:sz w:val="28"/>
          <w:szCs w:val="28"/>
          <w:vertAlign w:val="subscript"/>
        </w:rPr>
        <w:t>4</w:t>
      </w:r>
      <w:r w:rsidR="002203F0" w:rsidRPr="00BF0358">
        <w:rPr>
          <w:sz w:val="28"/>
          <w:szCs w:val="28"/>
        </w:rPr>
        <w:t>) тогда и только тогда, когда</w:t>
      </w:r>
      <w:r w:rsidR="00F50424" w:rsidRPr="00BF0358">
        <w:rPr>
          <w:sz w:val="28"/>
          <w:szCs w:val="28"/>
        </w:rPr>
        <w:t xml:space="preserve"> одновременно выполняются условия</w:t>
      </w:r>
      <w:r w:rsidR="00862665" w:rsidRPr="00BF0358">
        <w:rPr>
          <w:sz w:val="28"/>
          <w:szCs w:val="28"/>
        </w:rPr>
        <w:t>:</w:t>
      </w:r>
      <w:r w:rsidR="002203F0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)&lt;0,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)&lt;0.</m:t>
                </m:r>
              </m:e>
            </m:eqArr>
          </m:e>
        </m:d>
      </m:oMath>
    </w:p>
    <w:p w:rsidR="0059285D" w:rsidRPr="00BF0358" w:rsidRDefault="0059285D" w:rsidP="00BF0358">
      <w:pPr>
        <w:ind w:firstLine="540"/>
        <w:jc w:val="both"/>
        <w:rPr>
          <w:i/>
          <w:sz w:val="28"/>
          <w:szCs w:val="28"/>
        </w:rPr>
      </w:pPr>
    </w:p>
    <w:p w:rsidR="007D768C" w:rsidRPr="00BF0358" w:rsidRDefault="007D768C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 10.Квадратные уравнения</w:t>
      </w:r>
      <w:r w:rsidR="002865A3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0 и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 0,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дискриминанты которых неотрицательны, имеют по крайней мере один общий корень тогда и только тогда, когд</w:t>
      </w:r>
      <w:r w:rsidR="002865A3" w:rsidRPr="00BF0358">
        <w:rPr>
          <w:sz w:val="28"/>
          <w:szCs w:val="28"/>
        </w:rPr>
        <w:t xml:space="preserve">а 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="00A930FD" w:rsidRPr="00BF0358">
        <w:rPr>
          <w:sz w:val="28"/>
          <w:szCs w:val="28"/>
        </w:rPr>
        <w:t xml:space="preserve"> = (</w:t>
      </w:r>
      <w:r w:rsidR="00A930FD" w:rsidRPr="00BF0358">
        <w:rPr>
          <w:sz w:val="28"/>
          <w:szCs w:val="28"/>
          <w:lang w:val="en-US"/>
        </w:rPr>
        <w:t>p</w:t>
      </w:r>
      <w:r w:rsidR="00A930FD" w:rsidRPr="00BF0358">
        <w:rPr>
          <w:sz w:val="28"/>
          <w:szCs w:val="28"/>
          <w:vertAlign w:val="subscript"/>
        </w:rPr>
        <w:t>2</w:t>
      </w:r>
      <w:r w:rsidR="00A930FD" w:rsidRPr="00BF0358">
        <w:rPr>
          <w:sz w:val="28"/>
          <w:szCs w:val="28"/>
        </w:rPr>
        <w:t xml:space="preserve"> – </w:t>
      </w:r>
      <w:r w:rsidR="00A930FD" w:rsidRPr="00BF0358">
        <w:rPr>
          <w:sz w:val="28"/>
          <w:szCs w:val="28"/>
          <w:lang w:val="en-US"/>
        </w:rPr>
        <w:t>p</w:t>
      </w:r>
      <w:r w:rsidR="00A930FD" w:rsidRPr="00BF0358">
        <w:rPr>
          <w:sz w:val="28"/>
          <w:szCs w:val="28"/>
          <w:vertAlign w:val="subscript"/>
        </w:rPr>
        <w:t>1</w:t>
      </w:r>
      <w:r w:rsidR="00A930FD" w:rsidRPr="00BF0358">
        <w:rPr>
          <w:sz w:val="28"/>
          <w:szCs w:val="28"/>
        </w:rPr>
        <w:t>)(</w:t>
      </w:r>
      <w:r w:rsidR="00A930FD" w:rsidRPr="00BF0358">
        <w:rPr>
          <w:sz w:val="28"/>
          <w:szCs w:val="28"/>
          <w:lang w:val="en-US"/>
        </w:rPr>
        <w:t>p</w:t>
      </w:r>
      <w:r w:rsidR="00A930FD" w:rsidRPr="00BF0358">
        <w:rPr>
          <w:sz w:val="28"/>
          <w:szCs w:val="28"/>
          <w:vertAlign w:val="subscript"/>
        </w:rPr>
        <w:t>1</w:t>
      </w:r>
      <w:r w:rsidR="00A930FD" w:rsidRPr="00BF0358">
        <w:rPr>
          <w:sz w:val="28"/>
          <w:szCs w:val="28"/>
          <w:lang w:val="en-US"/>
        </w:rPr>
        <w:t>q</w:t>
      </w:r>
      <w:r w:rsidR="00A930FD" w:rsidRPr="00BF0358">
        <w:rPr>
          <w:sz w:val="28"/>
          <w:szCs w:val="28"/>
          <w:vertAlign w:val="subscript"/>
        </w:rPr>
        <w:t>2</w:t>
      </w:r>
      <w:r w:rsidR="00A930FD" w:rsidRPr="00BF0358">
        <w:rPr>
          <w:sz w:val="28"/>
          <w:szCs w:val="28"/>
        </w:rPr>
        <w:t xml:space="preserve"> – </w:t>
      </w:r>
      <w:r w:rsidR="00A930FD" w:rsidRPr="00BF0358">
        <w:rPr>
          <w:sz w:val="28"/>
          <w:szCs w:val="28"/>
          <w:lang w:val="en-US"/>
        </w:rPr>
        <w:t>q</w:t>
      </w:r>
      <w:r w:rsidR="00A930FD" w:rsidRPr="00BF0358">
        <w:rPr>
          <w:sz w:val="28"/>
          <w:szCs w:val="28"/>
          <w:vertAlign w:val="subscript"/>
        </w:rPr>
        <w:t>1</w:t>
      </w:r>
      <w:r w:rsidR="00A930FD" w:rsidRPr="00BF0358">
        <w:rPr>
          <w:sz w:val="28"/>
          <w:szCs w:val="28"/>
          <w:lang w:val="en-US"/>
        </w:rPr>
        <w:t>p</w:t>
      </w:r>
      <w:r w:rsidR="00A930FD" w:rsidRPr="00BF0358">
        <w:rPr>
          <w:sz w:val="28"/>
          <w:szCs w:val="28"/>
          <w:vertAlign w:val="subscript"/>
        </w:rPr>
        <w:t>2</w:t>
      </w:r>
      <w:r w:rsidR="00A930FD" w:rsidRPr="00BF0358">
        <w:rPr>
          <w:sz w:val="28"/>
          <w:szCs w:val="28"/>
        </w:rPr>
        <w:t>).</w:t>
      </w:r>
    </w:p>
    <w:p w:rsidR="00D35DEA" w:rsidRPr="00BF0358" w:rsidRDefault="00A930F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Доказательство.</w:t>
      </w:r>
    </w:p>
    <w:p w:rsidR="00056A9D" w:rsidRPr="00BF0358" w:rsidRDefault="00D35DEA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Пусть f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, f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и числа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, 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являются корнями уравнения f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 = 0. Для того чтобы уравнения f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0 и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0 имели по </w:t>
      </w:r>
      <w:r w:rsidRPr="00BF0358">
        <w:rPr>
          <w:sz w:val="28"/>
          <w:szCs w:val="28"/>
        </w:rPr>
        <w:lastRenderedPageBreak/>
        <w:t>крайней мере один общий корень, необходимо и достаточно</w:t>
      </w:r>
      <w:r w:rsidR="00056A9D" w:rsidRPr="00BF0358">
        <w:rPr>
          <w:sz w:val="28"/>
          <w:szCs w:val="28"/>
        </w:rPr>
        <w:t>, чтобы f</w:t>
      </w:r>
      <w:r w:rsidR="00056A9D" w:rsidRPr="00BF0358">
        <w:rPr>
          <w:sz w:val="28"/>
          <w:szCs w:val="28"/>
          <w:vertAlign w:val="subscript"/>
        </w:rPr>
        <w:t>1</w:t>
      </w:r>
      <w:r w:rsidR="00056A9D" w:rsidRPr="00BF0358">
        <w:rPr>
          <w:sz w:val="28"/>
          <w:szCs w:val="28"/>
        </w:rPr>
        <w:t>(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</w:rPr>
        <w:t>)∙</w:t>
      </w:r>
      <w:r w:rsidR="00056A9D" w:rsidRPr="00BF0358">
        <w:rPr>
          <w:sz w:val="28"/>
          <w:szCs w:val="28"/>
          <w:lang w:val="en-US"/>
        </w:rPr>
        <w:t>f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>(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</w:rPr>
        <w:t>) = 0, т. е. чтобы (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1</w:t>
      </w:r>
      <w:r w:rsidR="00056A9D" w:rsidRPr="00BF0358">
        <w:rPr>
          <w:sz w:val="28"/>
          <w:szCs w:val="28"/>
          <w:vertAlign w:val="superscript"/>
        </w:rPr>
        <w:t>2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p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1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q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>)(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  <w:vertAlign w:val="superscript"/>
        </w:rPr>
        <w:t>2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p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q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>) = 0.</w:t>
      </w:r>
      <w:r w:rsidR="00662909" w:rsidRPr="00BF0358">
        <w:rPr>
          <w:sz w:val="28"/>
          <w:szCs w:val="28"/>
        </w:rPr>
        <w:t xml:space="preserve"> </w:t>
      </w:r>
      <w:r w:rsidR="00056A9D" w:rsidRPr="00BF0358">
        <w:rPr>
          <w:sz w:val="28"/>
          <w:szCs w:val="28"/>
        </w:rPr>
        <w:t>Представим последнее раве</w:t>
      </w:r>
      <w:r w:rsidR="00056A9D" w:rsidRPr="00BF0358">
        <w:rPr>
          <w:sz w:val="28"/>
          <w:szCs w:val="28"/>
        </w:rPr>
        <w:t>н</w:t>
      </w:r>
      <w:r w:rsidR="00056A9D" w:rsidRPr="00BF0358">
        <w:rPr>
          <w:sz w:val="28"/>
          <w:szCs w:val="28"/>
        </w:rPr>
        <w:t>ство в виде</w:t>
      </w:r>
    </w:p>
    <w:p w:rsidR="00056A9D" w:rsidRPr="00BF0358" w:rsidRDefault="00056A9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 (x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 = 0.</w:t>
      </w:r>
    </w:p>
    <w:p w:rsidR="00056A9D" w:rsidRPr="00BF0358" w:rsidRDefault="00056A9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Поскольку х</w:t>
      </w:r>
      <w:r w:rsidR="00BF26C1" w:rsidRPr="00BF0358">
        <w:rPr>
          <w:sz w:val="28"/>
          <w:szCs w:val="28"/>
          <w:vertAlign w:val="subscript"/>
        </w:rPr>
        <w:t>1</w:t>
      </w:r>
      <w:r w:rsidR="00BF26C1"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="00BF26C1"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0 и </w:t>
      </w:r>
      <w:r w:rsidRPr="00BF0358">
        <w:rPr>
          <w:sz w:val="28"/>
          <w:szCs w:val="28"/>
          <w:lang w:val="en-US"/>
        </w:rPr>
        <w:t>x</w:t>
      </w:r>
      <w:r w:rsidR="00BF26C1" w:rsidRPr="00BF0358">
        <w:rPr>
          <w:sz w:val="28"/>
          <w:szCs w:val="28"/>
          <w:vertAlign w:val="subscript"/>
        </w:rPr>
        <w:t>2</w:t>
      </w:r>
      <w:r w:rsidR="00BF26C1"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="00BF26C1"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="00BF26C1"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="00BF26C1"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0,</w:t>
      </w:r>
      <w:r w:rsidR="00BF26C1" w:rsidRPr="00BF0358">
        <w:rPr>
          <w:sz w:val="28"/>
          <w:szCs w:val="28"/>
        </w:rPr>
        <w:t xml:space="preserve"> отсюда получаем</w:t>
      </w:r>
    </w:p>
    <w:p w:rsidR="00BF26C1" w:rsidRPr="00BF0358" w:rsidRDefault="00BF26C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))((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)) = 0, т. е.</w:t>
      </w:r>
    </w:p>
    <w:p w:rsidR="00BF26C1" w:rsidRPr="00BF0358" w:rsidRDefault="00BF26C1" w:rsidP="00BF0358">
      <w:pPr>
        <w:jc w:val="both"/>
        <w:rPr>
          <w:sz w:val="28"/>
          <w:szCs w:val="28"/>
          <w:lang w:val="en-US"/>
        </w:rPr>
      </w:pPr>
      <w:r w:rsidRPr="00BF0358">
        <w:rPr>
          <w:sz w:val="28"/>
          <w:szCs w:val="28"/>
          <w:lang w:val="en-US"/>
        </w:rPr>
        <w:t>(p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p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)</w:t>
      </w:r>
      <w:r w:rsidRPr="00BF0358">
        <w:rPr>
          <w:sz w:val="28"/>
          <w:szCs w:val="28"/>
          <w:vertAlign w:val="superscript"/>
          <w:lang w:val="en-US"/>
        </w:rPr>
        <w:t>2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+ (q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q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)(p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p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)(x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 xml:space="preserve"> + x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>) + (q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q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)</w:t>
      </w:r>
      <w:r w:rsidRPr="00BF0358">
        <w:rPr>
          <w:sz w:val="28"/>
          <w:szCs w:val="28"/>
          <w:vertAlign w:val="superscript"/>
          <w:lang w:val="en-US"/>
        </w:rPr>
        <w:t>2</w:t>
      </w:r>
      <w:r w:rsidR="007A0730" w:rsidRPr="00BF0358">
        <w:rPr>
          <w:sz w:val="28"/>
          <w:szCs w:val="28"/>
          <w:lang w:val="en-US"/>
        </w:rPr>
        <w:t xml:space="preserve"> = 0.</w:t>
      </w:r>
    </w:p>
    <w:p w:rsidR="007A0730" w:rsidRPr="00BF0358" w:rsidRDefault="007A073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По теореме Виета 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 -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и 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; следовательно, </w:t>
      </w:r>
    </w:p>
    <w:p w:rsidR="007A0730" w:rsidRPr="00BF0358" w:rsidRDefault="007A073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–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-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0, или</w:t>
      </w:r>
    </w:p>
    <w:p w:rsidR="007A0730" w:rsidRPr="00BF0358" w:rsidRDefault="007A073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-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)(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-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-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>) = (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2</w:t>
      </w:r>
      <w:r w:rsidR="00964491" w:rsidRPr="00BF0358">
        <w:rPr>
          <w:sz w:val="28"/>
          <w:szCs w:val="28"/>
        </w:rPr>
        <w:t xml:space="preserve"> – 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>)(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2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 xml:space="preserve"> – 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 xml:space="preserve"> – 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2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 xml:space="preserve"> + 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>) =</w:t>
      </w:r>
    </w:p>
    <w:p w:rsidR="00964491" w:rsidRPr="00BF0358" w:rsidRDefault="0096449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),  что и требовалось доказать.</w:t>
      </w:r>
    </w:p>
    <w:p w:rsidR="00964491" w:rsidRPr="00BF0358" w:rsidRDefault="00964491" w:rsidP="00BF0358">
      <w:pPr>
        <w:jc w:val="both"/>
        <w:rPr>
          <w:sz w:val="28"/>
          <w:szCs w:val="28"/>
        </w:rPr>
      </w:pPr>
    </w:p>
    <w:p w:rsidR="005645DD" w:rsidRPr="00BF0358" w:rsidRDefault="005645DD" w:rsidP="00BF0358">
      <w:pPr>
        <w:jc w:val="both"/>
        <w:rPr>
          <w:sz w:val="28"/>
          <w:szCs w:val="28"/>
        </w:rPr>
      </w:pPr>
    </w:p>
    <w:p w:rsidR="00964491" w:rsidRPr="00BF0358" w:rsidRDefault="00964491" w:rsidP="00BF0358">
      <w:pPr>
        <w:jc w:val="both"/>
        <w:rPr>
          <w:b/>
          <w:sz w:val="28"/>
          <w:szCs w:val="28"/>
        </w:rPr>
      </w:pPr>
    </w:p>
    <w:p w:rsidR="0027758A" w:rsidRPr="00BF0358" w:rsidRDefault="0027758A" w:rsidP="00BF0358">
      <w:pPr>
        <w:jc w:val="both"/>
        <w:rPr>
          <w:b/>
          <w:sz w:val="28"/>
          <w:szCs w:val="28"/>
        </w:rPr>
      </w:pPr>
    </w:p>
    <w:p w:rsidR="0027758A" w:rsidRPr="00BF0358" w:rsidRDefault="0027758A" w:rsidP="00BF0358">
      <w:pPr>
        <w:jc w:val="both"/>
        <w:rPr>
          <w:b/>
          <w:sz w:val="28"/>
          <w:szCs w:val="28"/>
        </w:rPr>
      </w:pPr>
    </w:p>
    <w:p w:rsidR="00AF12A4" w:rsidRPr="00BF0358" w:rsidRDefault="00AF12A4" w:rsidP="00BF0358">
      <w:pPr>
        <w:jc w:val="both"/>
        <w:rPr>
          <w:b/>
          <w:sz w:val="28"/>
          <w:szCs w:val="28"/>
        </w:rPr>
      </w:pPr>
    </w:p>
    <w:p w:rsidR="00AF12A4" w:rsidRPr="00BF0358" w:rsidRDefault="00AF12A4" w:rsidP="00BF0358">
      <w:pPr>
        <w:jc w:val="both"/>
        <w:rPr>
          <w:b/>
          <w:sz w:val="28"/>
          <w:szCs w:val="28"/>
        </w:rPr>
      </w:pPr>
    </w:p>
    <w:p w:rsidR="00AF12A4" w:rsidRPr="00BF0358" w:rsidRDefault="00AF12A4" w:rsidP="00BF0358">
      <w:pPr>
        <w:jc w:val="both"/>
        <w:rPr>
          <w:b/>
          <w:sz w:val="28"/>
          <w:szCs w:val="28"/>
        </w:rPr>
      </w:pPr>
    </w:p>
    <w:p w:rsidR="00AF12A4" w:rsidRPr="00BF0358" w:rsidRDefault="00AF12A4" w:rsidP="00BF0358">
      <w:pPr>
        <w:jc w:val="both"/>
        <w:rPr>
          <w:b/>
          <w:sz w:val="28"/>
          <w:szCs w:val="28"/>
        </w:rPr>
      </w:pPr>
    </w:p>
    <w:p w:rsidR="00AF12A4" w:rsidRPr="00BF0358" w:rsidRDefault="00AF12A4" w:rsidP="00BF0358">
      <w:pPr>
        <w:jc w:val="both"/>
        <w:rPr>
          <w:b/>
          <w:sz w:val="28"/>
          <w:szCs w:val="28"/>
        </w:rPr>
      </w:pPr>
    </w:p>
    <w:p w:rsidR="00FA6168" w:rsidRPr="00BF0358" w:rsidRDefault="00FA6168" w:rsidP="00BF0358">
      <w:pPr>
        <w:jc w:val="both"/>
        <w:rPr>
          <w:b/>
          <w:sz w:val="28"/>
          <w:szCs w:val="28"/>
        </w:rPr>
      </w:pPr>
    </w:p>
    <w:p w:rsidR="00FA6168" w:rsidRPr="00BF0358" w:rsidRDefault="00FA6168" w:rsidP="00BF0358">
      <w:pPr>
        <w:jc w:val="both"/>
        <w:rPr>
          <w:b/>
          <w:sz w:val="28"/>
          <w:szCs w:val="28"/>
        </w:rPr>
      </w:pPr>
    </w:p>
    <w:p w:rsidR="000F3FB6" w:rsidRPr="00BF0358" w:rsidRDefault="00AF12A4" w:rsidP="00BF0358">
      <w:pPr>
        <w:jc w:val="both"/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t>2.</w:t>
      </w:r>
      <w:r w:rsidR="007A2918" w:rsidRPr="00BF0358">
        <w:rPr>
          <w:b/>
          <w:sz w:val="28"/>
          <w:szCs w:val="28"/>
        </w:rPr>
        <w:t xml:space="preserve"> </w:t>
      </w:r>
      <w:r w:rsidR="00964491" w:rsidRPr="00BF0358">
        <w:rPr>
          <w:b/>
          <w:sz w:val="28"/>
          <w:szCs w:val="28"/>
        </w:rPr>
        <w:t>Применение теоремы Виета</w:t>
      </w:r>
    </w:p>
    <w:p w:rsidR="00A976A4" w:rsidRPr="00BF0358" w:rsidRDefault="00A976A4" w:rsidP="00BF0358">
      <w:pPr>
        <w:ind w:firstLine="540"/>
        <w:jc w:val="both"/>
        <w:rPr>
          <w:b/>
          <w:sz w:val="28"/>
          <w:szCs w:val="28"/>
        </w:rPr>
      </w:pPr>
    </w:p>
    <w:p w:rsidR="00654619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Некоторые задачи на исследование квадратного трехчлена ре</w:t>
      </w:r>
      <w:r w:rsidR="00654619" w:rsidRPr="00BF0358">
        <w:rPr>
          <w:sz w:val="28"/>
          <w:szCs w:val="28"/>
        </w:rPr>
        <w:t>шаются с п</w:t>
      </w:r>
      <w:r w:rsidR="00654619" w:rsidRPr="00BF0358">
        <w:rPr>
          <w:sz w:val="28"/>
          <w:szCs w:val="28"/>
        </w:rPr>
        <w:t>о</w:t>
      </w:r>
      <w:r w:rsidR="00654619" w:rsidRPr="00BF0358">
        <w:rPr>
          <w:sz w:val="28"/>
          <w:szCs w:val="28"/>
        </w:rPr>
        <w:t>мощью теоремы Виета</w:t>
      </w:r>
      <w:r w:rsidR="005E3872" w:rsidRPr="00BF0358">
        <w:rPr>
          <w:sz w:val="28"/>
          <w:szCs w:val="28"/>
        </w:rPr>
        <w:t>: е</w:t>
      </w:r>
      <w:r w:rsidR="00731481" w:rsidRPr="00BF0358">
        <w:rPr>
          <w:sz w:val="28"/>
          <w:szCs w:val="28"/>
        </w:rPr>
        <w:t xml:space="preserve">сли </w:t>
      </w:r>
      <w:r w:rsidR="00654619" w:rsidRPr="00BF0358">
        <w:rPr>
          <w:sz w:val="28"/>
          <w:szCs w:val="28"/>
        </w:rPr>
        <w:t>х</w:t>
      </w:r>
      <w:r w:rsidR="00654619" w:rsidRPr="00BF0358">
        <w:rPr>
          <w:sz w:val="28"/>
          <w:szCs w:val="28"/>
          <w:vertAlign w:val="subscript"/>
        </w:rPr>
        <w:t>1</w:t>
      </w:r>
      <w:r w:rsidR="00654619" w:rsidRPr="00BF0358">
        <w:rPr>
          <w:sz w:val="28"/>
          <w:szCs w:val="28"/>
        </w:rPr>
        <w:t>, х</w:t>
      </w:r>
      <w:r w:rsidR="00654619" w:rsidRPr="00BF0358">
        <w:rPr>
          <w:sz w:val="28"/>
          <w:szCs w:val="28"/>
          <w:vertAlign w:val="subscript"/>
        </w:rPr>
        <w:t>2</w:t>
      </w:r>
      <w:r w:rsidR="00654619" w:rsidRPr="00BF0358">
        <w:rPr>
          <w:sz w:val="28"/>
          <w:szCs w:val="28"/>
        </w:rPr>
        <w:t xml:space="preserve"> – корни квадратного уравнения </w:t>
      </w:r>
    </w:p>
    <w:p w:rsidR="00654619" w:rsidRPr="00BF0358" w:rsidRDefault="00654619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b</w:t>
      </w:r>
      <w:r w:rsidRPr="00BF0358">
        <w:rPr>
          <w:sz w:val="28"/>
          <w:szCs w:val="28"/>
        </w:rPr>
        <w:t xml:space="preserve">х + </w:t>
      </w:r>
      <w:r w:rsidRPr="00BF0358">
        <w:rPr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= 0, 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≠0, то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</m:t>
                </m:r>
              </m:e>
            </m:eqArr>
          </m:e>
        </m:d>
      </m:oMath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Квадратное уравнение </w:t>
      </w:r>
      <w:r w:rsidRPr="00BF0358">
        <w:rPr>
          <w:i/>
          <w:sz w:val="28"/>
          <w:szCs w:val="28"/>
          <w:lang w:val="en-US"/>
        </w:rPr>
        <w:t>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bx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= 0</w:t>
      </w:r>
    </w:p>
    <w:p w:rsidR="000F3FB6" w:rsidRPr="00BF0358" w:rsidRDefault="000F3FB6" w:rsidP="00BF0358">
      <w:pPr>
        <w:numPr>
          <w:ilvl w:val="0"/>
          <w:numId w:val="3"/>
        </w:numPr>
        <w:tabs>
          <w:tab w:val="clear" w:pos="1380"/>
          <w:tab w:val="num" w:pos="900"/>
        </w:tabs>
        <w:ind w:left="900" w:hanging="36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действительных положительных корня тогда и только тогда, когда одновременно выполняются условия: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2120" w:dyaOrig="2220">
          <v:shape id="_x0000_i1033" type="#_x0000_t75" style="width:105.75pt;height:111pt" o:ole="">
            <v:imagedata r:id="rId33" o:title=""/>
          </v:shape>
          <o:OLEObject Type="Embed" ProgID="Equation.3" ShapeID="_x0000_i1033" DrawAspect="Content" ObjectID="_1639216921" r:id="rId34"/>
        </w:object>
      </w:r>
      <w:r w:rsidR="000F3FB6" w:rsidRPr="00BF0358">
        <w:rPr>
          <w:sz w:val="28"/>
          <w:szCs w:val="28"/>
        </w:rPr>
        <w:t>;</w:t>
      </w:r>
    </w:p>
    <w:p w:rsidR="000F3FB6" w:rsidRPr="00BF0358" w:rsidRDefault="000F3FB6" w:rsidP="00BF0358">
      <w:pPr>
        <w:numPr>
          <w:ilvl w:val="0"/>
          <w:numId w:val="3"/>
        </w:numPr>
        <w:tabs>
          <w:tab w:val="clear" w:pos="1380"/>
        </w:tabs>
        <w:ind w:left="900" w:hanging="36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действительных отрицательных корня тогда и только тогда, когда одновременно выполняются условия: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2120" w:dyaOrig="2220">
          <v:shape id="_x0000_i1034" type="#_x0000_t75" style="width:105.75pt;height:111pt" o:ole="">
            <v:imagedata r:id="rId35" o:title=""/>
          </v:shape>
          <o:OLEObject Type="Embed" ProgID="Equation.3" ShapeID="_x0000_i1034" DrawAspect="Content" ObjectID="_1639216922" r:id="rId36"/>
        </w:object>
      </w:r>
      <w:r w:rsidR="000F3FB6" w:rsidRPr="00BF0358">
        <w:rPr>
          <w:sz w:val="28"/>
          <w:szCs w:val="28"/>
        </w:rPr>
        <w:t>;</w:t>
      </w:r>
    </w:p>
    <w:p w:rsidR="000F3FB6" w:rsidRPr="00BF0358" w:rsidRDefault="000F3FB6" w:rsidP="00BF0358">
      <w:pPr>
        <w:numPr>
          <w:ilvl w:val="0"/>
          <w:numId w:val="3"/>
        </w:numPr>
        <w:tabs>
          <w:tab w:val="clear" w:pos="1380"/>
          <w:tab w:val="num" w:pos="900"/>
        </w:tabs>
        <w:ind w:left="900" w:hanging="36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действительных корня разных знаков тогда и только тогда, когда одновременно выполняются условия: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4"/>
          <w:sz w:val="28"/>
          <w:szCs w:val="28"/>
        </w:rPr>
        <w:object w:dxaOrig="2120" w:dyaOrig="1219">
          <v:shape id="_x0000_i1035" type="#_x0000_t75" style="width:105.75pt;height:60.75pt" o:ole="">
            <v:imagedata r:id="rId37" o:title=""/>
          </v:shape>
          <o:OLEObject Type="Embed" ProgID="Equation.3" ShapeID="_x0000_i1035" DrawAspect="Content" ObjectID="_1639216923" r:id="rId38"/>
        </w:object>
      </w:r>
      <w:r w:rsidR="000F3FB6" w:rsidRPr="00BF0358">
        <w:rPr>
          <w:sz w:val="28"/>
          <w:szCs w:val="28"/>
        </w:rPr>
        <w:t>;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4) имеет два действительных корня одного знака, если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4"/>
          <w:sz w:val="28"/>
          <w:szCs w:val="28"/>
        </w:rPr>
        <w:object w:dxaOrig="2120" w:dyaOrig="1219">
          <v:shape id="_x0000_i1036" type="#_x0000_t75" style="width:105.75pt;height:60.75pt" o:ole="">
            <v:imagedata r:id="rId39" o:title=""/>
          </v:shape>
          <o:OLEObject Type="Embed" ProgID="Equation.3" ShapeID="_x0000_i1036" DrawAspect="Content" ObjectID="_1639216924" r:id="rId40"/>
        </w:object>
      </w:r>
    </w:p>
    <w:p w:rsidR="000F3FB6" w:rsidRPr="00BF0358" w:rsidRDefault="000F3FB6" w:rsidP="00BF0358">
      <w:pPr>
        <w:ind w:left="2160" w:hanging="16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Замечание 1. Если коэффициент при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содержит параметр, необходимо разбирать случай, когда он обращается в нуль.</w:t>
      </w:r>
    </w:p>
    <w:p w:rsidR="000F3FB6" w:rsidRPr="00BF0358" w:rsidRDefault="000F3FB6" w:rsidP="00BF0358">
      <w:pPr>
        <w:ind w:left="2160" w:hanging="16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Замечание 2. Если дискриминант квадратного уравнения является полным квадратом, то вначале удобней найти явные выражения для его корней.</w:t>
      </w:r>
    </w:p>
    <w:p w:rsidR="00B30EAF" w:rsidRPr="00BF0358" w:rsidRDefault="000F3FB6" w:rsidP="00BF0358">
      <w:pPr>
        <w:ind w:left="2160" w:hanging="16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Замечание 3. Если уравнение, содержащее несколько неизвестных, являе</w:t>
      </w:r>
      <w:r w:rsidRPr="00BF0358">
        <w:rPr>
          <w:sz w:val="28"/>
          <w:szCs w:val="28"/>
        </w:rPr>
        <w:t>т</w:t>
      </w:r>
      <w:r w:rsidRPr="00BF0358">
        <w:rPr>
          <w:sz w:val="28"/>
          <w:szCs w:val="28"/>
        </w:rPr>
        <w:t>ся квадратным относительно одной из них, то часто ключом к решению задачи служит исследование его дискриминанта.</w:t>
      </w:r>
    </w:p>
    <w:p w:rsidR="000E0A11" w:rsidRPr="00BF0358" w:rsidRDefault="000E0A11" w:rsidP="00BF0358">
      <w:pPr>
        <w:ind w:firstLine="540"/>
        <w:rPr>
          <w:sz w:val="28"/>
          <w:szCs w:val="28"/>
        </w:rPr>
      </w:pPr>
      <w:r w:rsidRPr="00BF0358">
        <w:rPr>
          <w:sz w:val="28"/>
          <w:szCs w:val="28"/>
        </w:rPr>
        <w:t>Приведем схему исследования з</w:t>
      </w:r>
      <w:r w:rsidR="00B30EAF" w:rsidRPr="00BF0358">
        <w:rPr>
          <w:sz w:val="28"/>
          <w:szCs w:val="28"/>
        </w:rPr>
        <w:t xml:space="preserve">адач, связанных с расположением корней квадратного трехчлена </w:t>
      </w:r>
      <w:r w:rsidR="00B30EAF" w:rsidRPr="00BF0358">
        <w:rPr>
          <w:sz w:val="28"/>
          <w:szCs w:val="28"/>
          <w:lang w:val="en-US"/>
        </w:rPr>
        <w:t>f</w:t>
      </w:r>
      <w:r w:rsidR="00B30EAF" w:rsidRPr="00BF0358">
        <w:rPr>
          <w:sz w:val="28"/>
          <w:szCs w:val="28"/>
        </w:rPr>
        <w:t>(</w:t>
      </w:r>
      <w:r w:rsidR="00B30EAF" w:rsidRPr="00BF0358">
        <w:rPr>
          <w:sz w:val="28"/>
          <w:szCs w:val="28"/>
          <w:lang w:val="en-US"/>
        </w:rPr>
        <w:t>x</w:t>
      </w:r>
      <w:r w:rsidR="00B30EAF" w:rsidRPr="00BF0358">
        <w:rPr>
          <w:sz w:val="28"/>
          <w:szCs w:val="28"/>
        </w:rPr>
        <w:t xml:space="preserve">) = </w:t>
      </w:r>
      <w:r w:rsidR="00B30EAF" w:rsidRPr="00BF0358">
        <w:rPr>
          <w:sz w:val="28"/>
          <w:szCs w:val="28"/>
          <w:lang w:val="en-US"/>
        </w:rPr>
        <w:t>ax</w:t>
      </w:r>
      <w:r w:rsidR="00B30EAF" w:rsidRPr="00BF0358">
        <w:rPr>
          <w:sz w:val="28"/>
          <w:szCs w:val="28"/>
          <w:vertAlign w:val="superscript"/>
        </w:rPr>
        <w:t>2</w:t>
      </w:r>
      <w:r w:rsidR="00B30EAF" w:rsidRPr="00BF0358">
        <w:rPr>
          <w:sz w:val="28"/>
          <w:szCs w:val="28"/>
        </w:rPr>
        <w:t xml:space="preserve"> + </w:t>
      </w:r>
      <w:r w:rsidR="00B30EAF" w:rsidRPr="00BF0358">
        <w:rPr>
          <w:sz w:val="28"/>
          <w:szCs w:val="28"/>
          <w:lang w:val="en-US"/>
        </w:rPr>
        <w:t>bx</w:t>
      </w:r>
      <w:r w:rsidR="00B30EAF" w:rsidRPr="00BF0358">
        <w:rPr>
          <w:sz w:val="28"/>
          <w:szCs w:val="28"/>
        </w:rPr>
        <w:t xml:space="preserve"> + </w:t>
      </w:r>
      <w:r w:rsidR="00B30EAF" w:rsidRPr="00BF0358">
        <w:rPr>
          <w:sz w:val="28"/>
          <w:szCs w:val="28"/>
          <w:lang w:val="en-US"/>
        </w:rPr>
        <w:t>c</w:t>
      </w:r>
      <w:r w:rsidR="00B30EAF" w:rsidRPr="00BF0358">
        <w:rPr>
          <w:sz w:val="28"/>
          <w:szCs w:val="28"/>
        </w:rPr>
        <w:t>:</w:t>
      </w:r>
    </w:p>
    <w:p w:rsidR="00B30EAF" w:rsidRPr="00BF0358" w:rsidRDefault="00B30EAF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1.Исследование случая а = о (если первый коэффициент зависит от а).</w:t>
      </w:r>
    </w:p>
    <w:p w:rsidR="00B30EAF" w:rsidRPr="00BF0358" w:rsidRDefault="00B30EAF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2.Нахождение дискриминанта D в случае а≠0.</w:t>
      </w:r>
    </w:p>
    <w:p w:rsidR="00DC2736" w:rsidRPr="00BF0358" w:rsidRDefault="00B30EAF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 xml:space="preserve">3.Если </w:t>
      </w:r>
      <w:r w:rsidR="00B80199" w:rsidRPr="00BF0358">
        <w:rPr>
          <w:sz w:val="28"/>
          <w:szCs w:val="28"/>
        </w:rPr>
        <w:t xml:space="preserve">D </w:t>
      </w:r>
      <w:r w:rsidR="00DC2736" w:rsidRPr="00BF0358">
        <w:rPr>
          <w:sz w:val="28"/>
          <w:szCs w:val="28"/>
        </w:rPr>
        <w:t>- полный квадрат некоторого выражения, то нахождение корней х</w:t>
      </w:r>
      <w:r w:rsidR="00DC2736" w:rsidRPr="00BF0358">
        <w:rPr>
          <w:sz w:val="28"/>
          <w:szCs w:val="28"/>
          <w:vertAlign w:val="subscript"/>
        </w:rPr>
        <w:t>1</w:t>
      </w:r>
      <w:r w:rsidR="00DC2736" w:rsidRPr="00BF0358">
        <w:rPr>
          <w:sz w:val="28"/>
          <w:szCs w:val="28"/>
        </w:rPr>
        <w:t>, х</w:t>
      </w:r>
      <w:r w:rsidR="00DC2736" w:rsidRPr="00BF0358">
        <w:rPr>
          <w:sz w:val="28"/>
          <w:szCs w:val="28"/>
          <w:vertAlign w:val="subscript"/>
        </w:rPr>
        <w:t>2</w:t>
      </w:r>
      <w:r w:rsidR="00DC2736" w:rsidRPr="00BF0358">
        <w:rPr>
          <w:sz w:val="28"/>
          <w:szCs w:val="28"/>
        </w:rPr>
        <w:t xml:space="preserve"> и подчинение условиям задачи.</w:t>
      </w:r>
    </w:p>
    <w:p w:rsidR="00B30EAF" w:rsidRPr="00BF0358" w:rsidRDefault="00DC2736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 xml:space="preserve">4.Если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rad>
      </m:oMath>
      <w:r w:rsidRPr="00BF0358">
        <w:rPr>
          <w:sz w:val="28"/>
          <w:szCs w:val="28"/>
        </w:rPr>
        <w:t xml:space="preserve"> не извлекается, то графический анализ задачи (геометрическая м</w:t>
      </w:r>
      <w:r w:rsidRPr="00BF0358">
        <w:rPr>
          <w:sz w:val="28"/>
          <w:szCs w:val="28"/>
        </w:rPr>
        <w:t>о</w:t>
      </w:r>
      <w:r w:rsidRPr="00BF0358">
        <w:rPr>
          <w:sz w:val="28"/>
          <w:szCs w:val="28"/>
        </w:rPr>
        <w:t>дель).</w:t>
      </w:r>
    </w:p>
    <w:p w:rsidR="00DC2736" w:rsidRPr="00BF0358" w:rsidRDefault="00DC2736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5.Аналитическое описание подходящих случаев расположения параболы, для чего учитываются: знак коэффициента при х</w:t>
      </w:r>
      <w:r w:rsidR="001B094D" w:rsidRPr="00BF0358">
        <w:rPr>
          <w:sz w:val="28"/>
          <w:szCs w:val="28"/>
          <w:vertAlign w:val="superscript"/>
        </w:rPr>
        <w:t>»</w:t>
      </w:r>
      <w:r w:rsidRPr="00BF0358">
        <w:rPr>
          <w:sz w:val="28"/>
          <w:szCs w:val="28"/>
        </w:rPr>
        <w:t>, знак дискриминанта, знаки ква</w:t>
      </w:r>
      <w:r w:rsidRPr="00BF0358">
        <w:rPr>
          <w:sz w:val="28"/>
          <w:szCs w:val="28"/>
        </w:rPr>
        <w:t>д</w:t>
      </w:r>
      <w:r w:rsidRPr="00BF0358">
        <w:rPr>
          <w:sz w:val="28"/>
          <w:szCs w:val="28"/>
        </w:rPr>
        <w:t>ратичной функции в изучаемых точках, расположение вершины параболы о</w:t>
      </w:r>
      <w:r w:rsidRPr="00BF0358">
        <w:rPr>
          <w:sz w:val="28"/>
          <w:szCs w:val="28"/>
        </w:rPr>
        <w:t>т</w:t>
      </w:r>
      <w:r w:rsidRPr="00BF0358">
        <w:rPr>
          <w:sz w:val="28"/>
          <w:szCs w:val="28"/>
        </w:rPr>
        <w:t>носительно изучаемых точек</w:t>
      </w:r>
      <w:r w:rsidR="0069679E" w:rsidRPr="00BF0358">
        <w:rPr>
          <w:sz w:val="28"/>
          <w:szCs w:val="28"/>
        </w:rPr>
        <w:t xml:space="preserve"> (аналитическая модель)</w:t>
      </w:r>
      <w:r w:rsidRPr="00BF0358">
        <w:rPr>
          <w:sz w:val="28"/>
          <w:szCs w:val="28"/>
        </w:rPr>
        <w:t>.</w:t>
      </w:r>
    </w:p>
    <w:p w:rsidR="00DC2736" w:rsidRPr="00BF0358" w:rsidRDefault="00DC2736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6.</w:t>
      </w:r>
      <w:r w:rsidR="0069679E" w:rsidRPr="00BF0358">
        <w:rPr>
          <w:sz w:val="28"/>
          <w:szCs w:val="28"/>
        </w:rPr>
        <w:t>Объединение получаемых неравенств и составление системы или систем н</w:t>
      </w:r>
      <w:r w:rsidR="0069679E" w:rsidRPr="00BF0358">
        <w:rPr>
          <w:sz w:val="28"/>
          <w:szCs w:val="28"/>
        </w:rPr>
        <w:t>е</w:t>
      </w:r>
      <w:r w:rsidR="0069679E" w:rsidRPr="00BF0358">
        <w:rPr>
          <w:sz w:val="28"/>
          <w:szCs w:val="28"/>
        </w:rPr>
        <w:t>равенств,</w:t>
      </w:r>
    </w:p>
    <w:p w:rsidR="0069679E" w:rsidRPr="00BF0358" w:rsidRDefault="0069679E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7.Решение полученных систем.</w:t>
      </w:r>
    </w:p>
    <w:p w:rsidR="000F3FB6" w:rsidRPr="00BF0358" w:rsidRDefault="000F3FB6" w:rsidP="00BF0358">
      <w:pPr>
        <w:ind w:left="2160" w:hanging="1620"/>
        <w:jc w:val="both"/>
        <w:rPr>
          <w:b/>
          <w:sz w:val="28"/>
          <w:szCs w:val="28"/>
        </w:rPr>
      </w:pPr>
    </w:p>
    <w:p w:rsidR="00B11C93" w:rsidRPr="00BF0358" w:rsidRDefault="00B11C93" w:rsidP="00BF0358">
      <w:pPr>
        <w:ind w:left="2160" w:hanging="1620"/>
        <w:jc w:val="both"/>
        <w:rPr>
          <w:b/>
          <w:sz w:val="28"/>
          <w:szCs w:val="28"/>
        </w:rPr>
      </w:pPr>
    </w:p>
    <w:p w:rsidR="00B11C93" w:rsidRPr="00BF0358" w:rsidRDefault="00B11C93" w:rsidP="00BF0358">
      <w:pPr>
        <w:ind w:left="2160" w:hanging="1620"/>
        <w:jc w:val="both"/>
        <w:rPr>
          <w:b/>
          <w:sz w:val="28"/>
          <w:szCs w:val="28"/>
        </w:rPr>
      </w:pPr>
    </w:p>
    <w:p w:rsidR="00B11C93" w:rsidRPr="00BF0358" w:rsidRDefault="00B11C93" w:rsidP="00BF0358">
      <w:pPr>
        <w:ind w:left="2160" w:hanging="1620"/>
        <w:jc w:val="both"/>
        <w:rPr>
          <w:b/>
          <w:sz w:val="28"/>
          <w:szCs w:val="28"/>
        </w:rPr>
      </w:pPr>
    </w:p>
    <w:p w:rsidR="00B11C93" w:rsidRPr="00BF0358" w:rsidRDefault="00B11C93" w:rsidP="00BF0358">
      <w:pPr>
        <w:ind w:left="2160" w:hanging="1620"/>
        <w:jc w:val="both"/>
        <w:rPr>
          <w:b/>
          <w:sz w:val="28"/>
          <w:szCs w:val="28"/>
        </w:rPr>
      </w:pPr>
    </w:p>
    <w:p w:rsidR="00246B8E" w:rsidRPr="00BF0358" w:rsidRDefault="00246B8E" w:rsidP="00BF0358">
      <w:pPr>
        <w:jc w:val="both"/>
        <w:rPr>
          <w:b/>
          <w:sz w:val="28"/>
          <w:szCs w:val="28"/>
        </w:rPr>
      </w:pPr>
    </w:p>
    <w:p w:rsidR="000F3FB6" w:rsidRPr="00BF0358" w:rsidRDefault="00B11C93" w:rsidP="00BF0358">
      <w:pPr>
        <w:jc w:val="both"/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t>3.</w:t>
      </w:r>
      <w:r w:rsidR="007A2918" w:rsidRPr="00BF0358">
        <w:rPr>
          <w:b/>
          <w:sz w:val="28"/>
          <w:szCs w:val="28"/>
        </w:rPr>
        <w:t xml:space="preserve"> </w:t>
      </w:r>
      <w:r w:rsidRPr="00BF0358">
        <w:rPr>
          <w:b/>
          <w:sz w:val="28"/>
          <w:szCs w:val="28"/>
        </w:rPr>
        <w:t>Примеры решения задач</w:t>
      </w:r>
      <w:r w:rsidR="002146C4" w:rsidRPr="00BF0358">
        <w:rPr>
          <w:b/>
          <w:sz w:val="28"/>
          <w:szCs w:val="28"/>
        </w:rPr>
        <w:t xml:space="preserve"> для подготовки к ГИА и ЕГЭ по математике</w:t>
      </w:r>
    </w:p>
    <w:p w:rsidR="00F62009" w:rsidRPr="00BF0358" w:rsidRDefault="00F62009" w:rsidP="00BF0358">
      <w:pPr>
        <w:jc w:val="both"/>
        <w:rPr>
          <w:b/>
          <w:sz w:val="28"/>
          <w:szCs w:val="28"/>
        </w:rPr>
      </w:pPr>
    </w:p>
    <w:p w:rsidR="00691F3D" w:rsidRPr="00BF0358" w:rsidRDefault="005B4DC2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1.</w:t>
      </w:r>
      <w:r w:rsidR="00691F3D" w:rsidRPr="00BF0358">
        <w:rPr>
          <w:sz w:val="28"/>
          <w:szCs w:val="28"/>
        </w:rPr>
        <w:t>Найти все значения параметра а, для которых квадратное уравнение</w:t>
      </w:r>
    </w:p>
    <w:p w:rsidR="00691F3D" w:rsidRPr="00BF0358" w:rsidRDefault="00691F3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 + 1)х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+ 2(а + 1)х + а – 2 = 0</w:t>
      </w:r>
    </w:p>
    <w:p w:rsidR="00691F3D" w:rsidRPr="00BF0358" w:rsidRDefault="00691F3D" w:rsidP="00BF035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различных корня;</w:t>
      </w:r>
    </w:p>
    <w:p w:rsidR="00691F3D" w:rsidRPr="00BF0358" w:rsidRDefault="00691F3D" w:rsidP="00BF035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не имеет корней;</w:t>
      </w:r>
    </w:p>
    <w:p w:rsidR="00691F3D" w:rsidRPr="00BF0358" w:rsidRDefault="00691F3D" w:rsidP="00BF035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равных корня.</w:t>
      </w:r>
    </w:p>
    <w:p w:rsidR="00691F3D" w:rsidRPr="00BF0358" w:rsidRDefault="00691F3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 Данное уравнение по условию является квадратным; поэтому а≠ - 1. Рассмотрим дискриминант данного уравнения</w:t>
      </w:r>
    </w:p>
    <w:p w:rsidR="00691F3D" w:rsidRPr="00BF0358" w:rsidRDefault="00691F3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4(а + 1)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4(а + 1)(а – 2) = 4(а + 1)(а + 1 – а + 2) = 12(а + 1).</w:t>
      </w:r>
    </w:p>
    <w:p w:rsidR="00BC0B33" w:rsidRPr="00BF0358" w:rsidRDefault="00691F3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При а&gt; - 1 данное уравнение имеет два различных корня, так как D&gt;0. При а&lt; - 1уравнение не имеет действительных корней, так как D&gt;0. Данное квадратное уравнение не может иметь двух равных корней, так как D=0 только при а = - 1, а это противоречит условию задачи.</w:t>
      </w:r>
    </w:p>
    <w:p w:rsidR="000F3FB6" w:rsidRPr="00BF0358" w:rsidRDefault="00953C79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2.</w:t>
      </w:r>
      <w:r w:rsidR="000F3FB6" w:rsidRPr="00BF0358">
        <w:rPr>
          <w:sz w:val="28"/>
          <w:szCs w:val="28"/>
        </w:rPr>
        <w:t>Решите уравнение (</w:t>
      </w:r>
      <w:r w:rsidR="000F3FB6" w:rsidRPr="00BF0358">
        <w:rPr>
          <w:i/>
          <w:sz w:val="28"/>
          <w:szCs w:val="28"/>
          <w:lang w:val="en-US"/>
        </w:rPr>
        <w:t>a</w:t>
      </w:r>
      <w:r w:rsidR="000F3FB6" w:rsidRPr="00BF0358">
        <w:rPr>
          <w:sz w:val="28"/>
          <w:szCs w:val="28"/>
        </w:rPr>
        <w:t xml:space="preserve"> - 2)</w:t>
      </w:r>
      <w:r w:rsidR="000F3FB6" w:rsidRPr="00BF0358">
        <w:rPr>
          <w:i/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– 2</w:t>
      </w:r>
      <w:r w:rsidR="000F3FB6" w:rsidRPr="00BF0358">
        <w:rPr>
          <w:i/>
          <w:sz w:val="28"/>
          <w:szCs w:val="28"/>
          <w:lang w:val="en-US"/>
        </w:rPr>
        <w:t>ax</w:t>
      </w:r>
      <w:r w:rsidR="000F3FB6" w:rsidRPr="00BF0358">
        <w:rPr>
          <w:sz w:val="28"/>
          <w:szCs w:val="28"/>
        </w:rPr>
        <w:t xml:space="preserve"> + 2</w:t>
      </w:r>
      <w:r w:rsidR="000F3FB6" w:rsidRPr="00BF0358">
        <w:rPr>
          <w:i/>
          <w:sz w:val="28"/>
          <w:szCs w:val="28"/>
          <w:lang w:val="en-US"/>
        </w:rPr>
        <w:t>a</w:t>
      </w:r>
      <w:r w:rsidR="000F3FB6" w:rsidRPr="00BF0358">
        <w:rPr>
          <w:sz w:val="28"/>
          <w:szCs w:val="28"/>
        </w:rPr>
        <w:t xml:space="preserve"> – 3 = 0.</w:t>
      </w:r>
    </w:p>
    <w:p w:rsidR="000F3FB6" w:rsidRPr="00BF0358" w:rsidRDefault="000F3FB6" w:rsidP="00BF0358">
      <w:pPr>
        <w:jc w:val="both"/>
        <w:rPr>
          <w:i/>
          <w:sz w:val="28"/>
          <w:szCs w:val="28"/>
          <w:u w:val="single"/>
        </w:rPr>
      </w:pPr>
      <w:r w:rsidRPr="00BF0358">
        <w:rPr>
          <w:sz w:val="28"/>
          <w:szCs w:val="28"/>
        </w:rPr>
        <w:t>Решение.</w:t>
      </w:r>
      <w:r w:rsidR="00520FA4" w:rsidRPr="00BF0358">
        <w:rPr>
          <w:i/>
          <w:sz w:val="28"/>
          <w:szCs w:val="28"/>
          <w:u w:val="single"/>
        </w:rPr>
        <w:t xml:space="preserve"> </w:t>
      </w:r>
      <w:r w:rsidRPr="00BF0358">
        <w:rPr>
          <w:sz w:val="28"/>
          <w:szCs w:val="28"/>
        </w:rPr>
        <w:t>Рассмотрим два случая: а = 2 и а ≠ 2. в первом случае исходное ура</w:t>
      </w:r>
      <w:r w:rsidRPr="00BF0358">
        <w:rPr>
          <w:sz w:val="28"/>
          <w:szCs w:val="28"/>
        </w:rPr>
        <w:t>в</w:t>
      </w:r>
      <w:r w:rsidRPr="00BF0358">
        <w:rPr>
          <w:sz w:val="28"/>
          <w:szCs w:val="28"/>
        </w:rPr>
        <w:t>нение принимает вид -</w:t>
      </w:r>
      <w:r w:rsidR="008810A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4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+ 1 = 0. Это линейное уравнение с единственным корнем </w:t>
      </w:r>
      <w:r w:rsidR="008810A6" w:rsidRPr="00BF0358">
        <w:rPr>
          <w:position w:val="-24"/>
          <w:sz w:val="28"/>
          <w:szCs w:val="28"/>
        </w:rPr>
        <w:object w:dxaOrig="600" w:dyaOrig="620">
          <v:shape id="_x0000_i1037" type="#_x0000_t75" style="width:30pt;height:31.5pt" o:ole="">
            <v:imagedata r:id="rId41" o:title=""/>
          </v:shape>
          <o:OLEObject Type="Embed" ProgID="Equation.3" ShapeID="_x0000_i1037" DrawAspect="Content" ObjectID="_1639216925" r:id="rId42"/>
        </w:object>
      </w:r>
      <w:r w:rsidRPr="00BF0358">
        <w:rPr>
          <w:sz w:val="28"/>
          <w:szCs w:val="28"/>
        </w:rPr>
        <w:t>.</w:t>
      </w:r>
      <w:r w:rsidR="00BD041E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Во втором случае 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– 2 ≠ 0) получим квадратное уравнение с дискриминантом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(2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- 2)∙(2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- 3) = -</w:t>
      </w:r>
      <w:r w:rsidR="008810A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4(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– 1)∙(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- 6). Найдем пром</w:t>
      </w:r>
      <w:r w:rsidRPr="00BF0358">
        <w:rPr>
          <w:sz w:val="28"/>
          <w:szCs w:val="28"/>
        </w:rPr>
        <w:t>е</w:t>
      </w:r>
      <w:r w:rsidRPr="00BF0358">
        <w:rPr>
          <w:sz w:val="28"/>
          <w:szCs w:val="28"/>
        </w:rPr>
        <w:t>жутки знакопостоянства дискриминанта (рис.1</w:t>
      </w:r>
      <w:r w:rsidR="00FB1691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):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</w:p>
    <w:p w:rsidR="000F3FB6" w:rsidRPr="00BF0358" w:rsidRDefault="00D723BC" w:rsidP="00BF0358">
      <w:pPr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402205" cy="520700"/>
                <wp:effectExtent l="11430" t="5080" r="0" b="0"/>
                <wp:docPr id="9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520700"/>
                          <a:chOff x="2778" y="7514"/>
                          <a:chExt cx="3783" cy="820"/>
                        </a:xfrm>
                      </wpg:grpSpPr>
                      <wps:wsp>
                        <wps:cNvPr id="9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778" y="7794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041" y="76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941" y="77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321" y="7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401" y="7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481" y="75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481" y="7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79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9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7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42" o:spid="_x0000_s1252" style="width:189.15pt;height:41pt;mso-position-horizontal-relative:char;mso-position-vertical-relative:line" coordorigin="2778,7514" coordsize="3783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">
                <v:line id="Line 230" o:spid="_x0000_s1253" style="position:absolute;visibility:visible;mso-wrap-style:square" from="2778,7794" to="620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V8MAAAADbAAAADwAAAGRycy9kb3ducmV2LnhtbESP0YrCMBRE3wX/IVzBN01dSnGrUcRF&#10;0KfFrh9waa5tsbkpSbT1742w4OMwM2eY9XYwrXiQ841lBYt5AoK4tLrhSsHl7zBbgvABWWNrmRQ8&#10;ycN2Mx6tMde25zM9ilCJCGGfo4I6hC6X0pc1GfRz2xFH72qdwRClq6R22Ee4aeVXkmTSYMNxocaO&#10;9jWVt+JuFJwvvfkdslMSmApZ/mTpLXVHpaaTYbcCEWgIn/B/+6gVfKfw/hJ/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HFfDAAAAA2wAAAA8AAAAAAAAAAAAAAAAA&#10;oQIAAGRycy9kb3ducmV2LnhtbFBLBQYAAAAABAAEAPkAAACOAwAAAAA=&#10;">
                  <v:stroke endarrow="classic"/>
                </v:line>
                <v:line id="Line 231" o:spid="_x0000_s1254" style="position:absolute;visibility:visible;mso-wrap-style:square" from="4041,7694" to="4041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232" o:spid="_x0000_s1255" style="position:absolute;visibility:visible;mso-wrap-style:square" from="4941,7704" to="4941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233" o:spid="_x0000_s1256" style="position:absolute;visibility:visible;mso-wrap-style:square" from="3321,7614" to="350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234" o:spid="_x0000_s1257" style="position:absolute;visibility:visible;mso-wrap-style:square" from="4401,7614" to="458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235" o:spid="_x0000_s1258" style="position:absolute;visibility:visible;mso-wrap-style:square" from="4481,7514" to="4481,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236" o:spid="_x0000_s1259" style="position:absolute;visibility:visible;mso-wrap-style:square" from="5481,7614" to="566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shape id="Text Box 239" o:spid="_x0000_s1260" type="#_x0000_t202" style="position:absolute;left:386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r>
                          <w:t>1</w:t>
                        </w:r>
                      </w:p>
                    </w:txbxContent>
                  </v:textbox>
                </v:shape>
                <v:shape id="Text Box 240" o:spid="_x0000_s1261" type="#_x0000_t202" style="position:absolute;left:476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r>
                          <w:t>6</w:t>
                        </w:r>
                      </w:p>
                    </w:txbxContent>
                  </v:textbox>
                </v:shape>
                <v:shape id="Text Box 241" o:spid="_x0000_s1262" type="#_x0000_t202" style="position:absolute;left:6201;top:77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FB1691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 11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При а = 1 или а = 6 дискриминант равен нулю и квадратное уравнение им</w:t>
      </w:r>
      <w:r w:rsidRPr="00BF0358">
        <w:rPr>
          <w:sz w:val="28"/>
          <w:szCs w:val="28"/>
        </w:rPr>
        <w:t>е</w:t>
      </w:r>
      <w:r w:rsidRPr="00BF0358">
        <w:rPr>
          <w:sz w:val="28"/>
          <w:szCs w:val="28"/>
        </w:rPr>
        <w:t xml:space="preserve">ет один корень: </w:t>
      </w:r>
      <w:r w:rsidR="00765943" w:rsidRPr="00BF0358">
        <w:rPr>
          <w:position w:val="-28"/>
          <w:sz w:val="28"/>
          <w:szCs w:val="28"/>
        </w:rPr>
        <w:object w:dxaOrig="1100" w:dyaOrig="720">
          <v:shape id="_x0000_i1038" type="#_x0000_t75" style="width:54.75pt;height:36pt" o:ole="">
            <v:imagedata r:id="rId43" o:title=""/>
          </v:shape>
          <o:OLEObject Type="Embed" ProgID="Equation.3" ShapeID="_x0000_i1038" DrawAspect="Content" ObjectID="_1639216926" r:id="rId44"/>
        </w:object>
      </w:r>
      <w:r w:rsidRPr="00BF0358">
        <w:rPr>
          <w:sz w:val="28"/>
          <w:szCs w:val="28"/>
        </w:rPr>
        <w:t xml:space="preserve">, т.е. при а = 1 получаем корень </w:t>
      </w:r>
      <w:r w:rsidR="00765943" w:rsidRPr="00BF0358">
        <w:rPr>
          <w:position w:val="-26"/>
          <w:sz w:val="28"/>
          <w:szCs w:val="28"/>
        </w:rPr>
        <w:object w:dxaOrig="1579" w:dyaOrig="700">
          <v:shape id="_x0000_i1039" type="#_x0000_t75" style="width:78.75pt;height:35.25pt" o:ole="">
            <v:imagedata r:id="rId45" o:title=""/>
          </v:shape>
          <o:OLEObject Type="Embed" ProgID="Equation.3" ShapeID="_x0000_i1039" DrawAspect="Content" ObjectID="_1639216927" r:id="rId46"/>
        </w:object>
      </w:r>
      <w:r w:rsidRPr="00BF0358">
        <w:rPr>
          <w:sz w:val="28"/>
          <w:szCs w:val="28"/>
        </w:rPr>
        <w:t xml:space="preserve">, а при а = 6 – корень </w:t>
      </w:r>
      <w:r w:rsidR="00765943" w:rsidRPr="00BF0358">
        <w:rPr>
          <w:position w:val="-26"/>
          <w:sz w:val="28"/>
          <w:szCs w:val="28"/>
        </w:rPr>
        <w:object w:dxaOrig="680" w:dyaOrig="700">
          <v:shape id="_x0000_i1040" type="#_x0000_t75" style="width:33.75pt;height:35.25pt" o:ole="">
            <v:imagedata r:id="rId47" o:title=""/>
          </v:shape>
          <o:OLEObject Type="Embed" ProgID="Equation.3" ShapeID="_x0000_i1040" DrawAspect="Content" ObjectID="_1639216928" r:id="rId48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При 1 &lt;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&lt; 6 дискриминант положителен и квадратное уравнение имеет два корня: </w:t>
      </w:r>
      <w:r w:rsidR="00765943" w:rsidRPr="00BF0358">
        <w:rPr>
          <w:position w:val="-32"/>
          <w:sz w:val="28"/>
          <w:szCs w:val="28"/>
        </w:rPr>
        <w:object w:dxaOrig="7000" w:dyaOrig="820">
          <v:shape id="_x0000_i1041" type="#_x0000_t75" style="width:350.25pt;height:41.25pt" o:ole="">
            <v:imagedata r:id="rId49" o:title=""/>
          </v:shape>
          <o:OLEObject Type="Embed" ProgID="Equation.3" ShapeID="_x0000_i1041" DrawAspect="Content" ObjectID="_1639216929" r:id="rId50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&lt; 1 или а &gt; 6 дискриминант оказывается отрицательным, следов</w:t>
      </w:r>
      <w:r w:rsidRPr="00BF0358">
        <w:rPr>
          <w:sz w:val="28"/>
          <w:szCs w:val="28"/>
        </w:rPr>
        <w:t>а</w:t>
      </w:r>
      <w:r w:rsidRPr="00BF0358">
        <w:rPr>
          <w:sz w:val="28"/>
          <w:szCs w:val="28"/>
        </w:rPr>
        <w:t>тельно, квадратное уравнение не имеет корней.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при </w:t>
      </w:r>
      <w:r w:rsidR="00765943" w:rsidRPr="00BF0358">
        <w:rPr>
          <w:position w:val="-12"/>
          <w:sz w:val="28"/>
          <w:szCs w:val="28"/>
        </w:rPr>
        <w:object w:dxaOrig="2439" w:dyaOrig="360">
          <v:shape id="_x0000_i1042" type="#_x0000_t75" style="width:122.25pt;height:18pt" o:ole="">
            <v:imagedata r:id="rId51" o:title=""/>
          </v:shape>
          <o:OLEObject Type="Embed" ProgID="Equation.3" ShapeID="_x0000_i1042" DrawAspect="Content" ObjectID="_1639216930" r:id="rId52"/>
        </w:object>
      </w:r>
      <w:r w:rsidRPr="00BF0358">
        <w:rPr>
          <w:sz w:val="28"/>
          <w:szCs w:val="28"/>
        </w:rPr>
        <w:t xml:space="preserve">уравнение не имеет корней; при а = 1 уравнение имеет один корень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= -1; </w:t>
      </w:r>
      <w:r w:rsidRPr="00BF0358">
        <w:rPr>
          <w:sz w:val="28"/>
          <w:szCs w:val="28"/>
        </w:rPr>
        <w:tab/>
        <w:t xml:space="preserve">при </w:t>
      </w:r>
      <w:r w:rsidR="00765943" w:rsidRPr="00BF0358">
        <w:rPr>
          <w:position w:val="-12"/>
          <w:sz w:val="28"/>
          <w:szCs w:val="28"/>
        </w:rPr>
        <w:object w:dxaOrig="1939" w:dyaOrig="360">
          <v:shape id="_x0000_i1043" type="#_x0000_t75" style="width:96.75pt;height:18pt" o:ole="">
            <v:imagedata r:id="rId53" o:title=""/>
          </v:shape>
          <o:OLEObject Type="Embed" ProgID="Equation.3" ShapeID="_x0000_i1043" DrawAspect="Content" ObjectID="_1639216931" r:id="rId54"/>
        </w:object>
      </w:r>
      <w:r w:rsidRPr="00BF0358">
        <w:rPr>
          <w:sz w:val="28"/>
          <w:szCs w:val="28"/>
        </w:rPr>
        <w:t xml:space="preserve"> уравнение имеет два корня </w:t>
      </w:r>
      <w:r w:rsidR="00765943" w:rsidRPr="00BF0358">
        <w:rPr>
          <w:position w:val="-28"/>
          <w:sz w:val="28"/>
          <w:szCs w:val="28"/>
        </w:rPr>
        <w:object w:dxaOrig="2840" w:dyaOrig="780">
          <v:shape id="_x0000_i1044" type="#_x0000_t75" style="width:141.75pt;height:39pt" o:ole="">
            <v:imagedata r:id="rId55" o:title=""/>
          </v:shape>
          <o:OLEObject Type="Embed" ProgID="Equation.3" ShapeID="_x0000_i1044" DrawAspect="Content" ObjectID="_1639216932" r:id="rId56"/>
        </w:object>
      </w:r>
      <w:r w:rsidRPr="00BF0358">
        <w:rPr>
          <w:sz w:val="28"/>
          <w:szCs w:val="28"/>
        </w:rPr>
        <w:t xml:space="preserve">; 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 уравнение имеет единственный корень </w:t>
      </w:r>
      <w:r w:rsidR="00765943" w:rsidRPr="00BF0358">
        <w:rPr>
          <w:position w:val="-26"/>
          <w:sz w:val="28"/>
          <w:szCs w:val="28"/>
        </w:rPr>
        <w:object w:dxaOrig="680" w:dyaOrig="700">
          <v:shape id="_x0000_i1045" type="#_x0000_t75" style="width:33.75pt;height:35.25pt" o:ole="">
            <v:imagedata r:id="rId57" o:title=""/>
          </v:shape>
          <o:OLEObject Type="Embed" ProgID="Equation.3" ShapeID="_x0000_i1045" DrawAspect="Content" ObjectID="_1639216933" r:id="rId58"/>
        </w:object>
      </w:r>
      <w:r w:rsidRPr="00BF0358">
        <w:rPr>
          <w:sz w:val="28"/>
          <w:szCs w:val="28"/>
        </w:rPr>
        <w:t xml:space="preserve">; 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6 уравнение имеет единственный корень </w:t>
      </w:r>
      <w:r w:rsidR="00765943" w:rsidRPr="00BF0358">
        <w:rPr>
          <w:position w:val="-26"/>
          <w:sz w:val="28"/>
          <w:szCs w:val="28"/>
        </w:rPr>
        <w:object w:dxaOrig="680" w:dyaOrig="700">
          <v:shape id="_x0000_i1046" type="#_x0000_t75" style="width:33.75pt;height:35.25pt" o:ole="">
            <v:imagedata r:id="rId59" o:title=""/>
          </v:shape>
          <o:OLEObject Type="Embed" ProgID="Equation.3" ShapeID="_x0000_i1046" DrawAspect="Content" ObjectID="_1639216934" r:id="rId60"/>
        </w:object>
      </w:r>
      <w:r w:rsidRPr="00BF0358">
        <w:rPr>
          <w:sz w:val="28"/>
          <w:szCs w:val="28"/>
        </w:rPr>
        <w:t>.</w:t>
      </w:r>
    </w:p>
    <w:p w:rsidR="000F3FB6" w:rsidRPr="00BF0358" w:rsidRDefault="009D6814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3.</w:t>
      </w:r>
      <w:r w:rsidR="000F3FB6" w:rsidRPr="00BF0358">
        <w:rPr>
          <w:sz w:val="28"/>
          <w:szCs w:val="28"/>
        </w:rPr>
        <w:t xml:space="preserve">При каком значении параметра 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уравнение 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- 2)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+ (4 – 2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>)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</w:rPr>
        <w:t xml:space="preserve"> + 3 = 0</w:t>
      </w:r>
      <w:r w:rsidR="000E47C4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имеет единственный корень?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Решение. Если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2, то уравнение превращается в линейное (4 - 4)∙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+ 3 = 0; к</w:t>
      </w:r>
      <w:r w:rsidRPr="00BF0358">
        <w:rPr>
          <w:sz w:val="28"/>
          <w:szCs w:val="28"/>
        </w:rPr>
        <w:t>о</w:t>
      </w:r>
      <w:r w:rsidRPr="00BF0358">
        <w:rPr>
          <w:sz w:val="28"/>
          <w:szCs w:val="28"/>
        </w:rPr>
        <w:t xml:space="preserve">торое не имеет корней. 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Если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2, то уравнение – квадратное и имеет единственный корень при нулевом дискриминанте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>.</w:t>
      </w:r>
    </w:p>
    <w:p w:rsidR="000F3FB6" w:rsidRPr="00BF0358" w:rsidRDefault="00765943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position w:val="-26"/>
          <w:sz w:val="28"/>
          <w:szCs w:val="28"/>
        </w:rPr>
        <w:object w:dxaOrig="4440" w:dyaOrig="700">
          <v:shape id="_x0000_i1047" type="#_x0000_t75" style="width:222pt;height:35.25pt" o:ole="">
            <v:imagedata r:id="rId61" o:title=""/>
          </v:shape>
          <o:OLEObject Type="Embed" ProgID="Equation.3" ShapeID="_x0000_i1047" DrawAspect="Content" ObjectID="_1639216935" r:id="rId62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0 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2 и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 5. Значение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 исключается, так как противоречит условию, что исходное уравнение – квадратное.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Ответ: а = 5.</w:t>
      </w:r>
    </w:p>
    <w:p w:rsidR="000F3FB6" w:rsidRPr="00BF0358" w:rsidRDefault="0016409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4.</w:t>
      </w:r>
      <w:r w:rsidR="000F3FB6" w:rsidRPr="00BF0358">
        <w:rPr>
          <w:sz w:val="28"/>
          <w:szCs w:val="28"/>
        </w:rPr>
        <w:t>При каких значениях параметра а квадратное уравнение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- 1)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(2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+ 3)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+ 2 = 0</w:t>
      </w:r>
      <w:r w:rsidR="00F263D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имеет корни одного знака?</w:t>
      </w:r>
    </w:p>
    <w:p w:rsidR="000F3FB6" w:rsidRPr="00BF0358" w:rsidRDefault="000F3FB6" w:rsidP="00BF0358">
      <w:pPr>
        <w:tabs>
          <w:tab w:val="left" w:pos="900"/>
        </w:tabs>
        <w:jc w:val="both"/>
        <w:rPr>
          <w:i/>
          <w:sz w:val="28"/>
          <w:szCs w:val="28"/>
          <w:u w:val="single"/>
        </w:rPr>
      </w:pPr>
      <w:r w:rsidRPr="00BF0358">
        <w:rPr>
          <w:sz w:val="28"/>
          <w:szCs w:val="28"/>
        </w:rPr>
        <w:t>Решение.</w:t>
      </w:r>
      <w:r w:rsidR="00AC1F1A" w:rsidRPr="00BF0358">
        <w:rPr>
          <w:i/>
          <w:sz w:val="28"/>
          <w:szCs w:val="28"/>
          <w:u w:val="single"/>
        </w:rPr>
        <w:t xml:space="preserve"> </w:t>
      </w:r>
      <w:r w:rsidRPr="00BF0358">
        <w:rPr>
          <w:sz w:val="28"/>
          <w:szCs w:val="28"/>
        </w:rPr>
        <w:t xml:space="preserve">Так как по условию задачи рассмотренное уравнение – квадратное, значит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1. очевидно, условие задачи предполагает также существование ко</w:t>
      </w:r>
      <w:r w:rsidRPr="00BF0358">
        <w:rPr>
          <w:sz w:val="28"/>
          <w:szCs w:val="28"/>
        </w:rPr>
        <w:t>р</w:t>
      </w:r>
      <w:r w:rsidRPr="00BF0358">
        <w:rPr>
          <w:sz w:val="28"/>
          <w:szCs w:val="28"/>
        </w:rPr>
        <w:t>ней квадратного урав</w:t>
      </w:r>
      <w:r w:rsidR="002B38C7" w:rsidRPr="00BF0358">
        <w:rPr>
          <w:sz w:val="28"/>
          <w:szCs w:val="28"/>
        </w:rPr>
        <w:t>нения, что означает неотрицател</w:t>
      </w:r>
      <w:r w:rsidR="0069679E" w:rsidRPr="00BF0358">
        <w:rPr>
          <w:sz w:val="28"/>
          <w:szCs w:val="28"/>
        </w:rPr>
        <w:t>ь</w:t>
      </w:r>
      <w:r w:rsidRPr="00BF0358">
        <w:rPr>
          <w:sz w:val="28"/>
          <w:szCs w:val="28"/>
        </w:rPr>
        <w:t>ность дискриминанта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(2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+ 3)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- 1)(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+ 2) = 8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+ 17.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Так как по условию корни должны быть одинаковых знаков, то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∙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&gt; 0, т.е. </w:t>
      </w:r>
      <w:r w:rsidR="00765943" w:rsidRPr="00BF0358">
        <w:rPr>
          <w:position w:val="-28"/>
          <w:sz w:val="28"/>
          <w:szCs w:val="28"/>
        </w:rPr>
        <w:object w:dxaOrig="1080" w:dyaOrig="720">
          <v:shape id="_x0000_i1048" type="#_x0000_t75" style="width:54pt;height:36pt" o:ole="">
            <v:imagedata r:id="rId63" o:title=""/>
          </v:shape>
          <o:OLEObject Type="Embed" ProgID="Equation.3" ShapeID="_x0000_i1048" DrawAspect="Content" ObjectID="_1639216936" r:id="rId64"/>
        </w:object>
      </w:r>
      <w:r w:rsidRPr="00BF0358">
        <w:rPr>
          <w:sz w:val="28"/>
          <w:szCs w:val="28"/>
        </w:rPr>
        <w:t xml:space="preserve">.Решением последнего неравенства является </w:t>
      </w:r>
      <w:r w:rsidR="00C273D5" w:rsidRPr="00BF0358">
        <w:rPr>
          <w:position w:val="-10"/>
          <w:sz w:val="28"/>
          <w:szCs w:val="28"/>
        </w:rPr>
        <w:object w:dxaOrig="2240" w:dyaOrig="320">
          <v:shape id="_x0000_i1049" type="#_x0000_t75" style="width:111.75pt;height:15.75pt" o:ole="">
            <v:imagedata r:id="rId65" o:title=""/>
          </v:shape>
          <o:OLEObject Type="Embed" ProgID="Equation.3" ShapeID="_x0000_i1049" DrawAspect="Content" ObjectID="_1639216937" r:id="rId66"/>
        </w:object>
      </w:r>
      <w:r w:rsidR="00C273D5" w:rsidRPr="00BF0358">
        <w:rPr>
          <w:position w:val="-12"/>
          <w:sz w:val="28"/>
          <w:szCs w:val="28"/>
        </w:rPr>
        <w:t>.</w:t>
      </w:r>
      <w:r w:rsidRPr="00BF0358">
        <w:rPr>
          <w:sz w:val="28"/>
          <w:szCs w:val="28"/>
        </w:rPr>
        <w:t xml:space="preserve">С учетом условий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≥ 0 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1 получим </w:t>
      </w:r>
      <w:r w:rsidR="00765943" w:rsidRPr="00BF0358">
        <w:rPr>
          <w:position w:val="-32"/>
          <w:sz w:val="28"/>
          <w:szCs w:val="28"/>
        </w:rPr>
        <w:object w:dxaOrig="2860" w:dyaOrig="780">
          <v:shape id="_x0000_i1050" type="#_x0000_t75" style="width:143.25pt;height:39pt" o:ole="">
            <v:imagedata r:id="rId67" o:title=""/>
          </v:shape>
          <o:OLEObject Type="Embed" ProgID="Equation.3" ShapeID="_x0000_i1050" DrawAspect="Content" ObjectID="_1639216938" r:id="rId68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r w:rsidR="00765943" w:rsidRPr="00BF0358">
        <w:rPr>
          <w:position w:val="-32"/>
          <w:sz w:val="28"/>
          <w:szCs w:val="28"/>
        </w:rPr>
        <w:object w:dxaOrig="2860" w:dyaOrig="780">
          <v:shape id="_x0000_i1051" type="#_x0000_t75" style="width:143.25pt;height:39pt" o:ole="">
            <v:imagedata r:id="rId69" o:title=""/>
          </v:shape>
          <o:OLEObject Type="Embed" ProgID="Equation.3" ShapeID="_x0000_i1051" DrawAspect="Content" ObjectID="_1639216939" r:id="rId70"/>
        </w:object>
      </w:r>
      <w:r w:rsidRPr="00BF0358">
        <w:rPr>
          <w:sz w:val="28"/>
          <w:szCs w:val="28"/>
        </w:rPr>
        <w:t>.</w:t>
      </w:r>
    </w:p>
    <w:p w:rsidR="00E00E53" w:rsidRPr="00BF0358" w:rsidRDefault="00543F0C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5.</w:t>
      </w:r>
      <w:r w:rsidR="00E00E53" w:rsidRPr="00BF0358">
        <w:rPr>
          <w:sz w:val="28"/>
          <w:szCs w:val="28"/>
        </w:rPr>
        <w:t>Найти все значения а, для которых уравнение</w:t>
      </w:r>
      <w:r w:rsidR="00C12212" w:rsidRPr="00BF0358">
        <w:rPr>
          <w:sz w:val="28"/>
          <w:szCs w:val="28"/>
        </w:rPr>
        <w:t xml:space="preserve"> </w:t>
      </w:r>
      <w:r w:rsidR="00E00E53" w:rsidRPr="00BF0358">
        <w:rPr>
          <w:sz w:val="28"/>
          <w:szCs w:val="28"/>
        </w:rPr>
        <w:t>х</w:t>
      </w:r>
      <w:r w:rsidR="00E00E53" w:rsidRPr="00BF0358">
        <w:rPr>
          <w:sz w:val="28"/>
          <w:szCs w:val="28"/>
          <w:vertAlign w:val="superscript"/>
        </w:rPr>
        <w:t>2</w:t>
      </w:r>
      <w:r w:rsidR="00E00E53" w:rsidRPr="00BF0358">
        <w:rPr>
          <w:sz w:val="28"/>
          <w:szCs w:val="28"/>
        </w:rPr>
        <w:t xml:space="preserve"> – 2(а – 1)х + (2а + 1) = 0</w:t>
      </w:r>
      <w:r w:rsidR="00C12212" w:rsidRPr="00BF0358">
        <w:rPr>
          <w:sz w:val="28"/>
          <w:szCs w:val="28"/>
        </w:rPr>
        <w:t xml:space="preserve"> </w:t>
      </w:r>
      <w:r w:rsidR="00E00E53" w:rsidRPr="00BF0358">
        <w:rPr>
          <w:sz w:val="28"/>
          <w:szCs w:val="28"/>
        </w:rPr>
        <w:t>им</w:t>
      </w:r>
      <w:r w:rsidR="00E00E53" w:rsidRPr="00BF0358">
        <w:rPr>
          <w:sz w:val="28"/>
          <w:szCs w:val="28"/>
        </w:rPr>
        <w:t>е</w:t>
      </w:r>
      <w:r w:rsidR="00E00E53" w:rsidRPr="00BF0358">
        <w:rPr>
          <w:sz w:val="28"/>
          <w:szCs w:val="28"/>
        </w:rPr>
        <w:t>ет два положительных корня.</w:t>
      </w:r>
    </w:p>
    <w:p w:rsidR="00E00E53" w:rsidRPr="00BF0358" w:rsidRDefault="00E00E53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50412D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Из теоремы</w:t>
      </w:r>
      <w:r w:rsidR="0050412D" w:rsidRPr="00BF0358">
        <w:rPr>
          <w:sz w:val="28"/>
          <w:szCs w:val="28"/>
        </w:rPr>
        <w:t xml:space="preserve"> Виета для того чтобы оба корня х</w:t>
      </w:r>
      <w:r w:rsidR="0050412D" w:rsidRPr="00BF0358">
        <w:rPr>
          <w:sz w:val="28"/>
          <w:szCs w:val="28"/>
          <w:vertAlign w:val="subscript"/>
        </w:rPr>
        <w:t>1</w:t>
      </w:r>
      <w:r w:rsidR="0050412D" w:rsidRPr="00BF0358">
        <w:rPr>
          <w:sz w:val="28"/>
          <w:szCs w:val="28"/>
        </w:rPr>
        <w:t xml:space="preserve"> и 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данного уравнения были положительными, необходимо и достаточно, чтобы дискриминант ква</w:t>
      </w:r>
      <w:r w:rsidR="0050412D" w:rsidRPr="00BF0358">
        <w:rPr>
          <w:sz w:val="28"/>
          <w:szCs w:val="28"/>
        </w:rPr>
        <w:t>д</w:t>
      </w:r>
      <w:r w:rsidR="0050412D" w:rsidRPr="00BF0358">
        <w:rPr>
          <w:sz w:val="28"/>
          <w:szCs w:val="28"/>
        </w:rPr>
        <w:t>ратного трехчлена 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– 2(а – 1)х + (2а + 1) был неотрицательным, а произвед</w:t>
      </w:r>
      <w:r w:rsidR="0050412D" w:rsidRPr="00BF0358">
        <w:rPr>
          <w:sz w:val="28"/>
          <w:szCs w:val="28"/>
        </w:rPr>
        <w:t>е</w:t>
      </w:r>
      <w:r w:rsidR="0050412D" w:rsidRPr="00BF0358">
        <w:rPr>
          <w:sz w:val="28"/>
          <w:szCs w:val="28"/>
        </w:rPr>
        <w:t>ние х</w:t>
      </w:r>
      <w:r w:rsidR="0050412D" w:rsidRPr="00BF0358">
        <w:rPr>
          <w:sz w:val="28"/>
          <w:szCs w:val="28"/>
          <w:vertAlign w:val="subscript"/>
        </w:rPr>
        <w:t>1</w:t>
      </w:r>
      <w:r w:rsidR="0050412D" w:rsidRPr="00BF0358">
        <w:rPr>
          <w:sz w:val="28"/>
          <w:szCs w:val="28"/>
        </w:rPr>
        <w:t>∙х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и сумма х</w:t>
      </w:r>
      <w:r w:rsidR="0050412D" w:rsidRPr="00BF0358">
        <w:rPr>
          <w:sz w:val="28"/>
          <w:szCs w:val="28"/>
          <w:vertAlign w:val="subscript"/>
        </w:rPr>
        <w:t>1</w:t>
      </w:r>
      <w:r w:rsidR="0050412D" w:rsidRPr="00BF0358">
        <w:rPr>
          <w:sz w:val="28"/>
          <w:szCs w:val="28"/>
        </w:rPr>
        <w:t xml:space="preserve"> + 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были положительными. Получаем, что все а, удовл</w:t>
      </w:r>
      <w:r w:rsidR="0050412D" w:rsidRPr="00BF0358">
        <w:rPr>
          <w:sz w:val="28"/>
          <w:szCs w:val="28"/>
        </w:rPr>
        <w:t>е</w:t>
      </w:r>
      <w:r w:rsidR="0050412D" w:rsidRPr="00BF0358">
        <w:rPr>
          <w:sz w:val="28"/>
          <w:szCs w:val="28"/>
        </w:rPr>
        <w:t>творяющие системе</w:t>
      </w:r>
    </w:p>
    <w:p w:rsidR="0050412D" w:rsidRPr="00BF0358" w:rsidRDefault="00815100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 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а-1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- 4(2а+1)≥0,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2(а-1)&gt;0,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2а+1&gt;0,</m:t>
                  </m:r>
                </m:e>
              </m:eqArr>
            </m:e>
          </m:d>
        </m:oMath>
      </m:oMathPara>
    </w:p>
    <w:p w:rsidR="0050412D" w:rsidRPr="00BF0358" w:rsidRDefault="0050412D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 только они, являются р</w:t>
      </w:r>
      <w:r w:rsidR="001D31BB" w:rsidRPr="00BF0358">
        <w:rPr>
          <w:sz w:val="28"/>
          <w:szCs w:val="28"/>
        </w:rPr>
        <w:t>ешениями поставленной задачи. Э</w:t>
      </w:r>
      <w:r w:rsidRPr="00BF0358">
        <w:rPr>
          <w:sz w:val="28"/>
          <w:szCs w:val="28"/>
        </w:rPr>
        <w:t>та система ра</w:t>
      </w:r>
      <w:r w:rsidRPr="00BF0358">
        <w:rPr>
          <w:sz w:val="28"/>
          <w:szCs w:val="28"/>
        </w:rPr>
        <w:t>в</w:t>
      </w:r>
      <w:r w:rsidRPr="00BF0358">
        <w:rPr>
          <w:sz w:val="28"/>
          <w:szCs w:val="28"/>
        </w:rPr>
        <w:t>носильна системе</w:t>
      </w:r>
    </w:p>
    <w:p w:rsidR="0050412D" w:rsidRPr="00BF0358" w:rsidRDefault="00815100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а(а-4)≥0,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а-1&gt;0,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2а+1≥0,</m:t>
                  </m:r>
                </m:e>
              </m:eqArr>
            </m:e>
          </m:d>
        </m:oMath>
      </m:oMathPara>
    </w:p>
    <w:p w:rsidR="000F3FB6" w:rsidRPr="00BF0358" w:rsidRDefault="000E620C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Решением которой , а следовательно, и самой задачи являются все числа из промежутка [4; + ∞).</w:t>
      </w:r>
    </w:p>
    <w:p w:rsidR="000F3FB6" w:rsidRPr="00BF0358" w:rsidRDefault="002407C8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6.</w:t>
      </w:r>
      <w:r w:rsidR="000F3FB6" w:rsidRPr="00BF0358">
        <w:rPr>
          <w:sz w:val="28"/>
          <w:szCs w:val="28"/>
        </w:rPr>
        <w:t>При каких значениях параметра а уравнение 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- 2)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- 2(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+ 3)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</w:rPr>
        <w:t xml:space="preserve"> + 4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= 0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корня, один из которых меньше 2, а другой больше 3?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CD1B90" w:rsidRPr="00BF0358">
        <w:rPr>
          <w:sz w:val="28"/>
          <w:szCs w:val="28"/>
        </w:rPr>
        <w:t xml:space="preserve"> </w:t>
      </w:r>
      <w:r w:rsidR="006276BA" w:rsidRPr="00BF0358">
        <w:rPr>
          <w:sz w:val="28"/>
          <w:szCs w:val="28"/>
        </w:rPr>
        <w:t xml:space="preserve">Первый способ. </w:t>
      </w:r>
      <w:r w:rsidRPr="00BF0358">
        <w:rPr>
          <w:sz w:val="28"/>
          <w:szCs w:val="28"/>
        </w:rPr>
        <w:t xml:space="preserve">Так как речь идет о двух корнях, то рассматриваемое уравнение должно быть квадратным, т.е.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2. Рассмотрим функцию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 = 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- 2)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- 2(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+ 3)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+ 4</w:t>
      </w:r>
      <w:r w:rsidRPr="00BF0358">
        <w:rPr>
          <w:i/>
          <w:sz w:val="28"/>
          <w:szCs w:val="28"/>
        </w:rPr>
        <w:t>а</w:t>
      </w:r>
      <w:r w:rsidRPr="00BF0358">
        <w:rPr>
          <w:i/>
          <w:sz w:val="28"/>
          <w:szCs w:val="28"/>
        </w:rPr>
        <w:tab/>
      </w:r>
      <w:r w:rsidR="001349DF" w:rsidRPr="00BF0358">
        <w:rPr>
          <w:i/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i/>
          <w:sz w:val="28"/>
          <w:szCs w:val="28"/>
        </w:rPr>
        <w:t xml:space="preserve"> ≠ 2</w:t>
      </w:r>
      <w:r w:rsidRPr="00BF0358">
        <w:rPr>
          <w:sz w:val="28"/>
          <w:szCs w:val="28"/>
        </w:rPr>
        <w:t>).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Ее графиком является парабола, которая по условию задачи пересекает ось </w:t>
      </w:r>
      <w:r w:rsidRPr="00BF0358">
        <w:rPr>
          <w:i/>
          <w:sz w:val="28"/>
          <w:szCs w:val="28"/>
        </w:rPr>
        <w:t>Ох</w:t>
      </w:r>
      <w:r w:rsidRPr="00BF0358">
        <w:rPr>
          <w:sz w:val="28"/>
          <w:szCs w:val="28"/>
        </w:rPr>
        <w:t xml:space="preserve"> один раз на интервале </w:t>
      </w:r>
      <w:r w:rsidR="00765943" w:rsidRPr="00BF0358">
        <w:rPr>
          <w:position w:val="-12"/>
          <w:sz w:val="28"/>
          <w:szCs w:val="28"/>
        </w:rPr>
        <w:object w:dxaOrig="920" w:dyaOrig="380">
          <v:shape id="_x0000_i1052" type="#_x0000_t75" style="width:45.75pt;height:18.75pt" o:ole="">
            <v:imagedata r:id="rId71" o:title=""/>
          </v:shape>
          <o:OLEObject Type="Embed" ProgID="Equation.3" ShapeID="_x0000_i1052" DrawAspect="Content" ObjectID="_1639216940" r:id="rId72"/>
        </w:object>
      </w:r>
      <w:r w:rsidRPr="00BF0358">
        <w:rPr>
          <w:sz w:val="28"/>
          <w:szCs w:val="28"/>
        </w:rPr>
        <w:t xml:space="preserve"> и один раз на интервале </w:t>
      </w:r>
      <w:r w:rsidR="00765943" w:rsidRPr="00BF0358">
        <w:rPr>
          <w:position w:val="-12"/>
          <w:sz w:val="28"/>
          <w:szCs w:val="28"/>
        </w:rPr>
        <w:object w:dxaOrig="900" w:dyaOrig="380">
          <v:shape id="_x0000_i1053" type="#_x0000_t75" style="width:45pt;height:18.75pt" o:ole="">
            <v:imagedata r:id="rId73" o:title=""/>
          </v:shape>
          <o:OLEObject Type="Embed" ProgID="Equation.3" ShapeID="_x0000_i1053" DrawAspect="Content" ObjectID="_1639216941" r:id="rId74"/>
        </w:object>
      </w:r>
      <w:r w:rsidRPr="00BF0358">
        <w:rPr>
          <w:sz w:val="28"/>
          <w:szCs w:val="28"/>
        </w:rPr>
        <w:t xml:space="preserve">. рассмотрим два случая: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&gt; 2 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&lt; 2.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 первом случае (рис.2) получим систему неравенств:</w:t>
      </w:r>
    </w:p>
    <w:p w:rsidR="000F3FB6" w:rsidRPr="00BF0358" w:rsidRDefault="00765943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1240" w:dyaOrig="1260">
          <v:shape id="_x0000_i1054" type="#_x0000_t75" style="width:62.25pt;height:63pt" o:ole="">
            <v:imagedata r:id="rId75" o:title=""/>
          </v:shape>
          <o:OLEObject Type="Embed" ProgID="Equation.3" ShapeID="_x0000_i1054" DrawAspect="Content" ObjectID="_1639216942" r:id="rId76"/>
        </w:object>
      </w:r>
      <w:r w:rsidR="000F3FB6" w:rsidRPr="00BF0358">
        <w:rPr>
          <w:sz w:val="28"/>
          <w:szCs w:val="28"/>
        </w:rPr>
        <w:t xml:space="preserve">           </w:t>
      </w:r>
      <w:r w:rsidRPr="00BF0358">
        <w:rPr>
          <w:position w:val="-88"/>
          <w:sz w:val="28"/>
          <w:szCs w:val="28"/>
        </w:rPr>
        <w:object w:dxaOrig="6340" w:dyaOrig="1900">
          <v:shape id="_x0000_i1055" type="#_x0000_t75" style="width:317.25pt;height:95.25pt" o:ole="">
            <v:imagedata r:id="rId77" o:title=""/>
          </v:shape>
          <o:OLEObject Type="Embed" ProgID="Equation.3" ShapeID="_x0000_i1055" DrawAspect="Content" ObjectID="_1639216943" r:id="rId78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D723BC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804545</wp:posOffset>
                </wp:positionV>
                <wp:extent cx="344805" cy="229870"/>
                <wp:effectExtent l="0" t="0" r="0" b="2540"/>
                <wp:wrapNone/>
                <wp:docPr id="9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7" o:spid="_x0000_s1263" type="#_x0000_t202" style="position:absolute;left:0;text-align:left;margin-left:54.3pt;margin-top:63.35pt;width:27.15pt;height:18.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Xu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" filled="f" stroked="f">
                <v:textbox>
                  <w:txbxContent>
                    <w:p w:rsidR="0031162A" w:rsidRDefault="003116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804545</wp:posOffset>
                </wp:positionV>
                <wp:extent cx="344805" cy="229870"/>
                <wp:effectExtent l="0" t="0" r="0" b="2540"/>
                <wp:wrapNone/>
                <wp:docPr id="9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6" o:spid="_x0000_s1264" type="#_x0000_t202" style="position:absolute;left:0;text-align:left;margin-left:54.3pt;margin-top:63.35pt;width:27.15pt;height:18.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E4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" filled="f" stroked="f">
                <v:textbox>
                  <w:txbxContent>
                    <w:p w:rsidR="0031162A" w:rsidRDefault="003116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56510" cy="1255395"/>
                <wp:effectExtent l="0" t="2540" r="0" b="0"/>
                <wp:docPr id="80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1255395"/>
                          <a:chOff x="6268" y="1134"/>
                          <a:chExt cx="4026" cy="1977"/>
                        </a:xfrm>
                      </wpg:grpSpPr>
                      <wpg:grpSp>
                        <wpg:cNvPr id="81" name="Group 271"/>
                        <wpg:cNvGrpSpPr>
                          <a:grpSpLocks/>
                        </wpg:cNvGrpSpPr>
                        <wpg:grpSpPr bwMode="auto">
                          <a:xfrm>
                            <a:off x="6268" y="1134"/>
                            <a:ext cx="4026" cy="1977"/>
                            <a:chOff x="2240" y="1140"/>
                            <a:chExt cx="4026" cy="1977"/>
                          </a:xfrm>
                        </wpg:grpSpPr>
                        <pic:pic xmlns:pic="http://schemas.openxmlformats.org/drawingml/2006/picture">
                          <pic:nvPicPr>
                            <pic:cNvPr id="82" name="Picture 260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976" b="3401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0" y="1140"/>
                              <a:ext cx="4026" cy="19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83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3620" y="1939"/>
                              <a:ext cx="1701" cy="891"/>
                              <a:chOff x="3620" y="1939"/>
                              <a:chExt cx="1701" cy="891"/>
                            </a:xfrm>
                          </wpg:grpSpPr>
                          <wpg:grpSp>
                            <wpg:cNvPr id="84" name="Group 2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20" y="1939"/>
                                <a:ext cx="1701" cy="891"/>
                                <a:chOff x="3270" y="3125"/>
                                <a:chExt cx="1701" cy="891"/>
                              </a:xfrm>
                            </wpg:grpSpPr>
                            <wps:wsp>
                              <wps:cNvPr id="85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0" y="3125"/>
                                  <a:ext cx="1701" cy="891"/>
                                </a:xfrm>
                                <a:custGeom>
                                  <a:avLst/>
                                  <a:gdLst>
                                    <a:gd name="T0" fmla="*/ 0 w 2139"/>
                                    <a:gd name="T1" fmla="*/ 20 h 940"/>
                                    <a:gd name="T2" fmla="*/ 233 w 2139"/>
                                    <a:gd name="T3" fmla="*/ 456 h 940"/>
                                    <a:gd name="T4" fmla="*/ 567 w 2139"/>
                                    <a:gd name="T5" fmla="*/ 771 h 940"/>
                                    <a:gd name="T6" fmla="*/ 993 w 2139"/>
                                    <a:gd name="T7" fmla="*/ 923 h 940"/>
                                    <a:gd name="T8" fmla="*/ 1409 w 2139"/>
                                    <a:gd name="T9" fmla="*/ 872 h 940"/>
                                    <a:gd name="T10" fmla="*/ 1723 w 2139"/>
                                    <a:gd name="T11" fmla="*/ 690 h 940"/>
                                    <a:gd name="T12" fmla="*/ 1957 w 2139"/>
                                    <a:gd name="T13" fmla="*/ 396 h 940"/>
                                    <a:gd name="T14" fmla="*/ 2139 w 2139"/>
                                    <a:gd name="T15" fmla="*/ 0 h 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39" h="940">
                                      <a:moveTo>
                                        <a:pt x="0" y="20"/>
                                      </a:moveTo>
                                      <a:cubicBezTo>
                                        <a:pt x="39" y="93"/>
                                        <a:pt x="139" y="331"/>
                                        <a:pt x="233" y="456"/>
                                      </a:cubicBezTo>
                                      <a:cubicBezTo>
                                        <a:pt x="333" y="576"/>
                                        <a:pt x="440" y="693"/>
                                        <a:pt x="567" y="771"/>
                                      </a:cubicBezTo>
                                      <a:cubicBezTo>
                                        <a:pt x="694" y="849"/>
                                        <a:pt x="853" y="906"/>
                                        <a:pt x="993" y="923"/>
                                      </a:cubicBezTo>
                                      <a:cubicBezTo>
                                        <a:pt x="1133" y="940"/>
                                        <a:pt x="1288" y="911"/>
                                        <a:pt x="1409" y="872"/>
                                      </a:cubicBezTo>
                                      <a:cubicBezTo>
                                        <a:pt x="1530" y="833"/>
                                        <a:pt x="1632" y="769"/>
                                        <a:pt x="1723" y="690"/>
                                      </a:cubicBezTo>
                                      <a:cubicBezTo>
                                        <a:pt x="1814" y="611"/>
                                        <a:pt x="1888" y="511"/>
                                        <a:pt x="1957" y="396"/>
                                      </a:cubicBezTo>
                                      <a:lnTo>
                                        <a:pt x="2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3" y="348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6" y="348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8" name="Text Box 2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4" y="2401"/>
                                <a:ext cx="543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62A" w:rsidRDefault="003116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Text Box 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97" y="2401"/>
                                <a:ext cx="543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62A" w:rsidRDefault="003116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240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89" o:spid="_x0000_s1265" style="width:201.3pt;height:98.85pt;mso-position-horizontal-relative:char;mso-position-vertical-relative:line" coordorigin="6268,1134" coordsize="4026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">
                <v:group id="Group 271" o:spid="_x0000_s1266" style="position:absolute;left:6268;top:1134;width:4026;height:1977" coordorigin="2240,1140" coordsize="4026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Picture 260" o:spid="_x0000_s1267" type="#_x0000_t75" alt="1" style="position:absolute;left:2240;top:1140;width:4026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GaHDBAAAA2wAAAA8AAABkcnMvZG93bnJldi54bWxEj0GLwjAUhO+C/yE8YS+iaXtYpBpFCrJ7&#10;3e56fzTPtpq8lCba6q83grDHYWa+YTa70Rpxo963jhWkywQEceV0y7WCv9/DYgXCB2SNxjEpuJOH&#10;3XY62WCu3cA/dCtDLSKEfY4KmhC6XEpfNWTRL11HHL2T6y2GKPta6h6HCLdGZknyKS22HBca7Kho&#10;qLqUV6tgb1JdZunpeB4Oybwo669HYVipj9m4X4MINIb/8Lv9rRWsMnh9iT9Ab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GaHDBAAAA2wAAAA8AAAAAAAAAAAAAAAAAnwIA&#10;AGRycy9kb3ducmV2LnhtbFBLBQYAAAAABAAEAPcAAACNAwAAAAA=&#10;">
                    <v:imagedata r:id="rId80" o:title="1" cropbottom="22293f" cropleft="21611f"/>
                  </v:shape>
                  <v:group id="Group 259" o:spid="_x0000_s1268" style="position:absolute;left:3620;top:1939;width:1701;height:891" coordorigin="3620,1939" coordsize="1701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group id="Group 251" o:spid="_x0000_s1269" style="position:absolute;left:3620;top:1939;width:1701;height:891" coordorigin="3270,3125" coordsize="1701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shape id="Freeform 246" o:spid="_x0000_s1270" style="position:absolute;left:3270;top:3125;width:1701;height:891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qJcMA&#10;AADbAAAADwAAAGRycy9kb3ducmV2LnhtbESP32rCMBTG7we+QzjCbkTTDjakGkXcZLtyWn2AQ3Ns&#10;qs1JaaJmb28Gg11+fH9+fPNltK24Ue8bxwrySQaCuHK64VrB8bAZT0H4gKyxdUwKfsjDcjF4mmOh&#10;3Z33dCtDLdII+wIVmBC6QkpfGbLoJ64jTt7J9RZDkn0tdY/3NG5b+ZJlb9Jiw4lgsKO1oepSXm2C&#10;fB7iaJt97y6jjzI25j0/W8qVeh7G1QxEoBj+w3/tL61g+gq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UqJc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      <v:path arrowok="t" o:connecttype="custom" o:connectlocs="0,19;185,432;451,731;790,875;1120,827;1370,654;1556,375;1701,0" o:connectangles="0,0,0,0,0,0,0,0"/>
                      </v:shape>
                      <v:line id="Line 249" o:spid="_x0000_s1271" style="position:absolute;visibility:visible;mso-wrap-style:square" from="3873,3487" to="3873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<v:line id="Line 250" o:spid="_x0000_s1272" style="position:absolute;visibility:visible;mso-wrap-style:square" from="4416,3487" to="4416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/v:group>
                    <v:shape id="Text Box 255" o:spid="_x0000_s1273" type="#_x0000_t202" style="position:absolute;left:4054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<v:textbo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6" o:spid="_x0000_s1274" type="#_x0000_t202" style="position:absolute;left:4597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<v:textbo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shape id="Text Box 285" o:spid="_x0000_s1275" type="#_x0000_t202" style="position:absolute;left:6950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F3FB6" w:rsidRPr="00BF0358">
        <w:rPr>
          <w:sz w:val="28"/>
          <w:szCs w:val="28"/>
        </w:rPr>
        <w:t xml:space="preserve">    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56510" cy="1255395"/>
                <wp:effectExtent l="0" t="2540" r="0" b="0"/>
                <wp:docPr id="7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1255395"/>
                          <a:chOff x="6268" y="1135"/>
                          <a:chExt cx="4026" cy="1977"/>
                        </a:xfrm>
                      </wpg:grpSpPr>
                      <pic:pic xmlns:pic="http://schemas.openxmlformats.org/drawingml/2006/picture">
                        <pic:nvPicPr>
                          <pic:cNvPr id="73" name="Picture 27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8" y="1135"/>
                            <a:ext cx="4026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Freeform 276"/>
                        <wps:cNvSpPr>
                          <a:spLocks/>
                        </wps:cNvSpPr>
                        <wps:spPr bwMode="auto">
                          <a:xfrm rot="10800000">
                            <a:off x="7648" y="1934"/>
                            <a:ext cx="1701" cy="891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8251" y="22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794" y="22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8082" y="2396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2396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240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88" o:spid="_x0000_s1276" style="width:201.3pt;height:98.85pt;mso-position-horizontal-relative:char;mso-position-vertical-relative:line" coordorigin="6268,1135" coordsize="4026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">
                <v:shape id="Picture 273" o:spid="_x0000_s1277" type="#_x0000_t75" alt="1" style="position:absolute;left:6268;top:1135;width:4026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vczCAAAA2wAAAA8AAABkcnMvZG93bnJldi54bWxEj0FrwkAUhO9C/8PyCl7EbGKhSswqEpD2&#10;atreH9lnEt19G7JbE/vr3UKhx2FmvmGK/WSNuNHgO8cKsiQFQVw73XGj4PPjuNyA8AFZo3FMCu7k&#10;Yb97mhWYazfyiW5VaESEsM9RQRtCn0vp65Ys+sT1xNE7u8FiiHJopB5wjHBr5CpNX6XFjuNCiz2V&#10;LdXX6tsqOJhMV6vs/HUZj+mirJq3n9KwUvPn6bAFEWgK/+G/9rtWsH6B3y/xB8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X73MwgAAANsAAAAPAAAAAAAAAAAAAAAAAJ8C&#10;AABkcnMvZG93bnJldi54bWxQSwUGAAAAAAQABAD3AAAAjgMAAAAA&#10;">
                  <v:imagedata r:id="rId80" o:title="1" cropbottom="22293f" cropleft="21611f"/>
                </v:shape>
                <v:shape id="Freeform 276" o:spid="_x0000_s1278" style="position:absolute;left:7648;top:1934;width:1701;height:891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bHcMA&#10;AADbAAAADwAAAGRycy9kb3ducmV2LnhtbESPQYvCMBSE7wv+h/AEb2uqSLtUo4igeBHZuuL12Tzb&#10;YvNSmqj135sFweMwM98ws0VnanGn1lWWFYyGEQji3OqKCwV/h/X3DwjnkTXWlknBkxws5r2vGaba&#10;PviX7pkvRICwS1FB6X2TSunykgy6oW2Ig3exrUEfZFtI3eIjwE0tx1EUS4MVh4USG1qVlF+zm1GQ&#10;TU7RfrdPbofudEzOeRJvzuNYqUG/W05BeOr8J/xub7WCZAL/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bHc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19;185,432;451,731;790,875;1120,827;1370,654;1556,375;1701,0" o:connectangles="0,0,0,0,0,0,0,0"/>
                </v:shape>
                <v:line id="Line 277" o:spid="_x0000_s1279" style="position:absolute;visibility:visible;mso-wrap-style:square" from="8251,2296" to="825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278" o:spid="_x0000_s1280" style="position:absolute;visibility:visible;mso-wrap-style:square" from="8794,2296" to="879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 id="Text Box 279" o:spid="_x0000_s1281" type="#_x0000_t202" style="position:absolute;left:8082;top:2396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80" o:spid="_x0000_s1282" type="#_x0000_t202" style="position:absolute;left:8625;top:2396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81" o:spid="_x0000_s1283" type="#_x0000_t202" style="position:absolute;left:6950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</w:t>
      </w:r>
      <w:r w:rsidR="007162FF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2</w:t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  <w:t xml:space="preserve">  </w:t>
      </w:r>
      <w:r w:rsidRPr="00BF0358">
        <w:rPr>
          <w:i/>
          <w:sz w:val="28"/>
          <w:szCs w:val="28"/>
        </w:rPr>
        <w:tab/>
        <w:t xml:space="preserve">    </w:t>
      </w:r>
      <w:r w:rsidRPr="00BF0358">
        <w:rPr>
          <w:sz w:val="28"/>
          <w:szCs w:val="28"/>
        </w:rPr>
        <w:t>Рис.</w:t>
      </w:r>
      <w:r w:rsidR="007162FF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3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Во втором случае (рис.3) получим систему:</w:t>
      </w:r>
    </w:p>
    <w:p w:rsidR="000F3FB6" w:rsidRPr="00BF0358" w:rsidRDefault="00D723BC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489585</wp:posOffset>
                </wp:positionV>
                <wp:extent cx="114935" cy="229870"/>
                <wp:effectExtent l="10795" t="10160" r="7620" b="7620"/>
                <wp:wrapNone/>
                <wp:docPr id="6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29870"/>
                          <a:chOff x="5321" y="4291"/>
                          <a:chExt cx="181" cy="362"/>
                        </a:xfrm>
                      </wpg:grpSpPr>
                      <wps:wsp>
                        <wps:cNvPr id="70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5321" y="4392"/>
                            <a:ext cx="181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4291"/>
                            <a:ext cx="181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FD76D8" id="Group 294" o:spid="_x0000_s1026" style="position:absolute;margin-left:208.15pt;margin-top:38.55pt;width:9.05pt;height:18.1pt;z-index:251632640" coordorigin="5321,4291" coordsize="1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">
                <v:oval id="Oval 292" o:spid="_x0000_s1027" style="position:absolute;left:5321;top:4392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<v:line id="Line 293" o:spid="_x0000_s1028" style="position:absolute;flip:x;visibility:visible;mso-wrap-style:square" from="5321,4291" to="5502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</v:group>
            </w:pict>
          </mc:Fallback>
        </mc:AlternateContent>
      </w:r>
      <w:r w:rsidR="007721C6" w:rsidRPr="00BF0358">
        <w:rPr>
          <w:position w:val="-50"/>
          <w:sz w:val="28"/>
          <w:szCs w:val="28"/>
        </w:rPr>
        <w:object w:dxaOrig="1140" w:dyaOrig="1120">
          <v:shape id="_x0000_i1056" type="#_x0000_t75" style="width:57pt;height:56.25pt" o:ole="">
            <v:imagedata r:id="rId81" o:title=""/>
          </v:shape>
          <o:OLEObject Type="Embed" ProgID="Equation.3" ShapeID="_x0000_i1056" DrawAspect="Content" ObjectID="_1639216944" r:id="rId82"/>
        </w:object>
      </w:r>
      <w:r w:rsidR="000F3FB6" w:rsidRPr="00BF0358">
        <w:rPr>
          <w:sz w:val="28"/>
          <w:szCs w:val="28"/>
        </w:rPr>
        <w:t xml:space="preserve">    </w:t>
      </w:r>
      <w:r w:rsidR="00814A70" w:rsidRPr="00BF0358">
        <w:rPr>
          <w:position w:val="-78"/>
          <w:sz w:val="28"/>
          <w:szCs w:val="28"/>
        </w:rPr>
        <w:object w:dxaOrig="1640" w:dyaOrig="1680">
          <v:shape id="_x0000_i1057" type="#_x0000_t75" style="width:81.75pt;height:84pt" o:ole="">
            <v:imagedata r:id="rId83" o:title=""/>
          </v:shape>
          <o:OLEObject Type="Embed" ProgID="Equation.3" ShapeID="_x0000_i1057" DrawAspect="Content" ObjectID="_1639216945" r:id="rId84"/>
        </w:object>
      </w:r>
    </w:p>
    <w:p w:rsidR="006276BA" w:rsidRPr="00BF0358" w:rsidRDefault="006276BA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Второй способ. По теореме 6, для того чтобы оба корня</w:t>
      </w:r>
      <w:r w:rsidR="001349DF" w:rsidRPr="00BF0358">
        <w:rPr>
          <w:sz w:val="28"/>
          <w:szCs w:val="28"/>
        </w:rPr>
        <w:t xml:space="preserve"> данного </w:t>
      </w:r>
      <w:r w:rsidRPr="00BF0358">
        <w:rPr>
          <w:sz w:val="28"/>
          <w:szCs w:val="28"/>
        </w:rPr>
        <w:t>квадратного трехчлена лежали вне заданного промежутка, необходимо и достаточно выпо</w:t>
      </w:r>
      <w:r w:rsidRPr="00BF0358">
        <w:rPr>
          <w:sz w:val="28"/>
          <w:szCs w:val="28"/>
        </w:rPr>
        <w:t>л</w:t>
      </w:r>
      <w:r w:rsidRPr="00BF0358">
        <w:rPr>
          <w:sz w:val="28"/>
          <w:szCs w:val="28"/>
        </w:rPr>
        <w:t xml:space="preserve">нение условий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(а-2)∙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&lt;0.</m:t>
                </m:r>
              </m:e>
            </m:eqArr>
          </m:e>
        </m:d>
      </m:oMath>
      <w:r w:rsidR="009240C9" w:rsidRPr="00BF0358">
        <w:rPr>
          <w:sz w:val="28"/>
          <w:szCs w:val="28"/>
        </w:rPr>
        <w:t xml:space="preserve"> </w:t>
      </w:r>
      <w:r w:rsidR="001349DF" w:rsidRPr="00BF0358">
        <w:rPr>
          <w:sz w:val="28"/>
          <w:szCs w:val="28"/>
        </w:rPr>
        <w:t>Получим систему неравенств:</w:t>
      </w:r>
    </w:p>
    <w:p w:rsidR="001349DF" w:rsidRPr="00BF0358" w:rsidRDefault="00815100" w:rsidP="00BF0358">
      <w:pPr>
        <w:tabs>
          <w:tab w:val="left" w:pos="900"/>
        </w:tabs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(4а-20)&lt;0,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(7а-36)&lt;0.</m:t>
                </m:r>
              </m:e>
            </m:eqArr>
          </m:e>
        </m:d>
      </m:oMath>
      <w:r w:rsidR="001349DF" w:rsidRPr="00BF0358">
        <w:rPr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1349DF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&lt;5.</m:t>
                </m:r>
              </m:e>
            </m:eqArr>
          </m:e>
        </m:d>
      </m:oMath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r w:rsidR="00765943" w:rsidRPr="00BF0358">
        <w:rPr>
          <w:position w:val="-12"/>
          <w:sz w:val="28"/>
          <w:szCs w:val="28"/>
        </w:rPr>
        <w:object w:dxaOrig="1100" w:dyaOrig="360">
          <v:shape id="_x0000_i1058" type="#_x0000_t75" style="width:54.75pt;height:18pt" o:ole="">
            <v:imagedata r:id="rId85" o:title=""/>
          </v:shape>
          <o:OLEObject Type="Embed" ProgID="Equation.3" ShapeID="_x0000_i1058" DrawAspect="Content" ObjectID="_1639216946" r:id="rId86"/>
        </w:object>
      </w:r>
      <w:r w:rsidRPr="00BF0358">
        <w:rPr>
          <w:sz w:val="28"/>
          <w:szCs w:val="28"/>
        </w:rPr>
        <w:t>.</w:t>
      </w:r>
    </w:p>
    <w:p w:rsidR="000F3FB6" w:rsidRPr="00BF0358" w:rsidRDefault="00711F8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7.</w:t>
      </w:r>
      <w:r w:rsidR="000F3FB6" w:rsidRPr="00BF0358">
        <w:rPr>
          <w:sz w:val="28"/>
          <w:szCs w:val="28"/>
        </w:rPr>
        <w:t>При каких значениях а уравнение</w:t>
      </w:r>
      <w:r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- 1)∙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= 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+ 1)∙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</w:rPr>
        <w:t xml:space="preserve"> – </w:t>
      </w:r>
      <w:r w:rsidR="000F3FB6"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</w:t>
      </w:r>
      <w:r w:rsidR="00D66371" w:rsidRPr="00BF0358">
        <w:rPr>
          <w:sz w:val="28"/>
          <w:szCs w:val="28"/>
        </w:rPr>
        <w:t>и</w:t>
      </w:r>
      <w:r w:rsidR="000F3FB6" w:rsidRPr="00BF0358">
        <w:rPr>
          <w:sz w:val="28"/>
          <w:szCs w:val="28"/>
        </w:rPr>
        <w:t xml:space="preserve">меет единственное решение, удовлетворяющее условию 0 &lt; </w:t>
      </w:r>
      <w:r w:rsidR="000F3FB6" w:rsidRPr="00BF0358">
        <w:rPr>
          <w:i/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 xml:space="preserve"> &lt; 3?</w:t>
      </w:r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EF7680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Первый способ. Введем следующие обозначения:</w: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  <w:lang w:val="en-US"/>
        </w:rPr>
      </w:pPr>
      <w:r w:rsidRPr="00BF0358">
        <w:rPr>
          <w:i/>
          <w:sz w:val="28"/>
          <w:szCs w:val="28"/>
          <w:lang w:val="en-US"/>
        </w:rPr>
        <w:lastRenderedPageBreak/>
        <w:t>f</w:t>
      </w:r>
      <w:r w:rsidRPr="00BF0358">
        <w:rPr>
          <w:sz w:val="28"/>
          <w:szCs w:val="28"/>
          <w:lang w:val="en-US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lang w:val="en-US"/>
        </w:rPr>
        <w:t>) = 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 xml:space="preserve"> - 1)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 xml:space="preserve"> + 1)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lang w:val="en-US"/>
        </w:rPr>
        <w:t xml:space="preserve"> +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>;</w: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  <w:lang w:val="en-US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  <w:lang w:val="en-US"/>
        </w:rPr>
        <w:t xml:space="preserve"> = 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 xml:space="preserve"> + 1)</w:t>
      </w:r>
      <w:r w:rsidRPr="00BF0358">
        <w:rPr>
          <w:sz w:val="28"/>
          <w:szCs w:val="28"/>
          <w:vertAlign w:val="super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4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>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 xml:space="preserve"> + 1) = -3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+ 6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 xml:space="preserve"> + 1;</w: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 xml:space="preserve">(0) = </w:t>
      </w:r>
      <w:smartTag w:uri="urn:schemas-microsoft-com:office:smarttags" w:element="metricconverter">
        <w:smartTagPr>
          <w:attr w:name="ProductID" w:val="0, f"/>
        </w:smartTagPr>
        <w:r w:rsidRPr="00BF0358">
          <w:rPr>
            <w:sz w:val="28"/>
            <w:szCs w:val="28"/>
          </w:rPr>
          <w:t xml:space="preserve">0, </w:t>
        </w:r>
        <w:r w:rsidRPr="00BF0358">
          <w:rPr>
            <w:i/>
            <w:sz w:val="28"/>
            <w:szCs w:val="28"/>
            <w:lang w:val="en-US"/>
          </w:rPr>
          <w:t>f</w:t>
        </w:r>
      </w:smartTag>
      <w:r w:rsidRPr="00BF0358">
        <w:rPr>
          <w:sz w:val="28"/>
          <w:szCs w:val="28"/>
        </w:rPr>
        <w:t>(3) = 9(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- 1) – 3(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+ 1) +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7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– 12.</w: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Рассмотрим все возможные геометрические и соответствующие им анал</w:t>
      </w:r>
      <w:r w:rsidRPr="00BF0358">
        <w:rPr>
          <w:sz w:val="28"/>
          <w:szCs w:val="28"/>
        </w:rPr>
        <w:t>и</w:t>
      </w:r>
      <w:r w:rsidRPr="00BF0358">
        <w:rPr>
          <w:sz w:val="28"/>
          <w:szCs w:val="28"/>
        </w:rPr>
        <w:t xml:space="preserve">тические модели, удовлетворяющие </w:t>
      </w:r>
      <w:r w:rsidR="00C228B3" w:rsidRPr="00BF0358">
        <w:rPr>
          <w:sz w:val="28"/>
          <w:szCs w:val="28"/>
        </w:rPr>
        <w:t>задаче. Получится шесть случаев:</w:t>
      </w:r>
    </w:p>
    <w:p w:rsidR="00C228B3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1.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59" type="#_x0000_t75" style="width:60.75pt;height:83.25pt" o:ole="">
            <v:imagedata r:id="rId87" o:title=""/>
          </v:shape>
          <o:OLEObject Type="Embed" ProgID="Equation.3" ShapeID="_x0000_i1059" DrawAspect="Content" ObjectID="_1639216947" r:id="rId88"/>
        </w:object>
      </w:r>
      <w:r w:rsidR="00765943" w:rsidRPr="00BF0358">
        <w:rPr>
          <w:sz w:val="28"/>
          <w:szCs w:val="28"/>
        </w:rPr>
        <w:t xml:space="preserve"> </w:t>
      </w:r>
      <w:r w:rsidR="00C228B3" w:rsidRPr="00BF0358">
        <w:rPr>
          <w:sz w:val="28"/>
          <w:szCs w:val="28"/>
        </w:rPr>
        <w:t>(</w:t>
      </w:r>
      <w:r w:rsidRPr="00BF0358">
        <w:rPr>
          <w:sz w:val="28"/>
          <w:szCs w:val="28"/>
        </w:rPr>
        <w:t>Рис.4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2.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60" type="#_x0000_t75" style="width:60.75pt;height:83.25pt" o:ole="">
            <v:imagedata r:id="rId89" o:title=""/>
          </v:shape>
          <o:OLEObject Type="Embed" ProgID="Equation.3" ShapeID="_x0000_i1060" DrawAspect="Content" ObjectID="_1639216948" r:id="rId90"/>
        </w:object>
      </w:r>
      <w:r w:rsidR="00765943" w:rsidRPr="00BF0358">
        <w:rPr>
          <w:sz w:val="28"/>
          <w:szCs w:val="28"/>
        </w:rPr>
        <w:t xml:space="preserve"> </w:t>
      </w:r>
      <w:r w:rsidR="00C228B3" w:rsidRPr="00BF0358">
        <w:rPr>
          <w:sz w:val="28"/>
          <w:szCs w:val="28"/>
        </w:rPr>
        <w:t>(Р</w:t>
      </w:r>
      <w:r w:rsidRPr="00BF0358">
        <w:rPr>
          <w:sz w:val="28"/>
          <w:szCs w:val="28"/>
        </w:rPr>
        <w:t>ис.5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3.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61" type="#_x0000_t75" style="width:60.75pt;height:83.25pt" o:ole="">
            <v:imagedata r:id="rId91" o:title=""/>
          </v:shape>
          <o:OLEObject Type="Embed" ProgID="Equation.3" ShapeID="_x0000_i1061" DrawAspect="Content" ObjectID="_1639216949" r:id="rId92"/>
        </w:object>
      </w:r>
      <w:r w:rsidR="00C228B3" w:rsidRPr="00BF0358">
        <w:rPr>
          <w:sz w:val="28"/>
          <w:szCs w:val="28"/>
        </w:rPr>
        <w:t xml:space="preserve"> (</w:t>
      </w:r>
      <w:r w:rsidRPr="00BF0358">
        <w:rPr>
          <w:sz w:val="28"/>
          <w:szCs w:val="28"/>
        </w:rPr>
        <w:t>Рис.6</w:t>
      </w:r>
      <w:r w:rsidR="00C228B3" w:rsidRPr="00BF0358">
        <w:rPr>
          <w:sz w:val="28"/>
          <w:szCs w:val="28"/>
        </w:rPr>
        <w:t>)</w:t>
      </w:r>
    </w:p>
    <w:p w:rsidR="000F3FB6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4.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62" type="#_x0000_t75" style="width:60.75pt;height:83.25pt" o:ole="">
            <v:imagedata r:id="rId93" o:title=""/>
          </v:shape>
          <o:OLEObject Type="Embed" ProgID="Equation.3" ShapeID="_x0000_i1062" DrawAspect="Content" ObjectID="_1639216950" r:id="rId94"/>
        </w:object>
      </w:r>
      <w:r w:rsidR="00765943" w:rsidRPr="00BF0358">
        <w:rPr>
          <w:sz w:val="28"/>
          <w:szCs w:val="28"/>
        </w:rPr>
        <w:t xml:space="preserve"> </w:t>
      </w:r>
      <w:r w:rsidR="00C228B3" w:rsidRPr="00BF0358">
        <w:rPr>
          <w:sz w:val="28"/>
          <w:szCs w:val="28"/>
        </w:rPr>
        <w:t>(</w:t>
      </w:r>
      <w:r w:rsidRPr="00BF0358">
        <w:rPr>
          <w:sz w:val="28"/>
          <w:szCs w:val="28"/>
        </w:rPr>
        <w:t>Рис.7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5. </w:t>
      </w:r>
      <w:r w:rsidR="00765943" w:rsidRPr="00BF0358">
        <w:rPr>
          <w:position w:val="-56"/>
          <w:sz w:val="28"/>
          <w:szCs w:val="28"/>
        </w:rPr>
        <w:object w:dxaOrig="1359" w:dyaOrig="1260">
          <v:shape id="_x0000_i1063" type="#_x0000_t75" style="width:68.25pt;height:63pt" o:ole="">
            <v:imagedata r:id="rId95" o:title=""/>
          </v:shape>
          <o:OLEObject Type="Embed" ProgID="Equation.3" ShapeID="_x0000_i1063" DrawAspect="Content" ObjectID="_1639216951" r:id="rId96"/>
        </w:object>
      </w:r>
      <w:r w:rsidR="00C228B3" w:rsidRPr="00BF0358">
        <w:rPr>
          <w:sz w:val="28"/>
          <w:szCs w:val="28"/>
        </w:rPr>
        <w:t xml:space="preserve"> (</w:t>
      </w:r>
      <w:r w:rsidRPr="00BF0358">
        <w:rPr>
          <w:sz w:val="28"/>
          <w:szCs w:val="28"/>
        </w:rPr>
        <w:t>Рис.8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6. </w:t>
      </w:r>
      <w:r w:rsidR="00765943" w:rsidRPr="00BF0358">
        <w:rPr>
          <w:position w:val="-56"/>
          <w:sz w:val="28"/>
          <w:szCs w:val="28"/>
        </w:rPr>
        <w:object w:dxaOrig="1359" w:dyaOrig="1260">
          <v:shape id="_x0000_i1064" type="#_x0000_t75" style="width:68.25pt;height:63pt" o:ole="">
            <v:imagedata r:id="rId97" o:title=""/>
          </v:shape>
          <o:OLEObject Type="Embed" ProgID="Equation.3" ShapeID="_x0000_i1064" DrawAspect="Content" ObjectID="_1639216952" r:id="rId98"/>
        </w:object>
      </w:r>
      <w:r w:rsidR="00C228B3" w:rsidRPr="00BF0358">
        <w:rPr>
          <w:sz w:val="28"/>
          <w:szCs w:val="28"/>
        </w:rPr>
        <w:t xml:space="preserve"> (</w:t>
      </w:r>
      <w:r w:rsidRPr="00BF0358">
        <w:rPr>
          <w:sz w:val="28"/>
          <w:szCs w:val="28"/>
        </w:rPr>
        <w:t>Рис.9</w:t>
      </w:r>
      <w:r w:rsidR="00C228B3" w:rsidRPr="00BF0358">
        <w:rPr>
          <w:sz w:val="28"/>
          <w:szCs w:val="28"/>
        </w:rPr>
        <w:t>)</w:t>
      </w:r>
    </w:p>
    <w:p w:rsidR="00C228B3" w:rsidRPr="00BF0358" w:rsidRDefault="00C228B3" w:rsidP="00BF0358">
      <w:pPr>
        <w:jc w:val="both"/>
        <w:rPr>
          <w:sz w:val="28"/>
          <w:szCs w:val="28"/>
        </w:rPr>
      </w:pPr>
    </w:p>
    <w:p w:rsidR="00C228B3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4445" b="635"/>
                <wp:docPr id="63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4597" y="9460"/>
                          <a:chExt cx="4026" cy="1977"/>
                        </a:xfrm>
                      </wpg:grpSpPr>
                      <pic:pic xmlns:pic="http://schemas.openxmlformats.org/drawingml/2006/picture">
                        <pic:nvPicPr>
                          <pic:cNvPr id="64" name="Picture 35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7" y="9460"/>
                            <a:ext cx="4026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357"/>
                        <wps:cNvSpPr>
                          <a:spLocks/>
                        </wps:cNvSpPr>
                        <wps:spPr bwMode="auto">
                          <a:xfrm rot="10800000">
                            <a:off x="5321" y="9822"/>
                            <a:ext cx="1629" cy="144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7123" y="106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6954" y="1072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10726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55" o:spid="_x0000_s1284" style="width:144.7pt;height:98.85pt;mso-position-horizontal-relative:char;mso-position-vertical-relative:line" coordorigin="4597,9460" coordsize="4026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">
                <v:shape id="Picture 356" o:spid="_x0000_s1285" type="#_x0000_t75" alt="1" style="position:absolute;left:4597;top:9460;width:4026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vs2XBAAAA2wAAAA8AAABkcnMvZG93bnJldi54bWxEj0GLwjAUhO/C/ofwFryIphURqUaRguxe&#10;t+r90TzbavJSmqzt+us3guBxmJlvmM1usEbcqfONYwXpLAFBXDrdcKXgdDxMVyB8QNZoHJOCP/Kw&#10;236MNphp1/MP3YtQiQhhn6GCOoQ2k9KXNVn0M9cSR+/iOoshyq6SusM+wq2R8yRZSosNx4UaW8pr&#10;Km/Fr1WwN6ku5unlfO0PySQvqq9Hblip8eewX4MINIR3+NX+1gqWC3h+iT9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vs2XBAAAA2wAAAA8AAAAAAAAAAAAAAAAAnwIA&#10;AGRycy9kb3ducmV2LnhtbFBLBQYAAAAABAAEAPcAAACNAwAAAAA=&#10;">
                  <v:imagedata r:id="rId80" o:title="1" cropbottom="22293f" cropleft="21611f"/>
                </v:shape>
                <v:shape id="Freeform 357" o:spid="_x0000_s1286" style="position:absolute;left:5321;top:9822;width:1629;height:1448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oW8MA&#10;AADbAAAADwAAAGRycy9kb3ducmV2LnhtbESPQYvCMBSE7wv+h/AEb2uquK1Uo4igeFlk64rXZ/Ns&#10;i81LaaLWf2+EhT0OM/MNM192phZ3al1lWcFoGIEgzq2uuFDwe9h8TkE4j6yxtkwKnuRgueh9zDHV&#10;9sE/dM98IQKEXYoKSu+bVEqXl2TQDW1DHLyLbQ36INtC6hYfAW5qOY6iWBqsOCyU2NC6pPya3YyC&#10;bHKK9t/75HboTsfknCfx9jyOlRr0u9UMhKfO/4f/2jutIP6C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NoW8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31;177,702;432,1188;756,1422;1073,1343;1312,1063;1490,610;1629,0" o:connectangles="0,0,0,0,0,0,0,0"/>
                </v:shape>
                <v:line id="Line 358" o:spid="_x0000_s1287" style="position:absolute;visibility:visible;mso-wrap-style:square" from="7123,10621" to="7123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shape id="Text Box 359" o:spid="_x0000_s1288" type="#_x0000_t202" style="position:absolute;left:6954;top:1072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60" o:spid="_x0000_s1289" type="#_x0000_t202" style="position:absolute;left:5279;top:10726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7795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1270" b="635"/>
                <wp:docPr id="5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4599" y="12458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58" name="Picture 36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9" y="12458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370"/>
                        <wps:cNvSpPr>
                          <a:spLocks/>
                        </wps:cNvSpPr>
                        <wps:spPr bwMode="auto">
                          <a:xfrm rot="10800000">
                            <a:off x="5683" y="12718"/>
                            <a:ext cx="1171" cy="144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415" y="1361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" y="13719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5089" y="13724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68" o:spid="_x0000_s1290" style="width:144.7pt;height:98.85pt;mso-position-horizontal-relative:char;mso-position-vertical-relative:line" coordorigin="4599,12458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">
                <v:shape id="Picture 369" o:spid="_x0000_s1291" type="#_x0000_t75" alt="1" style="position:absolute;left:4599;top:12458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Oc92+AAAA2wAAAA8AAABkcnMvZG93bnJldi54bWxET02LwjAQvS/4H8IIXhZNK+wi1ShSEL1a&#10;9T40Y1tNJqWJtvrrzWFhj4/3vdoM1ogndb5xrCCdJSCIS6cbrhScT7vpAoQPyBqNY1LwIg+b9ehr&#10;hZl2PR/pWYRKxBD2GSqoQ2gzKX1Zk0U/cy1x5K6usxgi7CqpO+xjuDVyniS/0mLDsaHGlvKaynvx&#10;sAq2JtXFPL1ebv0u+c6Lav/ODSs1GQ/bJYhAQ/gX/7kPWsFPHBu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5Oc92+AAAA2wAAAA8AAAAAAAAAAAAAAAAAnwIAAGRy&#10;cy9kb3ducmV2LnhtbFBLBQYAAAAABAAEAPcAAACKAwAAAAA=&#10;">
                  <v:imagedata r:id="rId80" o:title="1" cropbottom="22293f" cropleft="21611f"/>
                </v:shape>
                <v:shape id="Freeform 370" o:spid="_x0000_s1292" style="position:absolute;left:5683;top:12718;width:1171;height:1448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o48UA&#10;AADbAAAADwAAAGRycy9kb3ducmV2LnhtbESPQWvCQBSE7wX/w/IK3uqmYhONWUUExUuRxorXl+xr&#10;Epp9G7Krpv++Wyh4HGbmGyZbD6YVN+pdY1nB6yQCQVxa3XCl4PO0e5mDcB5ZY2uZFPyQg/Vq9JRh&#10;qu2dP+iW+0oECLsUFdTed6mUrqzJoJvYjjh4X7Y36IPsK6l7vAe4aeU0imJpsOGwUGNH25rK7/xq&#10;FOSzS3R8PybX03A5J0WZxPtiGis1fh42SxCeBv8I/7cPWsHbAv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qjjxQAAANsAAAAPAAAAAAAAAAAAAAAAAJgCAABkcnMv&#10;ZG93bnJldi54bWxQSwUGAAAAAAQABAD1AAAAigMAAAAA&#10;" path="m,20c39,93,139,331,233,456,333,576,440,693,567,771v127,78,286,135,426,152c1133,940,1288,911,1409,872v121,-39,223,-103,314,-182c1814,611,1888,511,1957,396l2139,e" filled="f">
                  <v:path arrowok="t" o:connecttype="custom" o:connectlocs="0,31;128,702;310,1188;544,1422;771,1343;943,1063;1071,610;1171,0" o:connectangles="0,0,0,0,0,0,0,0"/>
                </v:shape>
                <v:line id="Line 371" o:spid="_x0000_s1293" style="position:absolute;visibility:visible;mso-wrap-style:square" from="6415,13619" to="6415,1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shape id="Text Box 372" o:spid="_x0000_s1294" type="#_x0000_t202" style="position:absolute;left:6293;top:13719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73" o:spid="_x0000_s1295" type="#_x0000_t202" style="position:absolute;left:5089;top:13724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7795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5080" b="635"/>
                <wp:docPr id="51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7494" y="1135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52" name="Picture 38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4" y="1135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Freeform 382"/>
                        <wps:cNvSpPr>
                          <a:spLocks/>
                        </wps:cNvSpPr>
                        <wps:spPr bwMode="auto">
                          <a:xfrm>
                            <a:off x="7701" y="175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9323" y="22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247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F277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7984" y="240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F277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80" o:spid="_x0000_s1296" style="width:144.7pt;height:98.85pt;mso-position-horizontal-relative:char;mso-position-vertical-relative:line" coordorigin="7494,1135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">
                <v:shape id="Picture 381" o:spid="_x0000_s1297" type="#_x0000_t75" alt="1" style="position:absolute;left:7494;top:1135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mRDfCAAAA2wAAAA8AAABkcnMvZG93bnJldi54bWxEj09rwkAUxO+FfoflCV6KbhJokdRVJCB6&#10;Na33R/blT919G7JbE/30rlDocZiZ3zDr7WSNuNLgO8cK0mUCgrhyuuNGwffXfrEC4QOyRuOYFNzI&#10;w3bz+rLGXLuRT3QtQyMihH2OCtoQ+lxKX7Vk0S9dTxy92g0WQ5RDI/WAY4RbI7Mk+ZAWO44LLfZU&#10;tFRdyl+rYGdSXWZpff4Z98lbUTaHe2FYqfls2n2CCDSF//Bf+6gVvGfw/BJ/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pkQ3wgAAANsAAAAPAAAAAAAAAAAAAAAAAJ8C&#10;AABkcnMvZG93bnJldi54bWxQSwUGAAAAAAQABAD3AAAAjgMAAAAA&#10;">
                  <v:imagedata r:id="rId80" o:title="1" cropbottom="22293f" cropleft="21611f"/>
                </v:shape>
                <v:shape id="Freeform 382" o:spid="_x0000_s1298" style="position:absolute;left:7701;top:175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7jcMA&#10;AADbAAAADwAAAGRycy9kb3ducmV2LnhtbESP3WoCMRCF74W+Q5hCb0SzW6nIapTSH+pV1dUHGDbj&#10;ZutmsmxSjW9vCgUvD+fn4yxW0bbiTL1vHCvIxxkI4srphmsFh/3naAbCB2SNrWNScCUPq+XDYIGF&#10;dhfe0bkMtUgj7AtUYELoCil9ZciiH7uOOHlH11sMSfa11D1e0rht5XOWTaXFhhPBYEdvhqpT+WsT&#10;5Gsfh9/ZZnsafpSxMe/5j6VcqafH+DoHESiGe/i/vdYKXibw9y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A7jc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383" o:spid="_x0000_s1299" style="position:absolute;visibility:visible;mso-wrap-style:square" from="9323,2296" to="932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 id="Text Box 384" o:spid="_x0000_s1300" type="#_x0000_t202" style="position:absolute;left:9141;top:247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31162A" w:rsidRDefault="0031162A" w:rsidP="00F2779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85" o:spid="_x0000_s1301" type="#_x0000_t202" style="position:absolute;left:7984;top:240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31162A" w:rsidRDefault="0031162A" w:rsidP="00F2779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28B3" w:rsidRPr="00BF0358" w:rsidRDefault="00C228B3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Рис.</w:t>
      </w:r>
      <w:r w:rsidR="007003E8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4</w:t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 xml:space="preserve">   </w:t>
      </w:r>
      <w:r w:rsidRPr="00BF0358">
        <w:rPr>
          <w:sz w:val="28"/>
          <w:szCs w:val="28"/>
        </w:rPr>
        <w:t>Рис.</w:t>
      </w:r>
      <w:r w:rsidR="007003E8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5</w:t>
      </w:r>
      <w:r w:rsidR="00F27795"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ab/>
        <w:t xml:space="preserve">      </w:t>
      </w:r>
      <w:r w:rsidR="00F27795" w:rsidRPr="00BF0358">
        <w:rPr>
          <w:sz w:val="28"/>
          <w:szCs w:val="28"/>
        </w:rPr>
        <w:t>Рис.</w:t>
      </w:r>
      <w:r w:rsidR="007003E8" w:rsidRPr="00BF0358">
        <w:rPr>
          <w:sz w:val="28"/>
          <w:szCs w:val="28"/>
        </w:rPr>
        <w:t>1</w:t>
      </w:r>
      <w:r w:rsidR="00F27795" w:rsidRPr="00BF0358">
        <w:rPr>
          <w:sz w:val="28"/>
          <w:szCs w:val="28"/>
        </w:rPr>
        <w:t>6</w:t>
      </w:r>
    </w:p>
    <w:p w:rsidR="00F27795" w:rsidRPr="00BF0358" w:rsidRDefault="00D723BC" w:rsidP="00BF0358">
      <w:pPr>
        <w:jc w:val="both"/>
        <w:rPr>
          <w:i/>
          <w:sz w:val="28"/>
          <w:szCs w:val="28"/>
        </w:rPr>
      </w:pPr>
      <w:r w:rsidRPr="00BF0358">
        <w:rPr>
          <w:i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0" r="4445" b="3810"/>
                <wp:docPr id="45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2" y="852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46" name="Picture 38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52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Freeform 388"/>
                        <wps:cNvSpPr>
                          <a:spLocks/>
                        </wps:cNvSpPr>
                        <wps:spPr bwMode="auto">
                          <a:xfrm>
                            <a:off x="2301" y="139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3245" y="201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211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8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86" o:spid="_x0000_s1302" style="width:144.7pt;height:98.85pt;mso-position-horizontal-relative:char;mso-position-vertical-relative:line" coordorigin="1702,852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">
                <v:shape id="Picture 387" o:spid="_x0000_s1303" type="#_x0000_t75" alt="1" style="position:absolute;left:1702;top:852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E1OnBAAAA2wAAAA8AAABkcnMvZG93bnJldi54bWxEj0GLwjAUhO/C/ofwFryIphURqUaRguxe&#10;t+r90TzbavJSmqzt+us3guBxmJlvmM1usEbcqfONYwXpLAFBXDrdcKXgdDxMVyB8QNZoHJOCP/Kw&#10;236MNphp1/MP3YtQiQhhn6GCOoQ2k9KXNVn0M9cSR+/iOoshyq6SusM+wq2R8yRZSosNx4UaW8pr&#10;Km/Fr1WwN6ku5unlfO0PySQvqq9Hblip8eewX4MINIR3+NX+1goWS3h+iT9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E1OnBAAAA2wAAAA8AAAAAAAAAAAAAAAAAnwIA&#10;AGRycy9kb3ducmV2LnhtbFBLBQYAAAAABAAEAPcAAACNAwAAAAA=&#10;">
                  <v:imagedata r:id="rId80" o:title="1" cropbottom="22293f" cropleft="21611f"/>
                </v:shape>
                <v:shape id="Freeform 388" o:spid="_x0000_s1304" style="position:absolute;left:2301;top:139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rU8MA&#10;AADbAAAADwAAAGRycy9kb3ducmV2LnhtbESP3WoCMRCF74W+Q5hCb0SzW6TKapTSH+pV1dUHGDbj&#10;ZutmsmxSjW9vCgUvD+fn4yxW0bbiTL1vHCvIxxkI4srphmsFh/3naAbCB2SNrWNScCUPq+XDYIGF&#10;dhfe0bkMtUgj7AtUYELoCil9ZciiH7uOOHlH11sMSfa11D1e0rht5XOWvUiLDSeCwY7eDFWn8tcm&#10;yNc+Dr+zzfY0/ChjY97zH0u5Uk+P8XUOIlAM9/B/e60VTKbw9y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KrU8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389" o:spid="_x0000_s1305" style="position:absolute;visibility:visible;mso-wrap-style:square" from="3245,2013" to="3245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Text Box 390" o:spid="_x0000_s1306" type="#_x0000_t202" style="position:absolute;left:3021;top:211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91" o:spid="_x0000_s1307" type="#_x0000_t202" style="position:absolute;left:2192;top:2118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i/>
          <w:sz w:val="28"/>
          <w:szCs w:val="28"/>
        </w:rPr>
        <w:t xml:space="preserve">  </w:t>
      </w:r>
      <w:r w:rsidRPr="00BF0358">
        <w:rPr>
          <w:i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0" r="1270" b="3810"/>
                <wp:docPr id="39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3" y="851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40" name="Picture 39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394"/>
                        <wps:cNvSpPr>
                          <a:spLocks/>
                        </wps:cNvSpPr>
                        <wps:spPr bwMode="auto">
                          <a:xfrm>
                            <a:off x="2301" y="103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3689" y="19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211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92" o:spid="_x0000_s1308" style="width:144.7pt;height:98.85pt;mso-position-horizontal-relative:char;mso-position-vertical-relative:line" coordorigin="1703,851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">
                <v:shape id="Picture 393" o:spid="_x0000_s1309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6Qa+AAAA2wAAAA8AAABkcnMvZG93bnJldi54bWxET02LwjAQvS/4H8IIXhZNK8si1ShSEL1a&#10;9T40Y1tNJqWJtvrrzWFhj4/3vdoM1ogndb5xrCCdJSCIS6cbrhScT7vpAoQPyBqNY1LwIg+b9ehr&#10;hZl2PR/pWYRKxBD2GSqoQ2gzKX1Zk0U/cy1x5K6usxgi7CqpO+xjuDVyniS/0mLDsaHGlvKaynvx&#10;sAq2JtXFPL1ebv0u+c6Lav/ODSs1GQ/bJYhAQ/gX/7kPWsFPXB+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Xh6Qa+AAAA2wAAAA8AAAAAAAAAAAAAAAAAnwIAAGRy&#10;cy9kb3ducmV2LnhtbFBLBQYAAAAABAAEAPcAAACKAwAAAAA=&#10;">
                  <v:imagedata r:id="rId80" o:title="1" cropbottom="22293f" cropleft="21611f"/>
                </v:shape>
                <v:shape id="Freeform 394" o:spid="_x0000_s1310" style="position:absolute;left:2301;top:103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WvMMA&#10;AADbAAAADwAAAGRycy9kb3ducmV2LnhtbESP32rCMBTG74W9QzgDb2SmFZHRGWVMx7ya2u4BDs1Z&#10;09mclCbT7O0XQfDy4/vz41uuo+3EmQbfOlaQTzMQxLXTLTcKvqr3p2cQPiBr7ByTgj/ysF49jJZY&#10;aHfhI53L0Ig0wr5ABSaEvpDS14Ys+qnriZP37QaLIcmhkXrASxq3nZxl2UJabDkRDPb0Zqg+lb82&#10;QT6qOPnM9ofTZFvG1mzyH0u5UuPH+PoCIlAM9/CtvdMK5jl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eWvM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395" o:spid="_x0000_s1311" style="position:absolute;visibility:visible;mso-wrap-style:square" from="3689,1996" to="3689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396" o:spid="_x0000_s1312" type="#_x0000_t202" style="position:absolute;left:3501;top:211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97" o:spid="_x0000_s1313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i/>
          <w:sz w:val="28"/>
          <w:szCs w:val="28"/>
        </w:rPr>
        <w:t xml:space="preserve">  </w:t>
      </w:r>
      <w:r w:rsidRPr="00BF0358">
        <w:rPr>
          <w:i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490980"/>
                <wp:effectExtent l="0" t="0" r="5080" b="6350"/>
                <wp:docPr id="33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490980"/>
                          <a:chOff x="1703" y="851"/>
                          <a:chExt cx="2894" cy="2348"/>
                        </a:xfrm>
                      </wpg:grpSpPr>
                      <pic:pic xmlns:pic="http://schemas.openxmlformats.org/drawingml/2006/picture">
                        <pic:nvPicPr>
                          <pic:cNvPr id="34" name="Picture 39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400"/>
                        <wps:cNvSpPr>
                          <a:spLocks/>
                        </wps:cNvSpPr>
                        <wps:spPr bwMode="auto">
                          <a:xfrm rot="10800000">
                            <a:off x="2181" y="211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3520" y="19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211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98" o:spid="_x0000_s1314" style="width:144.7pt;height:117.4pt;mso-position-horizontal-relative:char;mso-position-vertical-relative:line" coordorigin="1703,851" coordsize="2894,2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">
                <v:shape id="Picture 399" o:spid="_x0000_s1315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nHjCAAAA2wAAAA8AAABkcnMvZG93bnJldi54bWxEj0FrwkAUhO9C/8PyCl7EbGKLSMwqEpD2&#10;atreH9lnEt19G7JbE/vr3UKhx2FmvmGK/WSNuNHgO8cKsiQFQVw73XGj4PPjuNyA8AFZo3FMCu7k&#10;Yb97mhWYazfyiW5VaESEsM9RQRtCn0vp65Ys+sT1xNE7u8FiiHJopB5wjHBr5CpN19Jix3GhxZ7K&#10;lupr9W0VHEymq1V2/rqMx3RRVs3bT2lYqfnzdNiCCDSF//Bf+10reHmF3y/xB8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3Jx4wgAAANsAAAAPAAAAAAAAAAAAAAAAAJ8C&#10;AABkcnMvZG93bnJldi54bWxQSwUGAAAAAAQABAD3AAAAjgMAAAAA&#10;">
                  <v:imagedata r:id="rId80" o:title="1" cropbottom="22293f" cropleft="21611f"/>
                </v:shape>
                <v:shape id="Freeform 400" o:spid="_x0000_s1316" style="position:absolute;left:2181;top:2111;width:1411;height:1088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HRsQA&#10;AADbAAAADwAAAGRycy9kb3ducmV2LnhtbESPQWvCQBSE7wX/w/KE3uqmtiYSXUWEll5ETBSvz+wz&#10;Cc2+DdlV03/fFQSPw8x8w8yXvWnElTpXW1bwPopAEBdW11wq2Odfb1MQziNrbCyTgj9ysFwMXuaY&#10;anvjHV0zX4oAYZeigsr7NpXSFRUZdCPbEgfvbDuDPsiulLrDW4CbRo6jKJYGaw4LFba0rqj4zS5G&#10;QfZ5jLabbXLJ++MhORVJ/H0ax0q9DvvVDISn3j/Dj/aPVvAxg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R0bEAAAA2wAAAA8AAAAAAAAAAAAAAAAAmAIAAGRycy9k&#10;b3ducmV2LnhtbFBLBQYAAAAABAAEAPUAAACJAwAAAAA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401" o:spid="_x0000_s1317" style="position:absolute;visibility:visible;mso-wrap-style:square" from="3520,1996" to="3520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shape id="Text Box 402" o:spid="_x0000_s1318" type="#_x0000_t202" style="position:absolute;left:3381;top:211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403" o:spid="_x0000_s1319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4AA6" w:rsidRPr="00BF0358" w:rsidRDefault="00814AA6" w:rsidP="00BF0358">
      <w:pPr>
        <w:jc w:val="both"/>
        <w:rPr>
          <w:sz w:val="28"/>
          <w:szCs w:val="28"/>
        </w:rPr>
      </w:pP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</w:t>
      </w:r>
      <w:r w:rsidR="00160AE5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7</w:t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  <w:t xml:space="preserve">   </w:t>
      </w:r>
      <w:r w:rsidRPr="00BF0358">
        <w:rPr>
          <w:sz w:val="28"/>
          <w:szCs w:val="28"/>
        </w:rPr>
        <w:t>Рис.</w:t>
      </w:r>
      <w:r w:rsidR="00160AE5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8</w:t>
      </w:r>
      <w:r w:rsidRPr="00BF0358">
        <w:rPr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 xml:space="preserve">      Рис.</w:t>
      </w:r>
      <w:r w:rsidR="00160AE5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9</w:t>
      </w:r>
    </w:p>
    <w:p w:rsidR="000F3FB6" w:rsidRPr="00BF0358" w:rsidRDefault="000F3FB6" w:rsidP="00BF0358">
      <w:pPr>
        <w:pStyle w:val="a3"/>
        <w:jc w:val="both"/>
        <w:rPr>
          <w:szCs w:val="28"/>
        </w:rPr>
      </w:pPr>
      <w:r w:rsidRPr="00BF0358">
        <w:rPr>
          <w:szCs w:val="28"/>
        </w:rPr>
        <w:t>Если первый случай объединить со вторым, то получим систему нер</w:t>
      </w:r>
      <w:r w:rsidRPr="00BF0358">
        <w:rPr>
          <w:szCs w:val="28"/>
        </w:rPr>
        <w:t>а</w:t>
      </w:r>
      <w:r w:rsidRPr="00BF0358">
        <w:rPr>
          <w:szCs w:val="28"/>
        </w:rPr>
        <w:t>венств: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1880" w:dyaOrig="1260">
          <v:shape id="_x0000_i1065" type="#_x0000_t75" style="width:93.75pt;height:63pt" o:ole="">
            <v:imagedata r:id="rId99" o:title=""/>
          </v:shape>
          <o:OLEObject Type="Embed" ProgID="Equation.3" ShapeID="_x0000_i1065" DrawAspect="Content" ObjectID="_1639216953" r:id="rId100"/>
        </w:object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(1)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Третий случай, объединяя с четвертым, получим систему неравенств: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1880" w:dyaOrig="1260">
          <v:shape id="_x0000_i1066" type="#_x0000_t75" style="width:93.75pt;height:63pt" o:ole="">
            <v:imagedata r:id="rId101" o:title=""/>
          </v:shape>
          <o:OLEObject Type="Embed" ProgID="Equation.3" ShapeID="_x0000_i1066" DrawAspect="Content" ObjectID="_1639216954" r:id="rId102"/>
        </w:object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(2)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Решим систему (1):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6520" w:dyaOrig="2220">
          <v:shape id="_x0000_i1067" type="#_x0000_t75" style="width:326.25pt;height:111pt" o:ole="">
            <v:imagedata r:id="rId103" o:title=""/>
          </v:shape>
          <o:OLEObject Type="Embed" ProgID="Equation.3" ShapeID="_x0000_i1067" DrawAspect="Content" ObjectID="_1639216955" r:id="rId104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Аналогично решив систему (2), получим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4080" w:dyaOrig="2220">
          <v:shape id="_x0000_i1068" type="#_x0000_t75" style="width:204pt;height:111pt" o:ole="">
            <v:imagedata r:id="rId105" o:title=""/>
          </v:shape>
          <o:OLEObject Type="Embed" ProgID="Equation.3" ShapeID="_x0000_i1068" DrawAspect="Content" ObjectID="_1639216956" r:id="rId106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Если</w:t>
      </w:r>
      <w:r w:rsidR="00750182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а = 1, то </w:t>
      </w:r>
      <w:r w:rsidR="00765943" w:rsidRPr="00BF0358">
        <w:rPr>
          <w:position w:val="-26"/>
          <w:sz w:val="28"/>
          <w:szCs w:val="28"/>
        </w:rPr>
        <w:object w:dxaOrig="2040" w:dyaOrig="700">
          <v:shape id="_x0000_i1069" type="#_x0000_t75" style="width:102pt;height:35.25pt" o:ole="">
            <v:imagedata r:id="rId107" o:title=""/>
          </v:shape>
          <o:OLEObject Type="Embed" ProgID="Equation.3" ShapeID="_x0000_i1069" DrawAspect="Content" ObjectID="_1639216957" r:id="rId108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Рассмотрим пятый случай: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94"/>
          <w:sz w:val="28"/>
          <w:szCs w:val="28"/>
        </w:rPr>
        <w:object w:dxaOrig="6000" w:dyaOrig="2020">
          <v:shape id="_x0000_i1070" type="#_x0000_t75" style="width:300pt;height:101.25pt" o:ole="">
            <v:imagedata r:id="rId109" o:title=""/>
          </v:shape>
          <o:OLEObject Type="Embed" ProgID="Equation.3" ShapeID="_x0000_i1070" DrawAspect="Content" ObjectID="_1639216958" r:id="rId110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Результат решения системы для шестого случая:</w:t>
      </w:r>
    </w:p>
    <w:p w:rsidR="000F3FB6" w:rsidRPr="00BF0358" w:rsidRDefault="00D723BC" w:rsidP="00BF0358">
      <w:pPr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409575</wp:posOffset>
                </wp:positionV>
                <wp:extent cx="114935" cy="229870"/>
                <wp:effectExtent l="10795" t="9525" r="7620" b="8255"/>
                <wp:wrapNone/>
                <wp:docPr id="3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29870"/>
                          <a:chOff x="5321" y="4291"/>
                          <a:chExt cx="181" cy="362"/>
                        </a:xfrm>
                      </wpg:grpSpPr>
                      <wps:wsp>
                        <wps:cNvPr id="31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5321" y="4392"/>
                            <a:ext cx="181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4291"/>
                            <a:ext cx="181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529B83" id="Group 327" o:spid="_x0000_s1026" style="position:absolute;margin-left:175.15pt;margin-top:32.25pt;width:9.05pt;height:18.1pt;z-index:251633664" coordorigin="5321,4291" coordsize="1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">
                <v:oval id="Oval 328" o:spid="_x0000_s1027" style="position:absolute;left:5321;top:4392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line id="Line 329" o:spid="_x0000_s1028" style="position:absolute;flip:x;visibility:visible;mso-wrap-style:square" from="5321,4291" to="5502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</v:group>
            </w:pict>
          </mc:Fallback>
        </mc:AlternateContent>
      </w:r>
      <w:r w:rsidR="00577FFB" w:rsidRPr="00BF0358">
        <w:rPr>
          <w:position w:val="-78"/>
          <w:sz w:val="28"/>
          <w:szCs w:val="28"/>
        </w:rPr>
        <w:object w:dxaOrig="2900" w:dyaOrig="1700">
          <v:shape id="_x0000_i1071" type="#_x0000_t75" style="width:144.75pt;height:84.75pt" o:ole="">
            <v:imagedata r:id="rId111" o:title=""/>
          </v:shape>
          <o:OLEObject Type="Embed" ProgID="Equation.3" ShapeID="_x0000_i1071" DrawAspect="Content" ObjectID="_1639216959" r:id="rId112"/>
        </w:objec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iCs/>
          <w:sz w:val="28"/>
          <w:szCs w:val="28"/>
        </w:rPr>
        <w:t>Ответ</w:t>
      </w:r>
      <w:r w:rsidRPr="00BF0358">
        <w:rPr>
          <w:sz w:val="28"/>
          <w:szCs w:val="28"/>
        </w:rPr>
        <w:t xml:space="preserve">: </w:t>
      </w:r>
      <w:r w:rsidR="00577FFB" w:rsidRPr="00BF0358">
        <w:rPr>
          <w:position w:val="-32"/>
          <w:sz w:val="28"/>
          <w:szCs w:val="28"/>
        </w:rPr>
        <w:object w:dxaOrig="2720" w:dyaOrig="800">
          <v:shape id="_x0000_i1072" type="#_x0000_t75" style="width:135.75pt;height:39.75pt" o:ole="">
            <v:imagedata r:id="rId113" o:title=""/>
          </v:shape>
          <o:OLEObject Type="Embed" ProgID="Equation.3" ShapeID="_x0000_i1072" DrawAspect="Content" ObjectID="_1639216960" r:id="rId114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bCs/>
          <w:iCs/>
          <w:sz w:val="28"/>
          <w:szCs w:val="28"/>
        </w:rPr>
        <w:t>Второй способ</w:t>
      </w:r>
      <w:r w:rsidRPr="00BF0358">
        <w:rPr>
          <w:sz w:val="28"/>
          <w:szCs w:val="28"/>
        </w:rPr>
        <w:t>. Если второй случай объединить с четвертым, т.е. рассмо</w:t>
      </w:r>
      <w:r w:rsidRPr="00BF0358">
        <w:rPr>
          <w:sz w:val="28"/>
          <w:szCs w:val="28"/>
        </w:rPr>
        <w:t>т</w:t>
      </w:r>
      <w:r w:rsidRPr="00BF0358">
        <w:rPr>
          <w:sz w:val="28"/>
          <w:szCs w:val="28"/>
        </w:rPr>
        <w:t>реть случай, когда только меньший корень принадлежит заданному промежу</w:t>
      </w:r>
      <w:r w:rsidRPr="00BF0358">
        <w:rPr>
          <w:sz w:val="28"/>
          <w:szCs w:val="28"/>
        </w:rPr>
        <w:t>т</w:t>
      </w:r>
      <w:r w:rsidRPr="00BF0358">
        <w:rPr>
          <w:sz w:val="28"/>
          <w:szCs w:val="28"/>
        </w:rPr>
        <w:t>ку (0; 3), то получим систему неравенств: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34"/>
          <w:sz w:val="28"/>
          <w:szCs w:val="28"/>
        </w:rPr>
        <w:object w:dxaOrig="3879" w:dyaOrig="820">
          <v:shape id="_x0000_i1073" type="#_x0000_t75" style="width:194.25pt;height:41.25pt" o:ole="">
            <v:imagedata r:id="rId115" o:title=""/>
          </v:shape>
          <o:OLEObject Type="Embed" ProgID="Equation.3" ShapeID="_x0000_i1073" DrawAspect="Content" ObjectID="_1639216961" r:id="rId116"/>
        </w:object>
      </w:r>
      <w:r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(3)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Аналогично, если только больший корень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iCs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 принадлежит заданному промежутку (0; 3), то получим: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34"/>
          <w:sz w:val="28"/>
          <w:szCs w:val="28"/>
        </w:rPr>
        <w:object w:dxaOrig="3879" w:dyaOrig="820">
          <v:shape id="_x0000_i1074" type="#_x0000_t75" style="width:194.25pt;height:41.25pt" o:ole="">
            <v:imagedata r:id="rId117" o:title=""/>
          </v:shape>
          <o:OLEObject Type="Embed" ProgID="Equation.3" ShapeID="_x0000_i1074" DrawAspect="Content" ObjectID="_1639216962" r:id="rId118"/>
        </w:object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(4)</w:t>
      </w:r>
    </w:p>
    <w:p w:rsidR="000F3FB6" w:rsidRPr="00BF0358" w:rsidRDefault="000F3FB6" w:rsidP="00BF0358">
      <w:pPr>
        <w:pStyle w:val="a4"/>
        <w:rPr>
          <w:szCs w:val="28"/>
        </w:rPr>
      </w:pPr>
      <w:r w:rsidRPr="00BF0358">
        <w:rPr>
          <w:szCs w:val="28"/>
        </w:rPr>
        <w:t>Имеем</w:t>
      </w:r>
    </w:p>
    <w:p w:rsidR="000F3FB6" w:rsidRPr="00BF0358" w:rsidRDefault="00577FFB" w:rsidP="00BF0358">
      <w:pPr>
        <w:jc w:val="both"/>
        <w:rPr>
          <w:sz w:val="28"/>
          <w:szCs w:val="28"/>
        </w:rPr>
      </w:pPr>
      <w:r w:rsidRPr="00BF0358">
        <w:rPr>
          <w:position w:val="-74"/>
          <w:sz w:val="28"/>
          <w:szCs w:val="28"/>
        </w:rPr>
        <w:object w:dxaOrig="5840" w:dyaOrig="1620">
          <v:shape id="_x0000_i1075" type="#_x0000_t75" style="width:291.75pt;height:81pt" o:ole="">
            <v:imagedata r:id="rId119" o:title=""/>
          </v:shape>
          <o:OLEObject Type="Embed" ProgID="Equation.3" ShapeID="_x0000_i1075" DrawAspect="Content" ObjectID="_1639216963" r:id="rId120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Решим систему (4):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74"/>
          <w:sz w:val="28"/>
          <w:szCs w:val="28"/>
        </w:rPr>
        <w:object w:dxaOrig="5420" w:dyaOrig="1620">
          <v:shape id="_x0000_i1076" type="#_x0000_t75" style="width:270.75pt;height:81pt" o:ole="">
            <v:imagedata r:id="rId121" o:title=""/>
          </v:shape>
          <o:OLEObject Type="Embed" ProgID="Equation.3" ShapeID="_x0000_i1076" DrawAspect="Content" ObjectID="_1639216964" r:id="rId122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Пятый и шестой случаи, а также особый случай </w:t>
      </w:r>
      <w:r w:rsidRPr="00BF0358">
        <w:rPr>
          <w:i/>
          <w:iCs/>
          <w:sz w:val="28"/>
          <w:szCs w:val="28"/>
        </w:rPr>
        <w:t>а</w:t>
      </w:r>
      <w:r w:rsidRPr="00BF0358">
        <w:rPr>
          <w:sz w:val="28"/>
          <w:szCs w:val="28"/>
        </w:rPr>
        <w:t xml:space="preserve"> = 1 рассматриваем как при первом способе решения.</w:t>
      </w:r>
    </w:p>
    <w:p w:rsidR="00E606FF" w:rsidRPr="00BF0358" w:rsidRDefault="004455AC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8а.</w:t>
      </w:r>
      <w:r w:rsidR="00DB60E2" w:rsidRPr="00BF0358">
        <w:rPr>
          <w:b/>
          <w:sz w:val="28"/>
          <w:szCs w:val="28"/>
        </w:rPr>
        <w:t xml:space="preserve"> </w:t>
      </w:r>
      <w:r w:rsidR="007F14C7" w:rsidRPr="00BF0358">
        <w:rPr>
          <w:sz w:val="28"/>
          <w:szCs w:val="28"/>
        </w:rPr>
        <w:t xml:space="preserve">При каких значениях параметра а </w:t>
      </w:r>
      <w:r w:rsidR="00E606FF" w:rsidRPr="00BF0358">
        <w:rPr>
          <w:sz w:val="28"/>
          <w:szCs w:val="28"/>
        </w:rPr>
        <w:t>квадратное уравнение</w:t>
      </w:r>
    </w:p>
    <w:p w:rsidR="00E606FF" w:rsidRPr="00BF0358" w:rsidRDefault="00E606FF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 – 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2ах + 3а – 1 = 0</w:t>
      </w:r>
      <w:r w:rsidR="0035228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имеет два корня, расположенные по одному на каждом из интервалов (0; 1) и (2; 4)?</w:t>
      </w:r>
    </w:p>
    <w:p w:rsidR="00383A65" w:rsidRPr="00BF0358" w:rsidRDefault="00E606FF" w:rsidP="00BF0358">
      <w:pPr>
        <w:jc w:val="both"/>
        <w:rPr>
          <w:position w:val="-23"/>
          <w:sz w:val="28"/>
          <w:szCs w:val="28"/>
        </w:rPr>
      </w:pPr>
      <w:r w:rsidRPr="00BF0358">
        <w:rPr>
          <w:sz w:val="28"/>
          <w:szCs w:val="28"/>
        </w:rPr>
        <w:t xml:space="preserve">Решение. Согласно </w:t>
      </w:r>
      <w:r w:rsidR="00383A65" w:rsidRPr="00BF0358">
        <w:rPr>
          <w:sz w:val="28"/>
          <w:szCs w:val="28"/>
        </w:rPr>
        <w:t xml:space="preserve">теореме 9, квадратный трехчлен </w:t>
      </w:r>
      <w:r w:rsidRPr="00BF0358">
        <w:rPr>
          <w:sz w:val="28"/>
          <w:szCs w:val="28"/>
        </w:rPr>
        <w:t>f(x) = (a-1)x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2</w:t>
      </w:r>
      <w:r w:rsidRPr="00BF0358">
        <w:rPr>
          <w:sz w:val="28"/>
          <w:szCs w:val="28"/>
          <w:lang w:val="en-US"/>
        </w:rPr>
        <w:t>ax</w:t>
      </w:r>
      <w:r w:rsidRPr="00BF0358">
        <w:rPr>
          <w:sz w:val="28"/>
          <w:szCs w:val="28"/>
        </w:rPr>
        <w:t xml:space="preserve"> + 3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</w:t>
      </w:r>
      <w:r w:rsidR="00361AEE" w:rsidRPr="00BF0358">
        <w:rPr>
          <w:sz w:val="28"/>
          <w:szCs w:val="28"/>
        </w:rPr>
        <w:t>–</w:t>
      </w:r>
      <w:r w:rsidRPr="00BF0358">
        <w:rPr>
          <w:sz w:val="28"/>
          <w:szCs w:val="28"/>
        </w:rPr>
        <w:t xml:space="preserve"> 1</w:t>
      </w:r>
      <w:r w:rsidR="00361AEE" w:rsidRPr="00BF0358">
        <w:rPr>
          <w:sz w:val="28"/>
          <w:szCs w:val="28"/>
        </w:rPr>
        <w:t xml:space="preserve"> </w:t>
      </w:r>
      <w:r w:rsidR="00DE4E4B" w:rsidRPr="00BF0358">
        <w:rPr>
          <w:sz w:val="28"/>
          <w:szCs w:val="28"/>
        </w:rPr>
        <w:t xml:space="preserve">имеет </w:t>
      </w:r>
      <w:r w:rsidR="00361AEE" w:rsidRPr="00BF0358">
        <w:rPr>
          <w:sz w:val="28"/>
          <w:szCs w:val="28"/>
        </w:rPr>
        <w:t xml:space="preserve">два корня, расположенные </w:t>
      </w:r>
      <w:r w:rsidR="00DE4E4B" w:rsidRPr="00BF0358">
        <w:rPr>
          <w:sz w:val="28"/>
          <w:szCs w:val="28"/>
        </w:rPr>
        <w:t xml:space="preserve">по одному </w:t>
      </w:r>
      <w:r w:rsidR="00361AEE" w:rsidRPr="00BF0358">
        <w:rPr>
          <w:sz w:val="28"/>
          <w:szCs w:val="28"/>
        </w:rPr>
        <w:t>на</w:t>
      </w:r>
      <w:r w:rsidR="00756124" w:rsidRPr="00BF0358">
        <w:rPr>
          <w:sz w:val="28"/>
          <w:szCs w:val="28"/>
        </w:rPr>
        <w:t xml:space="preserve"> каждом из промежутков</w:t>
      </w:r>
      <w:r w:rsidR="00361AEE" w:rsidRPr="00BF0358">
        <w:rPr>
          <w:sz w:val="28"/>
          <w:szCs w:val="28"/>
        </w:rPr>
        <w:t xml:space="preserve"> (0; 1) и (2; 4), если выполняются условия</w:t>
      </w:r>
      <w:r w:rsidR="00383A65" w:rsidRPr="00BF0358">
        <w:rPr>
          <w:sz w:val="28"/>
          <w:szCs w:val="28"/>
        </w:rPr>
        <w:t>:</w:t>
      </w:r>
      <w:r w:rsidR="00383A65" w:rsidRPr="00BF0358">
        <w:rPr>
          <w:position w:val="-23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(0)∙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(1)&lt;0,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f(2)∙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(4)&lt;0.</m:t>
                </m:r>
              </m:e>
            </m:eqArr>
          </m:e>
        </m:d>
      </m:oMath>
    </w:p>
    <w:p w:rsidR="00383A65" w:rsidRPr="00BF0358" w:rsidRDefault="00383A65" w:rsidP="00BF0358">
      <w:pPr>
        <w:jc w:val="both"/>
        <w:rPr>
          <w:position w:val="-23"/>
          <w:sz w:val="28"/>
          <w:szCs w:val="28"/>
        </w:rPr>
      </w:pPr>
      <w:r w:rsidRPr="00BF0358">
        <w:rPr>
          <w:position w:val="-23"/>
          <w:sz w:val="28"/>
          <w:szCs w:val="28"/>
        </w:rPr>
        <w:t>Получим систему неравенств</w:t>
      </w:r>
    </w:p>
    <w:p w:rsidR="00E41FF5" w:rsidRPr="00BF0358" w:rsidRDefault="00D149EE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fldChar w:fldCharType="begin"/>
      </w:r>
      <w:r w:rsidRPr="00BF0358">
        <w:rPr>
          <w:sz w:val="28"/>
          <w:szCs w:val="28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(0)∙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(1)&lt;0,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f(2)∙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(4)&lt;0.</m:t>
                </m:r>
              </m:e>
            </m:eqArr>
          </m:e>
        </m:d>
      </m:oMath>
      <w:r w:rsidRPr="00BF0358">
        <w:rPr>
          <w:sz w:val="28"/>
          <w:szCs w:val="28"/>
        </w:rPr>
        <w:instrText xml:space="preserve"> </w:instrText>
      </w:r>
      <w:r w:rsidRPr="00BF0358">
        <w:rPr>
          <w:sz w:val="28"/>
          <w:szCs w:val="28"/>
        </w:rPr>
        <w:fldChar w:fldCharType="end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(а-1-2а+3а-1)&lt;0.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4а-4-4а+3а-1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(16а-16-8а+3а-1)&lt;0.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(2а-2)&lt;0,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(11а-17)&lt;0.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ED5917" w:rsidRPr="00BF035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ED5917" w:rsidRPr="00BF0358">
        <w:rPr>
          <w:sz w:val="28"/>
          <w:szCs w:val="28"/>
        </w:rPr>
        <w:t xml:space="preserve"> &lt; а &lt; 1</w:t>
      </w:r>
      <w:r w:rsidR="000A1CB0" w:rsidRPr="00BF0358">
        <w:rPr>
          <w:sz w:val="28"/>
          <w:szCs w:val="28"/>
        </w:rPr>
        <w:t xml:space="preserve">. </w:t>
      </w:r>
      <w:r w:rsidR="00E41FF5" w:rsidRPr="00BF0358">
        <w:rPr>
          <w:sz w:val="28"/>
          <w:szCs w:val="28"/>
        </w:rPr>
        <w:t>Ответ: а</w:t>
      </w:r>
      <m:oMath>
        <m:r>
          <w:rPr>
            <w:rFonts w:ascii="Cambria Math" w:hAnsi="Cambria Math"/>
            <w:sz w:val="28"/>
            <w:szCs w:val="28"/>
          </w:rPr>
          <m:t xml:space="preserve"> ∈(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E41FF5" w:rsidRPr="00BF0358">
        <w:rPr>
          <w:sz w:val="28"/>
          <w:szCs w:val="28"/>
        </w:rPr>
        <w:t>; 1).</w:t>
      </w:r>
    </w:p>
    <w:p w:rsidR="00CA1F81" w:rsidRPr="00BF0358" w:rsidRDefault="00593AE7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8б.</w:t>
      </w:r>
      <w:r w:rsidR="00B12ACC" w:rsidRPr="00BF0358">
        <w:rPr>
          <w:b/>
          <w:sz w:val="28"/>
          <w:szCs w:val="28"/>
        </w:rPr>
        <w:t xml:space="preserve"> </w:t>
      </w:r>
      <w:r w:rsidR="00CA1F81" w:rsidRPr="00BF0358">
        <w:rPr>
          <w:sz w:val="28"/>
          <w:szCs w:val="28"/>
        </w:rPr>
        <w:t>Найти все значения параметра а, при которых один корень уравне</w:t>
      </w:r>
      <w:r w:rsidR="00156B08" w:rsidRPr="00BF0358">
        <w:rPr>
          <w:sz w:val="28"/>
          <w:szCs w:val="28"/>
        </w:rPr>
        <w:t xml:space="preserve">ния </w:t>
      </w:r>
      <w:r w:rsidR="00CA1F81" w:rsidRPr="00BF0358">
        <w:rPr>
          <w:sz w:val="28"/>
          <w:szCs w:val="28"/>
        </w:rPr>
        <w:t>х</w:t>
      </w:r>
      <w:r w:rsidR="00CA1F81" w:rsidRPr="00BF0358">
        <w:rPr>
          <w:sz w:val="28"/>
          <w:szCs w:val="28"/>
          <w:vertAlign w:val="superscript"/>
        </w:rPr>
        <w:t>2</w:t>
      </w:r>
      <w:r w:rsidR="00CA1F81" w:rsidRPr="00BF0358">
        <w:rPr>
          <w:sz w:val="28"/>
          <w:szCs w:val="28"/>
        </w:rPr>
        <w:t xml:space="preserve"> – (2а + 1)х +а</w:t>
      </w:r>
      <w:r w:rsidR="00CA1F81" w:rsidRPr="00BF0358">
        <w:rPr>
          <w:sz w:val="28"/>
          <w:szCs w:val="28"/>
          <w:vertAlign w:val="superscript"/>
        </w:rPr>
        <w:t>2</w:t>
      </w:r>
      <w:r w:rsidR="00CA1F81" w:rsidRPr="00BF0358">
        <w:rPr>
          <w:sz w:val="28"/>
          <w:szCs w:val="28"/>
        </w:rPr>
        <w:t xml:space="preserve"> + а – 2 = 0 находится между числами 0 и 2, а второй находится между числами 3 и 5.</w:t>
      </w:r>
    </w:p>
    <w:p w:rsidR="00CA1F81" w:rsidRPr="00BF0358" w:rsidRDefault="00CA1F8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 В данном примере случай, когда дискриминант квадратного уравн</w:t>
      </w:r>
      <w:r w:rsidRPr="00BF0358">
        <w:rPr>
          <w:sz w:val="28"/>
          <w:szCs w:val="28"/>
        </w:rPr>
        <w:t>е</w:t>
      </w:r>
      <w:r w:rsidRPr="00BF0358">
        <w:rPr>
          <w:sz w:val="28"/>
          <w:szCs w:val="28"/>
        </w:rPr>
        <w:t>ния является полным квадратом</w:t>
      </w:r>
      <w:r w:rsidR="005D6435" w:rsidRPr="00BF0358">
        <w:rPr>
          <w:sz w:val="28"/>
          <w:szCs w:val="28"/>
        </w:rPr>
        <w:t>, поэтому вначале удобнее найти явные выр</w:t>
      </w:r>
      <w:r w:rsidR="005D6435" w:rsidRPr="00BF0358">
        <w:rPr>
          <w:sz w:val="28"/>
          <w:szCs w:val="28"/>
        </w:rPr>
        <w:t>а</w:t>
      </w:r>
      <w:r w:rsidR="005D6435" w:rsidRPr="00BF0358">
        <w:rPr>
          <w:sz w:val="28"/>
          <w:szCs w:val="28"/>
        </w:rPr>
        <w:t>жения для его корней. Имеем х</w:t>
      </w:r>
      <w:r w:rsidR="005D6435" w:rsidRPr="00BF0358">
        <w:rPr>
          <w:sz w:val="28"/>
          <w:szCs w:val="28"/>
          <w:vertAlign w:val="subscript"/>
        </w:rPr>
        <w:t>1</w:t>
      </w:r>
      <w:r w:rsidR="005D6435" w:rsidRPr="00BF0358">
        <w:rPr>
          <w:sz w:val="28"/>
          <w:szCs w:val="28"/>
        </w:rPr>
        <w:t xml:space="preserve"> = а – 1, х</w:t>
      </w:r>
      <w:r w:rsidR="005D6435" w:rsidRPr="00BF0358">
        <w:rPr>
          <w:sz w:val="28"/>
          <w:szCs w:val="28"/>
          <w:vertAlign w:val="subscript"/>
        </w:rPr>
        <w:t>2</w:t>
      </w:r>
      <w:r w:rsidR="005D6435" w:rsidRPr="00BF0358">
        <w:rPr>
          <w:sz w:val="28"/>
          <w:szCs w:val="28"/>
        </w:rPr>
        <w:t xml:space="preserve"> = а + 2. Очевидно, что х</w:t>
      </w:r>
      <w:r w:rsidR="005D6435" w:rsidRPr="00BF0358">
        <w:rPr>
          <w:sz w:val="28"/>
          <w:szCs w:val="28"/>
          <w:vertAlign w:val="subscript"/>
        </w:rPr>
        <w:t>2</w:t>
      </w:r>
      <w:r w:rsidR="005D6435" w:rsidRPr="00BF0358">
        <w:rPr>
          <w:sz w:val="28"/>
          <w:szCs w:val="28"/>
        </w:rPr>
        <w:t>&gt;х</w:t>
      </w:r>
      <w:r w:rsidR="005D6435" w:rsidRPr="00BF0358">
        <w:rPr>
          <w:sz w:val="28"/>
          <w:szCs w:val="28"/>
          <w:vertAlign w:val="subscript"/>
        </w:rPr>
        <w:t>1</w:t>
      </w:r>
      <w:r w:rsidR="005D6435" w:rsidRPr="00BF0358">
        <w:rPr>
          <w:sz w:val="28"/>
          <w:szCs w:val="28"/>
        </w:rPr>
        <w:t>. Иск</w:t>
      </w:r>
      <w:r w:rsidR="005D6435" w:rsidRPr="00BF0358">
        <w:rPr>
          <w:sz w:val="28"/>
          <w:szCs w:val="28"/>
        </w:rPr>
        <w:t>о</w:t>
      </w:r>
      <w:r w:rsidR="005D6435" w:rsidRPr="00BF0358">
        <w:rPr>
          <w:sz w:val="28"/>
          <w:szCs w:val="28"/>
        </w:rPr>
        <w:t>мые значения параметра а удобнее найти, решив систему</w:t>
      </w:r>
      <w:r w:rsidR="00BA4412" w:rsidRPr="00BF0358">
        <w:rPr>
          <w:sz w:val="28"/>
          <w:szCs w:val="28"/>
        </w:rPr>
        <w:t xml:space="preserve"> неравенств:</w:t>
      </w:r>
    </w:p>
    <w:p w:rsidR="00DE729C" w:rsidRPr="00BF0358" w:rsidRDefault="00DE729C" w:rsidP="00BF0358">
      <w:pPr>
        <w:jc w:val="both"/>
        <w:rPr>
          <w:sz w:val="28"/>
          <w:szCs w:val="28"/>
        </w:rPr>
      </w:pPr>
    </w:p>
    <w:p w:rsidR="0031162A" w:rsidRPr="00BF0358" w:rsidRDefault="00D723BC" w:rsidP="00BF0358">
      <w:pPr>
        <w:jc w:val="both"/>
        <w:rPr>
          <w:iCs/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250190</wp:posOffset>
                </wp:positionV>
                <wp:extent cx="1724025" cy="804545"/>
                <wp:effectExtent l="7620" t="10795" r="11430" b="13335"/>
                <wp:wrapNone/>
                <wp:docPr id="29" name="Freeform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025" cy="804545"/>
                        </a:xfrm>
                        <a:custGeom>
                          <a:avLst/>
                          <a:gdLst>
                            <a:gd name="T0" fmla="*/ 0 w 2715"/>
                            <a:gd name="T1" fmla="*/ 0 h 1267"/>
                            <a:gd name="T2" fmla="*/ 1448 w 2715"/>
                            <a:gd name="T3" fmla="*/ 1267 h 1267"/>
                            <a:gd name="T4" fmla="*/ 2715 w 2715"/>
                            <a:gd name="T5" fmla="*/ 0 h 1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15" h="1267">
                              <a:moveTo>
                                <a:pt x="0" y="0"/>
                              </a:moveTo>
                              <a:cubicBezTo>
                                <a:pt x="498" y="633"/>
                                <a:pt x="996" y="1267"/>
                                <a:pt x="1448" y="1267"/>
                              </a:cubicBezTo>
                              <a:cubicBezTo>
                                <a:pt x="1900" y="1267"/>
                                <a:pt x="2307" y="633"/>
                                <a:pt x="27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90124" id="Freeform 834" o:spid="_x0000_s1026" style="position:absolute;margin-left:298.65pt;margin-top:19.7pt;width:135.75pt;height:6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5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" path="m,c498,633,996,1267,1448,1267,1900,1267,2307,633,2715,e" filled="f">
                <v:path arrowok="t" o:connecttype="custom" o:connectlocs="0,0;919480,804545;1724025,0" o:connectangles="0,0,0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135255</wp:posOffset>
                </wp:positionV>
                <wp:extent cx="0" cy="919480"/>
                <wp:effectExtent l="55880" t="19685" r="58420" b="13335"/>
                <wp:wrapNone/>
                <wp:docPr id="28" name="Auto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9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721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2" o:spid="_x0000_s1026" type="#_x0000_t32" style="position:absolute;margin-left:307.7pt;margin-top:10.65pt;width:0;height:72.4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">
                <v:stroke endarrow="block"/>
              </v:shape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0&lt;а-1 &lt;2,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3&lt;а+2 &lt;5.</m:t>
                </m:r>
              </m:e>
            </m:eqArr>
          </m:e>
        </m:d>
      </m:oMath>
      <w:r w:rsidR="00FF5490" w:rsidRPr="00BF0358">
        <w:rPr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FF5490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&lt;3,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&gt;1.</m:t>
                </m:r>
              </m:e>
            </m:eqArr>
          </m:e>
        </m:d>
      </m:oMath>
      <w:r w:rsidR="00E86631" w:rsidRPr="00BF0358">
        <w:rPr>
          <w:sz w:val="28"/>
          <w:szCs w:val="28"/>
        </w:rPr>
        <w:t xml:space="preserve">   </w:t>
      </w:r>
      <w:r w:rsidR="0091726E" w:rsidRPr="00BF0358">
        <w:rPr>
          <w:sz w:val="28"/>
          <w:szCs w:val="28"/>
        </w:rPr>
        <w:t xml:space="preserve">                                   </w:t>
      </w:r>
      <w:r w:rsidR="004F3C39" w:rsidRPr="00BF0358">
        <w:rPr>
          <w:sz w:val="28"/>
          <w:szCs w:val="28"/>
        </w:rPr>
        <w:t xml:space="preserve"> у</w:t>
      </w:r>
    </w:p>
    <w:p w:rsidR="0031162A" w:rsidRPr="00BF0358" w:rsidRDefault="0031162A" w:rsidP="00BF0358">
      <w:pPr>
        <w:jc w:val="both"/>
        <w:rPr>
          <w:iCs/>
          <w:sz w:val="28"/>
          <w:szCs w:val="28"/>
        </w:rPr>
      </w:pPr>
    </w:p>
    <w:p w:rsidR="00E86631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36195</wp:posOffset>
                </wp:positionV>
                <wp:extent cx="2298700" cy="0"/>
                <wp:effectExtent l="5715" t="56515" r="19685" b="57785"/>
                <wp:wrapNone/>
                <wp:docPr id="27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90BE5" id="AutoShape 831" o:spid="_x0000_s1026" type="#_x0000_t32" style="position:absolute;margin-left:271.5pt;margin-top:2.85pt;width:181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9aNgIAAGA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91726E" w:rsidRPr="00BF0358">
        <w:rPr>
          <w:iCs/>
          <w:sz w:val="28"/>
          <w:szCs w:val="28"/>
        </w:rPr>
        <w:t xml:space="preserve">   </w:t>
      </w:r>
      <w:r w:rsidR="004F3C39" w:rsidRPr="00BF0358">
        <w:rPr>
          <w:iCs/>
          <w:sz w:val="28"/>
          <w:szCs w:val="28"/>
        </w:rPr>
        <w:t xml:space="preserve">               </w:t>
      </w:r>
      <w:r w:rsidR="0091726E" w:rsidRPr="00BF0358">
        <w:rPr>
          <w:iCs/>
          <w:sz w:val="28"/>
          <w:szCs w:val="28"/>
        </w:rPr>
        <w:t xml:space="preserve">                  </w:t>
      </w:r>
      <w:r w:rsidR="00FF72B0" w:rsidRPr="00BF0358">
        <w:rPr>
          <w:iCs/>
          <w:sz w:val="28"/>
          <w:szCs w:val="28"/>
        </w:rPr>
        <w:t xml:space="preserve">   </w:t>
      </w:r>
      <w:r w:rsidR="00337419" w:rsidRPr="00BF0358">
        <w:rPr>
          <w:iCs/>
          <w:sz w:val="28"/>
          <w:szCs w:val="28"/>
        </w:rPr>
        <w:t xml:space="preserve">        Рис.20</w:t>
      </w:r>
      <w:r w:rsidR="004F3C39" w:rsidRPr="00BF0358">
        <w:rPr>
          <w:iCs/>
          <w:sz w:val="28"/>
          <w:szCs w:val="28"/>
        </w:rPr>
        <w:t xml:space="preserve">                      0    </w:t>
      </w:r>
      <w:r w:rsidR="00FF72B0" w:rsidRPr="00BF0358">
        <w:rPr>
          <w:iCs/>
          <w:sz w:val="28"/>
          <w:szCs w:val="28"/>
        </w:rPr>
        <w:t>х</w:t>
      </w:r>
      <w:r w:rsidR="00FF72B0" w:rsidRPr="00BF0358">
        <w:rPr>
          <w:iCs/>
          <w:sz w:val="28"/>
          <w:szCs w:val="28"/>
          <w:vertAlign w:val="subscript"/>
        </w:rPr>
        <w:t>1</w:t>
      </w:r>
      <w:r w:rsidR="004F3C39" w:rsidRPr="00BF0358">
        <w:rPr>
          <w:iCs/>
          <w:sz w:val="28"/>
          <w:szCs w:val="28"/>
        </w:rPr>
        <w:t xml:space="preserve">      2     </w:t>
      </w:r>
      <w:r w:rsidR="00FE1327" w:rsidRPr="00BF0358">
        <w:rPr>
          <w:iCs/>
          <w:sz w:val="28"/>
          <w:szCs w:val="28"/>
        </w:rPr>
        <w:t>3    х</w:t>
      </w:r>
      <w:r w:rsidR="00FE1327" w:rsidRPr="00BF0358">
        <w:rPr>
          <w:iCs/>
          <w:sz w:val="28"/>
          <w:szCs w:val="28"/>
          <w:vertAlign w:val="subscript"/>
        </w:rPr>
        <w:t>2</w:t>
      </w:r>
      <w:r w:rsidR="004F3C39" w:rsidRPr="00BF0358">
        <w:rPr>
          <w:iCs/>
          <w:sz w:val="28"/>
          <w:szCs w:val="28"/>
        </w:rPr>
        <w:t xml:space="preserve">  </w:t>
      </w:r>
      <w:r w:rsidR="00FE1327" w:rsidRPr="00BF0358">
        <w:rPr>
          <w:iCs/>
          <w:sz w:val="28"/>
          <w:szCs w:val="28"/>
        </w:rPr>
        <w:t>5</w:t>
      </w:r>
      <w:r w:rsidR="00FF72B0" w:rsidRPr="00BF0358">
        <w:rPr>
          <w:iCs/>
          <w:sz w:val="28"/>
          <w:szCs w:val="28"/>
        </w:rPr>
        <w:t xml:space="preserve">  х</w:t>
      </w:r>
    </w:p>
    <w:p w:rsidR="001306A0" w:rsidRPr="00BF0358" w:rsidRDefault="00156B08" w:rsidP="00BF0358">
      <w:pPr>
        <w:pStyle w:val="1"/>
        <w:ind w:firstLine="0"/>
        <w:rPr>
          <w:iCs/>
          <w:szCs w:val="28"/>
        </w:rPr>
      </w:pPr>
      <w:r w:rsidRPr="00BF0358">
        <w:rPr>
          <w:iCs/>
          <w:szCs w:val="28"/>
        </w:rPr>
        <w:t>Ответ: а</w:t>
      </w:r>
      <m:oMath>
        <m:r>
          <w:rPr>
            <w:rFonts w:ascii="Cambria Math" w:hAnsi="Cambria Math"/>
            <w:szCs w:val="28"/>
          </w:rPr>
          <m:t>∈</m:t>
        </m:r>
      </m:oMath>
      <w:r w:rsidR="0031162A" w:rsidRPr="00BF0358">
        <w:rPr>
          <w:iCs/>
          <w:szCs w:val="28"/>
        </w:rPr>
        <w:t>(1;3</w:t>
      </w:r>
      <w:r w:rsidR="000C7388" w:rsidRPr="00BF0358">
        <w:rPr>
          <w:iCs/>
          <w:szCs w:val="28"/>
        </w:rPr>
        <w:t>)</w:t>
      </w:r>
    </w:p>
    <w:p w:rsidR="000F3FB6" w:rsidRPr="00BF0358" w:rsidRDefault="001306A0" w:rsidP="00BF0358">
      <w:pPr>
        <w:pStyle w:val="1"/>
        <w:ind w:firstLine="0"/>
        <w:rPr>
          <w:iCs/>
          <w:szCs w:val="28"/>
        </w:rPr>
      </w:pPr>
      <w:r w:rsidRPr="00BF0358">
        <w:rPr>
          <w:b/>
          <w:iCs/>
          <w:szCs w:val="28"/>
        </w:rPr>
        <w:t>9.</w:t>
      </w:r>
      <w:r w:rsidR="000F3FB6" w:rsidRPr="00BF0358">
        <w:rPr>
          <w:szCs w:val="28"/>
        </w:rPr>
        <w:t xml:space="preserve">При каких значениях </w:t>
      </w:r>
      <w:r w:rsidR="00FF72B0" w:rsidRPr="00BF0358">
        <w:rPr>
          <w:szCs w:val="28"/>
        </w:rPr>
        <w:t xml:space="preserve">параметра 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уравнение</w:t>
      </w:r>
      <w:r w:rsidR="000625A3" w:rsidRPr="00BF0358">
        <w:rPr>
          <w:szCs w:val="28"/>
        </w:rPr>
        <w:t xml:space="preserve"> </w:t>
      </w:r>
      <w:r w:rsidR="000F3FB6" w:rsidRPr="00BF0358">
        <w:rPr>
          <w:i/>
          <w:iCs/>
          <w:szCs w:val="28"/>
        </w:rPr>
        <w:t>х</w:t>
      </w:r>
      <w:r w:rsidR="000F3FB6" w:rsidRPr="00BF0358">
        <w:rPr>
          <w:szCs w:val="28"/>
          <w:vertAlign w:val="superscript"/>
        </w:rPr>
        <w:t>2</w:t>
      </w:r>
      <w:r w:rsidR="000F3FB6" w:rsidRPr="00BF0358">
        <w:rPr>
          <w:szCs w:val="28"/>
        </w:rPr>
        <w:t xml:space="preserve"> + 2(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- 1)</w:t>
      </w:r>
      <w:r w:rsidR="000F3FB6" w:rsidRPr="00BF0358">
        <w:rPr>
          <w:i/>
          <w:iCs/>
          <w:szCs w:val="28"/>
        </w:rPr>
        <w:t>х</w:t>
      </w:r>
      <w:r w:rsidR="000F3FB6" w:rsidRPr="00BF0358">
        <w:rPr>
          <w:szCs w:val="28"/>
        </w:rPr>
        <w:t xml:space="preserve"> + 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+ 5 = 0</w:t>
      </w:r>
    </w:p>
    <w:p w:rsidR="000F3FB6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хотя бы один положительный корень?</w:t>
      </w:r>
    </w:p>
    <w:p w:rsidR="000F3FB6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i/>
          <w:iCs/>
          <w:sz w:val="28"/>
          <w:szCs w:val="28"/>
          <w:u w:val="single"/>
        </w:rPr>
        <w:t>Решение</w:t>
      </w:r>
      <w:r w:rsidRPr="00BF0358">
        <w:rPr>
          <w:sz w:val="28"/>
          <w:szCs w:val="28"/>
        </w:rPr>
        <w:t>.</w:t>
      </w:r>
      <w:r w:rsidR="00446FE9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Если один из корней положителен, то другой может быть (1) отриц</w:t>
      </w:r>
      <w:r w:rsidRPr="00BF0358">
        <w:rPr>
          <w:sz w:val="28"/>
          <w:szCs w:val="28"/>
        </w:rPr>
        <w:t>а</w:t>
      </w:r>
      <w:r w:rsidRPr="00BF0358">
        <w:rPr>
          <w:sz w:val="28"/>
          <w:szCs w:val="28"/>
        </w:rPr>
        <w:t>тельным, (2) равным нулю или (3) положительным (при этом может совпасть, а может не совпасть с первым).</w: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1837690" cy="1255395"/>
                <wp:effectExtent l="0" t="1270" r="4445" b="635"/>
                <wp:docPr id="23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2" y="852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24" name="Picture 40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52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Freeform 406"/>
                        <wps:cNvSpPr>
                          <a:spLocks/>
                        </wps:cNvSpPr>
                        <wps:spPr bwMode="auto">
                          <a:xfrm>
                            <a:off x="2061" y="157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8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04" o:spid="_x0000_s1320" style="width:144.7pt;height:98.85pt;mso-position-horizontal-relative:char;mso-position-vertical-relative:line" coordorigin="1702,852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">
                <v:shape id="Picture 405" o:spid="_x0000_s1321" type="#_x0000_t75" alt="1" style="position:absolute;left:1702;top:852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CqXCAAAA2wAAAA8AAABkcnMvZG93bnJldi54bWxEj09rwkAUxO+FfoflCV6KbhJKkdRVJCB6&#10;Na33R/blT919G7JbE/30rlDocZiZ3zDr7WSNuNLgO8cK0mUCgrhyuuNGwffXfrEC4QOyRuOYFNzI&#10;w3bz+rLGXLuRT3QtQyMihH2OCtoQ+lxKX7Vk0S9dTxy92g0WQ5RDI/WAY4RbI7Mk+ZAWO44LLfZU&#10;tFRdyl+rYGdSXWZpff4Z98lbUTaHe2FYqfls2n2CCDSF//Bf+6gVZO/w/BJ/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QqlwgAAANsAAAAPAAAAAAAAAAAAAAAAAJ8C&#10;AABkcnMvZG93bnJldi54bWxQSwUGAAAAAAQABAD3AAAAjgMAAAAA&#10;">
                  <v:imagedata r:id="rId80" o:title="1" cropbottom="22293f" cropleft="21611f"/>
                </v:shape>
                <v:shape id="Freeform 406" o:spid="_x0000_s1322" style="position:absolute;left:2061;top:157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1H8MA&#10;AADbAAAADwAAAGRycy9kb3ducmV2LnhtbESP32rCMBTG7we+QziCN6JphQ2pRhGdbFebVh/g0Byb&#10;anNSmkyzt18Gg11+fH9+fMt1tK24U+8bxwryaQaCuHK64VrB+bSfzEH4gKyxdUwKvsnDejV4WmKh&#10;3YOPdC9DLdII+wIVmBC6QkpfGbLop64jTt7F9RZDkn0tdY+PNG5bOcuyF2mx4UQw2NHWUHUrv2yC&#10;vJ3i+CP7PNzGr2VszC6/WsqVGg3jZgEiUAz/4b/2u1Ywe4b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1H8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shape id="Text Box 407" o:spid="_x0000_s1323" type="#_x0000_t202" style="position:absolute;left:2192;top:2118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1270" b="635"/>
                <wp:docPr id="19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3" y="851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20" name="Picture 40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410"/>
                        <wps:cNvSpPr>
                          <a:spLocks/>
                        </wps:cNvSpPr>
                        <wps:spPr bwMode="auto">
                          <a:xfrm>
                            <a:off x="2181" y="139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08" o:spid="_x0000_s1324" style="width:144.7pt;height:98.85pt;mso-position-horizontal-relative:char;mso-position-vertical-relative:line" coordorigin="1703,851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">
                <v:shape id="Picture 409" o:spid="_x0000_s1325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+DKa+AAAA2wAAAA8AAABkcnMvZG93bnJldi54bWxET8uKwjAU3Q/4D+EKbgZN24VINYoUZGZr&#10;R/eX5vahyU1poq1+/WQxMMvDee8OkzXiSYPvHCtIVwkI4srpjhsFl5/TcgPCB2SNxjEpeJGHw372&#10;scNcu5HP9CxDI2II+xwVtCH0uZS+asmiX7meOHK1GyyGCIdG6gHHGG6NzJJkLS12HBta7KloqbqX&#10;D6vgaFJdZml9vY2n5LMom693YVipxXw6bkEEmsK/+M/9rRVkcX38En+A3P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g+DKa+AAAA2wAAAA8AAAAAAAAAAAAAAAAAnwIAAGRy&#10;cy9kb3ducmV2LnhtbFBLBQYAAAAABAAEAPcAAACKAwAAAAA=&#10;">
                  <v:imagedata r:id="rId80" o:title="1" cropbottom="22293f" cropleft="21611f"/>
                </v:shape>
                <v:shape id="Freeform 410" o:spid="_x0000_s1326" style="position:absolute;left:2181;top:139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zHMIA&#10;AADbAAAADwAAAGRycy9kb3ducmV2LnhtbESPzWoCMRSF90LfIdxCN1Iz40JkapTSVurKn9EHuExu&#10;J1MnN8Mkanx7IwguD+fn48wW0bbiTL1vHCvIRxkI4srphmsFh/3yfQrCB2SNrWNScCUPi/nLYIaF&#10;dhfe0bkMtUgj7AtUYELoCil9ZciiH7mOOHl/rrcYkuxrqXu8pHHbynGWTaTFhhPBYEdfhqpjebIJ&#10;8ruPw3W22R6HP2VszHf+bylX6u01fn6ACBTDM/xor7SCcQ7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HMcwgAAANsAAAAPAAAAAAAAAAAAAAAAAJgCAABkcnMvZG93&#10;bnJldi54bWxQSwUGAAAAAAQABAD1AAAAhwMAAAAA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shape id="Text Box 411" o:spid="_x0000_s1327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5080" b="635"/>
                <wp:docPr id="14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3" y="851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15" name="Picture 4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414"/>
                        <wps:cNvSpPr>
                          <a:spLocks/>
                        </wps:cNvSpPr>
                        <wps:spPr bwMode="auto">
                          <a:xfrm>
                            <a:off x="2301" y="1031"/>
                            <a:ext cx="1680" cy="162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16"/>
                        <wps:cNvSpPr>
                          <a:spLocks/>
                        </wps:cNvSpPr>
                        <wps:spPr bwMode="auto">
                          <a:xfrm>
                            <a:off x="2661" y="1031"/>
                            <a:ext cx="960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12" o:spid="_x0000_s1328" style="width:144.7pt;height:98.85pt;mso-position-horizontal-relative:char;mso-position-vertical-relative:line" coordorigin="1703,851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">
                <v:shape id="Picture 413" o:spid="_x0000_s1329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lZYO/AAAA2wAAAA8AAABkcnMvZG93bnJldi54bWxET02LwjAQvQv7H8IIe5E1raAs1ShSEPdq&#10;1fvQjG01mZQma+v++o0geJvH+5zVZrBG3KnzjWMF6TQBQVw63XCl4HTcfX2D8AFZo3FMCh7kYbP+&#10;GK0w067nA92LUIkYwj5DBXUIbSalL2uy6KeuJY7cxXUWQ4RdJXWHfQy3Rs6SZCEtNhwbamwpr6m8&#10;Fb9Wwdakupill/O13yWTvKj2f7lhpT7Hw3YJItAQ3uKX+0fH+XN4/hIPkO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JWWDvwAAANsAAAAPAAAAAAAAAAAAAAAAAJ8CAABk&#10;cnMvZG93bnJldi54bWxQSwUGAAAAAAQABAD3AAAAiwMAAAAA&#10;">
                  <v:imagedata r:id="rId80" o:title="1" cropbottom="22293f" cropleft="21611f"/>
                </v:shape>
                <v:shape id="Freeform 414" o:spid="_x0000_s1330" style="position:absolute;left:2301;top:1031;width:1680;height:162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h1cQA&#10;AADbAAAADwAAAGRycy9kb3ducmV2LnhtbESPwW7CMBBE70j9B2sr9YLASQ8IBUxUtUXtiZbAB6zi&#10;JQ6J11FswP37GqlSb7ua2Xmz6zLaXlxp9K1jBfk8A0FcO91yo+B42M6WIHxA1tg7JgU/5KHcPEzW&#10;WGh34z1dq9CIFMK+QAUmhKGQ0teGLPq5G4iTdnKjxZDWsZF6xFsKt718zrKFtNhyIhgc6NVQ3VUX&#10;myAfhzjdZV/f3fS9iq15y8+WcqWeHuPLCkSgGP7Nf9efOtVfwP2XNI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IdXEAAAA2wAAAA8AAAAAAAAAAAAAAAAAmAIAAGRycy9k&#10;b3ducmV2LnhtbFBLBQYAAAAABAAEAPUAAACJAwAAAAA=&#10;" path="m,20c39,93,139,331,233,456,333,576,440,693,567,771v127,78,286,135,426,152c1133,940,1288,911,1409,872v121,-39,223,-103,314,-182c1814,611,1888,511,1957,396l2139,e" filled="f">
                  <v:path arrowok="t" o:connecttype="custom" o:connectlocs="0,35;183,790;445,1335;780,1599;1107,1510;1353,1195;1537,686;1680,0" o:connectangles="0,0,0,0,0,0,0,0"/>
                </v:shape>
                <v:shape id="Text Box 415" o:spid="_x0000_s1331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Freeform 416" o:spid="_x0000_s1332" style="position:absolute;left:2661;top:1031;width:960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QPMMA&#10;AADbAAAADwAAAGRycy9kb3ducmV2LnhtbESPzW7CMAzH75P2DpEncUEjLYdp6gho2obgtLGyB7Aa&#10;0xQap2oCZG8/HyZxs+X/x8+LVfa9utAYu8AGylkBirgJtuPWwM9+/fgMKiZki31gMvBLEVbL+7sF&#10;VjZc+ZsudWqVhHCs0IBLaai0jo0jj3EWBmK5HcLoMck6ttqOeJVw3+t5UTxpjx1Lg8OB3hw1p/rs&#10;pWSzz9PP4mt3mn7UuXPv5dFTaczkIb++gEqU0038795awRdY+UUG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4QPM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05,528;254,892;446,1068;632,1009;773,799;878,458;960,0" o:connectangles="0,0,0,0,0,0,0,0"/>
                </v:shape>
                <w10:anchorlock/>
              </v:group>
            </w:pict>
          </mc:Fallback>
        </mc:AlternateContent>
      </w:r>
    </w:p>
    <w:p w:rsidR="00814AA6" w:rsidRPr="00BF0358" w:rsidRDefault="00233278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  <w:t>(1</w:t>
      </w:r>
      <w:r w:rsidR="00814AA6" w:rsidRPr="00BF0358">
        <w:rPr>
          <w:sz w:val="28"/>
          <w:szCs w:val="28"/>
        </w:rPr>
        <w:t>)</w:t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  <w:t xml:space="preserve">       (2)</w:t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  <w:t>(3)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Для случая (1) по правилу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sym w:font="Symbol" w:char="F0D7"/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iCs/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) &lt; 0 имеем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1,</w:t>
      </w:r>
      <w:r w:rsidR="00814AA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 xml:space="preserve">(0) =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+ 5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i/>
          <w:iCs/>
          <w:sz w:val="28"/>
          <w:szCs w:val="28"/>
        </w:rPr>
        <w:t>а</w:t>
      </w:r>
      <w:r w:rsidRPr="00BF0358">
        <w:rPr>
          <w:sz w:val="28"/>
          <w:szCs w:val="28"/>
        </w:rPr>
        <w:t xml:space="preserve"> + 5 &lt; 0 </w:t>
      </w:r>
      <w:r w:rsidRPr="00BF0358">
        <w:rPr>
          <w:sz w:val="28"/>
          <w:szCs w:val="28"/>
          <w:lang w:val="en-US"/>
        </w:rPr>
        <w:sym w:font="Symbol" w:char="F0DE"/>
      </w:r>
      <w:r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-5.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В случае (2) 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36"/>
          <w:sz w:val="28"/>
          <w:szCs w:val="28"/>
        </w:rPr>
        <w:object w:dxaOrig="3140" w:dyaOrig="859">
          <v:shape id="_x0000_i1077" type="#_x0000_t75" style="width:156.75pt;height:42.75pt" o:ole="">
            <v:imagedata r:id="rId123" o:title=""/>
          </v:shape>
          <o:OLEObject Type="Embed" ProgID="Equation.3" ShapeID="_x0000_i1077" DrawAspect="Content" ObjectID="_1639216965" r:id="rId124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 случае (3) по правилу:</w:t>
      </w:r>
    </w:p>
    <w:p w:rsidR="000F3FB6" w:rsidRPr="00BF0358" w:rsidRDefault="00577FFB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position w:val="-60"/>
          <w:sz w:val="28"/>
          <w:szCs w:val="28"/>
        </w:rPr>
        <w:object w:dxaOrig="4120" w:dyaOrig="1340">
          <v:shape id="_x0000_i1078" type="#_x0000_t75" style="width:206.25pt;height:66.75pt" o:ole="">
            <v:imagedata r:id="rId125" o:title=""/>
          </v:shape>
          <o:OLEObject Type="Embed" ProgID="Equation.3" ShapeID="_x0000_i1078" DrawAspect="Content" ObjectID="_1639216966" r:id="rId126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iCs/>
          <w:sz w:val="28"/>
          <w:szCs w:val="28"/>
        </w:rPr>
        <w:t>Ответ</w:t>
      </w:r>
      <w:r w:rsidRPr="00BF0358">
        <w:rPr>
          <w:sz w:val="28"/>
          <w:szCs w:val="28"/>
        </w:rPr>
        <w:t xml:space="preserve">: </w:t>
      </w:r>
      <w:r w:rsidR="00577FFB" w:rsidRPr="00BF0358">
        <w:rPr>
          <w:position w:val="-12"/>
          <w:sz w:val="28"/>
          <w:szCs w:val="28"/>
        </w:rPr>
        <w:object w:dxaOrig="1480" w:dyaOrig="380">
          <v:shape id="_x0000_i1079" type="#_x0000_t75" style="width:74.25pt;height:18.75pt" o:ole="">
            <v:imagedata r:id="rId127" o:title=""/>
          </v:shape>
          <o:OLEObject Type="Embed" ProgID="Equation.3" ShapeID="_x0000_i1079" DrawAspect="Content" ObjectID="_1639216967" r:id="rId128"/>
        </w:object>
      </w:r>
      <w:r w:rsidRPr="00BF0358">
        <w:rPr>
          <w:sz w:val="28"/>
          <w:szCs w:val="28"/>
        </w:rPr>
        <w:t>.</w:t>
      </w:r>
    </w:p>
    <w:p w:rsidR="000F3FB6" w:rsidRPr="00BF0358" w:rsidRDefault="00FB38E3" w:rsidP="00BF0358">
      <w:pPr>
        <w:pStyle w:val="1"/>
        <w:ind w:firstLine="0"/>
        <w:rPr>
          <w:szCs w:val="28"/>
        </w:rPr>
      </w:pPr>
      <w:r w:rsidRPr="00BF0358">
        <w:rPr>
          <w:b/>
          <w:iCs/>
          <w:szCs w:val="28"/>
        </w:rPr>
        <w:t>10.</w:t>
      </w:r>
      <w:r w:rsidR="000F3FB6" w:rsidRPr="00BF0358">
        <w:rPr>
          <w:szCs w:val="28"/>
        </w:rPr>
        <w:t xml:space="preserve">При каких значениях параметра а один корень уравнения </w:t>
      </w:r>
      <w:r w:rsidR="000F3FB6" w:rsidRPr="00BF0358">
        <w:rPr>
          <w:i/>
          <w:iCs/>
          <w:szCs w:val="28"/>
        </w:rPr>
        <w:t>ах</w:t>
      </w:r>
      <w:r w:rsidR="000F3FB6" w:rsidRPr="00BF0358">
        <w:rPr>
          <w:szCs w:val="28"/>
          <w:vertAlign w:val="superscript"/>
        </w:rPr>
        <w:t>4</w:t>
      </w:r>
      <w:r w:rsidR="000F3FB6" w:rsidRPr="00BF0358">
        <w:rPr>
          <w:szCs w:val="28"/>
        </w:rPr>
        <w:t xml:space="preserve"> – (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- 3)</w:t>
      </w:r>
      <w:r w:rsidR="000F3FB6" w:rsidRPr="00BF0358">
        <w:rPr>
          <w:i/>
          <w:iCs/>
          <w:szCs w:val="28"/>
        </w:rPr>
        <w:t>х</w:t>
      </w:r>
      <w:r w:rsidR="000F3FB6" w:rsidRPr="00BF0358">
        <w:rPr>
          <w:szCs w:val="28"/>
          <w:vertAlign w:val="superscript"/>
        </w:rPr>
        <w:t>2</w:t>
      </w:r>
      <w:r w:rsidR="000F3FB6" w:rsidRPr="00BF0358">
        <w:rPr>
          <w:szCs w:val="28"/>
        </w:rPr>
        <w:t xml:space="preserve"> + 3</w:t>
      </w:r>
      <w:r w:rsidR="000F3FB6" w:rsidRPr="00BF0358">
        <w:rPr>
          <w:i/>
          <w:iCs/>
          <w:szCs w:val="28"/>
        </w:rPr>
        <w:t xml:space="preserve">а </w:t>
      </w:r>
      <w:r w:rsidR="000F3FB6" w:rsidRPr="00BF0358">
        <w:rPr>
          <w:szCs w:val="28"/>
        </w:rPr>
        <w:t>= 0</w:t>
      </w:r>
      <w:r w:rsidR="00A44806" w:rsidRPr="00BF0358">
        <w:rPr>
          <w:szCs w:val="28"/>
        </w:rPr>
        <w:t xml:space="preserve"> </w:t>
      </w:r>
      <w:r w:rsidR="000F3FB6" w:rsidRPr="00BF0358">
        <w:rPr>
          <w:szCs w:val="28"/>
        </w:rPr>
        <w:t>меньше –2, три остальных больше –1?</w:t>
      </w:r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iCs/>
          <w:sz w:val="28"/>
          <w:szCs w:val="28"/>
        </w:rPr>
        <w:t>Решение</w:t>
      </w:r>
      <w:r w:rsidRPr="00BF0358">
        <w:rPr>
          <w:sz w:val="28"/>
          <w:szCs w:val="28"/>
        </w:rPr>
        <w:t>.</w:t>
      </w:r>
      <w:r w:rsidR="00E5383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Пусть </w:t>
      </w:r>
      <w:r w:rsidRPr="00BF0358">
        <w:rPr>
          <w:i/>
          <w:iCs/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</w:t>
      </w:r>
      <w:r w:rsidRPr="00BF0358">
        <w:rPr>
          <w:i/>
          <w:iCs/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>. Исходя из требований, предъявляемых к корням исхо</w:t>
      </w:r>
      <w:r w:rsidRPr="00BF0358">
        <w:rPr>
          <w:sz w:val="28"/>
          <w:szCs w:val="28"/>
        </w:rPr>
        <w:t>д</w:t>
      </w:r>
      <w:r w:rsidRPr="00BF0358">
        <w:rPr>
          <w:sz w:val="28"/>
          <w:szCs w:val="28"/>
        </w:rPr>
        <w:t xml:space="preserve">ного уравнения, достаточно решить следующую задачу: при каких значениях а один корень уравнения </w:t>
      </w:r>
      <w:r w:rsidRPr="00BF0358">
        <w:rPr>
          <w:i/>
          <w:iCs/>
          <w:sz w:val="28"/>
          <w:szCs w:val="28"/>
          <w:lang w:val="en-US"/>
        </w:rPr>
        <w:t>at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(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- 3)</w:t>
      </w:r>
      <w:r w:rsidRPr="00BF0358">
        <w:rPr>
          <w:i/>
          <w:iCs/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+ 3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0 больше 4, другой меньше 1, но не меньше 0?</w:t>
      </w:r>
      <w:r w:rsidR="00FC373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Очевидно</w:t>
      </w:r>
      <w:r w:rsidR="007F4AEC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</w:rPr>
        <w:t>а</w:t>
      </w:r>
      <w:r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sym w:font="Symbol" w:char="F0B9"/>
      </w:r>
      <w:r w:rsidRPr="00BF0358">
        <w:rPr>
          <w:sz w:val="28"/>
          <w:szCs w:val="28"/>
        </w:rPr>
        <w:t xml:space="preserve"> 0, </w:t>
      </w:r>
      <w:r w:rsidRPr="00BF0358">
        <w:rPr>
          <w:i/>
          <w:iCs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&gt; 0. Представим уравнение в виде:</w:t>
      </w:r>
    </w:p>
    <w:p w:rsidR="000F3FB6" w:rsidRPr="00BF0358" w:rsidRDefault="00577FFB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28"/>
          <w:sz w:val="28"/>
          <w:szCs w:val="28"/>
        </w:rPr>
        <w:object w:dxaOrig="2200" w:dyaOrig="720">
          <v:shape id="_x0000_i1080" type="#_x0000_t75" style="width:110.25pt;height:36pt" o:ole="">
            <v:imagedata r:id="rId129" o:title=""/>
          </v:shape>
          <o:OLEObject Type="Embed" ProgID="Equation.3" ShapeID="_x0000_i1080" DrawAspect="Content" ObjectID="_1639216968" r:id="rId130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Его корни будут удовлетворять указанным выше условиям, если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 xml:space="preserve">(1) &lt; </w:t>
      </w:r>
      <w:smartTag w:uri="urn:schemas-microsoft-com:office:smarttags" w:element="metricconverter">
        <w:smartTagPr>
          <w:attr w:name="ProductID" w:val="0, f"/>
        </w:smartTagPr>
        <w:r w:rsidRPr="00BF0358">
          <w:rPr>
            <w:sz w:val="28"/>
            <w:szCs w:val="28"/>
          </w:rPr>
          <w:t xml:space="preserve">0, </w:t>
        </w:r>
        <w:r w:rsidRPr="00BF0358">
          <w:rPr>
            <w:i/>
            <w:iCs/>
            <w:sz w:val="28"/>
            <w:szCs w:val="28"/>
            <w:lang w:val="en-US"/>
          </w:rPr>
          <w:t>f</w:t>
        </w:r>
      </w:smartTag>
      <w:r w:rsidRPr="00BF0358">
        <w:rPr>
          <w:sz w:val="28"/>
          <w:szCs w:val="28"/>
        </w:rPr>
        <w:t xml:space="preserve">(4) &lt; 0 и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(0) &gt; 0.</w:t>
      </w:r>
      <w:r w:rsidR="00FE7D5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Поскольку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(0) = 3, то достаточно решить систему</w:t>
      </w:r>
    </w:p>
    <w:p w:rsidR="000F3FB6" w:rsidRPr="00BF0358" w:rsidRDefault="00577FFB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68"/>
          <w:sz w:val="28"/>
          <w:szCs w:val="28"/>
        </w:rPr>
        <w:object w:dxaOrig="4500" w:dyaOrig="1500">
          <v:shape id="_x0000_i1081" type="#_x0000_t75" style="width:225pt;height:75pt" o:ole="">
            <v:imagedata r:id="rId131" o:title=""/>
          </v:shape>
          <o:OLEObject Type="Embed" ProgID="Equation.3" ShapeID="_x0000_i1081" DrawAspect="Content" ObjectID="_1639216969" r:id="rId132"/>
        </w:objec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Решением уравнения является </w:t>
      </w:r>
      <w:r w:rsidR="00577FFB" w:rsidRPr="00BF0358">
        <w:rPr>
          <w:position w:val="-28"/>
          <w:sz w:val="28"/>
          <w:szCs w:val="28"/>
        </w:rPr>
        <w:object w:dxaOrig="1280" w:dyaOrig="720">
          <v:shape id="_x0000_i1082" type="#_x0000_t75" style="width:63.75pt;height:36pt" o:ole="">
            <v:imagedata r:id="rId133" o:title=""/>
          </v:shape>
          <o:OLEObject Type="Embed" ProgID="Equation.3" ShapeID="_x0000_i1082" DrawAspect="Content" ObjectID="_1639216970" r:id="rId134"/>
        </w:object>
      </w:r>
      <w:r w:rsidRPr="00BF0358">
        <w:rPr>
          <w:sz w:val="28"/>
          <w:szCs w:val="28"/>
        </w:rPr>
        <w:t>.</w:t>
      </w:r>
      <w:r w:rsidR="001D5663"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  <w:u w:val="single"/>
        </w:rPr>
        <w:t>Ответ</w:t>
      </w:r>
      <w:r w:rsidRPr="00BF0358">
        <w:rPr>
          <w:sz w:val="28"/>
          <w:szCs w:val="28"/>
        </w:rPr>
        <w:t xml:space="preserve">: </w:t>
      </w:r>
      <w:r w:rsidR="00577FFB" w:rsidRPr="00BF0358">
        <w:rPr>
          <w:position w:val="-28"/>
          <w:sz w:val="28"/>
          <w:szCs w:val="28"/>
        </w:rPr>
        <w:object w:dxaOrig="1280" w:dyaOrig="720">
          <v:shape id="_x0000_i1083" type="#_x0000_t75" style="width:63.75pt;height:36pt" o:ole="">
            <v:imagedata r:id="rId135" o:title=""/>
          </v:shape>
          <o:OLEObject Type="Embed" ProgID="Equation.3" ShapeID="_x0000_i1083" DrawAspect="Content" ObjectID="_1639216971" r:id="rId136"/>
        </w:object>
      </w:r>
      <w:r w:rsidRPr="00BF0358">
        <w:rPr>
          <w:sz w:val="28"/>
          <w:szCs w:val="28"/>
        </w:rPr>
        <w:t>.</w:t>
      </w:r>
    </w:p>
    <w:p w:rsidR="000F3FB6" w:rsidRPr="00BF0358" w:rsidRDefault="001D566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iCs/>
          <w:sz w:val="28"/>
          <w:szCs w:val="28"/>
        </w:rPr>
        <w:t>11.</w:t>
      </w:r>
      <w:r w:rsidR="000F3FB6" w:rsidRPr="00BF0358">
        <w:rPr>
          <w:sz w:val="28"/>
          <w:szCs w:val="28"/>
        </w:rPr>
        <w:t xml:space="preserve">Найдите все значения параметра а, при которых все корни уравнения (2 - </w:t>
      </w:r>
      <w:r w:rsidR="000F3FB6" w:rsidRPr="00BF0358">
        <w:rPr>
          <w:i/>
          <w:iCs/>
          <w:sz w:val="28"/>
          <w:szCs w:val="28"/>
        </w:rPr>
        <w:t>а</w:t>
      </w:r>
      <w:r w:rsidR="000F3FB6" w:rsidRPr="00BF0358">
        <w:rPr>
          <w:sz w:val="28"/>
          <w:szCs w:val="28"/>
        </w:rPr>
        <w:t>)</w:t>
      </w:r>
      <w:r w:rsidR="000F3FB6" w:rsidRPr="00BF0358">
        <w:rPr>
          <w:i/>
          <w:iCs/>
          <w:sz w:val="28"/>
          <w:szCs w:val="28"/>
        </w:rPr>
        <w:t>х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– 3</w:t>
      </w:r>
      <w:r w:rsidR="000F3FB6" w:rsidRPr="00BF0358">
        <w:rPr>
          <w:i/>
          <w:iCs/>
          <w:sz w:val="28"/>
          <w:szCs w:val="28"/>
        </w:rPr>
        <w:t>ах</w:t>
      </w:r>
      <w:r w:rsidR="000F3FB6" w:rsidRPr="00BF0358">
        <w:rPr>
          <w:sz w:val="28"/>
          <w:szCs w:val="28"/>
        </w:rPr>
        <w:t xml:space="preserve"> + 2</w:t>
      </w:r>
      <w:r w:rsidR="000F3FB6" w:rsidRPr="00BF0358">
        <w:rPr>
          <w:i/>
          <w:iCs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= 0 больше </w:t>
      </w:r>
      <w:r w:rsidR="00577FFB" w:rsidRPr="00BF0358">
        <w:rPr>
          <w:position w:val="-26"/>
          <w:sz w:val="28"/>
          <w:szCs w:val="28"/>
        </w:rPr>
        <w:object w:dxaOrig="260" w:dyaOrig="700">
          <v:shape id="_x0000_i1084" type="#_x0000_t75" style="width:12.75pt;height:35.25pt" o:ole="">
            <v:imagedata r:id="rId137" o:title=""/>
          </v:shape>
          <o:OLEObject Type="Embed" ProgID="Equation.3" ShapeID="_x0000_i1084" DrawAspect="Content" ObjectID="_1639216972" r:id="rId138"/>
        </w:object>
      </w:r>
      <w:r w:rsidR="000F3FB6" w:rsidRPr="00BF0358">
        <w:rPr>
          <w:sz w:val="28"/>
          <w:szCs w:val="28"/>
        </w:rPr>
        <w:t>.</w:t>
      </w:r>
    </w:p>
    <w:p w:rsidR="00814AA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9F7BEF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Введем обозначения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(2 -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3</w:t>
      </w:r>
      <w:r w:rsidRPr="00BF0358">
        <w:rPr>
          <w:i/>
          <w:sz w:val="28"/>
          <w:szCs w:val="28"/>
          <w:lang w:val="en-US"/>
        </w:rPr>
        <w:t>ax</w:t>
      </w:r>
      <w:r w:rsidRPr="00BF0358">
        <w:rPr>
          <w:sz w:val="28"/>
          <w:szCs w:val="28"/>
        </w:rPr>
        <w:t xml:space="preserve"> + 2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, </w:t>
      </w:r>
      <w:r w:rsidR="00577FFB" w:rsidRPr="00BF0358">
        <w:rPr>
          <w:position w:val="-32"/>
          <w:sz w:val="28"/>
          <w:szCs w:val="28"/>
        </w:rPr>
        <w:object w:dxaOrig="1540" w:dyaOrig="760">
          <v:shape id="_x0000_i1085" type="#_x0000_t75" style="width:77.25pt;height:38.25pt" o:ole="">
            <v:imagedata r:id="rId139" o:title=""/>
          </v:shape>
          <o:OLEObject Type="Embed" ProgID="Equation.3" ShapeID="_x0000_i1085" DrawAspect="Content" ObjectID="_1639216973" r:id="rId140"/>
        </w:object>
      </w:r>
      <w:r w:rsidRPr="00BF0358">
        <w:rPr>
          <w:sz w:val="28"/>
          <w:szCs w:val="28"/>
        </w:rPr>
        <w:t xml:space="preserve">; </w:t>
      </w:r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="00814AA6" w:rsidRPr="00BF0358">
        <w:rPr>
          <w:sz w:val="28"/>
          <w:szCs w:val="28"/>
        </w:rPr>
        <w:t xml:space="preserve"> = 9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  <w:vertAlign w:val="superscript"/>
        </w:rPr>
        <w:t>2</w:t>
      </w:r>
      <w:r w:rsidR="00814AA6" w:rsidRPr="00BF0358">
        <w:rPr>
          <w:sz w:val="28"/>
          <w:szCs w:val="28"/>
        </w:rPr>
        <w:t xml:space="preserve"> - 4</w:t>
      </w:r>
      <w:r w:rsidR="00814AA6" w:rsidRPr="00BF0358">
        <w:rPr>
          <w:sz w:val="28"/>
          <w:szCs w:val="28"/>
          <w:lang w:val="en-US"/>
        </w:rPr>
        <w:sym w:font="Symbol" w:char="F0D7"/>
      </w:r>
      <w:r w:rsidR="00814AA6" w:rsidRPr="00BF0358">
        <w:rPr>
          <w:sz w:val="28"/>
          <w:szCs w:val="28"/>
        </w:rPr>
        <w:t>2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</w:rPr>
        <w:t xml:space="preserve">(2 - 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</w:rPr>
        <w:t xml:space="preserve">) = 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  <w:lang w:val="en-US"/>
        </w:rPr>
        <w:sym w:font="Symbol" w:char="F0D7"/>
      </w:r>
      <w:r w:rsidR="00814AA6" w:rsidRPr="00BF0358">
        <w:rPr>
          <w:sz w:val="28"/>
          <w:szCs w:val="28"/>
        </w:rPr>
        <w:t>(17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</w:rPr>
        <w:t xml:space="preserve"> - 16).</w:t>
      </w:r>
    </w:p>
    <w:p w:rsidR="002A68C6" w:rsidRPr="00BF0358" w:rsidRDefault="002A68C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Если</w:t>
      </w:r>
      <w:r w:rsidR="009121C6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2, то </w:t>
      </w:r>
      <w:r w:rsidR="00577FFB" w:rsidRPr="00BF0358">
        <w:rPr>
          <w:position w:val="-32"/>
          <w:sz w:val="28"/>
          <w:szCs w:val="28"/>
        </w:rPr>
        <w:object w:dxaOrig="1700" w:dyaOrig="780">
          <v:shape id="_x0000_i1086" type="#_x0000_t75" style="width:84.75pt;height:39pt" o:ole="">
            <v:imagedata r:id="rId141" o:title=""/>
          </v:shape>
          <o:OLEObject Type="Embed" ProgID="Equation.3" ShapeID="_x0000_i1086" DrawAspect="Content" ObjectID="_1639216974" r:id="rId142"/>
        </w:object>
      </w:r>
      <w:r w:rsidRPr="00BF0358">
        <w:rPr>
          <w:sz w:val="28"/>
          <w:szCs w:val="28"/>
        </w:rPr>
        <w:t xml:space="preserve">. для случая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2, чтобы сформулировать нужные условия, представим себе график трехчлена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), оба корня которого больше </w:t>
      </w:r>
      <w:r w:rsidR="00577FFB" w:rsidRPr="00BF0358">
        <w:rPr>
          <w:position w:val="-26"/>
          <w:sz w:val="28"/>
          <w:szCs w:val="28"/>
        </w:rPr>
        <w:object w:dxaOrig="260" w:dyaOrig="700">
          <v:shape id="_x0000_i1087" type="#_x0000_t75" style="width:12.75pt;height:35.25pt" o:ole="">
            <v:imagedata r:id="rId143" o:title=""/>
          </v:shape>
          <o:OLEObject Type="Embed" ProgID="Equation.3" ShapeID="_x0000_i1087" DrawAspect="Content" ObjectID="_1639216975" r:id="rId144"/>
        </w:object>
      </w:r>
      <w:r w:rsidR="007068DF" w:rsidRPr="00BF0358">
        <w:rPr>
          <w:sz w:val="28"/>
          <w:szCs w:val="28"/>
        </w:rPr>
        <w:t>.</w:t>
      </w:r>
    </w:p>
    <w:p w:rsidR="007068DF" w:rsidRPr="00BF0358" w:rsidRDefault="007068DF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</w:p>
    <w:p w:rsidR="000F3FB6" w:rsidRPr="00BF0358" w:rsidRDefault="00815100" w:rsidP="00BF0358">
      <w:pPr>
        <w:tabs>
          <w:tab w:val="left" w:pos="487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441" style="width:144.7pt;height:98.85pt;mso-position-horizontal-relative:char;mso-position-vertical-relative:line" coordorigin="1703,851" coordsize="2894,1977">
            <v:shape id="_x0000_s1442" type="#_x0000_t75" style="position:absolute;left:1703;top:851;width:2894;height:1977" wrapcoords="-81 0 -81 21436 21600 21436 21600 0 -81 0">
              <v:imagedata r:id="rId145" o:title="1" cropbottom="22293f" cropleft="21611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3" type="#_x0000_t202" style="position:absolute;left:2193;top:2117;width:391;height:362" filled="f" stroked="f">
              <v:textbox style="mso-next-textbox:#_x0000_s1443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44" style="position:absolute;left:2661;top:1031;width:1320;height:162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45" style="position:absolute" from="2661,2007" to="2661,2187"/>
            <v:shape id="_x0000_s1446" type="#_x0000_t75" style="position:absolute;left:2593;top:2189;width:141;height:360" wrapcoords="2400 1800 0 18900 16800 18900 14400 1800 2400 1800">
              <v:imagedata r:id="rId146" o:title=""/>
            </v:shape>
            <w10:wrap type="none"/>
            <w10:anchorlock/>
          </v:group>
          <o:OLEObject Type="Embed" ProgID="Equation.3" ShapeID="_x0000_s1446" DrawAspect="Content" ObjectID="_1639217000" r:id="rId147"/>
        </w:pict>
      </w:r>
      <w:r w:rsidR="007068DF" w:rsidRPr="00BF0358">
        <w:rPr>
          <w:sz w:val="28"/>
          <w:szCs w:val="28"/>
        </w:rPr>
        <w:t xml:space="preserve">  </w:t>
      </w:r>
      <w:r w:rsidR="007068DF" w:rsidRPr="00BF0358">
        <w:rPr>
          <w:sz w:val="28"/>
          <w:szCs w:val="28"/>
        </w:rPr>
        <w:tab/>
      </w:r>
      <w:r w:rsidR="007068DF" w:rsidRPr="00BF0358"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447" style="width:144.7pt;height:98.85pt;mso-position-horizontal-relative:char;mso-position-vertical-relative:line" coordorigin="1703,851" coordsize="2894,1977">
            <v:shape id="_x0000_s1448" type="#_x0000_t75" style="position:absolute;left:1703;top:851;width:2894;height:1977" wrapcoords="-81 0 -81 21436 21600 21436 21600 0 -81 0">
              <v:imagedata r:id="rId145" o:title="1" cropbottom="22293f" cropleft="21611f"/>
            </v:shape>
            <v:shape id="_x0000_s1449" type="#_x0000_t202" style="position:absolute;left:2193;top:2117;width:391;height:362" filled="f" stroked="f">
              <v:textbox style="mso-next-textbox:#_x0000_s1449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50" style="position:absolute;left:2901;top:1211;width:1080;height:90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51" style="position:absolute" from="2661,2007" to="2661,2187"/>
            <v:shape id="_x0000_s1452" type="#_x0000_t75" style="position:absolute;left:2593;top:2189;width:141;height:360" wrapcoords="2400 1800 0 18900 16800 18900 14400 1800 2400 1800">
              <v:imagedata r:id="rId146" o:title=""/>
            </v:shape>
            <w10:wrap type="none"/>
            <w10:anchorlock/>
          </v:group>
          <o:OLEObject Type="Embed" ProgID="Equation.3" ShapeID="_x0000_s1452" DrawAspect="Content" ObjectID="_1639217001" r:id="rId148"/>
        </w:pict>
      </w:r>
    </w:p>
    <w:p w:rsidR="007068DF" w:rsidRPr="00BF0358" w:rsidRDefault="004C4A5E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Рис.21</w:t>
      </w:r>
      <w:r w:rsidRPr="00BF0358">
        <w:rPr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Рис.22</w:t>
      </w:r>
    </w:p>
    <w:p w:rsidR="007068DF" w:rsidRPr="00BF0358" w:rsidRDefault="007068D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="00577FFB" w:rsidRPr="00BF0358">
        <w:rPr>
          <w:position w:val="-114"/>
          <w:sz w:val="28"/>
          <w:szCs w:val="28"/>
        </w:rPr>
        <w:object w:dxaOrig="1320" w:dyaOrig="2420">
          <v:shape id="_x0000_i1088" type="#_x0000_t75" style="width:66pt;height:120.75pt" o:ole="">
            <v:imagedata r:id="rId149" o:title=""/>
          </v:shape>
          <o:OLEObject Type="Embed" ProgID="Equation.3" ShapeID="_x0000_i1088" DrawAspect="Content" ObjectID="_1639216976" r:id="rId150"/>
        </w:object>
      </w:r>
      <w:r w:rsidRPr="00BF0358">
        <w:rPr>
          <w:sz w:val="28"/>
          <w:szCs w:val="28"/>
        </w:rPr>
        <w:t xml:space="preserve"> (рис.13)</w:t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="00577FFB" w:rsidRPr="00BF0358">
        <w:rPr>
          <w:position w:val="-114"/>
          <w:sz w:val="28"/>
          <w:szCs w:val="28"/>
        </w:rPr>
        <w:object w:dxaOrig="1320" w:dyaOrig="2420">
          <v:shape id="_x0000_i1089" type="#_x0000_t75" style="width:66pt;height:120.75pt" o:ole="">
            <v:imagedata r:id="rId151" o:title=""/>
          </v:shape>
          <o:OLEObject Type="Embed" ProgID="Equation.3" ShapeID="_x0000_i1089" DrawAspect="Content" ObjectID="_1639216977" r:id="rId152"/>
        </w:object>
      </w:r>
      <w:r w:rsidRPr="00BF0358">
        <w:rPr>
          <w:sz w:val="28"/>
          <w:szCs w:val="28"/>
        </w:rPr>
        <w:t xml:space="preserve"> (рис.14)</w:t>
      </w:r>
    </w:p>
    <w:p w:rsidR="007068DF" w:rsidRPr="00BF0358" w:rsidRDefault="00815100" w:rsidP="00BF0358">
      <w:pPr>
        <w:tabs>
          <w:tab w:val="left" w:pos="487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453" style="width:144.7pt;height:99pt;mso-position-horizontal-relative:char;mso-position-vertical-relative:line" coordorigin="1703,851" coordsize="2894,1980">
            <v:shape id="_x0000_s1454" type="#_x0000_t75" style="position:absolute;left:1703;top:851;width:2894;height:1977" wrapcoords="-81 0 -81 21436 21600 21436 21600 0 -81 0">
              <v:imagedata r:id="rId145" o:title="1" cropbottom="22293f" cropleft="21611f"/>
            </v:shape>
            <v:shape id="_x0000_s1455" type="#_x0000_t202" style="position:absolute;left:2193;top:2117;width:391;height:362" filled="f" stroked="f">
              <v:textbox style="mso-next-textbox:#_x0000_s1455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56" style="position:absolute;left:2781;top:1391;width:1440;height:1440;rotation:18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57" style="position:absolute" from="2661,2007" to="2661,2187"/>
            <v:shape id="_x0000_s1458" type="#_x0000_t75" style="position:absolute;left:2593;top:2189;width:141;height:360" wrapcoords="2400 1800 0 18900 16800 18900 14400 1800 2400 1800">
              <v:imagedata r:id="rId146" o:title=""/>
            </v:shape>
            <w10:wrap type="none"/>
            <w10:anchorlock/>
          </v:group>
          <o:OLEObject Type="Embed" ProgID="Equation.3" ShapeID="_x0000_s1458" DrawAspect="Content" ObjectID="_1639217002" r:id="rId153"/>
        </w:pict>
      </w:r>
      <w:r w:rsidR="007068DF" w:rsidRPr="00BF0358">
        <w:rPr>
          <w:sz w:val="28"/>
          <w:szCs w:val="28"/>
        </w:rPr>
        <w:t xml:space="preserve">  </w:t>
      </w:r>
      <w:r w:rsidR="007068DF" w:rsidRPr="00BF0358">
        <w:rPr>
          <w:sz w:val="28"/>
          <w:szCs w:val="28"/>
        </w:rPr>
        <w:tab/>
      </w:r>
      <w:r w:rsidR="007068DF" w:rsidRPr="00BF0358"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459" style="width:144.7pt;height:124.7pt;mso-position-horizontal-relative:char;mso-position-vertical-relative:line" coordorigin="1703,851" coordsize="2894,2494">
            <v:shape id="_x0000_s1460" type="#_x0000_t75" style="position:absolute;left:1703;top:851;width:2894;height:1977" wrapcoords="-81 0 -81 21436 21600 21436 21600 0 -81 0">
              <v:imagedata r:id="rId145" o:title="1" cropbottom="22293f" cropleft="21611f"/>
            </v:shape>
            <v:shape id="_x0000_s1461" type="#_x0000_t202" style="position:absolute;left:2193;top:2117;width:391;height:362" filled="f" stroked="f">
              <v:textbox style="mso-next-textbox:#_x0000_s1461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62" style="position:absolute;left:2901;top:2085;width:1200;height:1260;rotation:18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63" style="position:absolute" from="2661,2007" to="2661,2187"/>
            <v:shape id="_x0000_s1464" type="#_x0000_t75" style="position:absolute;left:2593;top:2189;width:141;height:360" wrapcoords="2400 1800 0 18900 16800 18900 14400 1800 2400 1800">
              <v:imagedata r:id="rId146" o:title=""/>
            </v:shape>
            <w10:wrap type="none"/>
            <w10:anchorlock/>
          </v:group>
          <o:OLEObject Type="Embed" ProgID="Equation.3" ShapeID="_x0000_s1464" DrawAspect="Content" ObjectID="_1639217003" r:id="rId154"/>
        </w:pict>
      </w:r>
    </w:p>
    <w:p w:rsidR="00AF6AE2" w:rsidRPr="00BF0358" w:rsidRDefault="005F46B7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Рис.23</w:t>
      </w:r>
      <w:r w:rsidR="00AF6AE2" w:rsidRPr="00BF0358">
        <w:rPr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Рис.24</w:t>
      </w:r>
    </w:p>
    <w:p w:rsidR="00AF6AE2" w:rsidRPr="00BF0358" w:rsidRDefault="00AF6AE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position w:val="-98"/>
          <w:sz w:val="28"/>
          <w:szCs w:val="28"/>
        </w:rPr>
        <w:object w:dxaOrig="1160" w:dyaOrig="2079">
          <v:shape id="_x0000_i1090" type="#_x0000_t75" style="width:57.75pt;height:104.25pt" o:ole="">
            <v:imagedata r:id="rId155" o:title=""/>
          </v:shape>
          <o:OLEObject Type="Embed" ProgID="Equation.3" ShapeID="_x0000_i1090" DrawAspect="Content" ObjectID="_1639216978" r:id="rId156"/>
        </w:object>
      </w:r>
      <w:r w:rsidRPr="00BF0358">
        <w:rPr>
          <w:sz w:val="28"/>
          <w:szCs w:val="28"/>
        </w:rPr>
        <w:t xml:space="preserve"> (рис.15)</w:t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position w:val="-98"/>
          <w:sz w:val="28"/>
          <w:szCs w:val="28"/>
        </w:rPr>
        <w:object w:dxaOrig="1160" w:dyaOrig="2079">
          <v:shape id="_x0000_i1091" type="#_x0000_t75" style="width:57.75pt;height:104.25pt" o:ole="">
            <v:imagedata r:id="rId157" o:title=""/>
          </v:shape>
          <o:OLEObject Type="Embed" ProgID="Equation.3" ShapeID="_x0000_i1091" DrawAspect="Content" ObjectID="_1639216979" r:id="rId158"/>
        </w:object>
      </w:r>
      <w:r w:rsidRPr="00BF0358">
        <w:rPr>
          <w:sz w:val="28"/>
          <w:szCs w:val="28"/>
        </w:rPr>
        <w:t xml:space="preserve"> (рис.16)</w:t>
      </w:r>
    </w:p>
    <w:p w:rsidR="00AF6AE2" w:rsidRPr="00BF0358" w:rsidRDefault="00AF6AE2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Объединяя эти условия, получим систему:</w:t>
      </w:r>
    </w:p>
    <w:p w:rsidR="00391DAD" w:rsidRPr="00BF0358" w:rsidRDefault="00577FFB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position w:val="-116"/>
          <w:sz w:val="28"/>
          <w:szCs w:val="28"/>
        </w:rPr>
        <w:object w:dxaOrig="9380" w:dyaOrig="2460">
          <v:shape id="_x0000_i1092" type="#_x0000_t75" style="width:468.75pt;height:123pt" o:ole="">
            <v:imagedata r:id="rId159" o:title=""/>
          </v:shape>
          <o:OLEObject Type="Embed" ProgID="Equation.3" ShapeID="_x0000_i1092" DrawAspect="Content" ObjectID="_1639216980" r:id="rId160"/>
        </w:object>
      </w:r>
    </w:p>
    <w:p w:rsidR="00F009B9" w:rsidRPr="00BF0358" w:rsidRDefault="00AF6AE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r w:rsidR="00577FFB" w:rsidRPr="00BF0358">
        <w:rPr>
          <w:position w:val="-32"/>
          <w:sz w:val="28"/>
          <w:szCs w:val="28"/>
        </w:rPr>
        <w:object w:dxaOrig="1300" w:dyaOrig="780">
          <v:shape id="_x0000_i1093" type="#_x0000_t75" style="width:65.25pt;height:39pt" o:ole="">
            <v:imagedata r:id="rId161" o:title=""/>
          </v:shape>
          <o:OLEObject Type="Embed" ProgID="Equation.3" ShapeID="_x0000_i1093" DrawAspect="Content" ObjectID="_1639216981" r:id="rId162"/>
        </w:object>
      </w:r>
      <w:r w:rsidRPr="00BF0358">
        <w:rPr>
          <w:sz w:val="28"/>
          <w:szCs w:val="28"/>
        </w:rPr>
        <w:t>.</w:t>
      </w:r>
    </w:p>
    <w:p w:rsidR="00F009B9" w:rsidRPr="00BF0358" w:rsidRDefault="00123A5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12.</w:t>
      </w:r>
      <w:r w:rsidR="00F009B9" w:rsidRPr="00BF0358">
        <w:rPr>
          <w:sz w:val="28"/>
          <w:szCs w:val="28"/>
        </w:rPr>
        <w:t xml:space="preserve"> Найти все значения а, при которых уравнение</w:t>
      </w:r>
    </w:p>
    <w:p w:rsidR="00F009B9" w:rsidRPr="00BF0358" w:rsidRDefault="00F009B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= </w:t>
      </w:r>
      <w:r w:rsidRPr="00BF0358">
        <w:rPr>
          <w:i/>
          <w:sz w:val="28"/>
          <w:szCs w:val="28"/>
          <w:lang w:val="en-US"/>
        </w:rPr>
        <w:t>a</w:t>
      </w:r>
      <w:r w:rsidR="00123A57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>(*)</w:t>
      </w:r>
      <w:r w:rsidR="00123A5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имеет корни, и решить это уравнение.</w:t>
      </w:r>
    </w:p>
    <w:p w:rsidR="00C817B4" w:rsidRPr="00BF0358" w:rsidRDefault="00F009B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831D60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Используя равенства 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= (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+ 2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lang w:val="en-US"/>
        </w:rPr>
        <w:sym w:font="Symbol" w:char="F0D7"/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>2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="00577FFB" w:rsidRPr="00BF0358">
        <w:rPr>
          <w:position w:val="-28"/>
          <w:sz w:val="28"/>
          <w:szCs w:val="28"/>
          <w:lang w:val="en-US"/>
        </w:rPr>
        <w:object w:dxaOrig="8120" w:dyaOrig="720">
          <v:shape id="_x0000_i1094" type="#_x0000_t75" style="width:405.75pt;height:36pt" o:ole="">
            <v:imagedata r:id="rId163" o:title=""/>
          </v:shape>
          <o:OLEObject Type="Embed" ProgID="Equation.3" ShapeID="_x0000_i1094" DrawAspect="Content" ObjectID="_1639216982" r:id="rId164"/>
        </w:object>
      </w:r>
      <w:r w:rsidR="00C817B4" w:rsidRPr="00BF0358">
        <w:rPr>
          <w:sz w:val="28"/>
          <w:szCs w:val="28"/>
        </w:rPr>
        <w:t xml:space="preserve"> и полагая </w:t>
      </w:r>
      <w:r w:rsidR="00C817B4" w:rsidRPr="00BF0358">
        <w:rPr>
          <w:sz w:val="28"/>
          <w:szCs w:val="28"/>
          <w:lang w:val="en-US"/>
        </w:rPr>
        <w:t>cos</w:t>
      </w:r>
      <w:r w:rsidR="00C817B4" w:rsidRPr="00BF0358">
        <w:rPr>
          <w:sz w:val="28"/>
          <w:szCs w:val="28"/>
        </w:rPr>
        <w:t xml:space="preserve"> 4</w:t>
      </w:r>
      <w:r w:rsidR="00C817B4" w:rsidRPr="00BF0358">
        <w:rPr>
          <w:i/>
          <w:sz w:val="28"/>
          <w:szCs w:val="28"/>
          <w:lang w:val="en-US"/>
        </w:rPr>
        <w:t>x</w:t>
      </w:r>
      <w:r w:rsidR="00C817B4" w:rsidRPr="00BF0358">
        <w:rPr>
          <w:sz w:val="28"/>
          <w:szCs w:val="28"/>
        </w:rPr>
        <w:t xml:space="preserve"> = </w:t>
      </w:r>
      <w:r w:rsidR="00C817B4" w:rsidRPr="00BF0358">
        <w:rPr>
          <w:i/>
          <w:sz w:val="28"/>
          <w:szCs w:val="28"/>
          <w:lang w:val="en-US"/>
        </w:rPr>
        <w:t>t</w:t>
      </w:r>
      <w:r w:rsidR="00C817B4" w:rsidRPr="00BF0358">
        <w:rPr>
          <w:sz w:val="28"/>
          <w:szCs w:val="28"/>
        </w:rPr>
        <w:t xml:space="preserve">, преобразуем уравнение (*) к виду </w:t>
      </w:r>
      <w:r w:rsidR="00C817B4" w:rsidRPr="00BF0358">
        <w:rPr>
          <w:i/>
          <w:sz w:val="28"/>
          <w:szCs w:val="28"/>
          <w:lang w:val="en-US"/>
        </w:rPr>
        <w:t>t</w:t>
      </w:r>
      <w:r w:rsidR="00C817B4" w:rsidRPr="00BF0358">
        <w:rPr>
          <w:sz w:val="28"/>
          <w:szCs w:val="28"/>
          <w:vertAlign w:val="superscript"/>
        </w:rPr>
        <w:t>2</w:t>
      </w:r>
      <w:r w:rsidR="00C817B4" w:rsidRPr="00BF0358">
        <w:rPr>
          <w:sz w:val="28"/>
          <w:szCs w:val="28"/>
        </w:rPr>
        <w:t xml:space="preserve"> + 14</w:t>
      </w:r>
      <w:r w:rsidR="00C817B4" w:rsidRPr="00BF0358">
        <w:rPr>
          <w:i/>
          <w:sz w:val="28"/>
          <w:szCs w:val="28"/>
          <w:lang w:val="en-US"/>
        </w:rPr>
        <w:t>t</w:t>
      </w:r>
      <w:r w:rsidR="00C817B4" w:rsidRPr="00BF0358">
        <w:rPr>
          <w:sz w:val="28"/>
          <w:szCs w:val="28"/>
        </w:rPr>
        <w:t xml:space="preserve"> + 17 – 32</w:t>
      </w:r>
      <w:r w:rsidR="00C817B4" w:rsidRPr="00BF0358">
        <w:rPr>
          <w:i/>
          <w:sz w:val="28"/>
          <w:szCs w:val="28"/>
          <w:lang w:val="en-US"/>
        </w:rPr>
        <w:t>a</w:t>
      </w:r>
      <w:r w:rsidR="00C817B4" w:rsidRPr="00BF0358">
        <w:rPr>
          <w:sz w:val="28"/>
          <w:szCs w:val="28"/>
        </w:rPr>
        <w:t xml:space="preserve"> = 0 (**).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Задача сводится к нахождению тех значений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при которых уравнение (**) имеет действительные корни такие, что хотя один из них удовлетворяет усл</w:t>
      </w:r>
      <w:r w:rsidRPr="00BF0358">
        <w:rPr>
          <w:sz w:val="28"/>
          <w:szCs w:val="28"/>
        </w:rPr>
        <w:t>о</w:t>
      </w:r>
      <w:r w:rsidRPr="00BF0358">
        <w:rPr>
          <w:sz w:val="28"/>
          <w:szCs w:val="28"/>
        </w:rPr>
        <w:t xml:space="preserve">вию </w:t>
      </w:r>
      <w:r w:rsidRPr="00BF0358">
        <w:rPr>
          <w:position w:val="-14"/>
          <w:sz w:val="28"/>
          <w:szCs w:val="28"/>
        </w:rPr>
        <w:object w:dxaOrig="600" w:dyaOrig="420">
          <v:shape id="_x0000_i1095" type="#_x0000_t75" style="width:30pt;height:21pt" o:ole="">
            <v:imagedata r:id="rId165" o:title=""/>
          </v:shape>
          <o:OLEObject Type="Embed" ProgID="Equation.3" ShapeID="_x0000_i1095" DrawAspect="Content" ObjectID="_1639216983" r:id="rId166"/>
        </w:object>
      </w:r>
      <w:r w:rsidRPr="00BF0358">
        <w:rPr>
          <w:sz w:val="28"/>
          <w:szCs w:val="28"/>
        </w:rPr>
        <w:t>.</w:t>
      </w:r>
      <w:r w:rsidR="001C473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Имеем дискриминант уравнения (**):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49 – (17 – 32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 = 32 + 32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32 (1 +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</w:t>
      </w:r>
    </w:p>
    <w:p w:rsidR="00C817B4" w:rsidRPr="00BF0358" w:rsidRDefault="00C817B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и неравенство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  <w:lang w:val="en-US"/>
        </w:rPr>
        <w:sym w:font="Symbol" w:char="F0B3"/>
      </w:r>
      <w:r w:rsidRPr="00BF0358">
        <w:rPr>
          <w:sz w:val="28"/>
          <w:szCs w:val="28"/>
        </w:rPr>
        <w:t xml:space="preserve"> 0 выполняется при а </w:t>
      </w:r>
      <w:r w:rsidRPr="00BF0358">
        <w:rPr>
          <w:sz w:val="28"/>
          <w:szCs w:val="28"/>
        </w:rPr>
        <w:sym w:font="Symbol" w:char="F0B3"/>
      </w:r>
      <w:r w:rsidRPr="00BF0358">
        <w:rPr>
          <w:sz w:val="28"/>
          <w:szCs w:val="28"/>
        </w:rPr>
        <w:t xml:space="preserve"> -1. находим корни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и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уравнения (**):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4"/>
          <w:sz w:val="28"/>
          <w:szCs w:val="28"/>
        </w:rPr>
        <w:object w:dxaOrig="2240" w:dyaOrig="460">
          <v:shape id="_x0000_i1096" type="#_x0000_t75" style="width:111.75pt;height:23.25pt" o:ole="">
            <v:imagedata r:id="rId167" o:title=""/>
          </v:shape>
          <o:OLEObject Type="Embed" ProgID="Equation.3" ShapeID="_x0000_i1096" DrawAspect="Content" ObjectID="_1639216984" r:id="rId168"/>
        </w:object>
      </w:r>
      <w:r w:rsidRPr="00BF0358">
        <w:rPr>
          <w:sz w:val="28"/>
          <w:szCs w:val="28"/>
        </w:rPr>
        <w:t xml:space="preserve">; </w:t>
      </w:r>
      <w:r w:rsidRPr="00BF0358">
        <w:rPr>
          <w:position w:val="-14"/>
          <w:sz w:val="28"/>
          <w:szCs w:val="28"/>
        </w:rPr>
        <w:object w:dxaOrig="2280" w:dyaOrig="460">
          <v:shape id="_x0000_i1097" type="#_x0000_t75" style="width:114pt;height:23.25pt" o:ole="">
            <v:imagedata r:id="rId169" o:title=""/>
          </v:shape>
          <o:OLEObject Type="Embed" ProgID="Equation.3" ShapeID="_x0000_i1097" DrawAspect="Content" ObjectID="_1639216985" r:id="rId170"/>
        </w:object>
      </w:r>
      <w:r w:rsidRPr="00BF0358">
        <w:rPr>
          <w:sz w:val="28"/>
          <w:szCs w:val="28"/>
        </w:rPr>
        <w:t>.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Заметим, что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&lt; -1, а неравенство </w:t>
      </w:r>
      <w:r w:rsidRPr="00BF0358">
        <w:rPr>
          <w:position w:val="-14"/>
          <w:sz w:val="28"/>
          <w:szCs w:val="28"/>
        </w:rPr>
        <w:object w:dxaOrig="700" w:dyaOrig="420">
          <v:shape id="_x0000_i1098" type="#_x0000_t75" style="width:35.25pt;height:21pt" o:ole="">
            <v:imagedata r:id="rId171" o:title=""/>
          </v:shape>
          <o:OLEObject Type="Embed" ProgID="Equation.3" ShapeID="_x0000_i1098" DrawAspect="Content" ObjectID="_1639216986" r:id="rId172"/>
        </w:object>
      </w:r>
      <w:r w:rsidRPr="00BF0358">
        <w:rPr>
          <w:sz w:val="28"/>
          <w:szCs w:val="28"/>
        </w:rPr>
        <w:t xml:space="preserve"> равносильно каждому из нер</w:t>
      </w:r>
      <w:r w:rsidRPr="00BF0358">
        <w:rPr>
          <w:sz w:val="28"/>
          <w:szCs w:val="28"/>
        </w:rPr>
        <w:t>а</w:t>
      </w:r>
      <w:r w:rsidRPr="00BF0358">
        <w:rPr>
          <w:sz w:val="28"/>
          <w:szCs w:val="28"/>
        </w:rPr>
        <w:t>венств: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4"/>
          <w:sz w:val="28"/>
          <w:szCs w:val="28"/>
        </w:rPr>
        <w:object w:dxaOrig="2580" w:dyaOrig="460">
          <v:shape id="_x0000_i1099" type="#_x0000_t75" style="width:129pt;height:23.25pt" o:ole="">
            <v:imagedata r:id="rId173" o:title=""/>
          </v:shape>
          <o:OLEObject Type="Embed" ProgID="Equation.3" ShapeID="_x0000_i1099" DrawAspect="Content" ObjectID="_1639216987" r:id="rId174"/>
        </w:object>
      </w:r>
      <w:r w:rsidRPr="00BF0358">
        <w:rPr>
          <w:sz w:val="28"/>
          <w:szCs w:val="28"/>
        </w:rPr>
        <w:t>,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4"/>
          <w:sz w:val="28"/>
          <w:szCs w:val="28"/>
        </w:rPr>
        <w:object w:dxaOrig="2079" w:dyaOrig="460">
          <v:shape id="_x0000_i1100" type="#_x0000_t75" style="width:104.25pt;height:23.25pt" o:ole="">
            <v:imagedata r:id="rId175" o:title=""/>
          </v:shape>
          <o:OLEObject Type="Embed" ProgID="Equation.3" ShapeID="_x0000_i1100" DrawAspect="Content" ObjectID="_1639216988" r:id="rId176"/>
        </w:object>
      </w:r>
      <w:r w:rsidRPr="00BF0358">
        <w:rPr>
          <w:sz w:val="28"/>
          <w:szCs w:val="28"/>
        </w:rPr>
        <w:t>,</w:t>
      </w:r>
    </w:p>
    <w:p w:rsidR="00C817B4" w:rsidRPr="00BF0358" w:rsidRDefault="00A86BF8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2"/>
          <w:sz w:val="28"/>
          <w:szCs w:val="28"/>
        </w:rPr>
        <w:object w:dxaOrig="1960" w:dyaOrig="360">
          <v:shape id="_x0000_i1101" type="#_x0000_t75" style="width:98.25pt;height:18pt" o:ole="">
            <v:imagedata r:id="rId177" o:title=""/>
          </v:shape>
          <o:OLEObject Type="Embed" ProgID="Equation.3" ShapeID="_x0000_i1101" DrawAspect="Content" ObjectID="_1639216989" r:id="rId178"/>
        </w:object>
      </w:r>
      <w:r w:rsidR="00C817B4" w:rsidRPr="00BF0358">
        <w:rPr>
          <w:sz w:val="28"/>
          <w:szCs w:val="28"/>
        </w:rPr>
        <w:t>,</w:t>
      </w:r>
    </w:p>
    <w:p w:rsidR="00C817B4" w:rsidRPr="00BF0358" w:rsidRDefault="00A86BF8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28"/>
          <w:sz w:val="28"/>
          <w:szCs w:val="28"/>
        </w:rPr>
        <w:object w:dxaOrig="1020" w:dyaOrig="720">
          <v:shape id="_x0000_i1102" type="#_x0000_t75" style="width:51pt;height:36pt" o:ole="">
            <v:imagedata r:id="rId179" o:title=""/>
          </v:shape>
          <o:OLEObject Type="Embed" ProgID="Equation.3" ShapeID="_x0000_i1102" DrawAspect="Content" ObjectID="_1639216990" r:id="rId180"/>
        </w:object>
      </w:r>
      <w:r w:rsidRPr="00BF0358">
        <w:rPr>
          <w:sz w:val="28"/>
          <w:szCs w:val="28"/>
        </w:rPr>
        <w:t>.</w:t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  <w:t>(***)</w:t>
      </w:r>
    </w:p>
    <w:p w:rsidR="00A86BF8" w:rsidRPr="00BF0358" w:rsidRDefault="0054629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При выполнении условий (***</w:t>
      </w:r>
      <w:r w:rsidR="00A86BF8" w:rsidRPr="00BF0358">
        <w:rPr>
          <w:sz w:val="28"/>
          <w:szCs w:val="28"/>
        </w:rPr>
        <w:t>) уравнение (*) равносильно уравнению</w:t>
      </w:r>
      <w:r w:rsidR="00A86BF8" w:rsidRPr="00BF0358">
        <w:rPr>
          <w:position w:val="-14"/>
          <w:sz w:val="28"/>
          <w:szCs w:val="28"/>
          <w:lang w:val="en-US"/>
        </w:rPr>
        <w:object w:dxaOrig="2620" w:dyaOrig="460">
          <v:shape id="_x0000_i1103" type="#_x0000_t75" style="width:131.25pt;height:23.25pt" o:ole="">
            <v:imagedata r:id="rId181" o:title=""/>
          </v:shape>
          <o:OLEObject Type="Embed" ProgID="Equation.3" ShapeID="_x0000_i1103" DrawAspect="Content" ObjectID="_1639216991" r:id="rId182"/>
        </w:object>
      </w:r>
      <w:r w:rsidR="00A86BF8" w:rsidRPr="00BF0358">
        <w:rPr>
          <w:sz w:val="28"/>
          <w:szCs w:val="28"/>
        </w:rPr>
        <w:t>.</w:t>
      </w:r>
    </w:p>
    <w:p w:rsidR="00A86BF8" w:rsidRPr="00BF0358" w:rsidRDefault="00A86BF8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r w:rsidRPr="00BF0358">
        <w:rPr>
          <w:position w:val="-28"/>
          <w:sz w:val="28"/>
          <w:szCs w:val="28"/>
        </w:rPr>
        <w:object w:dxaOrig="1020" w:dyaOrig="720">
          <v:shape id="_x0000_i1104" type="#_x0000_t75" style="width:51pt;height:36pt" o:ole="">
            <v:imagedata r:id="rId179" o:title=""/>
          </v:shape>
          <o:OLEObject Type="Embed" ProgID="Equation.3" ShapeID="_x0000_i1104" DrawAspect="Content" ObjectID="_1639216992" r:id="rId183"/>
        </w:object>
      </w:r>
      <w:r w:rsidRPr="00BF0358">
        <w:rPr>
          <w:sz w:val="28"/>
          <w:szCs w:val="28"/>
        </w:rPr>
        <w:t xml:space="preserve">, </w:t>
      </w:r>
      <w:r w:rsidR="00EC5430" w:rsidRPr="00BF0358">
        <w:rPr>
          <w:position w:val="-26"/>
          <w:sz w:val="28"/>
          <w:szCs w:val="28"/>
        </w:rPr>
        <w:object w:dxaOrig="4720" w:dyaOrig="700">
          <v:shape id="_x0000_i1105" type="#_x0000_t75" style="width:236.25pt;height:35.25pt" o:ole="">
            <v:imagedata r:id="rId184" o:title=""/>
          </v:shape>
          <o:OLEObject Type="Embed" ProgID="Equation.3" ShapeID="_x0000_i1105" DrawAspect="Content" ObjectID="_1639216993" r:id="rId185"/>
        </w:object>
      </w:r>
      <w:r w:rsidRPr="00BF0358">
        <w:rPr>
          <w:sz w:val="28"/>
          <w:szCs w:val="28"/>
        </w:rPr>
        <w:t>.</w:t>
      </w:r>
    </w:p>
    <w:p w:rsidR="007251C7" w:rsidRPr="00BF0358" w:rsidRDefault="00E3573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13.</w:t>
      </w:r>
      <w:r w:rsidR="005C3903" w:rsidRPr="00BF0358">
        <w:rPr>
          <w:sz w:val="28"/>
          <w:szCs w:val="28"/>
        </w:rPr>
        <w:t>При каких значениях а уравнение</w:t>
      </w:r>
      <w:r w:rsidR="00D33167" w:rsidRPr="00BF0358">
        <w:rPr>
          <w:sz w:val="28"/>
          <w:szCs w:val="28"/>
        </w:rPr>
        <w:t xml:space="preserve"> </w:t>
      </w:r>
      <w:r w:rsidR="007251C7" w:rsidRPr="00BF0358">
        <w:rPr>
          <w:sz w:val="28"/>
          <w:szCs w:val="28"/>
          <w:lang w:val="en-US"/>
        </w:rPr>
        <w:t>sin</w:t>
      </w:r>
      <w:r w:rsidR="007251C7" w:rsidRPr="00BF0358">
        <w:rPr>
          <w:sz w:val="28"/>
          <w:szCs w:val="28"/>
          <w:vertAlign w:val="superscript"/>
        </w:rPr>
        <w:t>2</w:t>
      </w:r>
      <w:r w:rsidR="007251C7" w:rsidRPr="00BF0358">
        <w:rPr>
          <w:i/>
          <w:sz w:val="28"/>
          <w:szCs w:val="28"/>
          <w:lang w:val="en-US"/>
        </w:rPr>
        <w:t>x</w:t>
      </w:r>
      <w:r w:rsidR="007251C7" w:rsidRPr="00BF0358">
        <w:rPr>
          <w:sz w:val="28"/>
          <w:szCs w:val="28"/>
        </w:rPr>
        <w:t xml:space="preserve"> + (1 – 2</w:t>
      </w:r>
      <w:r w:rsidR="007251C7" w:rsidRPr="00BF0358">
        <w:rPr>
          <w:i/>
          <w:sz w:val="28"/>
          <w:szCs w:val="28"/>
          <w:lang w:val="en-US"/>
        </w:rPr>
        <w:t>a</w:t>
      </w:r>
      <w:r w:rsidR="007251C7" w:rsidRPr="00BF0358">
        <w:rPr>
          <w:sz w:val="28"/>
          <w:szCs w:val="28"/>
        </w:rPr>
        <w:t>)·</w:t>
      </w:r>
      <w:r w:rsidR="007251C7" w:rsidRPr="00BF0358">
        <w:rPr>
          <w:sz w:val="28"/>
          <w:szCs w:val="28"/>
          <w:lang w:val="en-US"/>
        </w:rPr>
        <w:t>sin</w:t>
      </w:r>
      <w:r w:rsidR="00964491" w:rsidRPr="00BF0358">
        <w:rPr>
          <w:sz w:val="28"/>
          <w:szCs w:val="28"/>
        </w:rPr>
        <w:t xml:space="preserve"> </w:t>
      </w:r>
      <w:r w:rsidR="007251C7" w:rsidRPr="00BF0358">
        <w:rPr>
          <w:i/>
          <w:sz w:val="28"/>
          <w:szCs w:val="28"/>
          <w:lang w:val="en-US"/>
        </w:rPr>
        <w:t>x</w:t>
      </w:r>
      <w:r w:rsidR="007251C7" w:rsidRPr="00BF0358">
        <w:rPr>
          <w:sz w:val="28"/>
          <w:szCs w:val="28"/>
        </w:rPr>
        <w:t xml:space="preserve"> + </w:t>
      </w:r>
      <w:r w:rsidR="007251C7" w:rsidRPr="00BF0358">
        <w:rPr>
          <w:sz w:val="28"/>
          <w:szCs w:val="28"/>
          <w:lang w:val="en-US"/>
        </w:rPr>
        <w:t>a</w:t>
      </w:r>
      <w:r w:rsidR="007251C7" w:rsidRPr="00BF0358">
        <w:rPr>
          <w:sz w:val="28"/>
          <w:szCs w:val="28"/>
          <w:vertAlign w:val="superscript"/>
        </w:rPr>
        <w:t>2</w:t>
      </w:r>
      <w:r w:rsidR="007251C7" w:rsidRPr="00BF0358">
        <w:rPr>
          <w:sz w:val="28"/>
          <w:szCs w:val="28"/>
        </w:rPr>
        <w:t xml:space="preserve"> – 1 = 0</w:t>
      </w:r>
      <w:r w:rsidR="00D33167" w:rsidRPr="00BF0358">
        <w:rPr>
          <w:sz w:val="28"/>
          <w:szCs w:val="28"/>
        </w:rPr>
        <w:t xml:space="preserve"> </w:t>
      </w:r>
      <w:r w:rsidR="007251C7" w:rsidRPr="00BF0358">
        <w:rPr>
          <w:sz w:val="28"/>
          <w:szCs w:val="28"/>
        </w:rPr>
        <w:t>не имеет решений?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Решение. После замены </w:t>
      </w:r>
      <w:r w:rsidRPr="00BF0358">
        <w:rPr>
          <w:i/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sin</w:t>
      </w:r>
      <w:r w:rsidR="00964491" w:rsidRPr="00BF0358">
        <w:rPr>
          <w:sz w:val="28"/>
          <w:szCs w:val="28"/>
        </w:rPr>
        <w:t xml:space="preserve">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получается уравнение </w:t>
      </w:r>
      <w:r w:rsidRPr="00BF0358">
        <w:rPr>
          <w:i/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(1 – 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)·</w:t>
      </w:r>
      <w:r w:rsidRPr="00BF0358">
        <w:rPr>
          <w:i/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1 = 0.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Первоначальное уравнение не имеет решений в четырех случаях: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когда полученное квадратное уравнение само не имеет решений;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его возможные может быть совпадающие корни меньше -1;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его возможные</w:t>
      </w:r>
      <w:r w:rsidR="002B38C7" w:rsidRPr="00BF0358">
        <w:rPr>
          <w:sz w:val="28"/>
          <w:szCs w:val="28"/>
        </w:rPr>
        <w:t xml:space="preserve"> может быть совпа</w:t>
      </w:r>
      <w:r w:rsidR="00343CA3" w:rsidRPr="00BF0358">
        <w:rPr>
          <w:sz w:val="28"/>
          <w:szCs w:val="28"/>
        </w:rPr>
        <w:t>дающи</w:t>
      </w:r>
      <w:r w:rsidRPr="00BF0358">
        <w:rPr>
          <w:sz w:val="28"/>
          <w:szCs w:val="28"/>
        </w:rPr>
        <w:t>е</w:t>
      </w:r>
      <w:r w:rsidR="002B38C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 корни больше 1;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 xml:space="preserve">наконец, когда имеет корни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&lt; -1 и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&gt; 1.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Первый случай реализуется неравенством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-4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+ 5 &lt; 0, откуда </w:t>
      </w:r>
      <w:r w:rsidRPr="00BF0358">
        <w:rPr>
          <w:position w:val="-26"/>
          <w:sz w:val="28"/>
          <w:szCs w:val="28"/>
        </w:rPr>
        <w:object w:dxaOrig="680" w:dyaOrig="700">
          <v:shape id="_x0000_i1106" type="#_x0000_t75" style="width:33.75pt;height:35.25pt" o:ole="">
            <v:imagedata r:id="rId186" o:title=""/>
          </v:shape>
          <o:OLEObject Type="Embed" ProgID="Equation.3" ShapeID="_x0000_i1106" DrawAspect="Content" ObjectID="_1639216994" r:id="rId187"/>
        </w:object>
      </w:r>
      <w:r w:rsidRPr="00BF0358">
        <w:rPr>
          <w:sz w:val="28"/>
          <w:szCs w:val="28"/>
        </w:rPr>
        <w:t xml:space="preserve">. 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Второй случай реализуется как система:</w:t>
      </w:r>
    </w:p>
    <w:p w:rsidR="007251C7" w:rsidRPr="00BF0358" w:rsidRDefault="00E84DDC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06"/>
          <w:sz w:val="28"/>
          <w:szCs w:val="28"/>
        </w:rPr>
        <w:object w:dxaOrig="5280" w:dyaOrig="2260">
          <v:shape id="_x0000_i1107" type="#_x0000_t75" style="width:264pt;height:113.25pt" o:ole="">
            <v:imagedata r:id="rId188" o:title=""/>
          </v:shape>
          <o:OLEObject Type="Embed" ProgID="Equation.3" ShapeID="_x0000_i1107" DrawAspect="Content" ObjectID="_1639216995" r:id="rId189"/>
        </w:object>
      </w:r>
      <w:r w:rsidR="007251C7" w:rsidRPr="00BF0358">
        <w:rPr>
          <w:sz w:val="28"/>
          <w:szCs w:val="28"/>
        </w:rPr>
        <w:t>.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Третий случай реализуется как система:</w:t>
      </w:r>
    </w:p>
    <w:p w:rsidR="007251C7" w:rsidRPr="00BF0358" w:rsidRDefault="00D723BC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140335</wp:posOffset>
                </wp:positionV>
                <wp:extent cx="114935" cy="229870"/>
                <wp:effectExtent l="10160" t="6985" r="8255" b="10795"/>
                <wp:wrapNone/>
                <wp:docPr id="1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29870"/>
                          <a:chOff x="5321" y="4291"/>
                          <a:chExt cx="181" cy="362"/>
                        </a:xfrm>
                      </wpg:grpSpPr>
                      <wps:wsp>
                        <wps:cNvPr id="12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5321" y="4392"/>
                            <a:ext cx="181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4291"/>
                            <a:ext cx="181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711618" id="Group 441" o:spid="_x0000_s1026" style="position:absolute;margin-left:334.85pt;margin-top:11.05pt;width:9.05pt;height:18.1pt;z-index:251634688" coordorigin="5321,4291" coordsize="1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">
                <v:oval id="Oval 442" o:spid="_x0000_s1027" style="position:absolute;left:5321;top:4392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443" o:spid="_x0000_s1028" style="position:absolute;flip:x;visibility:visible;mso-wrap-style:square" from="5321,4291" to="5502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="00E84DDC" w:rsidRPr="00BF0358">
        <w:rPr>
          <w:position w:val="-36"/>
          <w:sz w:val="28"/>
          <w:szCs w:val="28"/>
        </w:rPr>
        <w:object w:dxaOrig="3400" w:dyaOrig="859">
          <v:shape id="_x0000_i1108" type="#_x0000_t75" style="width:170.25pt;height:42.75pt" o:ole="">
            <v:imagedata r:id="rId190" o:title=""/>
          </v:shape>
          <o:OLEObject Type="Embed" ProgID="Equation.3" ShapeID="_x0000_i1108" DrawAspect="Content" ObjectID="_1639216996" r:id="rId191"/>
        </w:object>
      </w:r>
    </w:p>
    <w:p w:rsidR="00E84DDC" w:rsidRPr="00BF0358" w:rsidRDefault="00E84DD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Объединяя все случаи</w:t>
      </w:r>
      <w:r w:rsidR="00C32466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получаем ответ: </w:t>
      </w:r>
      <w:r w:rsidRPr="00BF0358">
        <w:rPr>
          <w:position w:val="-32"/>
          <w:sz w:val="28"/>
          <w:szCs w:val="28"/>
        </w:rPr>
        <w:object w:dxaOrig="3340" w:dyaOrig="780">
          <v:shape id="_x0000_i1109" type="#_x0000_t75" style="width:167.25pt;height:39pt" o:ole="">
            <v:imagedata r:id="rId192" o:title=""/>
          </v:shape>
          <o:OLEObject Type="Embed" ProgID="Equation.3" ShapeID="_x0000_i1109" DrawAspect="Content" ObjectID="_1639216997" r:id="rId193"/>
        </w:object>
      </w:r>
      <w:r w:rsidRPr="00BF0358">
        <w:rPr>
          <w:sz w:val="28"/>
          <w:szCs w:val="28"/>
        </w:rPr>
        <w:t>.</w:t>
      </w:r>
    </w:p>
    <w:p w:rsidR="00221984" w:rsidRPr="00BF0358" w:rsidRDefault="00EC28B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14.</w:t>
      </w:r>
      <w:r w:rsidR="00E84DDC" w:rsidRPr="00BF0358">
        <w:rPr>
          <w:sz w:val="28"/>
          <w:szCs w:val="28"/>
        </w:rPr>
        <w:t xml:space="preserve">При каких значениях </w:t>
      </w:r>
      <w:r w:rsidR="00E84DDC" w:rsidRPr="00BF0358">
        <w:rPr>
          <w:sz w:val="28"/>
          <w:szCs w:val="28"/>
          <w:lang w:val="en-US"/>
        </w:rPr>
        <w:t>k</w:t>
      </w:r>
      <w:r w:rsidR="00E84DDC" w:rsidRPr="00BF0358">
        <w:rPr>
          <w:sz w:val="28"/>
          <w:szCs w:val="28"/>
        </w:rPr>
        <w:t xml:space="preserve"> число 3 находится между корнями уравнения </w:t>
      </w:r>
    </w:p>
    <w:p w:rsidR="00E84DDC" w:rsidRPr="00BF0358" w:rsidRDefault="00E84DD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- 1)(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+ 7) = 0?</w:t>
      </w:r>
    </w:p>
    <w:p w:rsidR="00E84DDC" w:rsidRPr="00BF0358" w:rsidRDefault="00E84DD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5F1350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Введем обозначение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- 1)(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+ 7). Учитывая</w:t>
      </w:r>
      <w:r w:rsidR="00F05C34" w:rsidRPr="00BF0358">
        <w:rPr>
          <w:sz w:val="28"/>
          <w:szCs w:val="28"/>
        </w:rPr>
        <w:t>, что</w:t>
      </w:r>
      <w:r w:rsidRPr="00BF0358">
        <w:rPr>
          <w:sz w:val="28"/>
          <w:szCs w:val="28"/>
        </w:rPr>
        <w:t xml:space="preserve"> ста</w:t>
      </w:r>
      <w:r w:rsidRPr="00BF0358">
        <w:rPr>
          <w:sz w:val="28"/>
          <w:szCs w:val="28"/>
        </w:rPr>
        <w:t>р</w:t>
      </w:r>
      <w:r w:rsidRPr="00BF0358">
        <w:rPr>
          <w:sz w:val="28"/>
          <w:szCs w:val="28"/>
        </w:rPr>
        <w:t>ший коэффициент квадратн</w:t>
      </w:r>
      <w:r w:rsidR="00F05C34" w:rsidRPr="00BF0358">
        <w:rPr>
          <w:sz w:val="28"/>
          <w:szCs w:val="28"/>
        </w:rPr>
        <w:t>ого</w:t>
      </w:r>
      <w:r w:rsidRPr="00BF0358">
        <w:rPr>
          <w:sz w:val="28"/>
          <w:szCs w:val="28"/>
        </w:rPr>
        <w:t xml:space="preserve"> трехчле</w:t>
      </w:r>
      <w:r w:rsidR="00F05C34" w:rsidRPr="00BF0358">
        <w:rPr>
          <w:sz w:val="28"/>
          <w:szCs w:val="28"/>
        </w:rPr>
        <w:t xml:space="preserve">на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>(</w:t>
      </w:r>
      <w:r w:rsidR="00F05C34" w:rsidRPr="00BF0358">
        <w:rPr>
          <w:i/>
          <w:sz w:val="28"/>
          <w:szCs w:val="28"/>
          <w:lang w:val="en-US"/>
        </w:rPr>
        <w:t>x</w:t>
      </w:r>
      <w:r w:rsidR="00F05C34" w:rsidRPr="00BF0358">
        <w:rPr>
          <w:sz w:val="28"/>
          <w:szCs w:val="28"/>
        </w:rPr>
        <w:t>) положителен, можно сделать в</w:t>
      </w:r>
      <w:r w:rsidR="00F05C34" w:rsidRPr="00BF0358">
        <w:rPr>
          <w:sz w:val="28"/>
          <w:szCs w:val="28"/>
        </w:rPr>
        <w:t>ы</w:t>
      </w:r>
      <w:r w:rsidR="00F05C34" w:rsidRPr="00BF0358">
        <w:rPr>
          <w:sz w:val="28"/>
          <w:szCs w:val="28"/>
        </w:rPr>
        <w:t xml:space="preserve">вод, что число 3 находится между корнями уравнения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>(</w:t>
      </w:r>
      <w:r w:rsidR="00F05C34" w:rsidRPr="00BF0358">
        <w:rPr>
          <w:i/>
          <w:sz w:val="28"/>
          <w:szCs w:val="28"/>
          <w:lang w:val="en-US"/>
        </w:rPr>
        <w:t>x</w:t>
      </w:r>
      <w:r w:rsidR="00F05C34" w:rsidRPr="00BF0358">
        <w:rPr>
          <w:sz w:val="28"/>
          <w:szCs w:val="28"/>
        </w:rPr>
        <w:t>) = 0 тогда и только т</w:t>
      </w:r>
      <w:r w:rsidR="00F05C34" w:rsidRPr="00BF0358">
        <w:rPr>
          <w:sz w:val="28"/>
          <w:szCs w:val="28"/>
        </w:rPr>
        <w:t>о</w:t>
      </w:r>
      <w:r w:rsidR="00F05C34" w:rsidRPr="00BF0358">
        <w:rPr>
          <w:sz w:val="28"/>
          <w:szCs w:val="28"/>
        </w:rPr>
        <w:t xml:space="preserve">гда, когда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 xml:space="preserve">(3) &lt; 0. Решим неравенство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>(3) &lt; 0.</w:t>
      </w:r>
    </w:p>
    <w:p w:rsidR="007251C7" w:rsidRPr="00BF0358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3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+ 3 + 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- 1)(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+ 7) &lt; 0,</w:t>
      </w:r>
    </w:p>
    <w:p w:rsidR="000661A9" w:rsidRPr="00BF0358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+ 6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+ 5 &lt; 0,</w:t>
      </w:r>
    </w:p>
    <w:p w:rsidR="000661A9" w:rsidRPr="00BF0358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+ 1)(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+ 5) &lt; 0,</w:t>
      </w:r>
    </w:p>
    <w:p w:rsidR="000661A9" w:rsidRPr="00BF0358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-5 &lt;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&lt; -1.</w:t>
      </w:r>
    </w:p>
    <w:p w:rsidR="007251C7" w:rsidRPr="00BF0358" w:rsidRDefault="000661A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r w:rsidR="00FF2A75" w:rsidRPr="00BF0358">
        <w:rPr>
          <w:i/>
          <w:position w:val="-12"/>
          <w:sz w:val="28"/>
          <w:szCs w:val="28"/>
        </w:rPr>
        <w:object w:dxaOrig="1380" w:dyaOrig="360">
          <v:shape id="_x0000_i1110" type="#_x0000_t75" style="width:69pt;height:18pt" o:ole="">
            <v:imagedata r:id="rId194" o:title=""/>
          </v:shape>
          <o:OLEObject Type="Embed" ProgID="Equation.3" ShapeID="_x0000_i1110" DrawAspect="Content" ObjectID="_1639216998" r:id="rId195"/>
        </w:object>
      </w:r>
      <w:r w:rsidRPr="00BF0358">
        <w:rPr>
          <w:sz w:val="28"/>
          <w:szCs w:val="28"/>
        </w:rPr>
        <w:t>.</w:t>
      </w:r>
    </w:p>
    <w:p w:rsidR="00FF2A75" w:rsidRPr="00BF0358" w:rsidRDefault="004F0000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15.</w:t>
      </w:r>
      <w:r w:rsidR="00FF2A75" w:rsidRPr="00BF0358">
        <w:rPr>
          <w:sz w:val="28"/>
          <w:szCs w:val="28"/>
        </w:rPr>
        <w:t xml:space="preserve">Найдите значения параметров </w:t>
      </w:r>
      <w:r w:rsidR="00FF2A75" w:rsidRPr="00BF0358">
        <w:rPr>
          <w:i/>
          <w:sz w:val="28"/>
          <w:szCs w:val="28"/>
          <w:lang w:val="en-US"/>
        </w:rPr>
        <w:t>k</w:t>
      </w:r>
      <w:r w:rsidR="00FF2A75" w:rsidRPr="00BF0358">
        <w:rPr>
          <w:sz w:val="28"/>
          <w:szCs w:val="28"/>
        </w:rPr>
        <w:t xml:space="preserve"> и </w:t>
      </w:r>
      <w:r w:rsidR="00FF2A75" w:rsidRPr="00BF0358">
        <w:rPr>
          <w:i/>
          <w:sz w:val="28"/>
          <w:szCs w:val="28"/>
        </w:rPr>
        <w:t>а</w:t>
      </w:r>
      <w:r w:rsidR="00FF2A75" w:rsidRPr="00BF0358">
        <w:rPr>
          <w:sz w:val="28"/>
          <w:szCs w:val="28"/>
        </w:rPr>
        <w:t xml:space="preserve">, при которых прямая </w:t>
      </w:r>
      <w:r w:rsidR="00FF2A75" w:rsidRPr="00BF0358">
        <w:rPr>
          <w:sz w:val="28"/>
          <w:szCs w:val="28"/>
          <w:lang w:val="en-US"/>
        </w:rPr>
        <w:t>y</w:t>
      </w:r>
      <w:r w:rsidR="00FF2A75" w:rsidRPr="00BF0358">
        <w:rPr>
          <w:sz w:val="28"/>
          <w:szCs w:val="28"/>
        </w:rPr>
        <w:t xml:space="preserve"> = </w:t>
      </w:r>
      <w:r w:rsidR="00FF2A75" w:rsidRPr="00BF0358">
        <w:rPr>
          <w:sz w:val="28"/>
          <w:szCs w:val="28"/>
          <w:lang w:val="en-US"/>
        </w:rPr>
        <w:t>k</w:t>
      </w:r>
      <w:r w:rsidR="00FF2A75" w:rsidRPr="00BF0358">
        <w:rPr>
          <w:sz w:val="28"/>
          <w:szCs w:val="28"/>
        </w:rPr>
        <w:t>(</w:t>
      </w:r>
      <w:r w:rsidR="00FF2A75" w:rsidRPr="00BF0358">
        <w:rPr>
          <w:sz w:val="28"/>
          <w:szCs w:val="28"/>
          <w:lang w:val="en-US"/>
        </w:rPr>
        <w:t>x</w:t>
      </w:r>
      <w:r w:rsidR="00FF2A75" w:rsidRPr="00BF0358">
        <w:rPr>
          <w:sz w:val="28"/>
          <w:szCs w:val="28"/>
        </w:rPr>
        <w:t xml:space="preserve"> - </w:t>
      </w:r>
      <w:r w:rsidR="00FF2A75" w:rsidRPr="00BF0358">
        <w:rPr>
          <w:sz w:val="28"/>
          <w:szCs w:val="28"/>
          <w:lang w:val="en-US"/>
        </w:rPr>
        <w:t>a</w:t>
      </w:r>
      <w:r w:rsidR="00FF2A75" w:rsidRPr="00BF0358">
        <w:rPr>
          <w:sz w:val="28"/>
          <w:szCs w:val="28"/>
        </w:rPr>
        <w:t xml:space="preserve">) касается параболы </w:t>
      </w:r>
      <w:r w:rsidR="00FF2A75" w:rsidRPr="00BF0358">
        <w:rPr>
          <w:i/>
          <w:sz w:val="28"/>
          <w:szCs w:val="28"/>
          <w:lang w:val="en-US"/>
        </w:rPr>
        <w:t>y</w:t>
      </w:r>
      <w:r w:rsidR="00FF2A75" w:rsidRPr="00BF0358">
        <w:rPr>
          <w:sz w:val="28"/>
          <w:szCs w:val="28"/>
        </w:rPr>
        <w:t xml:space="preserve"> = </w:t>
      </w:r>
      <w:r w:rsidR="00FF2A75" w:rsidRPr="00BF0358">
        <w:rPr>
          <w:i/>
          <w:sz w:val="28"/>
          <w:szCs w:val="28"/>
          <w:lang w:val="en-US"/>
        </w:rPr>
        <w:t>ax</w:t>
      </w:r>
      <w:r w:rsidR="00FF2A75" w:rsidRPr="00BF0358">
        <w:rPr>
          <w:sz w:val="28"/>
          <w:szCs w:val="28"/>
          <w:vertAlign w:val="superscript"/>
        </w:rPr>
        <w:t>2</w:t>
      </w:r>
      <w:r w:rsidR="00FF2A75" w:rsidRPr="00BF0358">
        <w:rPr>
          <w:sz w:val="28"/>
          <w:szCs w:val="28"/>
        </w:rPr>
        <w:t xml:space="preserve"> и ордината точки касания равна 4.</w:t>
      </w:r>
    </w:p>
    <w:p w:rsidR="00FF2A75" w:rsidRPr="00BF0358" w:rsidRDefault="00FF2A7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780C7B" w:rsidRPr="00BF0358">
        <w:rPr>
          <w:sz w:val="28"/>
          <w:szCs w:val="28"/>
        </w:rPr>
        <w:t xml:space="preserve"> </w:t>
      </w:r>
      <w:r w:rsidR="00862C95" w:rsidRPr="00BF0358">
        <w:rPr>
          <w:sz w:val="28"/>
          <w:szCs w:val="28"/>
        </w:rPr>
        <w:t>Касание прямой и параболы означает, что они имеют лишь одну о</w:t>
      </w:r>
      <w:r w:rsidR="00862C95" w:rsidRPr="00BF0358">
        <w:rPr>
          <w:sz w:val="28"/>
          <w:szCs w:val="28"/>
        </w:rPr>
        <w:t>б</w:t>
      </w:r>
      <w:r w:rsidR="00862C95" w:rsidRPr="00BF0358">
        <w:rPr>
          <w:sz w:val="28"/>
          <w:szCs w:val="28"/>
        </w:rPr>
        <w:t>щую точку (для графиков других функций, отличных от квадратичной, это м</w:t>
      </w:r>
      <w:r w:rsidR="00862C95" w:rsidRPr="00BF0358">
        <w:rPr>
          <w:sz w:val="28"/>
          <w:szCs w:val="28"/>
        </w:rPr>
        <w:t>о</w:t>
      </w:r>
      <w:r w:rsidR="00862C95" w:rsidRPr="00BF0358">
        <w:rPr>
          <w:sz w:val="28"/>
          <w:szCs w:val="28"/>
        </w:rPr>
        <w:t xml:space="preserve">жет быть и не так). Т.е. нужно определить, при каких значениях параметров </w:t>
      </w:r>
      <w:r w:rsidR="00862C95" w:rsidRPr="00BF0358">
        <w:rPr>
          <w:i/>
          <w:sz w:val="28"/>
          <w:szCs w:val="28"/>
          <w:lang w:val="en-US"/>
        </w:rPr>
        <w:t>k</w:t>
      </w:r>
      <w:r w:rsidR="00862C95" w:rsidRPr="00BF0358">
        <w:rPr>
          <w:sz w:val="28"/>
          <w:szCs w:val="28"/>
        </w:rPr>
        <w:t xml:space="preserve"> и </w:t>
      </w:r>
      <w:r w:rsidR="00862C95" w:rsidRPr="00BF0358">
        <w:rPr>
          <w:i/>
          <w:sz w:val="28"/>
          <w:szCs w:val="28"/>
        </w:rPr>
        <w:t>а</w:t>
      </w:r>
      <w:r w:rsidR="00862C95" w:rsidRPr="00BF0358">
        <w:rPr>
          <w:sz w:val="28"/>
          <w:szCs w:val="28"/>
        </w:rPr>
        <w:t xml:space="preserve"> уравнение </w:t>
      </w:r>
      <w:r w:rsidR="00862C95" w:rsidRPr="00BF0358">
        <w:rPr>
          <w:sz w:val="28"/>
          <w:szCs w:val="28"/>
          <w:lang w:val="en-US"/>
        </w:rPr>
        <w:t>ax</w:t>
      </w:r>
      <w:r w:rsidR="00862C95" w:rsidRPr="00BF0358">
        <w:rPr>
          <w:sz w:val="28"/>
          <w:szCs w:val="28"/>
          <w:vertAlign w:val="superscript"/>
        </w:rPr>
        <w:t>2</w:t>
      </w:r>
      <w:r w:rsidR="00862C95" w:rsidRPr="00BF0358">
        <w:rPr>
          <w:sz w:val="28"/>
          <w:szCs w:val="28"/>
        </w:rPr>
        <w:t xml:space="preserve"> = </w:t>
      </w:r>
      <w:r w:rsidR="00862C95" w:rsidRPr="00BF0358">
        <w:rPr>
          <w:sz w:val="28"/>
          <w:szCs w:val="28"/>
          <w:lang w:val="en-US"/>
        </w:rPr>
        <w:t>k</w:t>
      </w:r>
      <w:r w:rsidR="00862C95" w:rsidRPr="00BF0358">
        <w:rPr>
          <w:sz w:val="28"/>
          <w:szCs w:val="28"/>
        </w:rPr>
        <w:t>(</w:t>
      </w:r>
      <w:r w:rsidR="00862C95" w:rsidRPr="00BF0358">
        <w:rPr>
          <w:sz w:val="28"/>
          <w:szCs w:val="28"/>
          <w:lang w:val="en-US"/>
        </w:rPr>
        <w:t>x</w:t>
      </w:r>
      <w:r w:rsidR="00862C95" w:rsidRPr="00BF0358">
        <w:rPr>
          <w:sz w:val="28"/>
          <w:szCs w:val="28"/>
        </w:rPr>
        <w:t xml:space="preserve"> - </w:t>
      </w:r>
      <w:r w:rsidR="00862C95" w:rsidRPr="00BF0358">
        <w:rPr>
          <w:sz w:val="28"/>
          <w:szCs w:val="28"/>
          <w:lang w:val="en-US"/>
        </w:rPr>
        <w:t>a</w:t>
      </w:r>
      <w:r w:rsidR="00862C95" w:rsidRPr="00BF0358">
        <w:rPr>
          <w:sz w:val="28"/>
          <w:szCs w:val="28"/>
        </w:rPr>
        <w:t xml:space="preserve">) имеет единственный корень. </w:t>
      </w:r>
    </w:p>
    <w:p w:rsidR="00391DAD" w:rsidRPr="00BF0358" w:rsidRDefault="00862C95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ах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kx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ka</w:t>
      </w:r>
      <w:r w:rsidRPr="00BF0358">
        <w:rPr>
          <w:sz w:val="28"/>
          <w:szCs w:val="28"/>
        </w:rPr>
        <w:t xml:space="preserve"> = 0,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</w:t>
      </w:r>
      <w:r w:rsidRPr="00BF0358">
        <w:rPr>
          <w:sz w:val="28"/>
          <w:szCs w:val="28"/>
          <w:lang w:val="en-US"/>
        </w:rPr>
        <w:t>ka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, квадратное уравнение имеет единственный корень тогда и только тогда, когда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0, т.е.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– 4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) = 0. </w:t>
      </w:r>
      <w:r w:rsidR="00391DAD" w:rsidRPr="00BF0358">
        <w:rPr>
          <w:sz w:val="28"/>
          <w:szCs w:val="28"/>
        </w:rPr>
        <w:t>В</w:t>
      </w:r>
      <w:r w:rsidRPr="00BF0358">
        <w:rPr>
          <w:sz w:val="28"/>
          <w:szCs w:val="28"/>
        </w:rPr>
        <w:t xml:space="preserve"> случае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= 0 пр</w:t>
      </w:r>
      <w:r w:rsidRPr="00BF0358">
        <w:rPr>
          <w:sz w:val="28"/>
          <w:szCs w:val="28"/>
        </w:rPr>
        <w:t>я</w:t>
      </w:r>
      <w:r w:rsidRPr="00BF0358">
        <w:rPr>
          <w:sz w:val="28"/>
          <w:szCs w:val="28"/>
        </w:rPr>
        <w:t xml:space="preserve">мой, данной в условии, является прямая у = 0, ордината точки касания никак не может быть равна 4, т.е.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≠ 0. Тогда из уравнения </w:t>
      </w:r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– 4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) = 0, получаем, что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= 4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>.</w:t>
      </w:r>
      <w:r w:rsidR="00FB3154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Пусть (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0</w:t>
      </w:r>
      <w:r w:rsidRPr="00BF0358">
        <w:rPr>
          <w:sz w:val="28"/>
          <w:szCs w:val="28"/>
        </w:rPr>
        <w:t xml:space="preserve">; </w:t>
      </w:r>
      <w:r w:rsidRPr="00BF0358">
        <w:rPr>
          <w:i/>
          <w:sz w:val="28"/>
          <w:szCs w:val="28"/>
        </w:rPr>
        <w:t>у</w:t>
      </w:r>
      <w:r w:rsidRPr="00BF0358">
        <w:rPr>
          <w:sz w:val="28"/>
          <w:szCs w:val="28"/>
          <w:vertAlign w:val="subscript"/>
        </w:rPr>
        <w:t>0</w:t>
      </w:r>
      <w:r w:rsidRPr="00BF0358">
        <w:rPr>
          <w:sz w:val="28"/>
          <w:szCs w:val="28"/>
        </w:rPr>
        <w:t xml:space="preserve">) – точка касания. Абсцисса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точки касания является корнем уравнения </w:t>
      </w:r>
      <w:r w:rsidR="00391DAD" w:rsidRPr="00BF0358">
        <w:rPr>
          <w:sz w:val="28"/>
          <w:szCs w:val="28"/>
          <w:lang w:val="en-US"/>
        </w:rPr>
        <w:t>ax</w:t>
      </w:r>
      <w:r w:rsidR="00391DAD" w:rsidRPr="00BF0358">
        <w:rPr>
          <w:sz w:val="28"/>
          <w:szCs w:val="28"/>
          <w:vertAlign w:val="superscript"/>
        </w:rPr>
        <w:t>2</w:t>
      </w:r>
      <w:r w:rsidR="00391DAD" w:rsidRPr="00BF0358">
        <w:rPr>
          <w:sz w:val="28"/>
          <w:szCs w:val="28"/>
        </w:rPr>
        <w:t xml:space="preserve"> – </w:t>
      </w:r>
      <w:r w:rsidR="00391DAD" w:rsidRPr="00BF0358">
        <w:rPr>
          <w:sz w:val="28"/>
          <w:szCs w:val="28"/>
          <w:lang w:val="en-US"/>
        </w:rPr>
        <w:t>kx</w:t>
      </w:r>
      <w:r w:rsidR="00391DAD" w:rsidRPr="00BF0358">
        <w:rPr>
          <w:sz w:val="28"/>
          <w:szCs w:val="28"/>
        </w:rPr>
        <w:t xml:space="preserve"> + </w:t>
      </w:r>
      <w:r w:rsidR="00391DAD" w:rsidRPr="00BF0358">
        <w:rPr>
          <w:sz w:val="28"/>
          <w:szCs w:val="28"/>
          <w:lang w:val="en-US"/>
        </w:rPr>
        <w:t>ka</w:t>
      </w:r>
      <w:r w:rsidR="00391DAD" w:rsidRPr="00BF0358">
        <w:rPr>
          <w:sz w:val="28"/>
          <w:szCs w:val="28"/>
        </w:rPr>
        <w:t xml:space="preserve"> = 0, и так как </w:t>
      </w:r>
      <w:r w:rsidR="00391DAD" w:rsidRPr="00BF0358">
        <w:rPr>
          <w:i/>
          <w:sz w:val="28"/>
          <w:szCs w:val="28"/>
          <w:lang w:val="en-US"/>
        </w:rPr>
        <w:t>D</w:t>
      </w:r>
      <w:r w:rsidR="00391DAD" w:rsidRPr="00BF0358">
        <w:rPr>
          <w:sz w:val="28"/>
          <w:szCs w:val="28"/>
        </w:rPr>
        <w:t xml:space="preserve"> = 0, то </w:t>
      </w:r>
      <w:r w:rsidR="00391DAD" w:rsidRPr="00BF0358">
        <w:rPr>
          <w:position w:val="-28"/>
          <w:sz w:val="28"/>
          <w:szCs w:val="28"/>
        </w:rPr>
        <w:object w:dxaOrig="2220" w:dyaOrig="740">
          <v:shape id="_x0000_i1111" type="#_x0000_t75" style="width:111pt;height:36.75pt" o:ole="">
            <v:imagedata r:id="rId196" o:title=""/>
          </v:shape>
          <o:OLEObject Type="Embed" ProgID="Equation.3" ShapeID="_x0000_i1111" DrawAspect="Content" ObjectID="_1639216999" r:id="rId197"/>
        </w:object>
      </w:r>
      <w:r w:rsidR="00391DAD" w:rsidRPr="00BF0358">
        <w:rPr>
          <w:sz w:val="28"/>
          <w:szCs w:val="28"/>
        </w:rPr>
        <w:t>.</w:t>
      </w:r>
      <w:r w:rsidR="00AA4150" w:rsidRPr="00BF0358">
        <w:rPr>
          <w:sz w:val="28"/>
          <w:szCs w:val="28"/>
        </w:rPr>
        <w:t xml:space="preserve"> </w:t>
      </w:r>
      <w:r w:rsidR="00391DAD" w:rsidRPr="00BF0358">
        <w:rPr>
          <w:sz w:val="28"/>
          <w:szCs w:val="28"/>
        </w:rPr>
        <w:t xml:space="preserve">Подставляя </w:t>
      </w:r>
      <w:r w:rsidR="00391DAD" w:rsidRPr="00BF0358">
        <w:rPr>
          <w:i/>
          <w:sz w:val="28"/>
          <w:szCs w:val="28"/>
        </w:rPr>
        <w:t>х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в уравнение прямой, получаем ординату точки касания,</w:t>
      </w:r>
      <w:r w:rsidR="00AA4150" w:rsidRPr="00BF0358">
        <w:rPr>
          <w:sz w:val="28"/>
          <w:szCs w:val="28"/>
        </w:rPr>
        <w:t xml:space="preserve"> </w:t>
      </w:r>
      <w:r w:rsidR="00391DAD" w:rsidRPr="00BF0358">
        <w:rPr>
          <w:sz w:val="28"/>
          <w:szCs w:val="28"/>
          <w:lang w:val="en-US"/>
        </w:rPr>
        <w:t>y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= </w:t>
      </w:r>
      <w:r w:rsidR="00391DAD" w:rsidRPr="00BF0358">
        <w:rPr>
          <w:sz w:val="28"/>
          <w:szCs w:val="28"/>
          <w:lang w:val="en-US"/>
        </w:rPr>
        <w:t>k</w:t>
      </w:r>
      <w:r w:rsidR="00391DAD" w:rsidRPr="00BF0358">
        <w:rPr>
          <w:sz w:val="28"/>
          <w:szCs w:val="28"/>
        </w:rPr>
        <w:t>(</w:t>
      </w:r>
      <w:r w:rsidR="00391DAD" w:rsidRPr="00BF0358">
        <w:rPr>
          <w:sz w:val="28"/>
          <w:szCs w:val="28"/>
          <w:lang w:val="en-US"/>
        </w:rPr>
        <w:t>x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- 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</w:rPr>
        <w:t>) = 4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  <w:vertAlign w:val="superscript"/>
        </w:rPr>
        <w:t>2</w:t>
      </w:r>
      <w:r w:rsidR="00391DAD" w:rsidRPr="00BF0358">
        <w:rPr>
          <w:sz w:val="28"/>
          <w:szCs w:val="28"/>
        </w:rPr>
        <w:t>(2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</w:rPr>
        <w:t xml:space="preserve"> - 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</w:rPr>
        <w:t>) = 4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  <w:vertAlign w:val="superscript"/>
        </w:rPr>
        <w:t>3</w:t>
      </w:r>
      <w:r w:rsidR="00391DAD" w:rsidRPr="00BF0358">
        <w:rPr>
          <w:sz w:val="28"/>
          <w:szCs w:val="28"/>
        </w:rPr>
        <w:t>.</w:t>
      </w:r>
      <w:r w:rsidR="00AA4150" w:rsidRPr="00BF0358">
        <w:rPr>
          <w:sz w:val="28"/>
          <w:szCs w:val="28"/>
        </w:rPr>
        <w:t xml:space="preserve"> </w:t>
      </w:r>
      <w:r w:rsidR="00391DAD" w:rsidRPr="00BF0358">
        <w:rPr>
          <w:sz w:val="28"/>
          <w:szCs w:val="28"/>
        </w:rPr>
        <w:t xml:space="preserve">По условию </w:t>
      </w:r>
      <w:r w:rsidR="00391DAD" w:rsidRPr="00BF0358">
        <w:rPr>
          <w:i/>
          <w:sz w:val="28"/>
          <w:szCs w:val="28"/>
        </w:rPr>
        <w:t>у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= 4, 4</w:t>
      </w:r>
      <w:r w:rsidR="00391DAD" w:rsidRPr="00BF0358">
        <w:rPr>
          <w:i/>
          <w:sz w:val="28"/>
          <w:szCs w:val="28"/>
        </w:rPr>
        <w:t>а</w:t>
      </w:r>
      <w:r w:rsidR="00391DAD" w:rsidRPr="00BF0358">
        <w:rPr>
          <w:sz w:val="28"/>
          <w:szCs w:val="28"/>
          <w:vertAlign w:val="superscript"/>
        </w:rPr>
        <w:t>3</w:t>
      </w:r>
      <w:r w:rsidR="00391DAD" w:rsidRPr="00BF0358">
        <w:rPr>
          <w:sz w:val="28"/>
          <w:szCs w:val="28"/>
        </w:rPr>
        <w:t xml:space="preserve"> = 4, </w:t>
      </w:r>
      <w:r w:rsidR="00391DAD" w:rsidRPr="00BF0358">
        <w:rPr>
          <w:i/>
          <w:sz w:val="28"/>
          <w:szCs w:val="28"/>
        </w:rPr>
        <w:t>а</w:t>
      </w:r>
      <w:r w:rsidR="00391DAD" w:rsidRPr="00BF0358">
        <w:rPr>
          <w:sz w:val="28"/>
          <w:szCs w:val="28"/>
        </w:rPr>
        <w:t xml:space="preserve"> = 1, </w:t>
      </w:r>
      <w:r w:rsidR="00391DAD" w:rsidRPr="00BF0358">
        <w:rPr>
          <w:i/>
          <w:sz w:val="28"/>
          <w:szCs w:val="28"/>
          <w:lang w:val="en-US"/>
        </w:rPr>
        <w:t>k</w:t>
      </w:r>
      <w:r w:rsidR="00391DAD" w:rsidRPr="00BF0358">
        <w:rPr>
          <w:sz w:val="28"/>
          <w:szCs w:val="28"/>
        </w:rPr>
        <w:t xml:space="preserve"> = 4</w:t>
      </w:r>
      <w:r w:rsidR="00391DAD" w:rsidRPr="00BF0358">
        <w:rPr>
          <w:i/>
          <w:sz w:val="28"/>
          <w:szCs w:val="28"/>
        </w:rPr>
        <w:t>а</w:t>
      </w:r>
      <w:r w:rsidR="00391DAD" w:rsidRPr="00BF0358">
        <w:rPr>
          <w:sz w:val="28"/>
          <w:szCs w:val="28"/>
          <w:vertAlign w:val="superscript"/>
        </w:rPr>
        <w:t>2</w:t>
      </w:r>
      <w:r w:rsidR="00391DAD" w:rsidRPr="00BF0358">
        <w:rPr>
          <w:sz w:val="28"/>
          <w:szCs w:val="28"/>
        </w:rPr>
        <w:t xml:space="preserve"> = 4.</w:t>
      </w:r>
    </w:p>
    <w:p w:rsidR="00391DAD" w:rsidRPr="00BF0358" w:rsidRDefault="00391DA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 xml:space="preserve">Ответ: </w:t>
      </w:r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= 4, 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1.</w:t>
      </w:r>
    </w:p>
    <w:p w:rsidR="00C822C8" w:rsidRPr="00BF0358" w:rsidRDefault="00D7138A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16.</w:t>
      </w:r>
      <w:r w:rsidR="00C822C8" w:rsidRPr="00BF0358">
        <w:rPr>
          <w:sz w:val="28"/>
          <w:szCs w:val="28"/>
        </w:rPr>
        <w:t xml:space="preserve">Найдите все целые значения параметра а, при которых уравнение </w:t>
      </w:r>
      <w:r w:rsidR="00BF3B28" w:rsidRPr="00BF0358">
        <w:rPr>
          <w:sz w:val="28"/>
          <w:szCs w:val="28"/>
        </w:rPr>
        <w:t xml:space="preserve"> </w:t>
      </w:r>
      <w:r w:rsidR="00C822C8" w:rsidRPr="00BF0358">
        <w:rPr>
          <w:sz w:val="28"/>
          <w:szCs w:val="28"/>
        </w:rPr>
        <w:t>4sin</w:t>
      </w:r>
      <w:r w:rsidR="00C822C8" w:rsidRPr="00BF0358">
        <w:rPr>
          <w:sz w:val="28"/>
          <w:szCs w:val="28"/>
          <w:vertAlign w:val="superscript"/>
        </w:rPr>
        <w:t>2</w:t>
      </w:r>
      <w:r w:rsidR="00C822C8" w:rsidRPr="00BF0358">
        <w:rPr>
          <w:sz w:val="28"/>
          <w:szCs w:val="28"/>
        </w:rPr>
        <w:t>х – 4</w:t>
      </w:r>
      <w:r w:rsidR="00C822C8" w:rsidRPr="00BF0358">
        <w:rPr>
          <w:sz w:val="28"/>
          <w:szCs w:val="28"/>
          <w:lang w:val="en-US"/>
        </w:rPr>
        <w:t>sin</w:t>
      </w:r>
      <w:r w:rsidR="00F87F5B" w:rsidRPr="00BF0358">
        <w:rPr>
          <w:sz w:val="28"/>
          <w:szCs w:val="28"/>
        </w:rPr>
        <w:t xml:space="preserve"> </w:t>
      </w:r>
      <w:r w:rsidR="00C822C8" w:rsidRPr="00BF0358">
        <w:rPr>
          <w:sz w:val="28"/>
          <w:szCs w:val="28"/>
          <w:lang w:val="en-US"/>
        </w:rPr>
        <w:t>x</w:t>
      </w:r>
      <w:r w:rsidR="00C822C8" w:rsidRPr="00BF0358">
        <w:rPr>
          <w:sz w:val="28"/>
          <w:szCs w:val="28"/>
        </w:rPr>
        <w:t xml:space="preserve"> – 3</w:t>
      </w:r>
      <w:r w:rsidR="00C822C8" w:rsidRPr="00BF0358">
        <w:rPr>
          <w:sz w:val="28"/>
          <w:szCs w:val="28"/>
          <w:lang w:val="en-US"/>
        </w:rPr>
        <w:t>a</w:t>
      </w:r>
      <w:r w:rsidR="00C822C8" w:rsidRPr="00BF0358">
        <w:rPr>
          <w:sz w:val="28"/>
          <w:szCs w:val="28"/>
        </w:rPr>
        <w:t xml:space="preserve"> = 0  имеет хотя бы одно решение.</w:t>
      </w:r>
    </w:p>
    <w:p w:rsidR="007306D2" w:rsidRPr="00BF0358" w:rsidRDefault="00C822C8" w:rsidP="00BF0358">
      <w:pPr>
        <w:tabs>
          <w:tab w:val="left" w:pos="487"/>
        </w:tabs>
        <w:jc w:val="both"/>
        <w:rPr>
          <w:i/>
          <w:sz w:val="28"/>
          <w:szCs w:val="28"/>
          <w:u w:val="single"/>
        </w:rPr>
      </w:pPr>
      <w:r w:rsidRPr="00BF0358">
        <w:rPr>
          <w:sz w:val="28"/>
          <w:szCs w:val="28"/>
        </w:rPr>
        <w:t>Решение.</w:t>
      </w:r>
      <w:r w:rsidR="0097632B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Это уравнение явля</w:t>
      </w:r>
      <w:r w:rsidR="00F87F5B" w:rsidRPr="00BF0358">
        <w:rPr>
          <w:sz w:val="28"/>
          <w:szCs w:val="28"/>
        </w:rPr>
        <w:t xml:space="preserve">ется квадратным относительно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BF0358">
        <w:rPr>
          <w:sz w:val="28"/>
          <w:szCs w:val="28"/>
        </w:rPr>
        <w:t>,</w:t>
      </w:r>
      <w:r w:rsidR="00F87F5B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 поэтому очевидна замена переменной </w:t>
      </w:r>
      <w:r w:rsidR="00F87F5B" w:rsidRPr="00BF0358">
        <w:rPr>
          <w:sz w:val="28"/>
          <w:szCs w:val="28"/>
          <w:lang w:val="en-US"/>
        </w:rPr>
        <w:t>t</w:t>
      </w:r>
      <w:r w:rsidR="00F87F5B" w:rsidRPr="00BF0358">
        <w:rPr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="00F87F5B" w:rsidRPr="00BF0358">
        <w:rPr>
          <w:sz w:val="28"/>
          <w:szCs w:val="28"/>
        </w:rPr>
        <w:t xml:space="preserve">, </w:t>
      </w:r>
      <w:r w:rsidR="00F87F5B" w:rsidRPr="00BF0358">
        <w:rPr>
          <w:sz w:val="28"/>
          <w:szCs w:val="28"/>
          <w:lang w:val="en-US"/>
        </w:rPr>
        <w:t>t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7306D2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="007306D2" w:rsidRPr="00BF0358">
        <w:rPr>
          <w:sz w:val="28"/>
          <w:szCs w:val="28"/>
        </w:rPr>
        <w:t>.</w:t>
      </w:r>
      <w:r w:rsidR="00CA75BA" w:rsidRPr="00BF0358">
        <w:rPr>
          <w:sz w:val="28"/>
          <w:szCs w:val="28"/>
        </w:rPr>
        <w:t xml:space="preserve"> </w:t>
      </w:r>
      <w:r w:rsidR="007306D2" w:rsidRPr="00BF0358">
        <w:rPr>
          <w:sz w:val="28"/>
          <w:szCs w:val="28"/>
        </w:rPr>
        <w:t>Тогда исходная задача св</w:t>
      </w:r>
      <w:r w:rsidR="007306D2" w:rsidRPr="00BF0358">
        <w:rPr>
          <w:sz w:val="28"/>
          <w:szCs w:val="28"/>
        </w:rPr>
        <w:t>о</w:t>
      </w:r>
      <w:r w:rsidR="007306D2" w:rsidRPr="00BF0358">
        <w:rPr>
          <w:sz w:val="28"/>
          <w:szCs w:val="28"/>
        </w:rPr>
        <w:t>дится к следующей : найти все целые значения параметра а, при которых ура</w:t>
      </w:r>
      <w:r w:rsidR="007306D2" w:rsidRPr="00BF0358">
        <w:rPr>
          <w:sz w:val="28"/>
          <w:szCs w:val="28"/>
        </w:rPr>
        <w:t>в</w:t>
      </w:r>
      <w:r w:rsidR="007306D2" w:rsidRPr="00BF0358">
        <w:rPr>
          <w:sz w:val="28"/>
          <w:szCs w:val="28"/>
        </w:rPr>
        <w:t>нение</w:t>
      </w:r>
    </w:p>
    <w:p w:rsidR="00EE3674" w:rsidRPr="00BF0358" w:rsidRDefault="007306D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4t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– 3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0</w:t>
      </w:r>
      <w:r w:rsidR="00CA75BA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имеет хотя бы одно решение на множестве t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Pr="00BF0358">
        <w:rPr>
          <w:sz w:val="28"/>
          <w:szCs w:val="28"/>
        </w:rPr>
        <w:t>.</w:t>
      </w:r>
      <w:r w:rsidR="00CA75BA" w:rsidRPr="00BF0358">
        <w:rPr>
          <w:sz w:val="28"/>
          <w:szCs w:val="28"/>
        </w:rPr>
        <w:t xml:space="preserve"> </w:t>
      </w:r>
      <w:r w:rsidR="00EE3674" w:rsidRPr="00BF0358">
        <w:rPr>
          <w:sz w:val="28"/>
          <w:szCs w:val="28"/>
        </w:rPr>
        <w:t>Прим</w:t>
      </w:r>
      <w:r w:rsidR="00EE3674" w:rsidRPr="00BF0358">
        <w:rPr>
          <w:sz w:val="28"/>
          <w:szCs w:val="28"/>
        </w:rPr>
        <w:t>е</w:t>
      </w:r>
      <w:r w:rsidR="00EE3674" w:rsidRPr="00BF0358">
        <w:rPr>
          <w:sz w:val="28"/>
          <w:szCs w:val="28"/>
        </w:rPr>
        <w:t>ним теоремы о расположении корней квадратного трехчлена. Случай, когда только один из корней квадратного трехчлена</w:t>
      </w:r>
      <w:r w:rsidR="00CA75BA" w:rsidRPr="00BF0358">
        <w:rPr>
          <w:sz w:val="28"/>
          <w:szCs w:val="28"/>
        </w:rPr>
        <w:t xml:space="preserve"> </w:t>
      </w:r>
      <w:r w:rsidR="00EE3674" w:rsidRPr="00BF0358">
        <w:rPr>
          <w:sz w:val="28"/>
          <w:szCs w:val="28"/>
          <w:lang w:val="en-US"/>
        </w:rPr>
        <w:t>f</w:t>
      </w:r>
      <w:r w:rsidR="00EE3674" w:rsidRPr="00BF0358">
        <w:rPr>
          <w:sz w:val="28"/>
          <w:szCs w:val="28"/>
        </w:rPr>
        <w:t>(</w:t>
      </w:r>
      <w:r w:rsidR="00EE3674" w:rsidRPr="00BF0358">
        <w:rPr>
          <w:sz w:val="28"/>
          <w:szCs w:val="28"/>
          <w:lang w:val="en-US"/>
        </w:rPr>
        <w:t>t</w:t>
      </w:r>
      <w:r w:rsidR="00EE3674" w:rsidRPr="00BF0358">
        <w:rPr>
          <w:sz w:val="28"/>
          <w:szCs w:val="28"/>
        </w:rPr>
        <w:t>) = 4</w:t>
      </w:r>
      <w:r w:rsidR="00EE3674" w:rsidRPr="00BF0358">
        <w:rPr>
          <w:sz w:val="28"/>
          <w:szCs w:val="28"/>
          <w:lang w:val="en-US"/>
        </w:rPr>
        <w:t>t</w:t>
      </w:r>
      <w:r w:rsidR="00EE3674" w:rsidRPr="00BF0358">
        <w:rPr>
          <w:sz w:val="28"/>
          <w:szCs w:val="28"/>
          <w:vertAlign w:val="superscript"/>
        </w:rPr>
        <w:t>2</w:t>
      </w:r>
      <w:r w:rsidR="00EE3674" w:rsidRPr="00BF0358">
        <w:rPr>
          <w:sz w:val="28"/>
          <w:szCs w:val="28"/>
        </w:rPr>
        <w:t xml:space="preserve"> – 4</w:t>
      </w:r>
      <w:r w:rsidR="00EE3674" w:rsidRPr="00BF0358">
        <w:rPr>
          <w:sz w:val="28"/>
          <w:szCs w:val="28"/>
          <w:lang w:val="en-US"/>
        </w:rPr>
        <w:t>t</w:t>
      </w:r>
      <w:r w:rsidR="00EE3674" w:rsidRPr="00BF0358">
        <w:rPr>
          <w:sz w:val="28"/>
          <w:szCs w:val="28"/>
        </w:rPr>
        <w:t xml:space="preserve"> – 3</w:t>
      </w:r>
      <w:r w:rsidR="00EE3674" w:rsidRPr="00BF0358">
        <w:rPr>
          <w:sz w:val="28"/>
          <w:szCs w:val="28"/>
          <w:lang w:val="en-US"/>
        </w:rPr>
        <w:t>a</w:t>
      </w:r>
      <w:r w:rsidR="00CA75BA" w:rsidRPr="00BF0358">
        <w:rPr>
          <w:sz w:val="28"/>
          <w:szCs w:val="28"/>
        </w:rPr>
        <w:t xml:space="preserve"> </w:t>
      </w:r>
      <w:r w:rsidR="00EE3674" w:rsidRPr="00BF0358">
        <w:rPr>
          <w:sz w:val="28"/>
          <w:szCs w:val="28"/>
        </w:rPr>
        <w:t>лежит на отре</w:t>
      </w:r>
      <w:r w:rsidR="00EE3674" w:rsidRPr="00BF0358">
        <w:rPr>
          <w:sz w:val="28"/>
          <w:szCs w:val="28"/>
        </w:rPr>
        <w:t>з</w:t>
      </w:r>
      <w:r w:rsidR="00EE3674" w:rsidRPr="00BF0358">
        <w:rPr>
          <w:sz w:val="28"/>
          <w:szCs w:val="28"/>
        </w:rPr>
        <w:t xml:space="preserve">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="00EE3674" w:rsidRPr="00BF0358">
        <w:rPr>
          <w:sz w:val="28"/>
          <w:szCs w:val="28"/>
        </w:rPr>
        <w:t>, разрешается условием  f(-1)∙</w:t>
      </w:r>
      <w:r w:rsidR="00EE3674" w:rsidRPr="00BF0358">
        <w:rPr>
          <w:sz w:val="28"/>
          <w:szCs w:val="28"/>
          <w:lang w:val="en-US"/>
        </w:rPr>
        <w:t>f</w:t>
      </w:r>
      <w:r w:rsidR="00EE3674" w:rsidRPr="00BF0358">
        <w:rPr>
          <w:sz w:val="28"/>
          <w:szCs w:val="28"/>
        </w:rPr>
        <w:t>(1) ≤ 0. Решением этого неравенства я</w:t>
      </w:r>
      <w:r w:rsidR="00EE3674" w:rsidRPr="00BF0358">
        <w:rPr>
          <w:sz w:val="28"/>
          <w:szCs w:val="28"/>
        </w:rPr>
        <w:t>в</w:t>
      </w:r>
      <w:r w:rsidR="00EE3674" w:rsidRPr="00BF0358">
        <w:rPr>
          <w:sz w:val="28"/>
          <w:szCs w:val="28"/>
        </w:rPr>
        <w:t>ляется множество 0≤ а ≤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EE3674" w:rsidRPr="00BF0358">
        <w:rPr>
          <w:sz w:val="28"/>
          <w:szCs w:val="28"/>
        </w:rPr>
        <w:t xml:space="preserve"> .</w:t>
      </w:r>
    </w:p>
    <w:p w:rsidR="00EE3674" w:rsidRPr="00BF0358" w:rsidRDefault="00CA75BA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="00EE3674" w:rsidRPr="00BF0358">
        <w:rPr>
          <w:sz w:val="28"/>
          <w:szCs w:val="28"/>
        </w:rPr>
        <w:t xml:space="preserve">Случай, когда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="00EE3674" w:rsidRPr="00BF0358">
        <w:rPr>
          <w:sz w:val="28"/>
          <w:szCs w:val="28"/>
        </w:rPr>
        <w:t xml:space="preserve"> расположены</w:t>
      </w:r>
      <w:r w:rsidR="00895075" w:rsidRPr="00BF0358">
        <w:rPr>
          <w:sz w:val="28"/>
          <w:szCs w:val="28"/>
        </w:rPr>
        <w:t xml:space="preserve"> оба корня рассматриваемого трехчлена, описывается системой неравенств</w:t>
      </w:r>
    </w:p>
    <w:p w:rsidR="007D452D" w:rsidRPr="00BF0358" w:rsidRDefault="00815100" w:rsidP="00BF0358">
      <w:pPr>
        <w:tabs>
          <w:tab w:val="left" w:pos="487"/>
        </w:tabs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≥0,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-1 ≤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 xml:space="preserve">b  </m:t>
                    </m:r>
                  </m:sub>
                </m:sSub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 xml:space="preserve"> ≤1.</m:t>
                </m:r>
              </m:e>
            </m:eqArr>
          </m:e>
        </m:d>
      </m:oMath>
      <w:r w:rsidR="00951A46" w:rsidRPr="00BF0358">
        <w:rPr>
          <w:sz w:val="28"/>
          <w:szCs w:val="28"/>
        </w:rPr>
        <w:t xml:space="preserve"> , р</w:t>
      </w:r>
      <w:r w:rsidR="007D452D" w:rsidRPr="00BF0358">
        <w:rPr>
          <w:sz w:val="28"/>
          <w:szCs w:val="28"/>
        </w:rPr>
        <w:t xml:space="preserve">ешая эту систему, получаем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D452D" w:rsidRPr="00BF0358">
        <w:rPr>
          <w:sz w:val="28"/>
          <w:szCs w:val="28"/>
        </w:rPr>
        <w:t xml:space="preserve"> ≤ а ≤ 0.</w:t>
      </w:r>
    </w:p>
    <w:p w:rsidR="007D452D" w:rsidRPr="00BF0358" w:rsidRDefault="000F3EFE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Объединив</w:t>
      </w:r>
      <w:r w:rsidR="007D452D" w:rsidRPr="00BF0358">
        <w:rPr>
          <w:sz w:val="28"/>
          <w:szCs w:val="28"/>
        </w:rPr>
        <w:t xml:space="preserve"> по</w:t>
      </w:r>
      <w:r w:rsidRPr="00BF0358">
        <w:rPr>
          <w:sz w:val="28"/>
          <w:szCs w:val="28"/>
        </w:rPr>
        <w:t xml:space="preserve">лученные значения параметра а, </w:t>
      </w:r>
      <w:r w:rsidR="007D452D" w:rsidRPr="00BF0358">
        <w:rPr>
          <w:sz w:val="28"/>
          <w:szCs w:val="28"/>
        </w:rPr>
        <w:t>имеем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7D452D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7D452D" w:rsidRPr="00BF0358">
        <w:rPr>
          <w:sz w:val="28"/>
          <w:szCs w:val="28"/>
        </w:rPr>
        <w:t xml:space="preserve">. </w:t>
      </w:r>
      <w:r w:rsidR="00730661" w:rsidRPr="00BF0358">
        <w:rPr>
          <w:sz w:val="28"/>
          <w:szCs w:val="28"/>
        </w:rPr>
        <w:t>Выберем из этого множества целые значения 0; 1; 2.</w:t>
      </w:r>
    </w:p>
    <w:p w:rsidR="00730661" w:rsidRPr="00BF0358" w:rsidRDefault="0073066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а </w:t>
      </w:r>
      <w:r w:rsidR="00815100">
        <w:rPr>
          <w:position w:val="-6"/>
          <w:sz w:val="28"/>
          <w:szCs w:val="28"/>
        </w:rPr>
        <w:pict>
          <v:shape id="_x0000_i1112" type="#_x0000_t75" style="width:9pt;height:16.5pt" equationxml="&lt;">
            <v:imagedata r:id="rId198" o:title="" chromakey="white"/>
          </v:shape>
        </w:pict>
      </w:r>
      <w:r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0;1;2</m:t>
            </m:r>
          </m:e>
        </m:d>
      </m:oMath>
      <w:r w:rsidRPr="00BF0358">
        <w:rPr>
          <w:sz w:val="28"/>
          <w:szCs w:val="28"/>
        </w:rPr>
        <w:t>.</w:t>
      </w:r>
    </w:p>
    <w:p w:rsidR="00D51AA4" w:rsidRPr="00BF0358" w:rsidRDefault="0015798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17.</w:t>
      </w:r>
      <w:r w:rsidR="005F0883" w:rsidRPr="00BF0358">
        <w:rPr>
          <w:sz w:val="28"/>
          <w:szCs w:val="28"/>
        </w:rPr>
        <w:t>Найти все зн</w:t>
      </w:r>
      <w:r w:rsidR="00D51AA4" w:rsidRPr="00BF0358">
        <w:rPr>
          <w:sz w:val="28"/>
          <w:szCs w:val="28"/>
        </w:rPr>
        <w:t xml:space="preserve">ачения а, для которых при всех </w:t>
      </w:r>
      <w:r w:rsidR="005F0883" w:rsidRPr="00BF0358">
        <w:rPr>
          <w:sz w:val="28"/>
          <w:szCs w:val="28"/>
        </w:rPr>
        <w:t xml:space="preserve">b &gt; 0, существует в интервале </w:t>
      </w:r>
    </w:p>
    <w:p w:rsidR="00730661" w:rsidRPr="00BF0358" w:rsidRDefault="005F088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0 &lt; х &lt;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 решение уравнения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( 1-х-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BF0358">
        <w:rPr>
          <w:sz w:val="28"/>
          <w:szCs w:val="28"/>
        </w:rPr>
        <w:t xml:space="preserve"> = а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1-х-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func>
      </m:oMath>
      <w:r w:rsidRPr="00BF0358">
        <w:rPr>
          <w:sz w:val="28"/>
          <w:szCs w:val="28"/>
        </w:rPr>
        <w:t xml:space="preserve"> + b.</w:t>
      </w:r>
    </w:p>
    <w:p w:rsidR="00F97666" w:rsidRPr="00BF0358" w:rsidRDefault="005F088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Решение. Так как 0 &lt; х </w:t>
      </w:r>
      <m:oMath>
        <m:r>
          <w:rPr>
            <w:rFonts w:ascii="Cambria Math" w:hAnsi="Cambria Math"/>
            <w:sz w:val="28"/>
            <w:szCs w:val="28"/>
          </w:rPr>
          <m:t xml:space="preserve">&lt;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>, то</w:t>
      </w:r>
      <w:r w:rsidR="00F97666" w:rsidRPr="00BF0358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97666" w:rsidRPr="00BF0358">
        <w:rPr>
          <w:sz w:val="28"/>
          <w:szCs w:val="28"/>
        </w:rPr>
        <w:t xml:space="preserve"> &lt; 1 - х – х</w:t>
      </w:r>
      <w:r w:rsidR="00F97666" w:rsidRPr="00BF0358">
        <w:rPr>
          <w:sz w:val="28"/>
          <w:szCs w:val="28"/>
          <w:vertAlign w:val="superscript"/>
        </w:rPr>
        <w:t>2</w:t>
      </w:r>
      <w:r w:rsidR="00F97666" w:rsidRPr="00BF0358">
        <w:rPr>
          <w:sz w:val="28"/>
          <w:szCs w:val="28"/>
        </w:rPr>
        <w:t xml:space="preserve"> &lt; 1, а  - 2 &lt;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(1-х-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 w:rsidR="00F97666" w:rsidRPr="00BF0358">
        <w:rPr>
          <w:sz w:val="28"/>
          <w:szCs w:val="28"/>
        </w:rPr>
        <w:t xml:space="preserve"> &lt; 0.</w:t>
      </w:r>
    </w:p>
    <w:p w:rsidR="00F97666" w:rsidRPr="00BF0358" w:rsidRDefault="00F9766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Производя замену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=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(1-х-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="00957CD4" w:rsidRPr="00BF0358">
        <w:rPr>
          <w:sz w:val="28"/>
          <w:szCs w:val="28"/>
        </w:rPr>
        <w:t xml:space="preserve">), </w:t>
      </w:r>
      <w:r w:rsidRPr="00BF0358">
        <w:rPr>
          <w:sz w:val="28"/>
          <w:szCs w:val="28"/>
        </w:rPr>
        <w:t>приходим к уравнению</w:t>
      </w:r>
      <w:r w:rsidR="00631C50" w:rsidRPr="00BF0358">
        <w:rPr>
          <w:sz w:val="28"/>
          <w:szCs w:val="28"/>
        </w:rPr>
        <w:t xml:space="preserve"> </w:t>
      </w:r>
      <w:r w:rsidR="00631C50" w:rsidRPr="00BF0358">
        <w:rPr>
          <w:sz w:val="28"/>
          <w:szCs w:val="28"/>
          <w:lang w:val="en-US"/>
        </w:rPr>
        <w:t>t</w:t>
      </w:r>
      <w:r w:rsidR="00631C50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="00631C50" w:rsidRPr="00BF0358">
        <w:rPr>
          <w:sz w:val="28"/>
          <w:szCs w:val="28"/>
        </w:rPr>
        <w:t xml:space="preserve"> + </w:t>
      </w:r>
      <w:r w:rsidR="00631C50" w:rsidRPr="00BF0358">
        <w:rPr>
          <w:sz w:val="28"/>
          <w:szCs w:val="28"/>
          <w:lang w:val="en-US"/>
        </w:rPr>
        <w:t>b</w:t>
      </w:r>
      <w:r w:rsidR="00631C50" w:rsidRPr="00BF0358">
        <w:rPr>
          <w:sz w:val="28"/>
          <w:szCs w:val="28"/>
        </w:rPr>
        <w:t>. Задача сводится к нахождению таких а, для которых при всех значениях b &gt;0  уравн</w:t>
      </w:r>
      <w:r w:rsidR="00631C50" w:rsidRPr="00BF0358">
        <w:rPr>
          <w:sz w:val="28"/>
          <w:szCs w:val="28"/>
        </w:rPr>
        <w:t>е</w:t>
      </w:r>
      <w:r w:rsidR="00631C50" w:rsidRPr="00BF0358">
        <w:rPr>
          <w:sz w:val="28"/>
          <w:szCs w:val="28"/>
        </w:rPr>
        <w:t xml:space="preserve">ние </w:t>
      </w:r>
      <w:r w:rsidR="00631C50" w:rsidRPr="00BF0358">
        <w:rPr>
          <w:sz w:val="28"/>
          <w:szCs w:val="28"/>
          <w:lang w:val="en-US"/>
        </w:rPr>
        <w:t>t</w:t>
      </w:r>
      <w:r w:rsidR="00631C50" w:rsidRPr="00BF0358">
        <w:rPr>
          <w:sz w:val="28"/>
          <w:szCs w:val="28"/>
          <w:vertAlign w:val="superscript"/>
        </w:rPr>
        <w:t>2</w:t>
      </w:r>
      <w:r w:rsidR="00631C50" w:rsidRPr="00BF0358">
        <w:rPr>
          <w:sz w:val="28"/>
          <w:szCs w:val="28"/>
        </w:rPr>
        <w:t xml:space="preserve"> – </w:t>
      </w:r>
      <w:r w:rsidR="00631C50" w:rsidRPr="00BF0358">
        <w:rPr>
          <w:sz w:val="28"/>
          <w:szCs w:val="28"/>
          <w:lang w:val="en-US"/>
        </w:rPr>
        <w:t>bt</w:t>
      </w:r>
      <w:r w:rsidR="00631C50" w:rsidRPr="00BF0358">
        <w:rPr>
          <w:sz w:val="28"/>
          <w:szCs w:val="28"/>
        </w:rPr>
        <w:t xml:space="preserve"> – </w:t>
      </w:r>
      <w:r w:rsidR="00631C50" w:rsidRPr="00BF0358">
        <w:rPr>
          <w:sz w:val="28"/>
          <w:szCs w:val="28"/>
          <w:lang w:val="en-US"/>
        </w:rPr>
        <w:t>a</w:t>
      </w:r>
      <w:r w:rsidR="00631C50" w:rsidRPr="00BF0358">
        <w:rPr>
          <w:sz w:val="28"/>
          <w:szCs w:val="28"/>
        </w:rPr>
        <w:t xml:space="preserve"> = 0 имеет хотя бы один корень в интервале ( -2;0).</w:t>
      </w:r>
    </w:p>
    <w:p w:rsidR="0047100D" w:rsidRPr="00BF0358" w:rsidRDefault="00631C50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Так как абсцисса вершины параболы  t</w:t>
      </w:r>
      <w:r w:rsidRPr="00BF0358">
        <w:rPr>
          <w:sz w:val="28"/>
          <w:szCs w:val="28"/>
          <w:vertAlign w:val="subscript"/>
          <w:lang w:val="en-US"/>
        </w:rPr>
        <w:t>b</w:t>
      </w:r>
      <w:r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положительна. Следовательно, при D = 0 уравнение не имеет корней на рассматриваемом промежутке ( - 2; 0). </w:t>
      </w:r>
      <w:r w:rsidR="00790368" w:rsidRPr="00BF0358">
        <w:rPr>
          <w:sz w:val="28"/>
          <w:szCs w:val="28"/>
        </w:rPr>
        <w:t>Далее, при D&gt;0, опять-таки благодаря тому, что  t</w:t>
      </w:r>
      <w:r w:rsidR="00790368" w:rsidRPr="00BF0358">
        <w:rPr>
          <w:sz w:val="28"/>
          <w:szCs w:val="28"/>
          <w:vertAlign w:val="subscript"/>
          <w:lang w:val="en-US"/>
        </w:rPr>
        <w:t>b</w:t>
      </w:r>
      <w:r w:rsidR="00790368" w:rsidRPr="00BF0358">
        <w:rPr>
          <w:sz w:val="28"/>
          <w:szCs w:val="28"/>
          <w:vertAlign w:val="subscript"/>
        </w:rPr>
        <w:t xml:space="preserve"> </w:t>
      </w:r>
      <w:r w:rsidR="00790368" w:rsidRPr="00BF0358">
        <w:rPr>
          <w:sz w:val="28"/>
          <w:szCs w:val="28"/>
        </w:rPr>
        <w:t>&gt;0, больший корень уравн</w:t>
      </w:r>
      <w:r w:rsidR="00790368" w:rsidRPr="00BF0358">
        <w:rPr>
          <w:sz w:val="28"/>
          <w:szCs w:val="28"/>
        </w:rPr>
        <w:t>е</w:t>
      </w:r>
      <w:r w:rsidR="00790368" w:rsidRPr="00BF0358">
        <w:rPr>
          <w:sz w:val="28"/>
          <w:szCs w:val="28"/>
        </w:rPr>
        <w:t>ния</w:t>
      </w:r>
      <w:r w:rsidR="0047100D" w:rsidRPr="00BF0358">
        <w:rPr>
          <w:sz w:val="28"/>
          <w:szCs w:val="28"/>
        </w:rPr>
        <w:t xml:space="preserve"> всегда положителен. Поэтому осталось рассмотреть лишь случай, когда меньший корень принадлежит инте</w:t>
      </w:r>
      <w:r w:rsidR="00063221" w:rsidRPr="00BF0358">
        <w:rPr>
          <w:sz w:val="28"/>
          <w:szCs w:val="28"/>
        </w:rPr>
        <w:t xml:space="preserve">рвалу (- 2;0). Тогда получаем: </w:t>
      </w:r>
    </w:p>
    <w:p w:rsidR="00820185" w:rsidRPr="00BF0358" w:rsidRDefault="0047100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f(0) &lt; 0 и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 - 2) &gt; 0.</w:t>
      </w:r>
      <w:r w:rsidR="00820185" w:rsidRPr="00BF0358">
        <w:rPr>
          <w:sz w:val="28"/>
          <w:szCs w:val="28"/>
        </w:rPr>
        <w:t xml:space="preserve"> Отсюда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а&lt;4+2b.</m:t>
                </m:r>
              </m:e>
            </m:eqArr>
          </m:e>
        </m:d>
      </m:oMath>
      <w:r w:rsidRPr="00BF0358">
        <w:rPr>
          <w:sz w:val="28"/>
          <w:szCs w:val="28"/>
        </w:rPr>
        <w:t xml:space="preserve"> </w:t>
      </w:r>
    </w:p>
    <w:p w:rsidR="006062B3" w:rsidRPr="00BF0358" w:rsidRDefault="0082018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Поскольку второе неравенство системы должно выполняться </w:t>
      </w:r>
      <w:r w:rsidR="006062B3" w:rsidRPr="00BF0358">
        <w:rPr>
          <w:sz w:val="28"/>
          <w:szCs w:val="28"/>
        </w:rPr>
        <w:t xml:space="preserve">для всех b </w:t>
      </w:r>
      <w:r w:rsidR="00815100">
        <w:rPr>
          <w:position w:val="-6"/>
          <w:sz w:val="28"/>
          <w:szCs w:val="28"/>
        </w:rPr>
        <w:pict>
          <v:shape id="_x0000_i1113" type="#_x0000_t75" style="width:10.5pt;height:16.5pt" equationxml="&lt;">
            <v:imagedata r:id="rId199" o:title="" chromakey="white"/>
          </v:shape>
        </w:pict>
      </w:r>
      <w:r w:rsidR="005A3839" w:rsidRPr="00BF0358">
        <w:rPr>
          <w:sz w:val="28"/>
          <w:szCs w:val="28"/>
        </w:rPr>
        <w:t xml:space="preserve"> </w:t>
      </w:r>
      <w:r w:rsidR="006062B3" w:rsidRPr="00BF0358">
        <w:rPr>
          <w:sz w:val="28"/>
          <w:szCs w:val="28"/>
        </w:rPr>
        <w:t>0, то отсюда получаем, что а ≤ 4.</w:t>
      </w:r>
      <w:r w:rsidR="005A3839" w:rsidRPr="00BF0358">
        <w:rPr>
          <w:sz w:val="28"/>
          <w:szCs w:val="28"/>
        </w:rPr>
        <w:t xml:space="preserve"> </w:t>
      </w:r>
      <w:r w:rsidR="006062B3" w:rsidRPr="00BF0358">
        <w:rPr>
          <w:sz w:val="28"/>
          <w:szCs w:val="28"/>
        </w:rPr>
        <w:t>Ответ: 0 &lt; а ≤ 4.</w:t>
      </w:r>
    </w:p>
    <w:p w:rsidR="00F02437" w:rsidRPr="00BF0358" w:rsidRDefault="005A383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18.</w:t>
      </w:r>
      <w:r w:rsidR="00F02437" w:rsidRPr="00BF0358">
        <w:rPr>
          <w:sz w:val="28"/>
          <w:szCs w:val="28"/>
        </w:rPr>
        <w:t xml:space="preserve">Найти все те значения параметра а, при которых корни уравнений </w:t>
      </w:r>
    </w:p>
    <w:p w:rsidR="00F02437" w:rsidRPr="00BF0358" w:rsidRDefault="00F0243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BF0358">
        <w:rPr>
          <w:sz w:val="28"/>
          <w:szCs w:val="28"/>
        </w:rPr>
        <w:t xml:space="preserve"> 3х + 2а = 0, 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BF0358">
        <w:rPr>
          <w:sz w:val="28"/>
          <w:szCs w:val="28"/>
        </w:rPr>
        <w:t xml:space="preserve"> 12х – а = 0</w:t>
      </w:r>
      <w:r w:rsidR="005A3839" w:rsidRPr="00BF0358">
        <w:rPr>
          <w:sz w:val="28"/>
          <w:szCs w:val="28"/>
        </w:rPr>
        <w:t xml:space="preserve"> </w:t>
      </w:r>
      <w:r w:rsidR="001D60EF" w:rsidRPr="00BF0358">
        <w:rPr>
          <w:sz w:val="28"/>
          <w:szCs w:val="28"/>
        </w:rPr>
        <w:t>не перемежаются, т. е. оба уравнения имеют по два корня</w:t>
      </w:r>
      <w:r w:rsidR="00343CA3" w:rsidRPr="00BF0358">
        <w:rPr>
          <w:sz w:val="28"/>
          <w:szCs w:val="28"/>
        </w:rPr>
        <w:t>,</w:t>
      </w:r>
      <w:r w:rsidR="001D60EF" w:rsidRPr="00BF0358">
        <w:rPr>
          <w:sz w:val="28"/>
          <w:szCs w:val="28"/>
        </w:rPr>
        <w:t xml:space="preserve"> и между корнями хотя бы одного из уравнений нет ни одного корня другого уравнения.</w:t>
      </w:r>
    </w:p>
    <w:p w:rsidR="00CF4CC4" w:rsidRPr="00BF0358" w:rsidRDefault="001D60E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Решение.</w:t>
      </w:r>
      <w:r w:rsidR="00A52E93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Заметим, что сформулированное в задаче требование, означающее, что корни данных уравнений на числовой оси не перемежаются, выполняется</w:t>
      </w:r>
      <w:r w:rsidR="00343CA3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если исключить лишь следующие варианты расположения корней, так сказать, через один:</w:t>
      </w:r>
      <w:r w:rsidR="00FE49D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3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4</w:t>
      </w:r>
      <w:r w:rsidRPr="00BF0358">
        <w:rPr>
          <w:sz w:val="28"/>
          <w:szCs w:val="28"/>
        </w:rPr>
        <w:t xml:space="preserve"> или х</w:t>
      </w:r>
      <w:r w:rsidRPr="00BF0358">
        <w:rPr>
          <w:sz w:val="28"/>
          <w:szCs w:val="28"/>
          <w:vertAlign w:val="subscript"/>
        </w:rPr>
        <w:t>3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4</w:t>
      </w:r>
      <w:r w:rsidRPr="00BF0358">
        <w:rPr>
          <w:sz w:val="28"/>
          <w:szCs w:val="28"/>
        </w:rPr>
        <w:t>&lt;</w:t>
      </w:r>
      <w:r w:rsidR="002D11AB" w:rsidRPr="00BF0358">
        <w:rPr>
          <w:sz w:val="28"/>
          <w:szCs w:val="28"/>
        </w:rPr>
        <w:t>х</w:t>
      </w:r>
      <w:r w:rsidR="002D11AB" w:rsidRPr="00BF0358">
        <w:rPr>
          <w:sz w:val="28"/>
          <w:szCs w:val="28"/>
          <w:vertAlign w:val="subscript"/>
        </w:rPr>
        <w:t>2</w:t>
      </w:r>
      <w:r w:rsidR="002D11AB" w:rsidRPr="00BF0358">
        <w:rPr>
          <w:sz w:val="28"/>
          <w:szCs w:val="28"/>
        </w:rPr>
        <w:t>,</w:t>
      </w:r>
      <w:r w:rsidR="00FE49D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</w:rPr>
        <w:t>г</w:t>
      </w:r>
      <w:r w:rsidR="002D11AB" w:rsidRPr="00BF0358">
        <w:rPr>
          <w:sz w:val="28"/>
          <w:szCs w:val="28"/>
        </w:rPr>
        <w:t xml:space="preserve">де </w:t>
      </w:r>
      <w:r w:rsidR="00CF4CC4" w:rsidRPr="00BF0358">
        <w:rPr>
          <w:sz w:val="28"/>
          <w:szCs w:val="28"/>
        </w:rPr>
        <w:t>х</w:t>
      </w:r>
      <w:r w:rsidR="00CF4CC4" w:rsidRPr="00BF0358">
        <w:rPr>
          <w:sz w:val="28"/>
          <w:szCs w:val="28"/>
          <w:vertAlign w:val="subscript"/>
        </w:rPr>
        <w:t>1</w:t>
      </w:r>
      <w:r w:rsidR="00CF4CC4" w:rsidRPr="00BF0358">
        <w:rPr>
          <w:sz w:val="28"/>
          <w:szCs w:val="28"/>
        </w:rPr>
        <w:t>, х</w:t>
      </w:r>
      <w:r w:rsidR="00CF4CC4" w:rsidRPr="00BF0358">
        <w:rPr>
          <w:sz w:val="28"/>
          <w:szCs w:val="28"/>
          <w:vertAlign w:val="subscript"/>
        </w:rPr>
        <w:t>2</w:t>
      </w:r>
      <w:r w:rsidR="00CF4CC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</w:rPr>
        <w:t xml:space="preserve"> </w:t>
      </w:r>
      <w:r w:rsidR="00CF4CC4" w:rsidRPr="00BF0358">
        <w:rPr>
          <w:sz w:val="28"/>
          <w:szCs w:val="28"/>
        </w:rPr>
        <w:t xml:space="preserve">и </w:t>
      </w:r>
      <w:r w:rsidR="00A82044" w:rsidRPr="00BF0358">
        <w:rPr>
          <w:sz w:val="28"/>
          <w:szCs w:val="28"/>
        </w:rPr>
        <w:t xml:space="preserve"> </w:t>
      </w:r>
      <w:r w:rsidR="00CF4CC4" w:rsidRPr="00BF0358">
        <w:rPr>
          <w:sz w:val="28"/>
          <w:szCs w:val="28"/>
        </w:rPr>
        <w:t>х</w:t>
      </w:r>
      <w:r w:rsidR="00CF4CC4" w:rsidRPr="00BF0358">
        <w:rPr>
          <w:sz w:val="28"/>
          <w:szCs w:val="28"/>
          <w:vertAlign w:val="subscript"/>
        </w:rPr>
        <w:t xml:space="preserve">3, </w:t>
      </w:r>
      <w:r w:rsidR="00CF4CC4" w:rsidRPr="00BF0358">
        <w:rPr>
          <w:sz w:val="28"/>
          <w:szCs w:val="28"/>
        </w:rPr>
        <w:t>х</w:t>
      </w:r>
      <w:r w:rsidR="00CF4CC4" w:rsidRPr="00BF0358">
        <w:rPr>
          <w:sz w:val="28"/>
          <w:szCs w:val="28"/>
          <w:vertAlign w:val="subscript"/>
        </w:rPr>
        <w:t>4</w:t>
      </w:r>
      <w:r w:rsidR="00CF4CC4" w:rsidRPr="00BF0358">
        <w:rPr>
          <w:sz w:val="28"/>
          <w:szCs w:val="28"/>
        </w:rPr>
        <w:t xml:space="preserve"> – корни квадратных трехчленов</w:t>
      </w:r>
      <w:r w:rsidR="00FE49D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  <w:lang w:val="en-US"/>
        </w:rPr>
        <w:t>f</w:t>
      </w:r>
      <w:r w:rsidR="00CF4CC4" w:rsidRPr="00BF0358">
        <w:rPr>
          <w:sz w:val="28"/>
          <w:szCs w:val="28"/>
        </w:rPr>
        <w:t>(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</w:rPr>
        <w:t xml:space="preserve">) = 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  <w:vertAlign w:val="superscript"/>
        </w:rPr>
        <w:t>2</w:t>
      </w:r>
      <w:r w:rsidR="00CF4CC4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="00CF4CC4" w:rsidRPr="00BF0358">
        <w:rPr>
          <w:sz w:val="28"/>
          <w:szCs w:val="28"/>
        </w:rPr>
        <w:t xml:space="preserve"> 3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</w:rPr>
        <w:t xml:space="preserve"> + 2</w:t>
      </w:r>
      <w:r w:rsidR="00C64728" w:rsidRPr="00BF0358">
        <w:rPr>
          <w:sz w:val="28"/>
          <w:szCs w:val="28"/>
          <w:lang w:val="en-US"/>
        </w:rPr>
        <w:t>a</w:t>
      </w:r>
      <w:r w:rsidR="00CF4CC4" w:rsidRPr="00BF0358">
        <w:rPr>
          <w:sz w:val="28"/>
          <w:szCs w:val="28"/>
        </w:rPr>
        <w:t xml:space="preserve"> и </w:t>
      </w:r>
      <w:r w:rsidR="00CF4CC4" w:rsidRPr="00BF0358">
        <w:rPr>
          <w:sz w:val="28"/>
          <w:szCs w:val="28"/>
          <w:lang w:val="en-US"/>
        </w:rPr>
        <w:t>g</w:t>
      </w:r>
      <w:r w:rsidR="00CF4CC4" w:rsidRPr="00BF0358">
        <w:rPr>
          <w:sz w:val="28"/>
          <w:szCs w:val="28"/>
        </w:rPr>
        <w:t>(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</w:rPr>
        <w:t xml:space="preserve">) = 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  <w:vertAlign w:val="superscript"/>
        </w:rPr>
        <w:t>2</w:t>
      </w:r>
      <w:r w:rsidR="00CF4CC4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="00CF4CC4" w:rsidRPr="00BF0358">
        <w:rPr>
          <w:sz w:val="28"/>
          <w:szCs w:val="28"/>
        </w:rPr>
        <w:t xml:space="preserve"> 12</w:t>
      </w:r>
      <w:r w:rsidR="00CF4CC4" w:rsidRPr="00BF0358">
        <w:rPr>
          <w:sz w:val="28"/>
          <w:szCs w:val="28"/>
          <w:lang w:val="en-US"/>
        </w:rPr>
        <w:t>x</w:t>
      </w:r>
      <w:r w:rsidR="00C64728" w:rsidRPr="00BF0358">
        <w:rPr>
          <w:sz w:val="28"/>
          <w:szCs w:val="28"/>
        </w:rPr>
        <w:t xml:space="preserve"> – </w:t>
      </w:r>
      <w:r w:rsidR="00C64728" w:rsidRPr="00BF0358">
        <w:rPr>
          <w:sz w:val="28"/>
          <w:szCs w:val="28"/>
          <w:lang w:val="en-US"/>
        </w:rPr>
        <w:t>a</w:t>
      </w:r>
      <w:r w:rsidR="00C64728" w:rsidRPr="00BF0358">
        <w:rPr>
          <w:sz w:val="28"/>
          <w:szCs w:val="28"/>
        </w:rPr>
        <w:t xml:space="preserve"> соответственно</w:t>
      </w:r>
      <w:r w:rsidR="00050A3A" w:rsidRPr="00BF0358">
        <w:rPr>
          <w:sz w:val="28"/>
          <w:szCs w:val="28"/>
        </w:rPr>
        <w:t xml:space="preserve"> (см. </w:t>
      </w:r>
      <w:r w:rsidR="00841331" w:rsidRPr="00BF0358">
        <w:rPr>
          <w:sz w:val="28"/>
          <w:szCs w:val="28"/>
        </w:rPr>
        <w:t>рис. 25</w:t>
      </w:r>
      <w:r w:rsidR="00050A3A" w:rsidRPr="00BF0358">
        <w:rPr>
          <w:sz w:val="28"/>
          <w:szCs w:val="28"/>
        </w:rPr>
        <w:t>, 2</w:t>
      </w:r>
      <w:r w:rsidR="00841331" w:rsidRPr="00BF0358">
        <w:rPr>
          <w:sz w:val="28"/>
          <w:szCs w:val="28"/>
        </w:rPr>
        <w:t>6</w:t>
      </w:r>
      <w:r w:rsidR="00050A3A" w:rsidRPr="00BF0358">
        <w:rPr>
          <w:sz w:val="28"/>
          <w:szCs w:val="28"/>
        </w:rPr>
        <w:t>)</w:t>
      </w:r>
      <w:r w:rsidR="00C64728" w:rsidRPr="00BF0358">
        <w:rPr>
          <w:sz w:val="28"/>
          <w:szCs w:val="28"/>
        </w:rPr>
        <w:t>.</w:t>
      </w:r>
    </w:p>
    <w:p w:rsidR="007D452D" w:rsidRPr="00BF0358" w:rsidRDefault="00F348AE" w:rsidP="00BF0358">
      <w:pPr>
        <w:tabs>
          <w:tab w:val="left" w:pos="6810"/>
        </w:tabs>
        <w:jc w:val="both"/>
        <w:rPr>
          <w:sz w:val="28"/>
          <w:szCs w:val="28"/>
        </w:rPr>
      </w:pPr>
      <w:r w:rsidRPr="00BF0358">
        <w:rPr>
          <w:i/>
          <w:sz w:val="28"/>
          <w:szCs w:val="28"/>
        </w:rPr>
        <w:tab/>
      </w:r>
    </w:p>
    <w:p w:rsidR="007251C7" w:rsidRPr="00BF0358" w:rsidRDefault="00D723B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184785</wp:posOffset>
                </wp:positionV>
                <wp:extent cx="0" cy="1838960"/>
                <wp:effectExtent l="58420" t="21590" r="55880" b="6350"/>
                <wp:wrapNone/>
                <wp:docPr id="10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DBD7D" id="AutoShape 642" o:spid="_x0000_s1026" type="#_x0000_t32" style="position:absolute;margin-left:343.9pt;margin-top:14.55pt;width:0;height:144.8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iHPAIAAGo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">
                <v:stroke endarrow="block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115570</wp:posOffset>
                </wp:positionV>
                <wp:extent cx="1685925" cy="1943100"/>
                <wp:effectExtent l="8890" t="9525" r="10160" b="9525"/>
                <wp:wrapNone/>
                <wp:docPr id="9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943100"/>
                        </a:xfrm>
                        <a:custGeom>
                          <a:avLst/>
                          <a:gdLst>
                            <a:gd name="T0" fmla="*/ 0 w 2655"/>
                            <a:gd name="T1" fmla="*/ 0 h 3060"/>
                            <a:gd name="T2" fmla="*/ 1365 w 2655"/>
                            <a:gd name="T3" fmla="*/ 3060 h 3060"/>
                            <a:gd name="T4" fmla="*/ 2655 w 2655"/>
                            <a:gd name="T5" fmla="*/ 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55" h="3060">
                              <a:moveTo>
                                <a:pt x="0" y="0"/>
                              </a:moveTo>
                              <a:cubicBezTo>
                                <a:pt x="461" y="1530"/>
                                <a:pt x="923" y="3060"/>
                                <a:pt x="1365" y="3060"/>
                              </a:cubicBezTo>
                              <a:cubicBezTo>
                                <a:pt x="1807" y="3060"/>
                                <a:pt x="2231" y="1530"/>
                                <a:pt x="26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502AA" id="Freeform 545" o:spid="_x0000_s1026" style="position:absolute;margin-left:45.25pt;margin-top:9.1pt;width:132.75pt;height:15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" path="m,c461,1530,923,3060,1365,3060,1807,3060,2231,1530,2655,e" filled="f">
                <v:path arrowok="t" o:connecttype="custom" o:connectlocs="0,0;866775,1943100;1685925,0" o:connectangles="0,0,0"/>
              </v:shape>
            </w:pict>
          </mc:Fallback>
        </mc:AlternateContent>
      </w:r>
      <w:r w:rsidRPr="00BF035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115570</wp:posOffset>
                </wp:positionV>
                <wp:extent cx="38100" cy="2428875"/>
                <wp:effectExtent l="59055" t="19050" r="17145" b="9525"/>
                <wp:wrapNone/>
                <wp:docPr id="8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242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1C90D" id="AutoShape 532" o:spid="_x0000_s1026" type="#_x0000_t32" style="position:absolute;margin-left:88.95pt;margin-top:9.1pt;width:3pt;height:191.25pt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="00050A3A" w:rsidRPr="00BF0358">
        <w:rPr>
          <w:sz w:val="28"/>
          <w:szCs w:val="28"/>
        </w:rPr>
        <w:t>Рис.</w:t>
      </w:r>
      <w:r w:rsidR="00747E71" w:rsidRPr="00BF0358">
        <w:rPr>
          <w:sz w:val="28"/>
          <w:szCs w:val="28"/>
        </w:rPr>
        <w:t>25</w:t>
      </w:r>
      <w:r w:rsidR="005967FD" w:rsidRPr="00BF0358">
        <w:rPr>
          <w:sz w:val="28"/>
          <w:szCs w:val="28"/>
        </w:rPr>
        <w:t xml:space="preserve">         </w:t>
      </w:r>
      <w:r w:rsidR="000D126A" w:rsidRPr="00BF0358">
        <w:rPr>
          <w:sz w:val="28"/>
          <w:szCs w:val="28"/>
        </w:rPr>
        <w:t xml:space="preserve">   </w:t>
      </w:r>
      <w:r w:rsidR="00B76F1A" w:rsidRPr="00BF0358">
        <w:rPr>
          <w:sz w:val="28"/>
          <w:szCs w:val="28"/>
          <w:lang w:val="en-US"/>
        </w:rPr>
        <w:t>y</w:t>
      </w:r>
      <w:r w:rsidR="00B76F1A" w:rsidRPr="00BF0358">
        <w:rPr>
          <w:sz w:val="28"/>
          <w:szCs w:val="28"/>
        </w:rPr>
        <w:t xml:space="preserve">                                                                  </w:t>
      </w:r>
      <w:r w:rsidR="000D126A" w:rsidRPr="00BF0358">
        <w:rPr>
          <w:sz w:val="28"/>
          <w:szCs w:val="28"/>
        </w:rPr>
        <w:t xml:space="preserve">   </w:t>
      </w:r>
      <w:r w:rsidR="00B76F1A" w:rsidRPr="00BF0358">
        <w:rPr>
          <w:sz w:val="28"/>
          <w:szCs w:val="28"/>
          <w:lang w:val="en-US"/>
        </w:rPr>
        <w:t>y</w:t>
      </w:r>
      <w:r w:rsidR="00747E71" w:rsidRPr="00BF0358">
        <w:rPr>
          <w:sz w:val="28"/>
          <w:szCs w:val="28"/>
        </w:rPr>
        <w:t xml:space="preserve">                    </w:t>
      </w:r>
      <w:r w:rsidR="00565920" w:rsidRPr="00BF0358">
        <w:rPr>
          <w:sz w:val="28"/>
          <w:szCs w:val="28"/>
        </w:rPr>
        <w:t>Р</w:t>
      </w:r>
      <w:r w:rsidR="00050A3A" w:rsidRPr="00BF0358">
        <w:rPr>
          <w:sz w:val="28"/>
          <w:szCs w:val="28"/>
        </w:rPr>
        <w:t>ис.2</w:t>
      </w:r>
      <w:r w:rsidR="00747E71" w:rsidRPr="00BF0358">
        <w:rPr>
          <w:sz w:val="28"/>
          <w:szCs w:val="28"/>
        </w:rPr>
        <w:t>6</w:t>
      </w:r>
    </w:p>
    <w:p w:rsidR="007A2918" w:rsidRPr="00BF0358" w:rsidRDefault="00D723B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299720</wp:posOffset>
                </wp:positionV>
                <wp:extent cx="1724025" cy="1513205"/>
                <wp:effectExtent l="9525" t="5080" r="9525" b="5715"/>
                <wp:wrapNone/>
                <wp:docPr id="7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025" cy="1513205"/>
                        </a:xfrm>
                        <a:custGeom>
                          <a:avLst/>
                          <a:gdLst>
                            <a:gd name="T0" fmla="*/ 181 w 2715"/>
                            <a:gd name="T1" fmla="*/ 181 h 2383"/>
                            <a:gd name="T2" fmla="*/ 181 w 2715"/>
                            <a:gd name="T3" fmla="*/ 362 h 2383"/>
                            <a:gd name="T4" fmla="*/ 1267 w 2715"/>
                            <a:gd name="T5" fmla="*/ 2353 h 2383"/>
                            <a:gd name="T6" fmla="*/ 2715 w 2715"/>
                            <a:gd name="T7" fmla="*/ 181 h 2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15" h="2383">
                              <a:moveTo>
                                <a:pt x="181" y="181"/>
                              </a:moveTo>
                              <a:cubicBezTo>
                                <a:pt x="90" y="90"/>
                                <a:pt x="0" y="0"/>
                                <a:pt x="181" y="362"/>
                              </a:cubicBezTo>
                              <a:cubicBezTo>
                                <a:pt x="362" y="724"/>
                                <a:pt x="845" y="2383"/>
                                <a:pt x="1267" y="2353"/>
                              </a:cubicBezTo>
                              <a:cubicBezTo>
                                <a:pt x="1689" y="2323"/>
                                <a:pt x="2202" y="1252"/>
                                <a:pt x="2715" y="18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BEB70" id="Freeform 650" o:spid="_x0000_s1026" style="position:absolute;margin-left:320.55pt;margin-top:23.6pt;width:135.75pt;height:119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5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" path="m181,181c90,90,,,181,362,362,724,845,2383,1267,2353,1689,2323,2202,1252,2715,181e" filled="f">
                <v:path arrowok="t" o:connecttype="custom" o:connectlocs="114935,114935;114935,229870;804545,1494155;1724025,114935" o:connectangles="0,0,0,0"/>
              </v:shape>
            </w:pict>
          </mc:Fallback>
        </mc:AlternateContent>
      </w:r>
      <w:r w:rsidR="00B76F1A" w:rsidRPr="00BF0358">
        <w:rPr>
          <w:sz w:val="28"/>
          <w:szCs w:val="28"/>
        </w:rPr>
        <w:t xml:space="preserve">                      </w:t>
      </w:r>
    </w:p>
    <w:p w:rsidR="007332EF" w:rsidRPr="00BF0358" w:rsidRDefault="00D723BC" w:rsidP="00BF0358">
      <w:pPr>
        <w:tabs>
          <w:tab w:val="left" w:pos="487"/>
          <w:tab w:val="left" w:pos="4111"/>
        </w:tabs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146050</wp:posOffset>
                </wp:positionV>
                <wp:extent cx="1133475" cy="1360170"/>
                <wp:effectExtent l="11430" t="5715" r="7620" b="5715"/>
                <wp:wrapNone/>
                <wp:docPr id="6" name="Freeform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360170"/>
                        </a:xfrm>
                        <a:custGeom>
                          <a:avLst/>
                          <a:gdLst>
                            <a:gd name="T0" fmla="*/ 0 w 1785"/>
                            <a:gd name="T1" fmla="*/ 435 h 2142"/>
                            <a:gd name="T2" fmla="*/ 735 w 1785"/>
                            <a:gd name="T3" fmla="*/ 2070 h 2142"/>
                            <a:gd name="T4" fmla="*/ 1785 w 1785"/>
                            <a:gd name="T5" fmla="*/ 0 h 2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85" h="2142">
                              <a:moveTo>
                                <a:pt x="0" y="435"/>
                              </a:moveTo>
                              <a:cubicBezTo>
                                <a:pt x="219" y="1288"/>
                                <a:pt x="438" y="2142"/>
                                <a:pt x="735" y="2070"/>
                              </a:cubicBezTo>
                              <a:cubicBezTo>
                                <a:pt x="1032" y="1998"/>
                                <a:pt x="1408" y="999"/>
                                <a:pt x="178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6E562" id="Freeform 542" o:spid="_x0000_s1026" style="position:absolute;margin-left:31.95pt;margin-top:11.5pt;width:89.25pt;height:107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" path="m,435v219,853,438,1707,735,1635c1032,1998,1408,999,1785,e" filled="f">
                <v:path arrowok="t" o:connecttype="custom" o:connectlocs="0,276225;466725,1314450;1133475,0" o:connectangles="0,0,0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19685</wp:posOffset>
                </wp:positionV>
                <wp:extent cx="1654810" cy="1149350"/>
                <wp:effectExtent l="6350" t="12700" r="5715" b="9525"/>
                <wp:wrapNone/>
                <wp:docPr id="5" name="Freeform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4810" cy="1149350"/>
                        </a:xfrm>
                        <a:custGeom>
                          <a:avLst/>
                          <a:gdLst>
                            <a:gd name="T0" fmla="*/ 0 w 2606"/>
                            <a:gd name="T1" fmla="*/ 0 h 1810"/>
                            <a:gd name="T2" fmla="*/ 1267 w 2606"/>
                            <a:gd name="T3" fmla="*/ 1810 h 1810"/>
                            <a:gd name="T4" fmla="*/ 2606 w 2606"/>
                            <a:gd name="T5" fmla="*/ 0 h 1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06" h="1810">
                              <a:moveTo>
                                <a:pt x="0" y="0"/>
                              </a:moveTo>
                              <a:cubicBezTo>
                                <a:pt x="416" y="905"/>
                                <a:pt x="833" y="1810"/>
                                <a:pt x="1267" y="1810"/>
                              </a:cubicBezTo>
                              <a:cubicBezTo>
                                <a:pt x="1701" y="1810"/>
                                <a:pt x="2383" y="302"/>
                                <a:pt x="260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50F4A4" id="Freeform 648" o:spid="_x0000_s1026" style="position:absolute;margin-left:276.05pt;margin-top:1.55pt;width:130.3pt;height:9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6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" path="m,c416,905,833,1810,1267,1810,1701,1810,2383,302,2606,e" filled="f">
                <v:path arrowok="t" o:connecttype="custom" o:connectlocs="0,0;804545,1149350;1654810,0" o:connectangles="0,0,0"/>
              </v:shape>
            </w:pict>
          </mc:Fallback>
        </mc:AlternateContent>
      </w:r>
      <w:r w:rsidR="007332EF" w:rsidRPr="00BF0358">
        <w:rPr>
          <w:sz w:val="28"/>
          <w:szCs w:val="28"/>
        </w:rPr>
        <w:t xml:space="preserve">  </w:t>
      </w:r>
      <w:r w:rsidR="00377959" w:rsidRPr="00BF0358">
        <w:rPr>
          <w:sz w:val="28"/>
          <w:szCs w:val="28"/>
        </w:rPr>
        <w:t xml:space="preserve">                       </w:t>
      </w:r>
      <w:r w:rsidR="00573180" w:rsidRPr="00BF0358">
        <w:rPr>
          <w:sz w:val="28"/>
          <w:szCs w:val="28"/>
        </w:rPr>
        <w:t xml:space="preserve"> </w:t>
      </w:r>
      <w:r w:rsidR="00377959" w:rsidRPr="00BF0358">
        <w:rPr>
          <w:sz w:val="28"/>
          <w:szCs w:val="28"/>
        </w:rPr>
        <w:t xml:space="preserve">  </w:t>
      </w:r>
      <w:r w:rsidR="00377959" w:rsidRPr="00BF0358">
        <w:rPr>
          <w:sz w:val="28"/>
          <w:szCs w:val="28"/>
          <w:lang w:val="en-US"/>
        </w:rPr>
        <w:t>y</w:t>
      </w:r>
      <w:r w:rsidR="00573180" w:rsidRPr="00BF0358">
        <w:rPr>
          <w:sz w:val="28"/>
          <w:szCs w:val="28"/>
        </w:rPr>
        <w:t xml:space="preserve"> </w:t>
      </w:r>
      <w:r w:rsidR="00377959" w:rsidRPr="00BF0358">
        <w:rPr>
          <w:sz w:val="28"/>
          <w:szCs w:val="28"/>
        </w:rPr>
        <w:t>=</w:t>
      </w:r>
      <w:r w:rsidR="00377959" w:rsidRPr="00BF0358">
        <w:rPr>
          <w:sz w:val="28"/>
          <w:szCs w:val="28"/>
          <w:lang w:val="en-US"/>
        </w:rPr>
        <w:t>f</w:t>
      </w:r>
      <w:r w:rsidR="00377959" w:rsidRPr="00BF0358">
        <w:rPr>
          <w:sz w:val="28"/>
          <w:szCs w:val="28"/>
        </w:rPr>
        <w:t>(</w:t>
      </w:r>
      <w:r w:rsidR="00377959" w:rsidRPr="00BF0358">
        <w:rPr>
          <w:sz w:val="28"/>
          <w:szCs w:val="28"/>
          <w:lang w:val="en-US"/>
        </w:rPr>
        <w:t>x</w:t>
      </w:r>
      <w:r w:rsidR="00377959" w:rsidRPr="00BF0358">
        <w:rPr>
          <w:sz w:val="28"/>
          <w:szCs w:val="28"/>
        </w:rPr>
        <w:t>)</w:t>
      </w:r>
      <w:r w:rsidR="00F348AE" w:rsidRPr="00BF0358">
        <w:rPr>
          <w:sz w:val="28"/>
          <w:szCs w:val="28"/>
        </w:rPr>
        <w:t xml:space="preserve">       </w:t>
      </w:r>
      <w:r w:rsidR="00A90F2F" w:rsidRPr="00BF0358">
        <w:rPr>
          <w:sz w:val="28"/>
          <w:szCs w:val="28"/>
        </w:rPr>
        <w:t xml:space="preserve">                             </w:t>
      </w:r>
      <w:r w:rsidR="00A90F2F" w:rsidRPr="00BF0358">
        <w:rPr>
          <w:sz w:val="28"/>
          <w:szCs w:val="28"/>
          <w:lang w:val="en-US"/>
        </w:rPr>
        <w:t>y</w:t>
      </w:r>
      <w:r w:rsidR="00A90F2F" w:rsidRPr="00BF0358">
        <w:rPr>
          <w:sz w:val="28"/>
          <w:szCs w:val="28"/>
        </w:rPr>
        <w:t>=</w:t>
      </w:r>
      <w:r w:rsidR="00A90F2F" w:rsidRPr="00BF0358">
        <w:rPr>
          <w:sz w:val="28"/>
          <w:szCs w:val="28"/>
          <w:lang w:val="en-US"/>
        </w:rPr>
        <w:t>g</w:t>
      </w:r>
      <w:r w:rsidR="00A90F2F" w:rsidRPr="00BF0358">
        <w:rPr>
          <w:sz w:val="28"/>
          <w:szCs w:val="28"/>
        </w:rPr>
        <w:t>(</w:t>
      </w:r>
      <w:r w:rsidR="00A90F2F" w:rsidRPr="00BF0358">
        <w:rPr>
          <w:sz w:val="28"/>
          <w:szCs w:val="28"/>
          <w:lang w:val="en-US"/>
        </w:rPr>
        <w:t>x</w:t>
      </w:r>
      <w:r w:rsidR="00A90F2F" w:rsidRPr="00BF0358">
        <w:rPr>
          <w:sz w:val="28"/>
          <w:szCs w:val="28"/>
        </w:rPr>
        <w:t>)</w:t>
      </w:r>
      <w:r w:rsidR="00F348AE" w:rsidRPr="00BF0358">
        <w:rPr>
          <w:sz w:val="28"/>
          <w:szCs w:val="28"/>
        </w:rPr>
        <w:t xml:space="preserve">         </w:t>
      </w:r>
      <w:r w:rsidR="00A90F2F" w:rsidRPr="00BF0358">
        <w:rPr>
          <w:sz w:val="28"/>
          <w:szCs w:val="28"/>
        </w:rPr>
        <w:t xml:space="preserve">                </w:t>
      </w:r>
    </w:p>
    <w:p w:rsidR="007332EF" w:rsidRPr="00BF0358" w:rsidRDefault="00377959" w:rsidP="00BF0358">
      <w:pPr>
        <w:tabs>
          <w:tab w:val="left" w:pos="487"/>
          <w:tab w:val="left" w:pos="4111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               </w:t>
      </w:r>
      <w:r w:rsidR="00953186" w:rsidRPr="00BF0358">
        <w:rPr>
          <w:sz w:val="28"/>
          <w:szCs w:val="28"/>
        </w:rPr>
        <w:t xml:space="preserve">                             </w:t>
      </w:r>
      <w:r w:rsidRPr="00BF0358">
        <w:rPr>
          <w:sz w:val="28"/>
          <w:szCs w:val="28"/>
        </w:rPr>
        <w:t xml:space="preserve">у = </w:t>
      </w:r>
      <w:r w:rsidRPr="00BF0358">
        <w:rPr>
          <w:sz w:val="28"/>
          <w:szCs w:val="28"/>
          <w:lang w:val="en-US"/>
        </w:rPr>
        <w:t>g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</w:t>
      </w:r>
      <w:r w:rsidR="00A90F2F" w:rsidRPr="00BF0358">
        <w:rPr>
          <w:sz w:val="28"/>
          <w:szCs w:val="28"/>
        </w:rPr>
        <w:t xml:space="preserve">                                </w:t>
      </w:r>
      <w:r w:rsidR="000F63A4" w:rsidRPr="00BF0358">
        <w:rPr>
          <w:sz w:val="28"/>
          <w:szCs w:val="28"/>
        </w:rPr>
        <w:t xml:space="preserve">                           </w:t>
      </w:r>
      <w:r w:rsidR="000F63A4" w:rsidRPr="00BF0358">
        <w:rPr>
          <w:sz w:val="28"/>
          <w:szCs w:val="28"/>
          <w:lang w:val="en-US"/>
        </w:rPr>
        <w:t>y</w:t>
      </w:r>
      <w:r w:rsidR="000F63A4" w:rsidRPr="00BF0358">
        <w:rPr>
          <w:sz w:val="28"/>
          <w:szCs w:val="28"/>
        </w:rPr>
        <w:t xml:space="preserve"> =</w:t>
      </w:r>
      <w:r w:rsidR="000F63A4" w:rsidRPr="00BF0358">
        <w:rPr>
          <w:sz w:val="28"/>
          <w:szCs w:val="28"/>
          <w:lang w:val="en-US"/>
        </w:rPr>
        <w:t>f</w:t>
      </w:r>
      <w:r w:rsidR="000F63A4" w:rsidRPr="00BF0358">
        <w:rPr>
          <w:sz w:val="28"/>
          <w:szCs w:val="28"/>
        </w:rPr>
        <w:t>(</w:t>
      </w:r>
      <w:r w:rsidR="000F63A4" w:rsidRPr="00BF0358">
        <w:rPr>
          <w:sz w:val="28"/>
          <w:szCs w:val="28"/>
          <w:lang w:val="en-US"/>
        </w:rPr>
        <w:t>x</w:t>
      </w:r>
      <w:r w:rsidR="000F63A4" w:rsidRPr="00BF0358">
        <w:rPr>
          <w:sz w:val="28"/>
          <w:szCs w:val="28"/>
        </w:rPr>
        <w:t>)</w:t>
      </w:r>
    </w:p>
    <w:p w:rsidR="007A2918" w:rsidRPr="00BF0358" w:rsidRDefault="00BC3321" w:rsidP="00BF0358">
      <w:pPr>
        <w:tabs>
          <w:tab w:val="left" w:pos="1500"/>
          <w:tab w:val="left" w:pos="5835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0</w:t>
      </w:r>
      <w:r w:rsidR="00F348AE" w:rsidRPr="00BF0358">
        <w:rPr>
          <w:sz w:val="28"/>
          <w:szCs w:val="28"/>
          <w:vertAlign w:val="subscript"/>
        </w:rPr>
        <w:t xml:space="preserve">                                                              </w:t>
      </w:r>
      <w:r w:rsidR="00F348AE" w:rsidRPr="00BF0358">
        <w:rPr>
          <w:sz w:val="28"/>
          <w:szCs w:val="28"/>
          <w:vertAlign w:val="subscript"/>
        </w:rPr>
        <w:tab/>
        <w:t xml:space="preserve">  </w:t>
      </w:r>
      <w:r w:rsidR="00B76F1A" w:rsidRPr="00BF0358">
        <w:rPr>
          <w:sz w:val="28"/>
          <w:szCs w:val="28"/>
          <w:vertAlign w:val="subscript"/>
        </w:rPr>
        <w:t xml:space="preserve">                             </w:t>
      </w:r>
      <w:r w:rsidR="00B76F1A" w:rsidRPr="00BF0358">
        <w:rPr>
          <w:sz w:val="28"/>
          <w:szCs w:val="28"/>
          <w:lang w:val="en-US"/>
        </w:rPr>
        <w:t>x</w:t>
      </w:r>
      <w:r w:rsidR="00B76F1A" w:rsidRPr="00BF0358">
        <w:rPr>
          <w:sz w:val="28"/>
          <w:szCs w:val="28"/>
          <w:vertAlign w:val="subscript"/>
        </w:rPr>
        <w:t>0</w:t>
      </w:r>
    </w:p>
    <w:p w:rsidR="00C87DC7" w:rsidRPr="00BF0358" w:rsidRDefault="00D723B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31115</wp:posOffset>
                </wp:positionV>
                <wp:extent cx="0" cy="247650"/>
                <wp:effectExtent l="11430" t="10160" r="7620" b="8890"/>
                <wp:wrapNone/>
                <wp:docPr id="4" name="Freeform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7650"/>
                        </a:xfrm>
                        <a:custGeom>
                          <a:avLst/>
                          <a:gdLst>
                            <a:gd name="T0" fmla="*/ 0 w 1"/>
                            <a:gd name="T1" fmla="*/ 390 h 390"/>
                            <a:gd name="T2" fmla="*/ 0 w 1"/>
                            <a:gd name="T3" fmla="*/ 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90">
                              <a:moveTo>
                                <a:pt x="0" y="390"/>
                              </a:moveTo>
                              <a:cubicBezTo>
                                <a:pt x="0" y="260"/>
                                <a:pt x="0" y="13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A589A" id="Freeform 738" o:spid="_x0000_s1026" style="position:absolute;margin-left:364.95pt;margin-top:2.45pt;width:0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" path="m,390c,260,,130,,e" filled="f">
                <v:path arrowok="t" o:connecttype="custom" o:connectlocs="0,247650;0,0" o:connectangles="0,0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17145</wp:posOffset>
                </wp:positionV>
                <wp:extent cx="2413635" cy="0"/>
                <wp:effectExtent l="5715" t="53340" r="19050" b="60960"/>
                <wp:wrapNone/>
                <wp:docPr id="3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97773" id="AutoShape 641" o:spid="_x0000_s1026" type="#_x0000_t32" style="position:absolute;margin-left:271.5pt;margin-top:1.35pt;width:190.0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hSNQ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">
                <v:stroke endarrow="block"/>
              </v:shape>
            </w:pict>
          </mc:Fallback>
        </mc:AlternateContent>
      </w:r>
      <w:r w:rsidRPr="00BF03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17145</wp:posOffset>
                </wp:positionV>
                <wp:extent cx="8890" cy="295275"/>
                <wp:effectExtent l="11430" t="5715" r="8255" b="13335"/>
                <wp:wrapNone/>
                <wp:docPr id="2" name="Freeform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295275"/>
                        </a:xfrm>
                        <a:custGeom>
                          <a:avLst/>
                          <a:gdLst>
                            <a:gd name="T0" fmla="*/ 0 w 14"/>
                            <a:gd name="T1" fmla="*/ 0 h 465"/>
                            <a:gd name="T2" fmla="*/ 0 w 14"/>
                            <a:gd name="T3" fmla="*/ 465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465">
                              <a:moveTo>
                                <a:pt x="0" y="0"/>
                              </a:moveTo>
                              <a:cubicBezTo>
                                <a:pt x="14" y="158"/>
                                <a:pt x="0" y="307"/>
                                <a:pt x="0" y="4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curve w14:anchorId="235289E8" id="Freeform 64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95pt,1.35pt" control1="77.65pt,9.25pt" control2="76.95pt,16.7pt" to="76.95pt,24.6pt" coordsize="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" filled="f">
                <v:path arrowok="t" o:connecttype="custom" o:connectlocs="0,0;0,295275" o:connectangles="0,0"/>
              </v:curve>
            </w:pict>
          </mc:Fallback>
        </mc:AlternateContent>
      </w:r>
      <w:r w:rsidRPr="00BF03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2286000" cy="0"/>
                <wp:effectExtent l="11430" t="59055" r="17145" b="55245"/>
                <wp:wrapNone/>
                <wp:docPr id="1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38294C" id="AutoShape 531" o:spid="_x0000_s1026" type="#_x0000_t32" style="position:absolute;margin-left:4.2pt;margin-top:1.05pt;width:180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">
                <v:stroke endarrow="block"/>
              </v:shape>
            </w:pict>
          </mc:Fallback>
        </mc:AlternateContent>
      </w:r>
      <w:r w:rsidR="007332EF" w:rsidRPr="00BF0358">
        <w:rPr>
          <w:b/>
          <w:sz w:val="28"/>
          <w:szCs w:val="28"/>
        </w:rPr>
        <w:t xml:space="preserve">    </w:t>
      </w:r>
      <w:r w:rsidR="00377959" w:rsidRPr="00BF0358">
        <w:rPr>
          <w:sz w:val="28"/>
          <w:szCs w:val="28"/>
        </w:rPr>
        <w:t xml:space="preserve">  </w:t>
      </w:r>
      <w:r w:rsidR="00751FE3" w:rsidRPr="00BF0358">
        <w:rPr>
          <w:sz w:val="28"/>
          <w:szCs w:val="28"/>
        </w:rPr>
        <w:t>х</w:t>
      </w:r>
      <w:r w:rsidR="00751FE3" w:rsidRPr="00BF0358">
        <w:rPr>
          <w:sz w:val="28"/>
          <w:szCs w:val="28"/>
          <w:vertAlign w:val="subscript"/>
        </w:rPr>
        <w:t>1</w:t>
      </w:r>
      <w:r w:rsidR="00377959" w:rsidRPr="00BF0358">
        <w:rPr>
          <w:sz w:val="28"/>
          <w:szCs w:val="28"/>
        </w:rPr>
        <w:t xml:space="preserve">    </w:t>
      </w:r>
      <w:r w:rsidR="007332EF" w:rsidRPr="00BF0358">
        <w:rPr>
          <w:b/>
          <w:sz w:val="28"/>
          <w:szCs w:val="28"/>
        </w:rPr>
        <w:t xml:space="preserve"> </w:t>
      </w:r>
      <w:r w:rsidR="00751FE3" w:rsidRPr="00BF0358">
        <w:rPr>
          <w:b/>
          <w:sz w:val="28"/>
          <w:szCs w:val="28"/>
        </w:rPr>
        <w:t xml:space="preserve">   </w:t>
      </w:r>
      <w:r w:rsidR="00BC3321" w:rsidRPr="00BF0358">
        <w:rPr>
          <w:sz w:val="28"/>
          <w:szCs w:val="28"/>
          <w:lang w:val="en-US"/>
        </w:rPr>
        <w:t>x</w:t>
      </w:r>
      <w:r w:rsidR="003A2450" w:rsidRPr="00BF0358">
        <w:rPr>
          <w:sz w:val="28"/>
          <w:szCs w:val="28"/>
          <w:vertAlign w:val="subscript"/>
        </w:rPr>
        <w:t>3</w:t>
      </w:r>
      <w:r w:rsidR="007332EF" w:rsidRPr="00BF0358">
        <w:rPr>
          <w:b/>
          <w:sz w:val="28"/>
          <w:szCs w:val="28"/>
        </w:rPr>
        <w:t xml:space="preserve">       </w:t>
      </w:r>
      <w:r w:rsidR="00751FE3" w:rsidRPr="00BF0358">
        <w:rPr>
          <w:sz w:val="28"/>
          <w:szCs w:val="28"/>
          <w:lang w:val="en-US"/>
        </w:rPr>
        <w:t>x</w:t>
      </w:r>
      <w:r w:rsidR="00751FE3" w:rsidRPr="00BF0358">
        <w:rPr>
          <w:sz w:val="28"/>
          <w:szCs w:val="28"/>
          <w:vertAlign w:val="subscript"/>
        </w:rPr>
        <w:t>2</w:t>
      </w:r>
      <w:r w:rsidR="007332EF" w:rsidRPr="00BF0358">
        <w:rPr>
          <w:b/>
          <w:sz w:val="28"/>
          <w:szCs w:val="28"/>
        </w:rPr>
        <w:t xml:space="preserve">    </w:t>
      </w:r>
      <w:r w:rsidR="00751FE3" w:rsidRPr="00BF0358">
        <w:rPr>
          <w:b/>
          <w:sz w:val="28"/>
          <w:szCs w:val="28"/>
        </w:rPr>
        <w:t xml:space="preserve">    </w:t>
      </w:r>
      <w:r w:rsidR="00573180" w:rsidRPr="00BF0358">
        <w:rPr>
          <w:sz w:val="28"/>
          <w:szCs w:val="28"/>
          <w:lang w:val="en-US"/>
        </w:rPr>
        <w:t>x</w:t>
      </w:r>
      <w:r w:rsidR="00573180" w:rsidRPr="00BF0358">
        <w:rPr>
          <w:sz w:val="28"/>
          <w:szCs w:val="28"/>
          <w:vertAlign w:val="subscript"/>
        </w:rPr>
        <w:t>4</w:t>
      </w:r>
      <w:r w:rsidR="007332EF" w:rsidRPr="00BF0358">
        <w:rPr>
          <w:b/>
          <w:sz w:val="28"/>
          <w:szCs w:val="28"/>
        </w:rPr>
        <w:t xml:space="preserve">   </w:t>
      </w:r>
      <w:r w:rsidR="005967FD" w:rsidRPr="00BF0358">
        <w:rPr>
          <w:b/>
          <w:sz w:val="28"/>
          <w:szCs w:val="28"/>
        </w:rPr>
        <w:t xml:space="preserve">  </w:t>
      </w:r>
      <w:r w:rsidR="00BC3321" w:rsidRPr="00BF0358">
        <w:rPr>
          <w:sz w:val="28"/>
          <w:szCs w:val="28"/>
          <w:lang w:val="en-US"/>
        </w:rPr>
        <w:t>x</w:t>
      </w:r>
      <w:r w:rsidR="007332EF" w:rsidRPr="00BF0358">
        <w:rPr>
          <w:b/>
          <w:sz w:val="28"/>
          <w:szCs w:val="28"/>
        </w:rPr>
        <w:t xml:space="preserve">                </w:t>
      </w:r>
      <w:r w:rsidR="00F348AE" w:rsidRPr="00BF0358">
        <w:rPr>
          <w:b/>
          <w:sz w:val="28"/>
          <w:szCs w:val="28"/>
        </w:rPr>
        <w:t xml:space="preserve">            </w:t>
      </w:r>
      <w:r w:rsidR="00D045EF" w:rsidRPr="00BF0358">
        <w:rPr>
          <w:b/>
          <w:sz w:val="28"/>
          <w:szCs w:val="28"/>
        </w:rPr>
        <w:t xml:space="preserve">    </w:t>
      </w:r>
      <w:r w:rsidR="00E76B38" w:rsidRPr="00BF0358">
        <w:rPr>
          <w:sz w:val="28"/>
          <w:szCs w:val="28"/>
          <w:lang w:val="en-US"/>
        </w:rPr>
        <w:t>x</w:t>
      </w:r>
      <w:r w:rsidR="00E76B38" w:rsidRPr="00BF0358">
        <w:rPr>
          <w:sz w:val="28"/>
          <w:szCs w:val="28"/>
          <w:vertAlign w:val="subscript"/>
        </w:rPr>
        <w:t>3</w:t>
      </w:r>
      <w:r w:rsidR="00F348AE" w:rsidRPr="00BF0358">
        <w:rPr>
          <w:b/>
          <w:sz w:val="28"/>
          <w:szCs w:val="28"/>
        </w:rPr>
        <w:t xml:space="preserve"> </w:t>
      </w:r>
      <w:r w:rsidR="005967FD" w:rsidRPr="00BF0358">
        <w:rPr>
          <w:b/>
          <w:sz w:val="28"/>
          <w:szCs w:val="28"/>
        </w:rPr>
        <w:t xml:space="preserve">     </w:t>
      </w:r>
      <w:r w:rsidR="005967FD" w:rsidRPr="00BF0358">
        <w:rPr>
          <w:sz w:val="28"/>
          <w:szCs w:val="28"/>
        </w:rPr>
        <w:t xml:space="preserve"> </w:t>
      </w:r>
      <w:r w:rsidR="00E76B38" w:rsidRPr="00BF0358">
        <w:rPr>
          <w:sz w:val="28"/>
          <w:szCs w:val="28"/>
          <w:lang w:val="en-US"/>
        </w:rPr>
        <w:t>x</w:t>
      </w:r>
      <w:r w:rsidR="00E76B38" w:rsidRPr="00BF0358">
        <w:rPr>
          <w:sz w:val="28"/>
          <w:szCs w:val="28"/>
          <w:vertAlign w:val="subscript"/>
        </w:rPr>
        <w:t>1</w:t>
      </w:r>
      <w:r w:rsidR="00E76B38" w:rsidRPr="00BF0358">
        <w:rPr>
          <w:sz w:val="28"/>
          <w:szCs w:val="28"/>
        </w:rPr>
        <w:t xml:space="preserve"> </w:t>
      </w:r>
      <w:r w:rsidR="00B76F1A" w:rsidRPr="00BF0358">
        <w:rPr>
          <w:sz w:val="28"/>
          <w:szCs w:val="28"/>
          <w:lang w:val="en-US"/>
        </w:rPr>
        <w:t>x</w:t>
      </w:r>
      <w:r w:rsidR="005967FD" w:rsidRPr="00BF0358">
        <w:rPr>
          <w:sz w:val="28"/>
          <w:szCs w:val="28"/>
          <w:vertAlign w:val="subscript"/>
        </w:rPr>
        <w:t>4</w:t>
      </w:r>
      <w:r w:rsidR="005967FD" w:rsidRPr="00BF0358">
        <w:rPr>
          <w:sz w:val="28"/>
          <w:szCs w:val="28"/>
        </w:rPr>
        <w:t xml:space="preserve">     </w:t>
      </w:r>
      <w:r w:rsidR="00D045EF" w:rsidRPr="00BF0358">
        <w:rPr>
          <w:sz w:val="28"/>
          <w:szCs w:val="28"/>
        </w:rPr>
        <w:t xml:space="preserve">          </w:t>
      </w:r>
      <w:r w:rsidR="00D045EF" w:rsidRPr="00BF0358">
        <w:rPr>
          <w:sz w:val="28"/>
          <w:szCs w:val="28"/>
          <w:lang w:val="en-US"/>
        </w:rPr>
        <w:t>x</w:t>
      </w:r>
      <w:r w:rsidR="00D045EF" w:rsidRPr="00BF0358">
        <w:rPr>
          <w:sz w:val="28"/>
          <w:szCs w:val="28"/>
          <w:vertAlign w:val="subscript"/>
        </w:rPr>
        <w:t>2</w:t>
      </w:r>
      <w:r w:rsidR="00D045EF" w:rsidRPr="00BF0358">
        <w:rPr>
          <w:b/>
          <w:sz w:val="28"/>
          <w:szCs w:val="28"/>
        </w:rPr>
        <w:t xml:space="preserve">  </w:t>
      </w:r>
      <w:r w:rsidR="005967FD" w:rsidRPr="00BF0358">
        <w:rPr>
          <w:b/>
          <w:sz w:val="28"/>
          <w:szCs w:val="28"/>
        </w:rPr>
        <w:t xml:space="preserve">   </w:t>
      </w:r>
      <w:r w:rsidR="0021415E" w:rsidRPr="00BF0358">
        <w:rPr>
          <w:sz w:val="28"/>
          <w:szCs w:val="28"/>
          <w:lang w:val="en-US"/>
        </w:rPr>
        <w:t>x</w:t>
      </w:r>
      <w:r w:rsidR="00B76F1A" w:rsidRPr="00BF0358">
        <w:rPr>
          <w:b/>
          <w:sz w:val="28"/>
          <w:szCs w:val="28"/>
        </w:rPr>
        <w:t xml:space="preserve">                          </w:t>
      </w:r>
    </w:p>
    <w:p w:rsidR="006D53E2" w:rsidRPr="00BF0358" w:rsidRDefault="007332E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 xml:space="preserve">                                               </w:t>
      </w:r>
      <w:r w:rsidR="00E83648" w:rsidRPr="00BF0358">
        <w:rPr>
          <w:b/>
          <w:sz w:val="28"/>
          <w:szCs w:val="28"/>
        </w:rPr>
        <w:t xml:space="preserve">                                                                            </w:t>
      </w:r>
    </w:p>
    <w:p w:rsidR="00964491" w:rsidRPr="00BF0358" w:rsidRDefault="00E83648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BF0358">
        <w:rPr>
          <w:sz w:val="28"/>
          <w:szCs w:val="28"/>
          <w:lang w:val="en-US"/>
        </w:rPr>
        <w:t>y</w:t>
      </w:r>
      <w:r w:rsidRPr="00BF0358">
        <w:rPr>
          <w:sz w:val="28"/>
          <w:szCs w:val="28"/>
        </w:rPr>
        <w:t>=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</w:t>
      </w:r>
    </w:p>
    <w:p w:rsidR="0046669A" w:rsidRPr="00BF0358" w:rsidRDefault="0096449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ab/>
      </w:r>
      <w:r w:rsidR="00BC702B" w:rsidRPr="00BF0358">
        <w:rPr>
          <w:sz w:val="28"/>
          <w:szCs w:val="28"/>
        </w:rPr>
        <w:t>В первом случае f(x</w:t>
      </w:r>
      <w:r w:rsidR="00BC702B" w:rsidRPr="00BF0358">
        <w:rPr>
          <w:sz w:val="28"/>
          <w:szCs w:val="28"/>
          <w:vertAlign w:val="subscript"/>
        </w:rPr>
        <w:t>3</w:t>
      </w:r>
      <w:r w:rsidR="00BC702B" w:rsidRPr="00BF0358">
        <w:rPr>
          <w:sz w:val="28"/>
          <w:szCs w:val="28"/>
        </w:rPr>
        <w:t xml:space="preserve">)&lt;0 и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4</w:t>
      </w:r>
      <w:r w:rsidR="00BC702B" w:rsidRPr="00BF0358">
        <w:rPr>
          <w:sz w:val="28"/>
          <w:szCs w:val="28"/>
        </w:rPr>
        <w:t xml:space="preserve">)&gt;0, а во  втором 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3</w:t>
      </w:r>
      <w:r w:rsidR="00BC702B" w:rsidRPr="00BF0358">
        <w:rPr>
          <w:sz w:val="28"/>
          <w:szCs w:val="28"/>
        </w:rPr>
        <w:t xml:space="preserve">)&gt;0 и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4</w:t>
      </w:r>
      <w:r w:rsidR="00BC702B" w:rsidRPr="00BF0358">
        <w:rPr>
          <w:sz w:val="28"/>
          <w:szCs w:val="28"/>
        </w:rPr>
        <w:t>)&lt;0. Таким о</w:t>
      </w:r>
      <w:r w:rsidR="00BC702B" w:rsidRPr="00BF0358">
        <w:rPr>
          <w:sz w:val="28"/>
          <w:szCs w:val="28"/>
        </w:rPr>
        <w:t>б</w:t>
      </w:r>
      <w:r w:rsidR="00BC702B" w:rsidRPr="00BF0358">
        <w:rPr>
          <w:sz w:val="28"/>
          <w:szCs w:val="28"/>
        </w:rPr>
        <w:t xml:space="preserve">разом, в обоих случаях справедливо неравенство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3</w:t>
      </w:r>
      <w:r w:rsidR="00BC702B" w:rsidRPr="00BF0358">
        <w:rPr>
          <w:sz w:val="28"/>
          <w:szCs w:val="28"/>
        </w:rPr>
        <w:t>)∙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4</w:t>
      </w:r>
      <w:r w:rsidR="00BC702B" w:rsidRPr="00BF0358">
        <w:rPr>
          <w:sz w:val="28"/>
          <w:szCs w:val="28"/>
        </w:rPr>
        <w:t xml:space="preserve">)&lt;0, которое является необходимым и достаточным условием того, что корни перемежаются. Однако после подстановки довольно громоздкого выражения </w:t>
      </w:r>
    </w:p>
    <w:p w:rsidR="00BC702B" w:rsidRPr="00BF0358" w:rsidRDefault="0021415E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3,4</w:t>
      </w:r>
      <w:r w:rsidR="00BC702B" w:rsidRPr="00BF0358">
        <w:rPr>
          <w:sz w:val="28"/>
          <w:szCs w:val="28"/>
        </w:rPr>
        <w:t xml:space="preserve"> = - </w:t>
      </w:r>
      <w:r w:rsidR="00BC702B" w:rsidRPr="00BF0358">
        <w:rPr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а</m:t>
            </m:r>
          </m:den>
        </m:f>
      </m:oMath>
      <w:r w:rsidR="00E66F06" w:rsidRPr="00BF0358">
        <w:rPr>
          <w:sz w:val="28"/>
          <w:szCs w:val="28"/>
        </w:rPr>
        <w:t xml:space="preserve"> </w:t>
      </w:r>
      <w:r w:rsidR="00815100">
        <w:rPr>
          <w:position w:val="-6"/>
          <w:sz w:val="28"/>
          <w:szCs w:val="28"/>
        </w:rPr>
        <w:pict>
          <v:shape id="_x0000_i1114" type="#_x0000_t75" style="width:10.5pt;height:16.5pt" equationxml="&lt;">
            <v:imagedata r:id="rId200" o:title="" chromakey="white"/>
          </v:shape>
        </w:pict>
      </w:r>
      <w:r w:rsidR="00E66F06" w:rsidRPr="00BF0358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8"/>
            <w:szCs w:val="28"/>
          </w:rPr>
          <m:t>+а</m:t>
        </m:r>
      </m:oMath>
      <w:r w:rsidR="00E66F06" w:rsidRPr="00BF0358">
        <w:rPr>
          <w:sz w:val="28"/>
          <w:szCs w:val="28"/>
        </w:rPr>
        <w:t xml:space="preserve"> в указанное неравенство получилось очень сложное условие на а. Здесь можно было применить теорему Виета, согласно которой</w:t>
      </w:r>
    </w:p>
    <w:p w:rsidR="00F50424" w:rsidRPr="00BF0358" w:rsidRDefault="00F5042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х</w:t>
      </w:r>
      <w:r w:rsidRPr="00BF0358">
        <w:rPr>
          <w:sz w:val="28"/>
          <w:szCs w:val="28"/>
          <w:vertAlign w:val="subscript"/>
        </w:rPr>
        <w:t>3</w:t>
      </w:r>
      <w:r w:rsidRPr="00BF0358">
        <w:rPr>
          <w:sz w:val="28"/>
          <w:szCs w:val="28"/>
        </w:rPr>
        <w:t>∙х</w:t>
      </w:r>
      <w:r w:rsidRPr="00BF0358">
        <w:rPr>
          <w:sz w:val="28"/>
          <w:szCs w:val="28"/>
          <w:vertAlign w:val="subscript"/>
        </w:rPr>
        <w:t>4</w:t>
      </w:r>
      <w:r w:rsidR="00F44D10" w:rsidRPr="00BF0358">
        <w:rPr>
          <w:sz w:val="28"/>
          <w:szCs w:val="28"/>
        </w:rPr>
        <w:t xml:space="preserve"> = -а, х</w:t>
      </w:r>
      <w:r w:rsidR="00F44D10" w:rsidRPr="00BF0358">
        <w:rPr>
          <w:sz w:val="28"/>
          <w:szCs w:val="28"/>
          <w:vertAlign w:val="subscript"/>
        </w:rPr>
        <w:t>3</w:t>
      </w:r>
      <w:r w:rsidR="00F44D10" w:rsidRPr="00BF0358">
        <w:rPr>
          <w:sz w:val="28"/>
          <w:szCs w:val="28"/>
        </w:rPr>
        <w:t xml:space="preserve"> + х</w:t>
      </w:r>
      <w:r w:rsidR="00F44D10" w:rsidRPr="00BF0358">
        <w:rPr>
          <w:sz w:val="28"/>
          <w:szCs w:val="28"/>
          <w:vertAlign w:val="subscript"/>
        </w:rPr>
        <w:t>4</w:t>
      </w:r>
      <w:r w:rsidR="00F44D10" w:rsidRPr="00BF0358">
        <w:rPr>
          <w:sz w:val="28"/>
          <w:szCs w:val="28"/>
        </w:rPr>
        <w:t xml:space="preserve"> = 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="00F44D10" w:rsidRPr="00BF0358">
        <w:rPr>
          <w:sz w:val="28"/>
          <w:szCs w:val="28"/>
        </w:rPr>
        <w:t>, и, учитывая равенства g(x</w:t>
      </w:r>
      <w:r w:rsidR="00F44D10" w:rsidRPr="00BF0358">
        <w:rPr>
          <w:sz w:val="28"/>
          <w:szCs w:val="28"/>
          <w:vertAlign w:val="subscript"/>
        </w:rPr>
        <w:t>3</w:t>
      </w:r>
      <w:r w:rsidR="00F44D10" w:rsidRPr="00BF0358">
        <w:rPr>
          <w:sz w:val="28"/>
          <w:szCs w:val="28"/>
        </w:rPr>
        <w:t xml:space="preserve">) = </w:t>
      </w:r>
      <w:r w:rsidR="00F44D10" w:rsidRPr="00BF0358">
        <w:rPr>
          <w:sz w:val="28"/>
          <w:szCs w:val="28"/>
          <w:lang w:val="en-US"/>
        </w:rPr>
        <w:t>g</w:t>
      </w:r>
      <w:r w:rsidR="00F44D10" w:rsidRPr="00BF0358">
        <w:rPr>
          <w:sz w:val="28"/>
          <w:szCs w:val="28"/>
        </w:rPr>
        <w:t>(</w:t>
      </w:r>
      <w:r w:rsidR="00F44D10" w:rsidRPr="00BF0358">
        <w:rPr>
          <w:sz w:val="28"/>
          <w:szCs w:val="28"/>
          <w:lang w:val="en-US"/>
        </w:rPr>
        <w:t>x</w:t>
      </w:r>
      <w:r w:rsidR="00F44D10" w:rsidRPr="00BF0358">
        <w:rPr>
          <w:sz w:val="28"/>
          <w:szCs w:val="28"/>
          <w:vertAlign w:val="subscript"/>
        </w:rPr>
        <w:t>4</w:t>
      </w:r>
      <w:r w:rsidR="00F44D10" w:rsidRPr="00BF0358">
        <w:rPr>
          <w:sz w:val="28"/>
          <w:szCs w:val="28"/>
        </w:rPr>
        <w:t>) = 0, получить</w:t>
      </w:r>
    </w:p>
    <w:p w:rsidR="00484571" w:rsidRPr="00BF0358" w:rsidRDefault="00F44D10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f(x</w:t>
      </w:r>
      <w:r w:rsidRPr="00BF0358">
        <w:rPr>
          <w:sz w:val="28"/>
          <w:szCs w:val="28"/>
          <w:vertAlign w:val="subscript"/>
          <w:lang w:val="en-US"/>
        </w:rPr>
        <w:t>3</w:t>
      </w:r>
      <w:r w:rsidRPr="00BF0358">
        <w:rPr>
          <w:sz w:val="28"/>
          <w:szCs w:val="28"/>
          <w:lang w:val="en-US"/>
        </w:rPr>
        <w:t>)∙f(x</w:t>
      </w:r>
      <w:r w:rsidRPr="00BF0358">
        <w:rPr>
          <w:sz w:val="28"/>
          <w:szCs w:val="28"/>
          <w:vertAlign w:val="subscript"/>
          <w:lang w:val="en-US"/>
        </w:rPr>
        <w:t>4</w:t>
      </w:r>
      <w:r w:rsidRPr="00BF0358">
        <w:rPr>
          <w:sz w:val="28"/>
          <w:szCs w:val="28"/>
          <w:lang w:val="en-US"/>
        </w:rPr>
        <w:t>) =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</m:oMath>
      <w:r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BF0358">
        <w:rPr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</m:oMath>
      <w:r w:rsidRPr="00BF0358">
        <w:rPr>
          <w:sz w:val="28"/>
          <w:szCs w:val="28"/>
          <w:lang w:val="en-US"/>
        </w:rPr>
        <w:t xml:space="preserve"> +2a)(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</m:oMath>
      <w:r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BF0358">
        <w:rPr>
          <w:sz w:val="28"/>
          <w:szCs w:val="28"/>
          <w:lang w:val="en-US"/>
        </w:rPr>
        <w:t xml:space="preserve"> + 2a) = (a 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BF0358">
        <w:rPr>
          <w:sz w:val="28"/>
          <w:szCs w:val="28"/>
          <w:lang w:val="en-US"/>
        </w:rPr>
        <w:t xml:space="preserve"> </w:t>
      </w:r>
      <w:r w:rsidR="009A30E4" w:rsidRPr="00BF0358">
        <w:rPr>
          <w:sz w:val="28"/>
          <w:szCs w:val="28"/>
          <w:lang w:val="en-US"/>
        </w:rPr>
        <w:t>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</m:oMath>
      <w:r w:rsidR="009A30E4" w:rsidRPr="00BF0358">
        <w:rPr>
          <w:sz w:val="28"/>
          <w:szCs w:val="28"/>
          <w:lang w:val="en-US"/>
        </w:rPr>
        <w:t xml:space="preserve"> 2a)(a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>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+ 2a) =(3a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 xml:space="preserve">)(3a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>) = 9a</w:t>
      </w:r>
      <w:r w:rsidR="009A30E4" w:rsidRPr="00BF0358">
        <w:rPr>
          <w:sz w:val="28"/>
          <w:szCs w:val="28"/>
          <w:vertAlign w:val="superscript"/>
          <w:lang w:val="en-US"/>
        </w:rPr>
        <w:t>2</w:t>
      </w:r>
      <w:r w:rsidR="009A30E4" w:rsidRPr="00BF0358">
        <w:rPr>
          <w:sz w:val="28"/>
          <w:szCs w:val="28"/>
          <w:lang w:val="en-US"/>
        </w:rPr>
        <w:t xml:space="preserve"> – 27(x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 xml:space="preserve"> + 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)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>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 = 9a</w:t>
      </w:r>
      <w:r w:rsidR="009A30E4" w:rsidRPr="00BF0358">
        <w:rPr>
          <w:sz w:val="28"/>
          <w:szCs w:val="28"/>
          <w:vertAlign w:val="superscript"/>
          <w:lang w:val="en-US"/>
        </w:rPr>
        <w:t>2</w:t>
      </w:r>
      <w:r w:rsidR="009A30E4" w:rsidRPr="00BF0358">
        <w:rPr>
          <w:sz w:val="28"/>
          <w:szCs w:val="28"/>
          <w:lang w:val="en-US"/>
        </w:rPr>
        <w:t xml:space="preserve"> + 27∙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9A30E4" w:rsidRPr="00BF0358">
        <w:rPr>
          <w:sz w:val="28"/>
          <w:szCs w:val="28"/>
          <w:lang w:val="en-US"/>
        </w:rPr>
        <w:t xml:space="preserve"> a = </w:t>
      </w:r>
      <w:r w:rsidR="00484571" w:rsidRPr="00BF0358">
        <w:rPr>
          <w:sz w:val="28"/>
          <w:szCs w:val="28"/>
          <w:lang w:val="en-US"/>
        </w:rPr>
        <w:t>9a</w:t>
      </w:r>
      <w:r w:rsidR="00484571" w:rsidRPr="00BF0358">
        <w:rPr>
          <w:sz w:val="28"/>
          <w:szCs w:val="28"/>
          <w:vertAlign w:val="superscript"/>
          <w:lang w:val="en-US"/>
        </w:rPr>
        <w:t>2</w:t>
      </w:r>
      <w:r w:rsidR="00484571"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243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484571" w:rsidRPr="00BF0358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484571" w:rsidRPr="00BF0358">
        <w:rPr>
          <w:sz w:val="28"/>
          <w:szCs w:val="28"/>
          <w:lang w:val="en-US"/>
        </w:rPr>
        <w:t xml:space="preserve"> (a</w:t>
      </w:r>
      <w:r w:rsidR="00484571" w:rsidRPr="00BF0358">
        <w:rPr>
          <w:sz w:val="28"/>
          <w:szCs w:val="28"/>
          <w:vertAlign w:val="superscript"/>
          <w:lang w:val="en-US"/>
        </w:rPr>
        <w:t>2</w:t>
      </w:r>
      <w:r w:rsidR="00484571" w:rsidRPr="00BF0358">
        <w:rPr>
          <w:sz w:val="28"/>
          <w:szCs w:val="28"/>
          <w:lang w:val="en-US"/>
        </w:rPr>
        <w:t xml:space="preserve"> + 3</w:t>
      </w:r>
      <w:r w:rsidR="00484571" w:rsidRPr="00BF0358">
        <w:rPr>
          <w:sz w:val="28"/>
          <w:szCs w:val="28"/>
          <w:vertAlign w:val="superscript"/>
          <w:lang w:val="en-US"/>
        </w:rPr>
        <w:t>3</w:t>
      </w:r>
      <w:r w:rsidR="00484571" w:rsidRPr="00BF0358">
        <w:rPr>
          <w:sz w:val="28"/>
          <w:szCs w:val="28"/>
          <w:lang w:val="en-US"/>
        </w:rPr>
        <w:t>).</w:t>
      </w:r>
      <w:r w:rsidR="00697080" w:rsidRPr="00BF0358">
        <w:rPr>
          <w:sz w:val="28"/>
          <w:szCs w:val="28"/>
          <w:lang w:val="en-US"/>
        </w:rPr>
        <w:t xml:space="preserve"> </w:t>
      </w:r>
      <w:r w:rsidR="00484571" w:rsidRPr="00BF0358">
        <w:rPr>
          <w:sz w:val="28"/>
          <w:szCs w:val="28"/>
        </w:rPr>
        <w:t>Итак, корни перемежаются тогда и только тогда, когда выполнено условие а</w:t>
      </w:r>
      <w:r w:rsidR="00815100">
        <w:rPr>
          <w:position w:val="-6"/>
          <w:sz w:val="28"/>
          <w:szCs w:val="28"/>
        </w:rPr>
        <w:pict>
          <v:shape id="_x0000_i1115" type="#_x0000_t75" style="width:9pt;height:16.5pt" equationxml="&lt;">
            <v:imagedata r:id="rId198" o:title="" chromakey="white"/>
          </v:shape>
        </w:pict>
      </w:r>
      <w:r w:rsidR="00484571" w:rsidRPr="00BF0358">
        <w:rPr>
          <w:sz w:val="28"/>
          <w:szCs w:val="28"/>
        </w:rPr>
        <w:t>( - 3;0).</w:t>
      </w:r>
    </w:p>
    <w:p w:rsidR="004438C4" w:rsidRPr="00BF0358" w:rsidRDefault="00AD12B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="004438C4" w:rsidRPr="00BF0358">
        <w:rPr>
          <w:sz w:val="28"/>
          <w:szCs w:val="28"/>
        </w:rPr>
        <w:t>Тот же результат можно было получить без теоремы Виета.</w:t>
      </w:r>
      <w:r w:rsidR="00AA08DE" w:rsidRPr="00BF0358">
        <w:rPr>
          <w:sz w:val="28"/>
          <w:szCs w:val="28"/>
        </w:rPr>
        <w:t xml:space="preserve"> </w:t>
      </w:r>
      <w:r w:rsidR="004438C4" w:rsidRPr="00BF0358">
        <w:rPr>
          <w:sz w:val="28"/>
          <w:szCs w:val="28"/>
        </w:rPr>
        <w:t>Достаточно было заметить, что в известном смысле ключевой точкой является единстве</w:t>
      </w:r>
      <w:r w:rsidR="004438C4" w:rsidRPr="00BF0358">
        <w:rPr>
          <w:sz w:val="28"/>
          <w:szCs w:val="28"/>
        </w:rPr>
        <w:t>н</w:t>
      </w:r>
      <w:r w:rsidR="004438C4" w:rsidRPr="00BF0358">
        <w:rPr>
          <w:sz w:val="28"/>
          <w:szCs w:val="28"/>
        </w:rPr>
        <w:t>ная точка пересечения графиков функций f(x) и g(x), абсцисса х</w:t>
      </w:r>
      <w:r w:rsidR="004438C4" w:rsidRPr="00BF0358">
        <w:rPr>
          <w:sz w:val="28"/>
          <w:szCs w:val="28"/>
          <w:vertAlign w:val="subscript"/>
        </w:rPr>
        <w:t>0</w:t>
      </w:r>
      <w:r w:rsidR="004438C4" w:rsidRPr="00BF0358">
        <w:rPr>
          <w:sz w:val="28"/>
          <w:szCs w:val="28"/>
        </w:rPr>
        <w:t xml:space="preserve"> которой уд</w:t>
      </w:r>
      <w:r w:rsidR="004438C4" w:rsidRPr="00BF0358">
        <w:rPr>
          <w:sz w:val="28"/>
          <w:szCs w:val="28"/>
        </w:rPr>
        <w:t>о</w:t>
      </w:r>
      <w:r w:rsidR="004438C4" w:rsidRPr="00BF0358">
        <w:rPr>
          <w:sz w:val="28"/>
          <w:szCs w:val="28"/>
        </w:rPr>
        <w:t>влетворяет условию</w:t>
      </w:r>
    </w:p>
    <w:p w:rsidR="003D5A2B" w:rsidRPr="00BF0358" w:rsidRDefault="00F0568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f</w:t>
      </w:r>
      <w:r w:rsidR="004438C4" w:rsidRPr="00BF0358">
        <w:rPr>
          <w:sz w:val="28"/>
          <w:szCs w:val="28"/>
        </w:rPr>
        <w:t>(</w:t>
      </w:r>
      <w:r w:rsidR="004438C4" w:rsidRPr="00BF0358">
        <w:rPr>
          <w:sz w:val="28"/>
          <w:szCs w:val="28"/>
          <w:lang w:val="en-US"/>
        </w:rPr>
        <w:t>x</w:t>
      </w:r>
      <w:r w:rsidR="004438C4" w:rsidRPr="00BF0358">
        <w:rPr>
          <w:sz w:val="28"/>
          <w:szCs w:val="28"/>
          <w:vertAlign w:val="subscript"/>
        </w:rPr>
        <w:t>0</w:t>
      </w:r>
      <w:r w:rsidR="004438C4" w:rsidRPr="00BF0358">
        <w:rPr>
          <w:sz w:val="28"/>
          <w:szCs w:val="28"/>
        </w:rPr>
        <w:t xml:space="preserve">) = </w:t>
      </w:r>
      <w:r w:rsidR="004438C4" w:rsidRPr="00BF0358">
        <w:rPr>
          <w:sz w:val="28"/>
          <w:szCs w:val="28"/>
          <w:lang w:val="en-US"/>
        </w:rPr>
        <w:t>g</w:t>
      </w:r>
      <w:r w:rsidR="004438C4" w:rsidRPr="00BF0358">
        <w:rPr>
          <w:sz w:val="28"/>
          <w:szCs w:val="28"/>
        </w:rPr>
        <w:t>(</w:t>
      </w:r>
      <w:r w:rsidR="004438C4" w:rsidRPr="00BF0358">
        <w:rPr>
          <w:sz w:val="28"/>
          <w:szCs w:val="28"/>
          <w:lang w:val="en-US"/>
        </w:rPr>
        <w:t>x</w:t>
      </w:r>
      <w:r w:rsidR="004438C4" w:rsidRPr="00BF0358">
        <w:rPr>
          <w:sz w:val="28"/>
          <w:szCs w:val="28"/>
          <w:vertAlign w:val="subscript"/>
        </w:rPr>
        <w:t>0</w:t>
      </w:r>
      <w:r w:rsidR="004438C4" w:rsidRPr="00BF0358">
        <w:rPr>
          <w:sz w:val="28"/>
          <w:szCs w:val="28"/>
        </w:rPr>
        <w:t xml:space="preserve">)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7642CF" w:rsidRPr="00BF0358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="007642CF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7642CF" w:rsidRPr="00BF0358">
        <w:rPr>
          <w:sz w:val="28"/>
          <w:szCs w:val="28"/>
          <w:lang w:val="en-US"/>
        </w:rPr>
        <w:t>x</w:t>
      </w:r>
      <w:r w:rsidR="007642CF" w:rsidRPr="00BF0358">
        <w:rPr>
          <w:sz w:val="28"/>
          <w:szCs w:val="28"/>
          <w:vertAlign w:val="subscript"/>
        </w:rPr>
        <w:t>0</w:t>
      </w:r>
      <w:r w:rsidR="007642CF" w:rsidRPr="00BF0358">
        <w:rPr>
          <w:sz w:val="28"/>
          <w:szCs w:val="28"/>
        </w:rPr>
        <w:t xml:space="preserve"> + 2</w:t>
      </w:r>
      <w:r w:rsidR="007642CF" w:rsidRPr="00BF0358">
        <w:rPr>
          <w:sz w:val="28"/>
          <w:szCs w:val="28"/>
          <w:lang w:val="en-US"/>
        </w:rPr>
        <w:t>a</w:t>
      </w:r>
      <w:r w:rsidR="007642CF" w:rsidRPr="00BF0358">
        <w:rPr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="007642CF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7642CF" w:rsidRPr="00BF0358">
        <w:rPr>
          <w:sz w:val="28"/>
          <w:szCs w:val="28"/>
          <w:lang w:val="en-US"/>
        </w:rPr>
        <w:t>x</w:t>
      </w:r>
      <w:r w:rsidR="007642CF" w:rsidRPr="00BF0358">
        <w:rPr>
          <w:sz w:val="28"/>
          <w:szCs w:val="28"/>
          <w:vertAlign w:val="subscript"/>
        </w:rPr>
        <w:t>0</w:t>
      </w:r>
      <w:r w:rsidR="007642CF" w:rsidRPr="00BF0358">
        <w:rPr>
          <w:sz w:val="28"/>
          <w:szCs w:val="28"/>
        </w:rPr>
        <w:t xml:space="preserve"> – </w:t>
      </w:r>
      <w:r w:rsidR="007642CF" w:rsidRPr="00BF0358">
        <w:rPr>
          <w:sz w:val="28"/>
          <w:szCs w:val="28"/>
          <w:lang w:val="en-US"/>
        </w:rPr>
        <w:t>a</w:t>
      </w:r>
      <w:r w:rsidR="007642CF" w:rsidRPr="00BF0358">
        <w:rPr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7642CF" w:rsidRPr="00BF0358">
        <w:rPr>
          <w:sz w:val="28"/>
          <w:szCs w:val="28"/>
          <w:lang w:val="en-US"/>
        </w:rPr>
        <w:t>x</w:t>
      </w:r>
      <w:r w:rsidR="007642CF" w:rsidRPr="00BF0358">
        <w:rPr>
          <w:sz w:val="28"/>
          <w:szCs w:val="28"/>
          <w:vertAlign w:val="subscript"/>
        </w:rPr>
        <w:t>0</w:t>
      </w:r>
      <w:r w:rsidR="007642CF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642CF" w:rsidRPr="00BF0358">
        <w:rPr>
          <w:sz w:val="28"/>
          <w:szCs w:val="28"/>
        </w:rPr>
        <w:t>,</w:t>
      </w:r>
      <w:r w:rsidR="00697080" w:rsidRPr="00BF0358">
        <w:rPr>
          <w:sz w:val="28"/>
          <w:szCs w:val="28"/>
        </w:rPr>
        <w:t xml:space="preserve"> </w:t>
      </w:r>
      <w:r w:rsidR="007642CF" w:rsidRPr="00BF0358">
        <w:rPr>
          <w:sz w:val="28"/>
          <w:szCs w:val="28"/>
        </w:rPr>
        <w:t>а корни перемежаются т</w:t>
      </w:r>
      <w:r w:rsidR="007642CF" w:rsidRPr="00BF0358">
        <w:rPr>
          <w:sz w:val="28"/>
          <w:szCs w:val="28"/>
        </w:rPr>
        <w:t>о</w:t>
      </w:r>
      <w:r w:rsidR="007642CF" w:rsidRPr="00BF0358">
        <w:rPr>
          <w:sz w:val="28"/>
          <w:szCs w:val="28"/>
        </w:rPr>
        <w:t>гда и только тогда, когда</w:t>
      </w:r>
      <w:r w:rsidR="00697080" w:rsidRPr="00BF0358">
        <w:rPr>
          <w:sz w:val="28"/>
          <w:szCs w:val="28"/>
        </w:rPr>
        <w:t xml:space="preserve"> </w:t>
      </w:r>
      <w:r w:rsidR="003D5A2B" w:rsidRPr="00BF0358">
        <w:rPr>
          <w:sz w:val="28"/>
          <w:szCs w:val="28"/>
          <w:lang w:val="en-US"/>
        </w:rPr>
        <w:t>f</w:t>
      </w:r>
      <w:r w:rsidR="003D5A2B" w:rsidRPr="00BF0358">
        <w:rPr>
          <w:sz w:val="28"/>
          <w:szCs w:val="28"/>
        </w:rPr>
        <w:t>(</w:t>
      </w:r>
      <w:r w:rsidR="003D5A2B" w:rsidRPr="00BF0358">
        <w:rPr>
          <w:sz w:val="28"/>
          <w:szCs w:val="28"/>
          <w:lang w:val="en-US"/>
        </w:rPr>
        <w:t>x</w:t>
      </w:r>
      <w:r w:rsidR="003D5A2B" w:rsidRPr="00BF0358">
        <w:rPr>
          <w:sz w:val="28"/>
          <w:szCs w:val="28"/>
          <w:vertAlign w:val="subscript"/>
        </w:rPr>
        <w:t>0</w:t>
      </w:r>
      <w:r w:rsidR="003D5A2B" w:rsidRPr="00BF0358">
        <w:rPr>
          <w:sz w:val="28"/>
          <w:szCs w:val="28"/>
        </w:rPr>
        <w:t xml:space="preserve">)&lt;0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3D5A2B" w:rsidRPr="00BF0358">
        <w:rPr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3D5A2B" w:rsidRPr="00BF0358">
        <w:rPr>
          <w:sz w:val="28"/>
          <w:szCs w:val="28"/>
        </w:rPr>
        <w:t>)</w:t>
      </w:r>
      <w:r w:rsidR="003D5A2B" w:rsidRPr="00BF0358">
        <w:rPr>
          <w:sz w:val="28"/>
          <w:szCs w:val="28"/>
          <w:vertAlign w:val="superscript"/>
        </w:rPr>
        <w:t>2</w:t>
      </w:r>
      <w:r w:rsidR="003D5A2B" w:rsidRPr="00BF0358">
        <w:rPr>
          <w:sz w:val="28"/>
          <w:szCs w:val="28"/>
        </w:rPr>
        <w:t xml:space="preserve"> </w:t>
      </w:r>
      <w:r w:rsidR="00B96723" w:rsidRPr="00BF0358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96723" w:rsidRPr="00BF0358">
        <w:rPr>
          <w:sz w:val="28"/>
          <w:szCs w:val="28"/>
        </w:rPr>
        <w:t>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96723" w:rsidRPr="00BF0358">
        <w:rPr>
          <w:sz w:val="28"/>
          <w:szCs w:val="28"/>
        </w:rPr>
        <w:t xml:space="preserve"> + 2</w:t>
      </w:r>
      <w:r w:rsidR="00B96723" w:rsidRPr="00BF0358">
        <w:rPr>
          <w:sz w:val="28"/>
          <w:szCs w:val="28"/>
          <w:lang w:val="en-US"/>
        </w:rPr>
        <w:t>a</w:t>
      </w:r>
      <w:r w:rsidR="00B96723" w:rsidRPr="00BF0358">
        <w:rPr>
          <w:sz w:val="28"/>
          <w:szCs w:val="28"/>
        </w:rPr>
        <w:t xml:space="preserve">&lt;0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B96723" w:rsidRPr="00BF0358">
        <w:rPr>
          <w:sz w:val="28"/>
          <w:szCs w:val="28"/>
        </w:rPr>
        <w:t xml:space="preserve"> - 3 &lt; </w:t>
      </w:r>
      <w:r w:rsidR="00B96723" w:rsidRPr="00BF0358">
        <w:rPr>
          <w:sz w:val="28"/>
          <w:szCs w:val="28"/>
          <w:lang w:val="en-US"/>
        </w:rPr>
        <w:t>a</w:t>
      </w:r>
      <w:r w:rsidR="00B96723" w:rsidRPr="00BF0358">
        <w:rPr>
          <w:sz w:val="28"/>
          <w:szCs w:val="28"/>
        </w:rPr>
        <w:t xml:space="preserve"> &lt; 0.</w:t>
      </w:r>
    </w:p>
    <w:p w:rsidR="00B96723" w:rsidRPr="00BF0358" w:rsidRDefault="00B9672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Для завершения решения задачи остается теперь указать значения параме</w:t>
      </w:r>
      <w:r w:rsidRPr="00BF0358">
        <w:rPr>
          <w:sz w:val="28"/>
          <w:szCs w:val="28"/>
        </w:rPr>
        <w:t>т</w:t>
      </w:r>
      <w:r w:rsidRPr="00BF0358">
        <w:rPr>
          <w:sz w:val="28"/>
          <w:szCs w:val="28"/>
        </w:rPr>
        <w:t>ра а, при которых оба данных уравнения имеют по два корня</w:t>
      </w:r>
      <w:r w:rsidR="00176A69" w:rsidRPr="00BF0358">
        <w:rPr>
          <w:sz w:val="28"/>
          <w:szCs w:val="28"/>
        </w:rPr>
        <w:t xml:space="preserve"> (</w:t>
      </w:r>
      <w:r w:rsidR="00176A69" w:rsidRPr="00BF0358">
        <w:rPr>
          <w:sz w:val="28"/>
          <w:szCs w:val="28"/>
          <w:lang w:val="en-US"/>
        </w:rPr>
        <w:t>D</w:t>
      </w:r>
      <w:r w:rsidR="000F3EFE" w:rsidRPr="00BF0358">
        <w:rPr>
          <w:sz w:val="28"/>
          <w:szCs w:val="28"/>
          <w:vertAlign w:val="subscript"/>
        </w:rPr>
        <w:t>1</w:t>
      </w:r>
      <w:r w:rsidR="00176A69" w:rsidRPr="00BF0358">
        <w:rPr>
          <w:sz w:val="28"/>
          <w:szCs w:val="28"/>
        </w:rPr>
        <w:t>&gt;0</w:t>
      </w:r>
      <w:r w:rsidR="000F3EFE" w:rsidRPr="00BF0358">
        <w:rPr>
          <w:sz w:val="28"/>
          <w:szCs w:val="28"/>
        </w:rPr>
        <w:t>, D</w:t>
      </w:r>
      <w:r w:rsidR="000F3EFE" w:rsidRPr="00BF0358">
        <w:rPr>
          <w:sz w:val="28"/>
          <w:szCs w:val="28"/>
          <w:vertAlign w:val="subscript"/>
        </w:rPr>
        <w:t>2</w:t>
      </w:r>
      <w:r w:rsidR="000F3EFE" w:rsidRPr="00BF0358">
        <w:rPr>
          <w:sz w:val="28"/>
          <w:szCs w:val="28"/>
        </w:rPr>
        <w:t>&gt;0</w:t>
      </w:r>
      <w:r w:rsidR="00176A69" w:rsidRPr="00BF0358">
        <w:rPr>
          <w:sz w:val="28"/>
          <w:szCs w:val="28"/>
        </w:rPr>
        <w:t>)</w:t>
      </w:r>
      <w:r w:rsidRPr="00BF0358">
        <w:rPr>
          <w:sz w:val="28"/>
          <w:szCs w:val="28"/>
        </w:rPr>
        <w:t xml:space="preserve">, </w:t>
      </w:r>
    </w:p>
    <w:p w:rsidR="00176A69" w:rsidRPr="00BF0358" w:rsidRDefault="00815100" w:rsidP="00BF0358">
      <w:pPr>
        <w:tabs>
          <w:tab w:val="left" w:pos="487"/>
        </w:tabs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9- 8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144+4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196CF2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≠0,</m:t>
                </m:r>
              </m:e>
            </m:eqArr>
          </m:e>
        </m:d>
      </m:oMath>
    </w:p>
    <w:p w:rsidR="00CC4733" w:rsidRPr="00BF0358" w:rsidRDefault="00741E2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</w:t>
      </w:r>
      <w:r w:rsidR="00BC149E" w:rsidRPr="00BF0358">
        <w:rPr>
          <w:sz w:val="28"/>
          <w:szCs w:val="28"/>
        </w:rPr>
        <w:t>тбросив найденные ранее значения а, при которых корни перемежаются.</w:t>
      </w:r>
    </w:p>
    <w:p w:rsidR="00BC149E" w:rsidRPr="00BF0358" w:rsidRDefault="00BC149E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 xml:space="preserve">Ответ: ( -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  <w:r w:rsidRPr="00BF0358">
        <w:rPr>
          <w:sz w:val="28"/>
          <w:szCs w:val="28"/>
        </w:rPr>
        <w:t xml:space="preserve">; - 3)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 xml:space="preserve">( 0;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BF0358">
        <w:rPr>
          <w:sz w:val="28"/>
          <w:szCs w:val="28"/>
        </w:rPr>
        <w:t>).</w:t>
      </w:r>
    </w:p>
    <w:p w:rsidR="00964491" w:rsidRPr="00BF0358" w:rsidRDefault="001B266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20.</w:t>
      </w:r>
      <w:r w:rsidR="00964491" w:rsidRPr="00BF0358">
        <w:rPr>
          <w:sz w:val="28"/>
          <w:szCs w:val="28"/>
        </w:rPr>
        <w:t xml:space="preserve">Найти все значения параметра а, для которых </w:t>
      </w:r>
      <w:r w:rsidR="00A543C5" w:rsidRPr="00BF0358">
        <w:rPr>
          <w:sz w:val="28"/>
          <w:szCs w:val="28"/>
        </w:rPr>
        <w:t xml:space="preserve">квадратные уравнения </w:t>
      </w:r>
    </w:p>
    <w:p w:rsidR="00A543C5" w:rsidRPr="00BF0358" w:rsidRDefault="00A543C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(1 – 2а)х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6ах – 1 = 0 и ах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х + 1 = 0</w:t>
      </w:r>
      <w:r w:rsidR="00280F4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имеют по крайней мере один общий к</w:t>
      </w:r>
      <w:r w:rsidRPr="00BF0358">
        <w:rPr>
          <w:sz w:val="28"/>
          <w:szCs w:val="28"/>
        </w:rPr>
        <w:t>о</w:t>
      </w:r>
      <w:r w:rsidRPr="00BF0358">
        <w:rPr>
          <w:sz w:val="28"/>
          <w:szCs w:val="28"/>
        </w:rPr>
        <w:t>рень.</w:t>
      </w:r>
    </w:p>
    <w:p w:rsidR="00A543C5" w:rsidRPr="00BF0358" w:rsidRDefault="00A543C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 Воспользуемся теоремой 10, в котором указаны необходимое и дост</w:t>
      </w:r>
      <w:r w:rsidRPr="00BF0358">
        <w:rPr>
          <w:sz w:val="28"/>
          <w:szCs w:val="28"/>
        </w:rPr>
        <w:t>а</w:t>
      </w:r>
      <w:r w:rsidRPr="00BF0358">
        <w:rPr>
          <w:sz w:val="28"/>
          <w:szCs w:val="28"/>
        </w:rPr>
        <w:t>точное условие существования</w:t>
      </w:r>
      <w:r w:rsidR="00383039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по крайней мере одного общего корня двух уравнений. При а≠0 и 1 – 2а ≠ 0должно быть выполнено соотношение</w:t>
      </w:r>
    </w:p>
    <w:p w:rsidR="007642CF" w:rsidRPr="00BF0358" w:rsidRDefault="00815100" w:rsidP="00BF0358">
      <w:pPr>
        <w:tabs>
          <w:tab w:val="left" w:pos="487"/>
        </w:tabs>
        <w:jc w:val="both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а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1-2а</m:t>
                </m:r>
              </m:den>
            </m:f>
          </m:e>
        </m:d>
      </m:oMath>
      <w:r w:rsidR="00346006" w:rsidRPr="00BF0358">
        <w:rPr>
          <w:sz w:val="28"/>
          <w:szCs w:val="28"/>
          <w:vertAlign w:val="superscript"/>
        </w:rPr>
        <w:t>2</w:t>
      </w:r>
      <w:r w:rsidR="00346006" w:rsidRPr="00BF0358">
        <w:rPr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1-2а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1-2а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1-2а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den>
            </m:f>
          </m:e>
        </m:d>
      </m:oMath>
      <w:r w:rsidR="00346006" w:rsidRPr="00BF0358">
        <w:rPr>
          <w:sz w:val="28"/>
          <w:szCs w:val="28"/>
        </w:rPr>
        <w:t>,</w:t>
      </w:r>
    </w:p>
    <w:p w:rsidR="00790D79" w:rsidRPr="00BF0358" w:rsidRDefault="0034600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Которое после преобразования принимает вид (1- а)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-  (6а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+ 2а – 1)( 6а + 1). Следовательно, а должно являться решением уравнения</w:t>
      </w:r>
      <w:r w:rsidR="00FB6E13" w:rsidRPr="00BF0358">
        <w:rPr>
          <w:sz w:val="28"/>
          <w:szCs w:val="28"/>
        </w:rPr>
        <w:t xml:space="preserve"> </w:t>
      </w:r>
      <w:r w:rsidR="00790D79" w:rsidRPr="00BF0358">
        <w:rPr>
          <w:sz w:val="28"/>
          <w:szCs w:val="28"/>
        </w:rPr>
        <w:t>а( 36а</w:t>
      </w:r>
      <w:r w:rsidR="00790D79" w:rsidRPr="00BF0358">
        <w:rPr>
          <w:sz w:val="28"/>
          <w:szCs w:val="28"/>
          <w:vertAlign w:val="superscript"/>
        </w:rPr>
        <w:t>2</w:t>
      </w:r>
      <w:r w:rsidR="00790D79" w:rsidRPr="00BF0358">
        <w:rPr>
          <w:sz w:val="28"/>
          <w:szCs w:val="28"/>
        </w:rPr>
        <w:t xml:space="preserve"> + 19а – 6) = 0.</w:t>
      </w:r>
    </w:p>
    <w:p w:rsidR="00790D79" w:rsidRPr="00BF0358" w:rsidRDefault="00790D7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По условию а≠0. Поэтому</w:t>
      </w:r>
      <w:r w:rsidR="00A60654" w:rsidRPr="00BF0358">
        <w:rPr>
          <w:sz w:val="28"/>
          <w:szCs w:val="28"/>
        </w:rPr>
        <w:t xml:space="preserve"> из равенства 36а</w:t>
      </w:r>
      <w:r w:rsidR="00A60654" w:rsidRPr="00BF0358">
        <w:rPr>
          <w:sz w:val="28"/>
          <w:szCs w:val="28"/>
          <w:vertAlign w:val="superscript"/>
        </w:rPr>
        <w:t>2</w:t>
      </w:r>
      <w:r w:rsidR="00A60654" w:rsidRPr="00BF0358">
        <w:rPr>
          <w:sz w:val="28"/>
          <w:szCs w:val="28"/>
        </w:rPr>
        <w:t>+ 19а – 6 = 0 находим а: а</w:t>
      </w:r>
      <w:r w:rsidR="00A60654" w:rsidRPr="00BF0358">
        <w:rPr>
          <w:sz w:val="28"/>
          <w:szCs w:val="28"/>
          <w:vertAlign w:val="subscript"/>
        </w:rPr>
        <w:t>1</w:t>
      </w:r>
      <w:r w:rsidR="00A60654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BF0358">
        <w:rPr>
          <w:sz w:val="28"/>
          <w:szCs w:val="28"/>
        </w:rPr>
        <w:t xml:space="preserve"> </w:t>
      </w:r>
      <w:r w:rsidR="00A60654" w:rsidRPr="00BF0358">
        <w:rPr>
          <w:sz w:val="28"/>
          <w:szCs w:val="28"/>
        </w:rPr>
        <w:t xml:space="preserve"> и а</w:t>
      </w:r>
      <w:r w:rsidR="00A60654" w:rsidRPr="00BF0358">
        <w:rPr>
          <w:sz w:val="28"/>
          <w:szCs w:val="28"/>
          <w:vertAlign w:val="subscript"/>
        </w:rPr>
        <w:t>2</w:t>
      </w:r>
      <w:r w:rsidR="00A60654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60654" w:rsidRPr="00BF0358">
        <w:rPr>
          <w:sz w:val="28"/>
          <w:szCs w:val="28"/>
        </w:rPr>
        <w:t xml:space="preserve">. Поскольку при 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60654" w:rsidRPr="00BF0358">
        <w:rPr>
          <w:sz w:val="28"/>
          <w:szCs w:val="28"/>
        </w:rPr>
        <w:t xml:space="preserve"> дискриминант уравнения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60654" w:rsidRPr="00BF0358">
        <w:rPr>
          <w:sz w:val="28"/>
          <w:szCs w:val="28"/>
        </w:rPr>
        <w:t>х</w:t>
      </w:r>
      <w:r w:rsidR="00A60654" w:rsidRPr="00BF0358">
        <w:rPr>
          <w:sz w:val="28"/>
          <w:szCs w:val="28"/>
          <w:vertAlign w:val="superscript"/>
        </w:rPr>
        <w:t>2</w:t>
      </w:r>
      <w:r w:rsidR="00A60654" w:rsidRPr="00BF0358">
        <w:rPr>
          <w:sz w:val="28"/>
          <w:szCs w:val="28"/>
        </w:rPr>
        <w:t xml:space="preserve"> – х + 1 = 0 отрицател</w:t>
      </w:r>
      <w:r w:rsidR="00A60654" w:rsidRPr="00BF0358">
        <w:rPr>
          <w:sz w:val="28"/>
          <w:szCs w:val="28"/>
        </w:rPr>
        <w:t>ь</w:t>
      </w:r>
      <w:r w:rsidR="00A60654" w:rsidRPr="00BF0358">
        <w:rPr>
          <w:sz w:val="28"/>
          <w:szCs w:val="28"/>
        </w:rPr>
        <w:t xml:space="preserve">ный, а при 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A60654" w:rsidRPr="00BF0358">
        <w:rPr>
          <w:sz w:val="28"/>
          <w:szCs w:val="28"/>
        </w:rPr>
        <w:t xml:space="preserve"> дискриминанты исходных уравнений положительные, то отв</w:t>
      </w:r>
      <w:r w:rsidR="00A60654" w:rsidRPr="00BF0358">
        <w:rPr>
          <w:sz w:val="28"/>
          <w:szCs w:val="28"/>
        </w:rPr>
        <w:t>е</w:t>
      </w:r>
      <w:r w:rsidR="00A60654" w:rsidRPr="00BF0358">
        <w:rPr>
          <w:sz w:val="28"/>
          <w:szCs w:val="28"/>
        </w:rPr>
        <w:t>том является</w:t>
      </w:r>
      <w:r w:rsidR="004844E9" w:rsidRPr="00BF0358">
        <w:rPr>
          <w:sz w:val="28"/>
          <w:szCs w:val="28"/>
        </w:rPr>
        <w:t xml:space="preserve"> только 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4844E9" w:rsidRPr="00BF0358">
        <w:rPr>
          <w:sz w:val="28"/>
          <w:szCs w:val="28"/>
        </w:rPr>
        <w:t>.</w:t>
      </w:r>
    </w:p>
    <w:p w:rsidR="00776C4F" w:rsidRPr="00BF0358" w:rsidRDefault="00A802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20.</w:t>
      </w:r>
      <w:r w:rsidR="00776C4F" w:rsidRPr="00BF0358">
        <w:rPr>
          <w:sz w:val="28"/>
          <w:szCs w:val="28"/>
        </w:rPr>
        <w:t>При каких значениях параметра а</w:t>
      </w:r>
      <w:r w:rsidR="00851712" w:rsidRPr="00BF0358">
        <w:rPr>
          <w:sz w:val="28"/>
          <w:szCs w:val="28"/>
        </w:rPr>
        <w:t xml:space="preserve"> </w:t>
      </w:r>
      <w:r w:rsidR="00FD254F" w:rsidRPr="00BF0358">
        <w:rPr>
          <w:sz w:val="28"/>
          <w:szCs w:val="28"/>
        </w:rPr>
        <w:t xml:space="preserve">оба корня квадратного </w:t>
      </w:r>
      <w:r w:rsidR="00851712" w:rsidRPr="00BF0358">
        <w:rPr>
          <w:sz w:val="28"/>
          <w:szCs w:val="28"/>
        </w:rPr>
        <w:t>уравнения</w:t>
      </w:r>
    </w:p>
    <w:p w:rsidR="004A367C" w:rsidRPr="00BF0358" w:rsidRDefault="0085171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 – 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</w:t>
      </w:r>
      <w:r w:rsidR="005B6C3F" w:rsidRPr="00BF0358">
        <w:rPr>
          <w:sz w:val="28"/>
          <w:szCs w:val="28"/>
        </w:rPr>
        <w:t>+</w:t>
      </w:r>
      <w:r w:rsidRPr="00BF0358">
        <w:rPr>
          <w:sz w:val="28"/>
          <w:szCs w:val="28"/>
        </w:rPr>
        <w:t xml:space="preserve"> 2(2а + 1)х + 4а + 3</w:t>
      </w:r>
      <w:r w:rsidR="004A367C" w:rsidRPr="00BF0358">
        <w:rPr>
          <w:sz w:val="28"/>
          <w:szCs w:val="28"/>
        </w:rPr>
        <w:t xml:space="preserve"> = 0</w:t>
      </w:r>
      <w:r w:rsidR="00A802B6" w:rsidRPr="00BF0358">
        <w:rPr>
          <w:sz w:val="28"/>
          <w:szCs w:val="28"/>
        </w:rPr>
        <w:t xml:space="preserve"> </w:t>
      </w:r>
      <w:r w:rsidR="004A367C" w:rsidRPr="00BF0358">
        <w:rPr>
          <w:sz w:val="28"/>
          <w:szCs w:val="28"/>
        </w:rPr>
        <w:t>принадлежат промежутку ( - 5; 3)?</w:t>
      </w:r>
    </w:p>
    <w:p w:rsidR="004A367C" w:rsidRPr="00BF0358" w:rsidRDefault="004A367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FD254F" w:rsidRPr="00BF0358">
        <w:rPr>
          <w:sz w:val="28"/>
          <w:szCs w:val="28"/>
        </w:rPr>
        <w:t xml:space="preserve"> По условию задачи</w:t>
      </w:r>
      <w:r w:rsidRPr="00BF0358">
        <w:rPr>
          <w:sz w:val="28"/>
          <w:szCs w:val="28"/>
        </w:rPr>
        <w:t xml:space="preserve"> а≠1</w:t>
      </w:r>
      <w:r w:rsidR="00FD254F" w:rsidRPr="00BF0358">
        <w:rPr>
          <w:sz w:val="28"/>
          <w:szCs w:val="28"/>
        </w:rPr>
        <w:t>.</w:t>
      </w:r>
      <w:r w:rsidR="005B6C3F" w:rsidRPr="00BF0358">
        <w:rPr>
          <w:sz w:val="28"/>
          <w:szCs w:val="28"/>
        </w:rPr>
        <w:t>Обозначим f(x) = (а – 1)х</w:t>
      </w:r>
      <w:r w:rsidR="005B6C3F" w:rsidRPr="00BF0358">
        <w:rPr>
          <w:sz w:val="28"/>
          <w:szCs w:val="28"/>
          <w:vertAlign w:val="superscript"/>
        </w:rPr>
        <w:t>2</w:t>
      </w:r>
      <w:r w:rsidR="005B6C3F" w:rsidRPr="00BF0358">
        <w:rPr>
          <w:sz w:val="28"/>
          <w:szCs w:val="28"/>
        </w:rPr>
        <w:t xml:space="preserve"> + 2(2а + 1) + 4а+3, </w:t>
      </w:r>
      <w:r w:rsidR="005B6C3F" w:rsidRPr="00BF0358">
        <w:rPr>
          <w:sz w:val="28"/>
          <w:szCs w:val="28"/>
          <w:lang w:val="en-US"/>
        </w:rPr>
        <w:t>f</w:t>
      </w:r>
      <w:r w:rsidR="005B6C3F" w:rsidRPr="00BF0358">
        <w:rPr>
          <w:sz w:val="28"/>
          <w:szCs w:val="28"/>
        </w:rPr>
        <w:t>(-5) = 9а – 32, f(3) = 25а</w:t>
      </w:r>
      <w:r w:rsidR="0071036A" w:rsidRPr="00BF0358">
        <w:rPr>
          <w:sz w:val="28"/>
          <w:szCs w:val="28"/>
        </w:rPr>
        <w:t>, D = 20а + 16, х</w:t>
      </w:r>
      <w:r w:rsidR="0071036A" w:rsidRPr="00BF0358">
        <w:rPr>
          <w:sz w:val="28"/>
          <w:szCs w:val="28"/>
          <w:vertAlign w:val="subscript"/>
          <w:lang w:val="en-US"/>
        </w:rPr>
        <w:t>b</w:t>
      </w:r>
      <w:r w:rsidR="0071036A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 (2а+1)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2(а-1)</m:t>
            </m:r>
          </m:den>
        </m:f>
      </m:oMath>
      <w:r w:rsidR="0071036A" w:rsidRPr="00BF0358">
        <w:rPr>
          <w:sz w:val="28"/>
          <w:szCs w:val="28"/>
        </w:rPr>
        <w:t xml:space="preserve">  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2а+1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а-1</m:t>
            </m:r>
          </m:den>
        </m:f>
      </m:oMath>
      <w:r w:rsidR="0071036A" w:rsidRPr="00BF0358">
        <w:rPr>
          <w:sz w:val="28"/>
          <w:szCs w:val="28"/>
        </w:rPr>
        <w:t>; сог</w:t>
      </w:r>
      <w:r w:rsidR="00FD254F" w:rsidRPr="00BF0358">
        <w:rPr>
          <w:sz w:val="28"/>
          <w:szCs w:val="28"/>
        </w:rPr>
        <w:t>ласно</w:t>
      </w:r>
      <w:r w:rsidRPr="00BF0358">
        <w:rPr>
          <w:sz w:val="28"/>
          <w:szCs w:val="28"/>
        </w:rPr>
        <w:t xml:space="preserve"> теореме 3</w:t>
      </w:r>
      <w:r w:rsidR="005B6C3F" w:rsidRPr="00BF0358">
        <w:rPr>
          <w:sz w:val="28"/>
          <w:szCs w:val="28"/>
        </w:rPr>
        <w:t xml:space="preserve"> оба корня данного квадратного уравнения </w:t>
      </w:r>
      <w:r w:rsidRPr="00BF0358">
        <w:rPr>
          <w:sz w:val="28"/>
          <w:szCs w:val="28"/>
        </w:rPr>
        <w:t xml:space="preserve"> принадлежа</w:t>
      </w:r>
      <w:r w:rsidR="0071036A" w:rsidRPr="00BF0358">
        <w:rPr>
          <w:sz w:val="28"/>
          <w:szCs w:val="28"/>
        </w:rPr>
        <w:t>т</w:t>
      </w:r>
      <w:r w:rsidRPr="00BF0358">
        <w:rPr>
          <w:sz w:val="28"/>
          <w:szCs w:val="28"/>
        </w:rPr>
        <w:t xml:space="preserve"> промежутку ( - 5; 3), если</w:t>
      </w:r>
      <w:r w:rsidR="00FD254F" w:rsidRPr="00BF0358">
        <w:rPr>
          <w:sz w:val="28"/>
          <w:szCs w:val="28"/>
        </w:rPr>
        <w:t xml:space="preserve"> одновременно выполняются условия:</w:t>
      </w:r>
    </w:p>
    <w:p w:rsidR="00FD254F" w:rsidRPr="00BF0358" w:rsidRDefault="00FD254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- 5</w:t>
      </w:r>
      <w:r w:rsidR="00371988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&lt; х</w:t>
      </w:r>
      <w:r w:rsidRPr="00BF0358">
        <w:rPr>
          <w:sz w:val="28"/>
          <w:szCs w:val="28"/>
          <w:vertAlign w:val="subscript"/>
        </w:rPr>
        <w:t>1</w:t>
      </w:r>
      <w:r w:rsidR="00371988" w:rsidRPr="00BF0358">
        <w:rPr>
          <w:sz w:val="28"/>
          <w:szCs w:val="28"/>
          <w:vertAlign w:val="subscript"/>
        </w:rPr>
        <w:t xml:space="preserve"> 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2</w:t>
      </w:r>
      <w:r w:rsidR="00371988" w:rsidRPr="00BF0358">
        <w:rPr>
          <w:sz w:val="28"/>
          <w:szCs w:val="28"/>
          <w:vertAlign w:val="subscript"/>
        </w:rPr>
        <w:t xml:space="preserve"> </w:t>
      </w:r>
      <w:r w:rsidRPr="00BF0358">
        <w:rPr>
          <w:sz w:val="28"/>
          <w:szCs w:val="28"/>
        </w:rPr>
        <w:t>&lt;3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Pr="00BF0358">
        <w:rPr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 -5)&gt;0,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(3)&gt;0,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- 5 &lt;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 xml:space="preserve"> &lt;3.</m:t>
                </m:r>
              </m:e>
            </m:eqArr>
          </m:e>
        </m:d>
      </m:oMath>
    </w:p>
    <w:p w:rsidR="00463E18" w:rsidRPr="00BF0358" w:rsidRDefault="00463E18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Решим систему</w:t>
      </w:r>
      <m:oMath>
        <m:r>
          <w:rPr>
            <w:rFonts w:ascii="Cambria Math" w:hAnsi="Cambria Math"/>
            <w:sz w:val="28"/>
            <w:szCs w:val="28"/>
          </w:rPr>
          <m:t xml:space="preserve">  неравенств: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(9а-32)&gt;0,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25а&gt;0,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20а+16≥0,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 xml:space="preserve">- 5 &lt; - 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2а+1</m:t>
                    </m:r>
                  </m:num>
                  <m:den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&lt;3.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271497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9,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≤а&lt;0.</m:t>
                </m:r>
              </m:e>
            </m:eqArr>
          </m:e>
        </m:d>
      </m:oMath>
    </w:p>
    <w:p w:rsidR="001F378D" w:rsidRPr="00BF0358" w:rsidRDefault="007032B8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Ответ: а</w:t>
      </w:r>
      <w:r w:rsidR="00815100">
        <w:rPr>
          <w:position w:val="-6"/>
          <w:sz w:val="28"/>
          <w:szCs w:val="28"/>
        </w:rPr>
        <w:pict>
          <v:shape id="_x0000_i1116" type="#_x0000_t75" style="width:9pt;height:16.5pt" equationxml="&lt;">
            <v:imagedata r:id="rId198" o:title="" chromakey="white"/>
          </v:shape>
        </w:pict>
      </w:r>
      <w:r w:rsidRPr="00BF0358">
        <w:rPr>
          <w:sz w:val="28"/>
          <w:szCs w:val="28"/>
        </w:rPr>
        <w:t xml:space="preserve">[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BF0358">
        <w:rPr>
          <w:sz w:val="28"/>
          <w:szCs w:val="28"/>
        </w:rPr>
        <w:t xml:space="preserve">; 0) </w:t>
      </w:r>
      <w:r w:rsidR="00815100">
        <w:rPr>
          <w:position w:val="-6"/>
          <w:sz w:val="28"/>
          <w:szCs w:val="28"/>
        </w:rPr>
        <w:pict>
          <v:shape id="_x0000_i1117" type="#_x0000_t75" style="width:9.75pt;height:16.5pt" equationxml="&lt;">
            <v:imagedata r:id="rId201" o:title="" chromakey="white"/>
          </v:shape>
        </w:pict>
      </w:r>
      <w:r w:rsidRPr="00BF0358">
        <w:rPr>
          <w:sz w:val="28"/>
          <w:szCs w:val="28"/>
        </w:rPr>
        <w:t xml:space="preserve"> ( 3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BF0358">
        <w:rPr>
          <w:sz w:val="28"/>
          <w:szCs w:val="28"/>
        </w:rPr>
        <w:t>; +∞).</w:t>
      </w:r>
    </w:p>
    <w:p w:rsidR="00E01FDE" w:rsidRPr="00BF0358" w:rsidRDefault="00E01FDE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1F378D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lastRenderedPageBreak/>
        <w:t>4.</w:t>
      </w:r>
      <w:r w:rsidR="001F378D" w:rsidRPr="00BF0358">
        <w:rPr>
          <w:b/>
          <w:sz w:val="28"/>
          <w:szCs w:val="28"/>
        </w:rPr>
        <w:t>Задачи для самостоятельного решения</w:t>
      </w:r>
    </w:p>
    <w:p w:rsidR="00954D80" w:rsidRPr="00BF0358" w:rsidRDefault="00954D80" w:rsidP="00BF0358">
      <w:pPr>
        <w:tabs>
          <w:tab w:val="left" w:pos="487"/>
        </w:tabs>
        <w:rPr>
          <w:b/>
          <w:sz w:val="28"/>
          <w:szCs w:val="28"/>
        </w:rPr>
      </w:pPr>
    </w:p>
    <w:p w:rsidR="00CC51FC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1.При каких значениях параметра а</w:t>
      </w:r>
      <w:r w:rsidR="00D31D68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корни уравнения</w:t>
      </w:r>
    </w:p>
    <w:p w:rsidR="001F378D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 + 1)х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(5а + 2)х + а = 0 расположены по одну сторону от точки х = 1.</w:t>
      </w:r>
    </w:p>
    <w:p w:rsidR="001F378D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2.При каких значениях параметра а</w:t>
      </w:r>
      <w:r w:rsidR="009C2978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все корни уравнения </w:t>
      </w:r>
    </w:p>
    <w:p w:rsidR="001F378D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 + 4)х</w:t>
      </w:r>
      <w:r w:rsidRPr="00BF0358">
        <w:rPr>
          <w:sz w:val="28"/>
          <w:szCs w:val="28"/>
          <w:vertAlign w:val="superscript"/>
        </w:rPr>
        <w:t>2</w:t>
      </w:r>
      <w:r w:rsidR="00CC51FC" w:rsidRPr="00BF0358">
        <w:rPr>
          <w:sz w:val="28"/>
          <w:szCs w:val="28"/>
        </w:rPr>
        <w:t xml:space="preserve"> – 2ах + 2а + 1 = 0 расположены на отрезке [ - 1; 2].</w:t>
      </w:r>
    </w:p>
    <w:p w:rsidR="00CC51FC" w:rsidRPr="00BF0358" w:rsidRDefault="00CC51F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3.При каких значениях параметра а уравнение  (а+1)х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>+(4а+1)х+4а + 3=0 не имеет корней на отрезке [ - 1; 1].</w:t>
      </w:r>
    </w:p>
    <w:p w:rsidR="00CC51FC" w:rsidRPr="00BF0358" w:rsidRDefault="00CC51F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4.</w:t>
      </w:r>
      <w:r w:rsidR="0084192C" w:rsidRPr="00BF0358">
        <w:rPr>
          <w:sz w:val="28"/>
          <w:szCs w:val="28"/>
        </w:rPr>
        <w:t>При каких значениях параметра а корни уравнения (2+а)х</w:t>
      </w:r>
      <w:r w:rsidR="0084192C" w:rsidRPr="00BF0358">
        <w:rPr>
          <w:sz w:val="28"/>
          <w:szCs w:val="28"/>
          <w:vertAlign w:val="superscript"/>
        </w:rPr>
        <w:t>2</w:t>
      </w:r>
      <w:r w:rsidR="0084192C" w:rsidRPr="00BF0358">
        <w:rPr>
          <w:sz w:val="28"/>
          <w:szCs w:val="28"/>
        </w:rPr>
        <w:t xml:space="preserve"> – 2ах + 3а = 0 п</w:t>
      </w:r>
      <w:r w:rsidR="0084192C" w:rsidRPr="00BF0358">
        <w:rPr>
          <w:sz w:val="28"/>
          <w:szCs w:val="28"/>
        </w:rPr>
        <w:t>о</w:t>
      </w:r>
      <w:r w:rsidR="0084192C" w:rsidRPr="00BF0358">
        <w:rPr>
          <w:sz w:val="28"/>
          <w:szCs w:val="28"/>
        </w:rPr>
        <w:t>ложительны?</w:t>
      </w:r>
    </w:p>
    <w:p w:rsidR="0084192C" w:rsidRPr="00BF0358" w:rsidRDefault="0084192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5.</w:t>
      </w:r>
      <w:r w:rsidR="00E2783C" w:rsidRPr="00BF0358">
        <w:rPr>
          <w:sz w:val="28"/>
          <w:szCs w:val="28"/>
        </w:rPr>
        <w:t xml:space="preserve">Найти все значения параметра, при которых корни уравнения </w:t>
      </w:r>
    </w:p>
    <w:p w:rsidR="00E2783C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(2а + 1)х  - 3 = 0 лежат по разные стороны от точки х = 1.</w:t>
      </w:r>
    </w:p>
    <w:p w:rsidR="00E2783C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6.При каких значениях параметра а корни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,х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уравнения </w:t>
      </w:r>
    </w:p>
    <w:p w:rsidR="00E2783C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2(а – 1)х + 2а + 1 = 0 удовлетворяет условиям - 4&lt;х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&lt;0, 0&lt;х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&lt;4.</w:t>
      </w:r>
    </w:p>
    <w:p w:rsidR="00D96964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7.При каких значениях параметра а уравнение </w:t>
      </w:r>
      <w:r w:rsidR="00D96964" w:rsidRPr="00BF0358">
        <w:rPr>
          <w:sz w:val="28"/>
          <w:szCs w:val="28"/>
        </w:rPr>
        <w:t>(а + 1)х</w:t>
      </w:r>
      <w:r w:rsidR="00D96964" w:rsidRPr="00BF0358">
        <w:rPr>
          <w:sz w:val="28"/>
          <w:szCs w:val="28"/>
          <w:vertAlign w:val="superscript"/>
        </w:rPr>
        <w:t>4</w:t>
      </w:r>
      <w:r w:rsidR="00D96964" w:rsidRPr="00BF0358">
        <w:rPr>
          <w:sz w:val="28"/>
          <w:szCs w:val="28"/>
        </w:rPr>
        <w:t xml:space="preserve"> – (4а + 7)х</w:t>
      </w:r>
      <w:r w:rsidR="00D96964" w:rsidRPr="00BF0358">
        <w:rPr>
          <w:sz w:val="28"/>
          <w:szCs w:val="28"/>
          <w:vertAlign w:val="superscript"/>
        </w:rPr>
        <w:t>2</w:t>
      </w:r>
      <w:r w:rsidR="00D96964" w:rsidRPr="00BF0358">
        <w:rPr>
          <w:sz w:val="28"/>
          <w:szCs w:val="28"/>
        </w:rPr>
        <w:t xml:space="preserve"> + 9а + 12 = 0 имеет два различных решения.</w:t>
      </w:r>
    </w:p>
    <w:p w:rsidR="00D96964" w:rsidRPr="00BF0358" w:rsidRDefault="00D9696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8.При каких значениях параметра а</w:t>
      </w:r>
      <w:r w:rsidR="00E154E0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уравнение cos2x + (3a + 4)</w:t>
      </w:r>
      <w:r w:rsidR="00E33EF4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cosx + a + 1 = 0 имеет хотя бы одно решение.</w:t>
      </w:r>
    </w:p>
    <w:p w:rsidR="00E2783C" w:rsidRPr="00BF0358" w:rsidRDefault="00D9696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9.При каких значениях параметра а неравенство 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(а – 2)х – 2а – 4 &lt; 0 выпо</w:t>
      </w:r>
      <w:r w:rsidRPr="00BF0358">
        <w:rPr>
          <w:sz w:val="28"/>
          <w:szCs w:val="28"/>
        </w:rPr>
        <w:t>л</w:t>
      </w:r>
      <w:r w:rsidRPr="00BF0358">
        <w:rPr>
          <w:sz w:val="28"/>
          <w:szCs w:val="28"/>
        </w:rPr>
        <w:t>нено</w:t>
      </w:r>
      <w:r w:rsidR="00030B71" w:rsidRPr="00BF0358">
        <w:rPr>
          <w:sz w:val="28"/>
          <w:szCs w:val="28"/>
        </w:rPr>
        <w:t xml:space="preserve"> при</w:t>
      </w:r>
      <w:r w:rsidRPr="00BF0358">
        <w:rPr>
          <w:sz w:val="28"/>
          <w:szCs w:val="28"/>
        </w:rPr>
        <w:t xml:space="preserve">  всех х, для которых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</m:e>
        </m:d>
      </m:oMath>
      <w:r w:rsidR="00E2783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&lt; 2.</w:t>
      </w:r>
    </w:p>
    <w:p w:rsidR="00D96964" w:rsidRPr="00BF0358" w:rsidRDefault="00D9696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10.</w:t>
      </w:r>
      <w:r w:rsidR="00E01FDE" w:rsidRPr="00BF0358">
        <w:rPr>
          <w:sz w:val="28"/>
          <w:szCs w:val="28"/>
        </w:rPr>
        <w:t>Найти значения параметра а при которых уравнение х</w:t>
      </w:r>
      <w:r w:rsidR="00E01FDE" w:rsidRPr="00BF0358">
        <w:rPr>
          <w:sz w:val="28"/>
          <w:szCs w:val="28"/>
          <w:vertAlign w:val="superscript"/>
        </w:rPr>
        <w:t>2</w:t>
      </w:r>
      <w:r w:rsidR="00E01FDE" w:rsidRPr="00BF0358">
        <w:rPr>
          <w:sz w:val="28"/>
          <w:szCs w:val="28"/>
        </w:rPr>
        <w:t>-(а+3)х+2а+1=0</w:t>
      </w:r>
    </w:p>
    <w:p w:rsidR="00E01FDE" w:rsidRPr="00BF0358" w:rsidRDefault="00BA28CB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</w:t>
      </w:r>
      <w:r w:rsidR="00E01FDE" w:rsidRPr="00BF0358">
        <w:rPr>
          <w:sz w:val="28"/>
          <w:szCs w:val="28"/>
        </w:rPr>
        <w:t xml:space="preserve">меет корни, </w:t>
      </w:r>
      <w:r w:rsidRPr="00BF0358">
        <w:rPr>
          <w:sz w:val="28"/>
          <w:szCs w:val="28"/>
        </w:rPr>
        <w:t>один из которых принадлежит промежутку ( - 2;0], а другой – и</w:t>
      </w:r>
      <w:r w:rsidRPr="00BF0358">
        <w:rPr>
          <w:sz w:val="28"/>
          <w:szCs w:val="28"/>
        </w:rPr>
        <w:t>н</w:t>
      </w:r>
      <w:r w:rsidRPr="00BF0358">
        <w:rPr>
          <w:sz w:val="28"/>
          <w:szCs w:val="28"/>
        </w:rPr>
        <w:t>тервалу (1; 3).</w:t>
      </w:r>
    </w:p>
    <w:p w:rsidR="00A70146" w:rsidRPr="00BF0358" w:rsidRDefault="00A70146" w:rsidP="00BF0358">
      <w:pPr>
        <w:tabs>
          <w:tab w:val="left" w:pos="487"/>
        </w:tabs>
        <w:jc w:val="center"/>
        <w:rPr>
          <w:b/>
          <w:sz w:val="28"/>
          <w:szCs w:val="28"/>
        </w:rPr>
      </w:pPr>
    </w:p>
    <w:p w:rsidR="00BA28CB" w:rsidRPr="00BF0358" w:rsidRDefault="00BA28CB" w:rsidP="00BF0358">
      <w:pPr>
        <w:tabs>
          <w:tab w:val="left" w:pos="487"/>
        </w:tabs>
        <w:jc w:val="center"/>
        <w:rPr>
          <w:sz w:val="28"/>
          <w:szCs w:val="28"/>
        </w:rPr>
      </w:pPr>
      <w:r w:rsidRPr="00BF0358">
        <w:rPr>
          <w:sz w:val="28"/>
          <w:szCs w:val="28"/>
        </w:rPr>
        <w:t>Ответы</w:t>
      </w:r>
    </w:p>
    <w:p w:rsidR="008278F2" w:rsidRPr="00BF0358" w:rsidRDefault="00BA28CB" w:rsidP="00BF0358">
      <w:pPr>
        <w:tabs>
          <w:tab w:val="left" w:pos="487"/>
        </w:tabs>
        <w:rPr>
          <w:sz w:val="28"/>
          <w:szCs w:val="28"/>
        </w:rPr>
      </w:pPr>
      <w:r w:rsidRPr="00BF0358">
        <w:rPr>
          <w:b/>
          <w:sz w:val="28"/>
          <w:szCs w:val="28"/>
        </w:rPr>
        <w:t>1</w:t>
      </w:r>
      <w:r w:rsidRPr="00BF0358">
        <w:rPr>
          <w:sz w:val="28"/>
          <w:szCs w:val="28"/>
        </w:rPr>
        <w:t>.а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Pr="00BF0358">
        <w:rPr>
          <w:sz w:val="28"/>
          <w:szCs w:val="28"/>
        </w:rPr>
        <w:t xml:space="preserve">[ - 1;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BF0358">
        <w:rPr>
          <w:sz w:val="28"/>
          <w:szCs w:val="28"/>
        </w:rPr>
        <w:t xml:space="preserve">). </w:t>
      </w:r>
      <w:r w:rsidRPr="00BF0358">
        <w:rPr>
          <w:b/>
          <w:sz w:val="28"/>
          <w:szCs w:val="28"/>
        </w:rPr>
        <w:t>2</w:t>
      </w:r>
      <w:r w:rsidRPr="00BF0358">
        <w:rPr>
          <w:sz w:val="28"/>
          <w:szCs w:val="28"/>
        </w:rPr>
        <w:t>.</w:t>
      </w:r>
      <w:r w:rsidR="0031737D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Pr="00BF0358">
        <w:rPr>
          <w:sz w:val="28"/>
          <w:szCs w:val="28"/>
        </w:rPr>
        <w:t xml:space="preserve"> [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- 9-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] </w:t>
      </w:r>
      <w:r w:rsidR="00815100">
        <w:rPr>
          <w:position w:val="-6"/>
          <w:sz w:val="28"/>
          <w:szCs w:val="28"/>
        </w:rPr>
        <w:pict>
          <v:shape id="_x0000_i1118" type="#_x0000_t75" style="width:9.75pt;height:16.5pt" equationxml="&lt;">
            <v:imagedata r:id="rId201" o:title="" chromakey="white"/>
          </v:shape>
        </w:pict>
      </w:r>
      <w:r w:rsidRPr="00BF0358">
        <w:rPr>
          <w:sz w:val="28"/>
          <w:szCs w:val="28"/>
        </w:rPr>
        <w:t xml:space="preserve"> [ - 1;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- 9+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5F7608" w:rsidRPr="00BF0358">
        <w:rPr>
          <w:sz w:val="28"/>
          <w:szCs w:val="28"/>
        </w:rPr>
        <w:t xml:space="preserve"> ]</w:t>
      </w:r>
      <w:r w:rsidR="00815100">
        <w:rPr>
          <w:position w:val="-6"/>
          <w:sz w:val="28"/>
          <w:szCs w:val="28"/>
        </w:rPr>
        <w:pict>
          <v:shape id="_x0000_i1119" type="#_x0000_t75" style="width:9.75pt;height:16.5pt" equationxml="&lt;">
            <v:imagedata r:id="rId201" o:title="" chromakey="white"/>
          </v:shape>
        </w:pict>
      </w:r>
      <w:r w:rsidR="005F7608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- 4</m:t>
            </m:r>
          </m:e>
        </m:d>
      </m:oMath>
      <w:r w:rsidR="005F7608" w:rsidRPr="00BF0358">
        <w:rPr>
          <w:sz w:val="28"/>
          <w:szCs w:val="28"/>
        </w:rPr>
        <w:t xml:space="preserve">. </w:t>
      </w:r>
      <w:r w:rsidR="005F7608" w:rsidRPr="00BF0358">
        <w:rPr>
          <w:b/>
          <w:sz w:val="28"/>
          <w:szCs w:val="28"/>
        </w:rPr>
        <w:t>3.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( - ∞; - 3) </w:t>
      </w:r>
      <w:r w:rsidR="00815100">
        <w:rPr>
          <w:position w:val="-6"/>
          <w:sz w:val="28"/>
          <w:szCs w:val="28"/>
        </w:rPr>
        <w:pict>
          <v:shape id="_x0000_i1120" type="#_x0000_t75" style="width:9.75pt;height:16.5pt" equationxml="&lt;">
            <v:imagedata r:id="rId201" o:title="" chromakey="white"/>
          </v:shape>
        </w:pict>
      </w:r>
      <w:r w:rsidR="005F7608" w:rsidRPr="00BF0358">
        <w:rPr>
          <w:sz w:val="28"/>
          <w:szCs w:val="28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5F7608" w:rsidRPr="00BF0358">
        <w:rPr>
          <w:sz w:val="28"/>
          <w:szCs w:val="28"/>
        </w:rPr>
        <w:t xml:space="preserve">; + ∞). </w:t>
      </w:r>
      <w:r w:rsidR="005F7608" w:rsidRPr="00BF0358">
        <w:rPr>
          <w:b/>
          <w:sz w:val="28"/>
          <w:szCs w:val="28"/>
        </w:rPr>
        <w:t>4.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[ - 3; - 2]. </w:t>
      </w:r>
      <w:r w:rsidR="005F7608" w:rsidRPr="00BF0358">
        <w:rPr>
          <w:b/>
          <w:sz w:val="28"/>
          <w:szCs w:val="28"/>
        </w:rPr>
        <w:t>5.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(- 3; - 1). </w:t>
      </w:r>
      <w:r w:rsidR="005F7608" w:rsidRPr="00BF0358">
        <w:rPr>
          <w:b/>
          <w:sz w:val="28"/>
          <w:szCs w:val="28"/>
        </w:rPr>
        <w:t>6.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5F7608" w:rsidRPr="00BF0358">
        <w:rPr>
          <w:sz w:val="28"/>
          <w:szCs w:val="28"/>
        </w:rPr>
        <w:t xml:space="preserve">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5F7608" w:rsidRPr="00BF0358">
        <w:rPr>
          <w:sz w:val="28"/>
          <w:szCs w:val="28"/>
        </w:rPr>
        <w:t xml:space="preserve">). </w:t>
      </w:r>
      <w:r w:rsidR="005F7608" w:rsidRPr="00BF0358">
        <w:rPr>
          <w:b/>
          <w:sz w:val="28"/>
          <w:szCs w:val="28"/>
        </w:rPr>
        <w:t>7.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(-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030B71" w:rsidRPr="00BF0358">
        <w:rPr>
          <w:sz w:val="28"/>
          <w:szCs w:val="28"/>
        </w:rPr>
        <w:t>; - 1]</w:t>
      </w:r>
      <w:r w:rsidR="00815100">
        <w:rPr>
          <w:position w:val="-6"/>
          <w:sz w:val="28"/>
          <w:szCs w:val="28"/>
        </w:rPr>
        <w:pict>
          <v:shape id="_x0000_i1121" type="#_x0000_t75" style="width:9.75pt;height:16.5pt" equationxml="&lt;">
            <v:imagedata r:id="rId201" o:title="" chromakey="white"/>
          </v:shape>
        </w:pict>
      </w:r>
      <w:r w:rsidR="00030B71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- 7+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54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d>
      </m:oMath>
      <w:r w:rsidR="00030B71" w:rsidRPr="00BF0358">
        <w:rPr>
          <w:sz w:val="28"/>
          <w:szCs w:val="28"/>
        </w:rPr>
        <w:t xml:space="preserve">. </w:t>
      </w:r>
      <w:r w:rsidR="00030B71" w:rsidRPr="00BF0358">
        <w:rPr>
          <w:b/>
          <w:sz w:val="28"/>
          <w:szCs w:val="28"/>
        </w:rPr>
        <w:t>8.</w:t>
      </w:r>
      <w:r w:rsidR="00030B71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030B71" w:rsidRPr="00BF0358">
        <w:rPr>
          <w:sz w:val="28"/>
          <w:szCs w:val="28"/>
        </w:rPr>
        <w:t xml:space="preserve"> </w:t>
      </w:r>
      <w:r w:rsidR="0031737D" w:rsidRPr="00BF0358">
        <w:rPr>
          <w:sz w:val="28"/>
          <w:szCs w:val="28"/>
          <w:lang w:val="en-US"/>
        </w:rPr>
        <w:t>R</w:t>
      </w:r>
      <w:r w:rsidR="0031737D" w:rsidRPr="00BF0358">
        <w:rPr>
          <w:b/>
          <w:sz w:val="28"/>
          <w:szCs w:val="28"/>
        </w:rPr>
        <w:t>. 9.</w:t>
      </w:r>
      <w:r w:rsidR="0031737D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31737D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;1</m:t>
            </m:r>
          </m:e>
        </m:d>
      </m:oMath>
      <w:r w:rsidR="0031737D" w:rsidRPr="00BF0358">
        <w:rPr>
          <w:sz w:val="28"/>
          <w:szCs w:val="28"/>
        </w:rPr>
        <w:t xml:space="preserve">. </w:t>
      </w:r>
      <w:r w:rsidR="0031737D" w:rsidRPr="00BF0358">
        <w:rPr>
          <w:b/>
          <w:sz w:val="28"/>
          <w:szCs w:val="28"/>
        </w:rPr>
        <w:t>10</w:t>
      </w:r>
      <w:r w:rsidR="0031737D" w:rsidRPr="00BF0358">
        <w:rPr>
          <w:sz w:val="28"/>
          <w:szCs w:val="28"/>
        </w:rPr>
        <w:t xml:space="preserve">. а </w:t>
      </w:r>
      <w:r w:rsidR="00815100">
        <w:rPr>
          <w:position w:val="-6"/>
          <w:sz w:val="28"/>
          <w:szCs w:val="28"/>
        </w:rPr>
        <w:pict>
          <v:shape id="_x0000_i1122" type="#_x0000_t75" style="width:9pt;height:16.5pt" equationxml="&lt;">
            <v:imagedata r:id="rId198" o:title="" chromakey="white"/>
          </v:shape>
        </w:pict>
      </w:r>
      <w:r w:rsidR="0031737D" w:rsidRPr="00BF0358">
        <w:rPr>
          <w:sz w:val="28"/>
          <w:szCs w:val="28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1737D" w:rsidRPr="00BF0358">
        <w:rPr>
          <w:sz w:val="28"/>
          <w:szCs w:val="28"/>
        </w:rPr>
        <w:t xml:space="preserve">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1737D" w:rsidRPr="00BF0358">
        <w:rPr>
          <w:sz w:val="28"/>
          <w:szCs w:val="28"/>
        </w:rPr>
        <w:t>).</w:t>
      </w:r>
    </w:p>
    <w:sectPr w:rsidR="008278F2" w:rsidRPr="00BF0358" w:rsidSect="00AA344C">
      <w:footerReference w:type="default" r:id="rId20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00" w:rsidRDefault="00815100" w:rsidP="006A6012">
      <w:r>
        <w:separator/>
      </w:r>
    </w:p>
  </w:endnote>
  <w:endnote w:type="continuationSeparator" w:id="0">
    <w:p w:rsidR="00815100" w:rsidRDefault="00815100" w:rsidP="006A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2A" w:rsidRDefault="0031162A" w:rsidP="00B74B24">
    <w:pPr>
      <w:pStyle w:val="aa"/>
      <w:pBdr>
        <w:top w:val="thinThickSmallGap" w:sz="24" w:space="1" w:color="622423"/>
      </w:pBdr>
      <w:tabs>
        <w:tab w:val="clear" w:pos="4677"/>
        <w:tab w:val="clear" w:pos="9355"/>
        <w:tab w:val="right" w:pos="9354"/>
      </w:tabs>
      <w:rPr>
        <w:rFonts w:ascii="Cambria" w:hAnsi="Cambria"/>
      </w:rPr>
    </w:pPr>
    <w:r>
      <w:rPr>
        <w:rFonts w:ascii="Cambria" w:hAnsi="Cambria"/>
      </w:rPr>
      <w:t>Магомедов И.М.</w:t>
    </w:r>
    <w:r>
      <w:rPr>
        <w:rFonts w:ascii="Cambria" w:hAnsi="Cambria"/>
      </w:rPr>
      <w:tab/>
      <w:t xml:space="preserve">Страница </w:t>
    </w:r>
    <w:r w:rsidR="004050AF">
      <w:fldChar w:fldCharType="begin"/>
    </w:r>
    <w:r w:rsidR="004050AF">
      <w:instrText xml:space="preserve"> PAGE   \* MERGEFORMAT </w:instrText>
    </w:r>
    <w:r w:rsidR="004050AF">
      <w:fldChar w:fldCharType="separate"/>
    </w:r>
    <w:r w:rsidR="00FD2CED" w:rsidRPr="00FD2CED">
      <w:rPr>
        <w:rFonts w:ascii="Cambria" w:hAnsi="Cambria"/>
        <w:noProof/>
      </w:rPr>
      <w:t>1</w:t>
    </w:r>
    <w:r w:rsidR="004050AF">
      <w:fldChar w:fldCharType="end"/>
    </w:r>
  </w:p>
  <w:p w:rsidR="0031162A" w:rsidRDefault="003116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00" w:rsidRDefault="00815100" w:rsidP="006A6012">
      <w:r>
        <w:separator/>
      </w:r>
    </w:p>
  </w:footnote>
  <w:footnote w:type="continuationSeparator" w:id="0">
    <w:p w:rsidR="00815100" w:rsidRDefault="00815100" w:rsidP="006A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F19"/>
    <w:multiLevelType w:val="hybridMultilevel"/>
    <w:tmpl w:val="687CBD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6D030E6"/>
    <w:multiLevelType w:val="hybridMultilevel"/>
    <w:tmpl w:val="ABF69D74"/>
    <w:lvl w:ilvl="0" w:tplc="EC02A69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126280"/>
    <w:multiLevelType w:val="hybridMultilevel"/>
    <w:tmpl w:val="735E7236"/>
    <w:lvl w:ilvl="0" w:tplc="271A6F6C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6602CF"/>
    <w:multiLevelType w:val="hybridMultilevel"/>
    <w:tmpl w:val="E11C8D8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52F7B35"/>
    <w:multiLevelType w:val="hybridMultilevel"/>
    <w:tmpl w:val="C6985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11694"/>
    <w:multiLevelType w:val="hybridMultilevel"/>
    <w:tmpl w:val="8A184E26"/>
    <w:lvl w:ilvl="0" w:tplc="72767CC8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6">
    <w:nsid w:val="387933B0"/>
    <w:multiLevelType w:val="hybridMultilevel"/>
    <w:tmpl w:val="5820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95A1E"/>
    <w:multiLevelType w:val="hybridMultilevel"/>
    <w:tmpl w:val="EB3CFBF6"/>
    <w:lvl w:ilvl="0" w:tplc="EDCAF1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8D351FE"/>
    <w:multiLevelType w:val="hybridMultilevel"/>
    <w:tmpl w:val="B4E6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5790B"/>
    <w:multiLevelType w:val="hybridMultilevel"/>
    <w:tmpl w:val="F7227EF8"/>
    <w:lvl w:ilvl="0" w:tplc="271A6F6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CBBA17AA">
      <w:start w:val="1"/>
      <w:numFmt w:val="bullet"/>
      <w:lvlText w:val="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780251"/>
    <w:multiLevelType w:val="hybridMultilevel"/>
    <w:tmpl w:val="C6985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A6D43"/>
    <w:multiLevelType w:val="hybridMultilevel"/>
    <w:tmpl w:val="30DE1DC0"/>
    <w:lvl w:ilvl="0" w:tplc="D950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121A5"/>
    <w:multiLevelType w:val="hybridMultilevel"/>
    <w:tmpl w:val="F6A6EDFC"/>
    <w:lvl w:ilvl="0" w:tplc="10D2B2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3"/>
    <w:rsid w:val="00002508"/>
    <w:rsid w:val="00002AD3"/>
    <w:rsid w:val="00006845"/>
    <w:rsid w:val="00006F25"/>
    <w:rsid w:val="000079A9"/>
    <w:rsid w:val="00016B35"/>
    <w:rsid w:val="00021B80"/>
    <w:rsid w:val="00030B71"/>
    <w:rsid w:val="000360DB"/>
    <w:rsid w:val="000366A5"/>
    <w:rsid w:val="00040DF7"/>
    <w:rsid w:val="00042028"/>
    <w:rsid w:val="00042238"/>
    <w:rsid w:val="000426D3"/>
    <w:rsid w:val="00043C81"/>
    <w:rsid w:val="00043DC8"/>
    <w:rsid w:val="000444D7"/>
    <w:rsid w:val="00050A3A"/>
    <w:rsid w:val="0005309D"/>
    <w:rsid w:val="000530DC"/>
    <w:rsid w:val="00053E26"/>
    <w:rsid w:val="0005411A"/>
    <w:rsid w:val="00056A9D"/>
    <w:rsid w:val="0005717E"/>
    <w:rsid w:val="000625A3"/>
    <w:rsid w:val="00063221"/>
    <w:rsid w:val="00063E70"/>
    <w:rsid w:val="00064775"/>
    <w:rsid w:val="000661A9"/>
    <w:rsid w:val="0006759F"/>
    <w:rsid w:val="000719B6"/>
    <w:rsid w:val="00076FEE"/>
    <w:rsid w:val="00083AE6"/>
    <w:rsid w:val="0009625E"/>
    <w:rsid w:val="00097D68"/>
    <w:rsid w:val="000A1CB0"/>
    <w:rsid w:val="000A2BE0"/>
    <w:rsid w:val="000B0696"/>
    <w:rsid w:val="000B0E40"/>
    <w:rsid w:val="000B5697"/>
    <w:rsid w:val="000C1207"/>
    <w:rsid w:val="000C388D"/>
    <w:rsid w:val="000C3AB4"/>
    <w:rsid w:val="000C5DD2"/>
    <w:rsid w:val="000C7388"/>
    <w:rsid w:val="000C77B7"/>
    <w:rsid w:val="000D126A"/>
    <w:rsid w:val="000D33BD"/>
    <w:rsid w:val="000D453A"/>
    <w:rsid w:val="000D64F2"/>
    <w:rsid w:val="000E0A11"/>
    <w:rsid w:val="000E47C4"/>
    <w:rsid w:val="000E620C"/>
    <w:rsid w:val="000F3EFE"/>
    <w:rsid w:val="000F3FB6"/>
    <w:rsid w:val="000F4735"/>
    <w:rsid w:val="000F477B"/>
    <w:rsid w:val="000F48AA"/>
    <w:rsid w:val="000F50E6"/>
    <w:rsid w:val="000F63A4"/>
    <w:rsid w:val="000F701D"/>
    <w:rsid w:val="000F70F6"/>
    <w:rsid w:val="000F7640"/>
    <w:rsid w:val="00100031"/>
    <w:rsid w:val="00103BC6"/>
    <w:rsid w:val="00110E37"/>
    <w:rsid w:val="001221F0"/>
    <w:rsid w:val="00123A57"/>
    <w:rsid w:val="00124327"/>
    <w:rsid w:val="00126783"/>
    <w:rsid w:val="001306A0"/>
    <w:rsid w:val="001349DF"/>
    <w:rsid w:val="00144205"/>
    <w:rsid w:val="001460BD"/>
    <w:rsid w:val="00155D37"/>
    <w:rsid w:val="00156B08"/>
    <w:rsid w:val="00157985"/>
    <w:rsid w:val="00160A3A"/>
    <w:rsid w:val="00160AE5"/>
    <w:rsid w:val="00163D4F"/>
    <w:rsid w:val="00164096"/>
    <w:rsid w:val="0016648C"/>
    <w:rsid w:val="00166BC5"/>
    <w:rsid w:val="00171E3D"/>
    <w:rsid w:val="00172122"/>
    <w:rsid w:val="00173614"/>
    <w:rsid w:val="00176A69"/>
    <w:rsid w:val="00184538"/>
    <w:rsid w:val="0019273E"/>
    <w:rsid w:val="0019407D"/>
    <w:rsid w:val="0019602B"/>
    <w:rsid w:val="00196CF2"/>
    <w:rsid w:val="00196DAC"/>
    <w:rsid w:val="001A48D6"/>
    <w:rsid w:val="001A61EF"/>
    <w:rsid w:val="001B0481"/>
    <w:rsid w:val="001B094D"/>
    <w:rsid w:val="001B2662"/>
    <w:rsid w:val="001C448E"/>
    <w:rsid w:val="001C473C"/>
    <w:rsid w:val="001C51C1"/>
    <w:rsid w:val="001C57B5"/>
    <w:rsid w:val="001C7C04"/>
    <w:rsid w:val="001C7C9E"/>
    <w:rsid w:val="001D200F"/>
    <w:rsid w:val="001D31BB"/>
    <w:rsid w:val="001D5663"/>
    <w:rsid w:val="001D60EF"/>
    <w:rsid w:val="001E0B57"/>
    <w:rsid w:val="001E277B"/>
    <w:rsid w:val="001E7F63"/>
    <w:rsid w:val="001F0FB5"/>
    <w:rsid w:val="001F356F"/>
    <w:rsid w:val="001F378D"/>
    <w:rsid w:val="001F7C2E"/>
    <w:rsid w:val="00205ECD"/>
    <w:rsid w:val="002076D6"/>
    <w:rsid w:val="0021395A"/>
    <w:rsid w:val="002140E8"/>
    <w:rsid w:val="0021415E"/>
    <w:rsid w:val="002146C4"/>
    <w:rsid w:val="00214C7A"/>
    <w:rsid w:val="0022028C"/>
    <w:rsid w:val="002203F0"/>
    <w:rsid w:val="00220D5B"/>
    <w:rsid w:val="00221984"/>
    <w:rsid w:val="00221E8D"/>
    <w:rsid w:val="00223AD7"/>
    <w:rsid w:val="00224633"/>
    <w:rsid w:val="00233278"/>
    <w:rsid w:val="00233C6C"/>
    <w:rsid w:val="0023551D"/>
    <w:rsid w:val="002407C8"/>
    <w:rsid w:val="00246B8E"/>
    <w:rsid w:val="002504DA"/>
    <w:rsid w:val="00256C18"/>
    <w:rsid w:val="00257131"/>
    <w:rsid w:val="002573DC"/>
    <w:rsid w:val="00257C8B"/>
    <w:rsid w:val="00261284"/>
    <w:rsid w:val="00263723"/>
    <w:rsid w:val="00264E2D"/>
    <w:rsid w:val="00265B24"/>
    <w:rsid w:val="002672B1"/>
    <w:rsid w:val="00271497"/>
    <w:rsid w:val="00271DAD"/>
    <w:rsid w:val="0027758A"/>
    <w:rsid w:val="00280F4C"/>
    <w:rsid w:val="00284E85"/>
    <w:rsid w:val="00284FF3"/>
    <w:rsid w:val="002865A3"/>
    <w:rsid w:val="002877A6"/>
    <w:rsid w:val="002920FE"/>
    <w:rsid w:val="002A40DE"/>
    <w:rsid w:val="002A4102"/>
    <w:rsid w:val="002A4C2F"/>
    <w:rsid w:val="002A68C6"/>
    <w:rsid w:val="002B07B2"/>
    <w:rsid w:val="002B2066"/>
    <w:rsid w:val="002B38C7"/>
    <w:rsid w:val="002B6203"/>
    <w:rsid w:val="002C120E"/>
    <w:rsid w:val="002C660F"/>
    <w:rsid w:val="002D11AB"/>
    <w:rsid w:val="002D2BF4"/>
    <w:rsid w:val="002E19AF"/>
    <w:rsid w:val="002E3068"/>
    <w:rsid w:val="002E5E3D"/>
    <w:rsid w:val="002E7663"/>
    <w:rsid w:val="002F4A8C"/>
    <w:rsid w:val="002F5EC5"/>
    <w:rsid w:val="002F5FB5"/>
    <w:rsid w:val="002F6579"/>
    <w:rsid w:val="002F6FEF"/>
    <w:rsid w:val="002F76A8"/>
    <w:rsid w:val="00301469"/>
    <w:rsid w:val="0031162A"/>
    <w:rsid w:val="00315B6B"/>
    <w:rsid w:val="0031690F"/>
    <w:rsid w:val="0031737D"/>
    <w:rsid w:val="00320843"/>
    <w:rsid w:val="00320984"/>
    <w:rsid w:val="0032222B"/>
    <w:rsid w:val="003261D7"/>
    <w:rsid w:val="00327F5B"/>
    <w:rsid w:val="0033051A"/>
    <w:rsid w:val="003306B3"/>
    <w:rsid w:val="0033115E"/>
    <w:rsid w:val="003317C8"/>
    <w:rsid w:val="00331B48"/>
    <w:rsid w:val="00332F35"/>
    <w:rsid w:val="00337419"/>
    <w:rsid w:val="00340917"/>
    <w:rsid w:val="00343CA3"/>
    <w:rsid w:val="00344C28"/>
    <w:rsid w:val="00345083"/>
    <w:rsid w:val="00346006"/>
    <w:rsid w:val="00347770"/>
    <w:rsid w:val="00347BA3"/>
    <w:rsid w:val="00350450"/>
    <w:rsid w:val="00352287"/>
    <w:rsid w:val="003526CB"/>
    <w:rsid w:val="00354EA8"/>
    <w:rsid w:val="00355CD7"/>
    <w:rsid w:val="00361AEE"/>
    <w:rsid w:val="0036210F"/>
    <w:rsid w:val="00362A7B"/>
    <w:rsid w:val="003644FF"/>
    <w:rsid w:val="00364DA8"/>
    <w:rsid w:val="00371988"/>
    <w:rsid w:val="00373B08"/>
    <w:rsid w:val="00377959"/>
    <w:rsid w:val="003801F1"/>
    <w:rsid w:val="00383039"/>
    <w:rsid w:val="00383A65"/>
    <w:rsid w:val="00384594"/>
    <w:rsid w:val="00391DAD"/>
    <w:rsid w:val="00395DF4"/>
    <w:rsid w:val="0039752B"/>
    <w:rsid w:val="003A0839"/>
    <w:rsid w:val="003A2450"/>
    <w:rsid w:val="003A3336"/>
    <w:rsid w:val="003B1175"/>
    <w:rsid w:val="003B5DD9"/>
    <w:rsid w:val="003B7B6B"/>
    <w:rsid w:val="003C0DD7"/>
    <w:rsid w:val="003C453B"/>
    <w:rsid w:val="003C473D"/>
    <w:rsid w:val="003D2B05"/>
    <w:rsid w:val="003D5A2B"/>
    <w:rsid w:val="003E4B4D"/>
    <w:rsid w:val="003E62DE"/>
    <w:rsid w:val="003E7156"/>
    <w:rsid w:val="003E7ECC"/>
    <w:rsid w:val="003F1D5D"/>
    <w:rsid w:val="003F268C"/>
    <w:rsid w:val="003F2765"/>
    <w:rsid w:val="004050AF"/>
    <w:rsid w:val="004103BD"/>
    <w:rsid w:val="0042467A"/>
    <w:rsid w:val="00434B5D"/>
    <w:rsid w:val="0043589F"/>
    <w:rsid w:val="00435B7C"/>
    <w:rsid w:val="00435FA8"/>
    <w:rsid w:val="00437C29"/>
    <w:rsid w:val="004402E5"/>
    <w:rsid w:val="00440544"/>
    <w:rsid w:val="00441C1B"/>
    <w:rsid w:val="004438C4"/>
    <w:rsid w:val="00444CE0"/>
    <w:rsid w:val="004455AC"/>
    <w:rsid w:val="004466F0"/>
    <w:rsid w:val="00446FE9"/>
    <w:rsid w:val="00453A6C"/>
    <w:rsid w:val="00453AA3"/>
    <w:rsid w:val="00454BD5"/>
    <w:rsid w:val="00463E18"/>
    <w:rsid w:val="004645B3"/>
    <w:rsid w:val="0046669A"/>
    <w:rsid w:val="0047100D"/>
    <w:rsid w:val="00474916"/>
    <w:rsid w:val="004760F7"/>
    <w:rsid w:val="00482FA0"/>
    <w:rsid w:val="004844E9"/>
    <w:rsid w:val="00484571"/>
    <w:rsid w:val="00485B83"/>
    <w:rsid w:val="00487538"/>
    <w:rsid w:val="00490735"/>
    <w:rsid w:val="004918D2"/>
    <w:rsid w:val="00493612"/>
    <w:rsid w:val="00494C33"/>
    <w:rsid w:val="00495096"/>
    <w:rsid w:val="00496E49"/>
    <w:rsid w:val="004A367C"/>
    <w:rsid w:val="004A44DD"/>
    <w:rsid w:val="004B0DA5"/>
    <w:rsid w:val="004B32C8"/>
    <w:rsid w:val="004B64F5"/>
    <w:rsid w:val="004B7222"/>
    <w:rsid w:val="004C3D96"/>
    <w:rsid w:val="004C4A5E"/>
    <w:rsid w:val="004C5FF8"/>
    <w:rsid w:val="004C606D"/>
    <w:rsid w:val="004C7495"/>
    <w:rsid w:val="004D1510"/>
    <w:rsid w:val="004D520B"/>
    <w:rsid w:val="004E164E"/>
    <w:rsid w:val="004F0000"/>
    <w:rsid w:val="004F3C39"/>
    <w:rsid w:val="004F4A00"/>
    <w:rsid w:val="004F67D6"/>
    <w:rsid w:val="0050378B"/>
    <w:rsid w:val="0050412D"/>
    <w:rsid w:val="00520013"/>
    <w:rsid w:val="0052015E"/>
    <w:rsid w:val="00520FA4"/>
    <w:rsid w:val="00522668"/>
    <w:rsid w:val="00523336"/>
    <w:rsid w:val="00525EDA"/>
    <w:rsid w:val="0052791B"/>
    <w:rsid w:val="0052795E"/>
    <w:rsid w:val="00532276"/>
    <w:rsid w:val="00536AB7"/>
    <w:rsid w:val="00536B9C"/>
    <w:rsid w:val="00543F0C"/>
    <w:rsid w:val="00546291"/>
    <w:rsid w:val="005501A9"/>
    <w:rsid w:val="00555E80"/>
    <w:rsid w:val="005645DD"/>
    <w:rsid w:val="00564FE2"/>
    <w:rsid w:val="005657D1"/>
    <w:rsid w:val="00565920"/>
    <w:rsid w:val="00572C6B"/>
    <w:rsid w:val="00572DEF"/>
    <w:rsid w:val="00573180"/>
    <w:rsid w:val="00577188"/>
    <w:rsid w:val="00577FFB"/>
    <w:rsid w:val="00580B3E"/>
    <w:rsid w:val="0058348E"/>
    <w:rsid w:val="00583943"/>
    <w:rsid w:val="00591DD1"/>
    <w:rsid w:val="00592298"/>
    <w:rsid w:val="0059285D"/>
    <w:rsid w:val="00592AE4"/>
    <w:rsid w:val="00593AE7"/>
    <w:rsid w:val="00595EC7"/>
    <w:rsid w:val="005967FD"/>
    <w:rsid w:val="005973F6"/>
    <w:rsid w:val="005A1A57"/>
    <w:rsid w:val="005A2378"/>
    <w:rsid w:val="005A3839"/>
    <w:rsid w:val="005A62A6"/>
    <w:rsid w:val="005B2E8E"/>
    <w:rsid w:val="005B4DC2"/>
    <w:rsid w:val="005B634C"/>
    <w:rsid w:val="005B6C3F"/>
    <w:rsid w:val="005C3903"/>
    <w:rsid w:val="005D6435"/>
    <w:rsid w:val="005D693C"/>
    <w:rsid w:val="005E0838"/>
    <w:rsid w:val="005E3872"/>
    <w:rsid w:val="005E3F15"/>
    <w:rsid w:val="005E4FCA"/>
    <w:rsid w:val="005E5C73"/>
    <w:rsid w:val="005E6BEC"/>
    <w:rsid w:val="005F0883"/>
    <w:rsid w:val="005F1350"/>
    <w:rsid w:val="005F284D"/>
    <w:rsid w:val="005F46B7"/>
    <w:rsid w:val="005F7608"/>
    <w:rsid w:val="00603486"/>
    <w:rsid w:val="00605694"/>
    <w:rsid w:val="006062B3"/>
    <w:rsid w:val="00611A14"/>
    <w:rsid w:val="006139D9"/>
    <w:rsid w:val="006276BA"/>
    <w:rsid w:val="00631C50"/>
    <w:rsid w:val="006328B4"/>
    <w:rsid w:val="0063306B"/>
    <w:rsid w:val="00633B69"/>
    <w:rsid w:val="006376E6"/>
    <w:rsid w:val="00640445"/>
    <w:rsid w:val="00644C3E"/>
    <w:rsid w:val="00646FE0"/>
    <w:rsid w:val="00654619"/>
    <w:rsid w:val="00662909"/>
    <w:rsid w:val="006634D5"/>
    <w:rsid w:val="006754E5"/>
    <w:rsid w:val="006759FB"/>
    <w:rsid w:val="00680F50"/>
    <w:rsid w:val="0068553B"/>
    <w:rsid w:val="00691F3D"/>
    <w:rsid w:val="006927E5"/>
    <w:rsid w:val="00693A40"/>
    <w:rsid w:val="00693B26"/>
    <w:rsid w:val="0069679E"/>
    <w:rsid w:val="00696BC9"/>
    <w:rsid w:val="00697080"/>
    <w:rsid w:val="006A6012"/>
    <w:rsid w:val="006A735C"/>
    <w:rsid w:val="006B1F20"/>
    <w:rsid w:val="006B6654"/>
    <w:rsid w:val="006B7B4E"/>
    <w:rsid w:val="006C036A"/>
    <w:rsid w:val="006C2F4E"/>
    <w:rsid w:val="006C483F"/>
    <w:rsid w:val="006C7143"/>
    <w:rsid w:val="006D127F"/>
    <w:rsid w:val="006D1B59"/>
    <w:rsid w:val="006D53E2"/>
    <w:rsid w:val="006D7C9F"/>
    <w:rsid w:val="006E1BC2"/>
    <w:rsid w:val="006E222F"/>
    <w:rsid w:val="006E3FA2"/>
    <w:rsid w:val="006E5CD1"/>
    <w:rsid w:val="006E5D0B"/>
    <w:rsid w:val="006F169B"/>
    <w:rsid w:val="006F5556"/>
    <w:rsid w:val="006F5B13"/>
    <w:rsid w:val="006F5EE8"/>
    <w:rsid w:val="006F64D0"/>
    <w:rsid w:val="00700167"/>
    <w:rsid w:val="007003E8"/>
    <w:rsid w:val="007032B8"/>
    <w:rsid w:val="007033F0"/>
    <w:rsid w:val="007038A2"/>
    <w:rsid w:val="00703EBA"/>
    <w:rsid w:val="007068DF"/>
    <w:rsid w:val="00707633"/>
    <w:rsid w:val="0071036A"/>
    <w:rsid w:val="00711F8C"/>
    <w:rsid w:val="00713287"/>
    <w:rsid w:val="00713716"/>
    <w:rsid w:val="00715748"/>
    <w:rsid w:val="007162FF"/>
    <w:rsid w:val="00721FEA"/>
    <w:rsid w:val="007251C7"/>
    <w:rsid w:val="007255B2"/>
    <w:rsid w:val="00730661"/>
    <w:rsid w:val="007306D2"/>
    <w:rsid w:val="00731443"/>
    <w:rsid w:val="00731481"/>
    <w:rsid w:val="007323D2"/>
    <w:rsid w:val="007332EF"/>
    <w:rsid w:val="007334A5"/>
    <w:rsid w:val="00735F90"/>
    <w:rsid w:val="00737724"/>
    <w:rsid w:val="00741E2D"/>
    <w:rsid w:val="00746524"/>
    <w:rsid w:val="00747E71"/>
    <w:rsid w:val="00750182"/>
    <w:rsid w:val="00751FE3"/>
    <w:rsid w:val="00756124"/>
    <w:rsid w:val="00757148"/>
    <w:rsid w:val="00762766"/>
    <w:rsid w:val="007639C7"/>
    <w:rsid w:val="007642CF"/>
    <w:rsid w:val="00765943"/>
    <w:rsid w:val="007721C6"/>
    <w:rsid w:val="00772A85"/>
    <w:rsid w:val="00776C4F"/>
    <w:rsid w:val="00777FEE"/>
    <w:rsid w:val="00780C7B"/>
    <w:rsid w:val="00790368"/>
    <w:rsid w:val="00790D79"/>
    <w:rsid w:val="0079377A"/>
    <w:rsid w:val="00794A47"/>
    <w:rsid w:val="00797BF1"/>
    <w:rsid w:val="007A03C1"/>
    <w:rsid w:val="007A0730"/>
    <w:rsid w:val="007A2918"/>
    <w:rsid w:val="007A356C"/>
    <w:rsid w:val="007A4AE0"/>
    <w:rsid w:val="007B38C6"/>
    <w:rsid w:val="007B7FDA"/>
    <w:rsid w:val="007D06AC"/>
    <w:rsid w:val="007D0A31"/>
    <w:rsid w:val="007D3FBB"/>
    <w:rsid w:val="007D452D"/>
    <w:rsid w:val="007D47ED"/>
    <w:rsid w:val="007D768C"/>
    <w:rsid w:val="007D7836"/>
    <w:rsid w:val="007E078D"/>
    <w:rsid w:val="007E1709"/>
    <w:rsid w:val="007E44B1"/>
    <w:rsid w:val="007E593C"/>
    <w:rsid w:val="007E6AD0"/>
    <w:rsid w:val="007F14C7"/>
    <w:rsid w:val="007F3C18"/>
    <w:rsid w:val="007F4AEC"/>
    <w:rsid w:val="007F6408"/>
    <w:rsid w:val="00802B46"/>
    <w:rsid w:val="00814A70"/>
    <w:rsid w:val="00814AA6"/>
    <w:rsid w:val="00815100"/>
    <w:rsid w:val="00820185"/>
    <w:rsid w:val="00821E92"/>
    <w:rsid w:val="00823E0C"/>
    <w:rsid w:val="0082519C"/>
    <w:rsid w:val="00826491"/>
    <w:rsid w:val="008278F2"/>
    <w:rsid w:val="0083097C"/>
    <w:rsid w:val="00831D60"/>
    <w:rsid w:val="00837BD2"/>
    <w:rsid w:val="00841331"/>
    <w:rsid w:val="0084192C"/>
    <w:rsid w:val="00844BC9"/>
    <w:rsid w:val="00847C09"/>
    <w:rsid w:val="00851712"/>
    <w:rsid w:val="00862665"/>
    <w:rsid w:val="00862C95"/>
    <w:rsid w:val="0087413E"/>
    <w:rsid w:val="00876800"/>
    <w:rsid w:val="008810A6"/>
    <w:rsid w:val="0088127A"/>
    <w:rsid w:val="00883520"/>
    <w:rsid w:val="008838B2"/>
    <w:rsid w:val="00893C23"/>
    <w:rsid w:val="00895075"/>
    <w:rsid w:val="008965BD"/>
    <w:rsid w:val="00897B5B"/>
    <w:rsid w:val="008A234E"/>
    <w:rsid w:val="008A3904"/>
    <w:rsid w:val="008A4323"/>
    <w:rsid w:val="008A523D"/>
    <w:rsid w:val="008B2A3D"/>
    <w:rsid w:val="008B2DC0"/>
    <w:rsid w:val="008C4C81"/>
    <w:rsid w:val="008D144E"/>
    <w:rsid w:val="008D70DD"/>
    <w:rsid w:val="008D7467"/>
    <w:rsid w:val="008E1D5D"/>
    <w:rsid w:val="008E4B2B"/>
    <w:rsid w:val="008F1457"/>
    <w:rsid w:val="008F1B7D"/>
    <w:rsid w:val="008F729D"/>
    <w:rsid w:val="00907775"/>
    <w:rsid w:val="009121C6"/>
    <w:rsid w:val="0091726E"/>
    <w:rsid w:val="00920D29"/>
    <w:rsid w:val="009240C9"/>
    <w:rsid w:val="009247AE"/>
    <w:rsid w:val="00926FA3"/>
    <w:rsid w:val="00927E97"/>
    <w:rsid w:val="009320BB"/>
    <w:rsid w:val="00935EAC"/>
    <w:rsid w:val="00946121"/>
    <w:rsid w:val="0094695F"/>
    <w:rsid w:val="0094705A"/>
    <w:rsid w:val="00947D6F"/>
    <w:rsid w:val="00950E6A"/>
    <w:rsid w:val="00951A46"/>
    <w:rsid w:val="00953186"/>
    <w:rsid w:val="00953C79"/>
    <w:rsid w:val="00954D80"/>
    <w:rsid w:val="00957CD4"/>
    <w:rsid w:val="00964491"/>
    <w:rsid w:val="00964956"/>
    <w:rsid w:val="009677B9"/>
    <w:rsid w:val="0097632B"/>
    <w:rsid w:val="009827AD"/>
    <w:rsid w:val="0099419C"/>
    <w:rsid w:val="009943E7"/>
    <w:rsid w:val="009948B8"/>
    <w:rsid w:val="00995523"/>
    <w:rsid w:val="00997C55"/>
    <w:rsid w:val="009A30E4"/>
    <w:rsid w:val="009A311E"/>
    <w:rsid w:val="009A3E2B"/>
    <w:rsid w:val="009C1A84"/>
    <w:rsid w:val="009C206C"/>
    <w:rsid w:val="009C2978"/>
    <w:rsid w:val="009D185E"/>
    <w:rsid w:val="009D225C"/>
    <w:rsid w:val="009D44B5"/>
    <w:rsid w:val="009D483F"/>
    <w:rsid w:val="009D663A"/>
    <w:rsid w:val="009D6814"/>
    <w:rsid w:val="009D76CE"/>
    <w:rsid w:val="009F3C77"/>
    <w:rsid w:val="009F5726"/>
    <w:rsid w:val="009F6D3D"/>
    <w:rsid w:val="009F7BEF"/>
    <w:rsid w:val="00A00957"/>
    <w:rsid w:val="00A0705B"/>
    <w:rsid w:val="00A144B8"/>
    <w:rsid w:val="00A14557"/>
    <w:rsid w:val="00A170E1"/>
    <w:rsid w:val="00A173BE"/>
    <w:rsid w:val="00A20AE3"/>
    <w:rsid w:val="00A20B60"/>
    <w:rsid w:val="00A2118A"/>
    <w:rsid w:val="00A230CE"/>
    <w:rsid w:val="00A23C17"/>
    <w:rsid w:val="00A32CD0"/>
    <w:rsid w:val="00A40F91"/>
    <w:rsid w:val="00A44806"/>
    <w:rsid w:val="00A45F26"/>
    <w:rsid w:val="00A50957"/>
    <w:rsid w:val="00A50D84"/>
    <w:rsid w:val="00A516BC"/>
    <w:rsid w:val="00A51CAE"/>
    <w:rsid w:val="00A52AEB"/>
    <w:rsid w:val="00A52E93"/>
    <w:rsid w:val="00A543C5"/>
    <w:rsid w:val="00A60654"/>
    <w:rsid w:val="00A639B6"/>
    <w:rsid w:val="00A65000"/>
    <w:rsid w:val="00A70146"/>
    <w:rsid w:val="00A802B6"/>
    <w:rsid w:val="00A81069"/>
    <w:rsid w:val="00A8203C"/>
    <w:rsid w:val="00A82044"/>
    <w:rsid w:val="00A85E2E"/>
    <w:rsid w:val="00A85F6E"/>
    <w:rsid w:val="00A86BF8"/>
    <w:rsid w:val="00A87CB2"/>
    <w:rsid w:val="00A90F2F"/>
    <w:rsid w:val="00A918F7"/>
    <w:rsid w:val="00A92774"/>
    <w:rsid w:val="00A930FD"/>
    <w:rsid w:val="00A976A4"/>
    <w:rsid w:val="00AA08DE"/>
    <w:rsid w:val="00AA344C"/>
    <w:rsid w:val="00AA4150"/>
    <w:rsid w:val="00AA42DC"/>
    <w:rsid w:val="00AA4997"/>
    <w:rsid w:val="00AA4E31"/>
    <w:rsid w:val="00AA50DB"/>
    <w:rsid w:val="00AB1DAA"/>
    <w:rsid w:val="00AC1F1A"/>
    <w:rsid w:val="00AC3109"/>
    <w:rsid w:val="00AC37D0"/>
    <w:rsid w:val="00AC38AD"/>
    <w:rsid w:val="00AC6FA7"/>
    <w:rsid w:val="00AD12BD"/>
    <w:rsid w:val="00AD1FCD"/>
    <w:rsid w:val="00AD2213"/>
    <w:rsid w:val="00AD60DF"/>
    <w:rsid w:val="00AE277A"/>
    <w:rsid w:val="00AE3B04"/>
    <w:rsid w:val="00AE69DD"/>
    <w:rsid w:val="00AF0B31"/>
    <w:rsid w:val="00AF12A4"/>
    <w:rsid w:val="00AF3027"/>
    <w:rsid w:val="00AF6AE2"/>
    <w:rsid w:val="00B016F0"/>
    <w:rsid w:val="00B022F6"/>
    <w:rsid w:val="00B0396A"/>
    <w:rsid w:val="00B05A2C"/>
    <w:rsid w:val="00B05EBC"/>
    <w:rsid w:val="00B07430"/>
    <w:rsid w:val="00B11C93"/>
    <w:rsid w:val="00B12ACC"/>
    <w:rsid w:val="00B13777"/>
    <w:rsid w:val="00B160FF"/>
    <w:rsid w:val="00B25523"/>
    <w:rsid w:val="00B25EEB"/>
    <w:rsid w:val="00B27CE3"/>
    <w:rsid w:val="00B30EAF"/>
    <w:rsid w:val="00B337E7"/>
    <w:rsid w:val="00B4634E"/>
    <w:rsid w:val="00B530B4"/>
    <w:rsid w:val="00B56157"/>
    <w:rsid w:val="00B56629"/>
    <w:rsid w:val="00B60BC5"/>
    <w:rsid w:val="00B61E01"/>
    <w:rsid w:val="00B621A0"/>
    <w:rsid w:val="00B65DA5"/>
    <w:rsid w:val="00B66193"/>
    <w:rsid w:val="00B665BE"/>
    <w:rsid w:val="00B66B07"/>
    <w:rsid w:val="00B7004C"/>
    <w:rsid w:val="00B74B24"/>
    <w:rsid w:val="00B76F1A"/>
    <w:rsid w:val="00B80199"/>
    <w:rsid w:val="00B80B7F"/>
    <w:rsid w:val="00B8495C"/>
    <w:rsid w:val="00B90444"/>
    <w:rsid w:val="00B90A4B"/>
    <w:rsid w:val="00B910F0"/>
    <w:rsid w:val="00B96723"/>
    <w:rsid w:val="00B9716D"/>
    <w:rsid w:val="00BA28CB"/>
    <w:rsid w:val="00BA4412"/>
    <w:rsid w:val="00BB049A"/>
    <w:rsid w:val="00BB1193"/>
    <w:rsid w:val="00BB194E"/>
    <w:rsid w:val="00BB6105"/>
    <w:rsid w:val="00BB6A3E"/>
    <w:rsid w:val="00BB6A6A"/>
    <w:rsid w:val="00BB6D1C"/>
    <w:rsid w:val="00BC0B33"/>
    <w:rsid w:val="00BC149E"/>
    <w:rsid w:val="00BC3321"/>
    <w:rsid w:val="00BC4C45"/>
    <w:rsid w:val="00BC702B"/>
    <w:rsid w:val="00BD041E"/>
    <w:rsid w:val="00BD1A0E"/>
    <w:rsid w:val="00BD6964"/>
    <w:rsid w:val="00BD6BC2"/>
    <w:rsid w:val="00BE5C93"/>
    <w:rsid w:val="00BE706F"/>
    <w:rsid w:val="00BF0358"/>
    <w:rsid w:val="00BF105B"/>
    <w:rsid w:val="00BF1B65"/>
    <w:rsid w:val="00BF26C1"/>
    <w:rsid w:val="00BF3B28"/>
    <w:rsid w:val="00BF3BE7"/>
    <w:rsid w:val="00BF697C"/>
    <w:rsid w:val="00C019C1"/>
    <w:rsid w:val="00C05D44"/>
    <w:rsid w:val="00C12212"/>
    <w:rsid w:val="00C12278"/>
    <w:rsid w:val="00C12EE9"/>
    <w:rsid w:val="00C21F49"/>
    <w:rsid w:val="00C228B3"/>
    <w:rsid w:val="00C251C3"/>
    <w:rsid w:val="00C273D5"/>
    <w:rsid w:val="00C274A1"/>
    <w:rsid w:val="00C32466"/>
    <w:rsid w:val="00C347D7"/>
    <w:rsid w:val="00C36F43"/>
    <w:rsid w:val="00C37257"/>
    <w:rsid w:val="00C37F45"/>
    <w:rsid w:val="00C4407E"/>
    <w:rsid w:val="00C4558A"/>
    <w:rsid w:val="00C469B3"/>
    <w:rsid w:val="00C4768E"/>
    <w:rsid w:val="00C50305"/>
    <w:rsid w:val="00C53DA3"/>
    <w:rsid w:val="00C557D3"/>
    <w:rsid w:val="00C561F9"/>
    <w:rsid w:val="00C6013D"/>
    <w:rsid w:val="00C62391"/>
    <w:rsid w:val="00C627A7"/>
    <w:rsid w:val="00C62E77"/>
    <w:rsid w:val="00C6345B"/>
    <w:rsid w:val="00C64678"/>
    <w:rsid w:val="00C64728"/>
    <w:rsid w:val="00C658C2"/>
    <w:rsid w:val="00C72C86"/>
    <w:rsid w:val="00C731A8"/>
    <w:rsid w:val="00C73A8A"/>
    <w:rsid w:val="00C768E9"/>
    <w:rsid w:val="00C8143B"/>
    <w:rsid w:val="00C817B4"/>
    <w:rsid w:val="00C822C8"/>
    <w:rsid w:val="00C83481"/>
    <w:rsid w:val="00C83574"/>
    <w:rsid w:val="00C8545E"/>
    <w:rsid w:val="00C87DC7"/>
    <w:rsid w:val="00C96575"/>
    <w:rsid w:val="00CA1DDB"/>
    <w:rsid w:val="00CA1F81"/>
    <w:rsid w:val="00CA2D25"/>
    <w:rsid w:val="00CA43A4"/>
    <w:rsid w:val="00CA75BA"/>
    <w:rsid w:val="00CC05CA"/>
    <w:rsid w:val="00CC1C9B"/>
    <w:rsid w:val="00CC24CF"/>
    <w:rsid w:val="00CC4733"/>
    <w:rsid w:val="00CC51FC"/>
    <w:rsid w:val="00CC7C27"/>
    <w:rsid w:val="00CD05ED"/>
    <w:rsid w:val="00CD1B90"/>
    <w:rsid w:val="00CE2D35"/>
    <w:rsid w:val="00CE41E9"/>
    <w:rsid w:val="00CE4223"/>
    <w:rsid w:val="00CE4764"/>
    <w:rsid w:val="00CE606F"/>
    <w:rsid w:val="00CE62AC"/>
    <w:rsid w:val="00CE62F1"/>
    <w:rsid w:val="00CF4799"/>
    <w:rsid w:val="00CF4CC4"/>
    <w:rsid w:val="00D045EF"/>
    <w:rsid w:val="00D048AB"/>
    <w:rsid w:val="00D148A8"/>
    <w:rsid w:val="00D149EE"/>
    <w:rsid w:val="00D201C9"/>
    <w:rsid w:val="00D31D68"/>
    <w:rsid w:val="00D325E1"/>
    <w:rsid w:val="00D33167"/>
    <w:rsid w:val="00D33B65"/>
    <w:rsid w:val="00D35DEA"/>
    <w:rsid w:val="00D434A7"/>
    <w:rsid w:val="00D44936"/>
    <w:rsid w:val="00D51AA4"/>
    <w:rsid w:val="00D520E7"/>
    <w:rsid w:val="00D6194E"/>
    <w:rsid w:val="00D66371"/>
    <w:rsid w:val="00D70665"/>
    <w:rsid w:val="00D7138A"/>
    <w:rsid w:val="00D71F2B"/>
    <w:rsid w:val="00D723BC"/>
    <w:rsid w:val="00D74A2D"/>
    <w:rsid w:val="00D85FA5"/>
    <w:rsid w:val="00D86646"/>
    <w:rsid w:val="00D96964"/>
    <w:rsid w:val="00DA2419"/>
    <w:rsid w:val="00DA60EA"/>
    <w:rsid w:val="00DB2C2C"/>
    <w:rsid w:val="00DB4B6F"/>
    <w:rsid w:val="00DB60B7"/>
    <w:rsid w:val="00DB60E2"/>
    <w:rsid w:val="00DC0C16"/>
    <w:rsid w:val="00DC2736"/>
    <w:rsid w:val="00DD0AD0"/>
    <w:rsid w:val="00DD1744"/>
    <w:rsid w:val="00DD77C4"/>
    <w:rsid w:val="00DD7C26"/>
    <w:rsid w:val="00DE01BB"/>
    <w:rsid w:val="00DE26C4"/>
    <w:rsid w:val="00DE4E4B"/>
    <w:rsid w:val="00DE729C"/>
    <w:rsid w:val="00DF00D1"/>
    <w:rsid w:val="00DF285E"/>
    <w:rsid w:val="00DF2D26"/>
    <w:rsid w:val="00DF5228"/>
    <w:rsid w:val="00DF751E"/>
    <w:rsid w:val="00E00E53"/>
    <w:rsid w:val="00E01FDE"/>
    <w:rsid w:val="00E058C6"/>
    <w:rsid w:val="00E07A2B"/>
    <w:rsid w:val="00E154E0"/>
    <w:rsid w:val="00E210E4"/>
    <w:rsid w:val="00E23273"/>
    <w:rsid w:val="00E24CE2"/>
    <w:rsid w:val="00E2783C"/>
    <w:rsid w:val="00E30C9B"/>
    <w:rsid w:val="00E33EF4"/>
    <w:rsid w:val="00E344E1"/>
    <w:rsid w:val="00E35136"/>
    <w:rsid w:val="00E35733"/>
    <w:rsid w:val="00E36CBA"/>
    <w:rsid w:val="00E37162"/>
    <w:rsid w:val="00E37618"/>
    <w:rsid w:val="00E41FF5"/>
    <w:rsid w:val="00E53837"/>
    <w:rsid w:val="00E5450B"/>
    <w:rsid w:val="00E5495B"/>
    <w:rsid w:val="00E56B32"/>
    <w:rsid w:val="00E606FF"/>
    <w:rsid w:val="00E66F06"/>
    <w:rsid w:val="00E71A86"/>
    <w:rsid w:val="00E74228"/>
    <w:rsid w:val="00E75AD7"/>
    <w:rsid w:val="00E76B38"/>
    <w:rsid w:val="00E83648"/>
    <w:rsid w:val="00E84DDC"/>
    <w:rsid w:val="00E86631"/>
    <w:rsid w:val="00E86943"/>
    <w:rsid w:val="00E86ABC"/>
    <w:rsid w:val="00E91F92"/>
    <w:rsid w:val="00E943E2"/>
    <w:rsid w:val="00E955E5"/>
    <w:rsid w:val="00E963CA"/>
    <w:rsid w:val="00E967C7"/>
    <w:rsid w:val="00EA231C"/>
    <w:rsid w:val="00EA6F4C"/>
    <w:rsid w:val="00EA7E8F"/>
    <w:rsid w:val="00EC01EF"/>
    <w:rsid w:val="00EC28BF"/>
    <w:rsid w:val="00EC5430"/>
    <w:rsid w:val="00EC7BC7"/>
    <w:rsid w:val="00ED3AA6"/>
    <w:rsid w:val="00ED5806"/>
    <w:rsid w:val="00ED5917"/>
    <w:rsid w:val="00ED79EC"/>
    <w:rsid w:val="00EE21CF"/>
    <w:rsid w:val="00EE3674"/>
    <w:rsid w:val="00EF0C6C"/>
    <w:rsid w:val="00EF0CE7"/>
    <w:rsid w:val="00EF0F03"/>
    <w:rsid w:val="00EF1A96"/>
    <w:rsid w:val="00EF2CEE"/>
    <w:rsid w:val="00EF4BD6"/>
    <w:rsid w:val="00EF519B"/>
    <w:rsid w:val="00EF6EC3"/>
    <w:rsid w:val="00EF7680"/>
    <w:rsid w:val="00F009B9"/>
    <w:rsid w:val="00F02437"/>
    <w:rsid w:val="00F02498"/>
    <w:rsid w:val="00F03C14"/>
    <w:rsid w:val="00F05687"/>
    <w:rsid w:val="00F05C34"/>
    <w:rsid w:val="00F07B22"/>
    <w:rsid w:val="00F07C65"/>
    <w:rsid w:val="00F12876"/>
    <w:rsid w:val="00F1778B"/>
    <w:rsid w:val="00F23A09"/>
    <w:rsid w:val="00F25206"/>
    <w:rsid w:val="00F263DC"/>
    <w:rsid w:val="00F27795"/>
    <w:rsid w:val="00F34112"/>
    <w:rsid w:val="00F348AE"/>
    <w:rsid w:val="00F411D0"/>
    <w:rsid w:val="00F44D10"/>
    <w:rsid w:val="00F50424"/>
    <w:rsid w:val="00F52786"/>
    <w:rsid w:val="00F53CD2"/>
    <w:rsid w:val="00F62009"/>
    <w:rsid w:val="00F64A1F"/>
    <w:rsid w:val="00F66F64"/>
    <w:rsid w:val="00F74340"/>
    <w:rsid w:val="00F8193E"/>
    <w:rsid w:val="00F85A03"/>
    <w:rsid w:val="00F87F5B"/>
    <w:rsid w:val="00F97666"/>
    <w:rsid w:val="00FA6168"/>
    <w:rsid w:val="00FA7F2A"/>
    <w:rsid w:val="00FB1691"/>
    <w:rsid w:val="00FB3154"/>
    <w:rsid w:val="00FB38E3"/>
    <w:rsid w:val="00FB3BB4"/>
    <w:rsid w:val="00FB569F"/>
    <w:rsid w:val="00FB6B02"/>
    <w:rsid w:val="00FB6E13"/>
    <w:rsid w:val="00FC122E"/>
    <w:rsid w:val="00FC3736"/>
    <w:rsid w:val="00FD254F"/>
    <w:rsid w:val="00FD2CED"/>
    <w:rsid w:val="00FD359F"/>
    <w:rsid w:val="00FD5F40"/>
    <w:rsid w:val="00FD5FFA"/>
    <w:rsid w:val="00FE1327"/>
    <w:rsid w:val="00FE35A7"/>
    <w:rsid w:val="00FE49D4"/>
    <w:rsid w:val="00FE6823"/>
    <w:rsid w:val="00FE7D56"/>
    <w:rsid w:val="00FF0011"/>
    <w:rsid w:val="00FF2A75"/>
    <w:rsid w:val="00FF5490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6A"/>
    <w:rPr>
      <w:sz w:val="24"/>
      <w:szCs w:val="24"/>
    </w:rPr>
  </w:style>
  <w:style w:type="paragraph" w:styleId="1">
    <w:name w:val="heading 1"/>
    <w:basedOn w:val="a"/>
    <w:next w:val="a"/>
    <w:qFormat/>
    <w:rsid w:val="00B0396A"/>
    <w:pPr>
      <w:keepNext/>
      <w:ind w:firstLine="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396A"/>
    <w:pPr>
      <w:ind w:firstLine="540"/>
    </w:pPr>
    <w:rPr>
      <w:sz w:val="28"/>
    </w:rPr>
  </w:style>
  <w:style w:type="paragraph" w:styleId="a4">
    <w:name w:val="caption"/>
    <w:basedOn w:val="a"/>
    <w:next w:val="a"/>
    <w:qFormat/>
    <w:rsid w:val="00B0396A"/>
    <w:pPr>
      <w:ind w:firstLine="540"/>
      <w:jc w:val="both"/>
    </w:pPr>
    <w:rPr>
      <w:sz w:val="28"/>
    </w:rPr>
  </w:style>
  <w:style w:type="character" w:styleId="a5">
    <w:name w:val="Placeholder Text"/>
    <w:basedOn w:val="a0"/>
    <w:uiPriority w:val="99"/>
    <w:semiHidden/>
    <w:rsid w:val="00287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7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7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A60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601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0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6012"/>
    <w:rPr>
      <w:sz w:val="24"/>
      <w:szCs w:val="24"/>
    </w:rPr>
  </w:style>
  <w:style w:type="paragraph" w:styleId="ac">
    <w:name w:val="List Paragraph"/>
    <w:basedOn w:val="a"/>
    <w:uiPriority w:val="34"/>
    <w:qFormat/>
    <w:rsid w:val="00532276"/>
    <w:pPr>
      <w:ind w:left="720"/>
      <w:contextualSpacing/>
    </w:pPr>
  </w:style>
  <w:style w:type="paragraph" w:styleId="ad">
    <w:name w:val="Title"/>
    <w:basedOn w:val="a"/>
    <w:link w:val="ae"/>
    <w:qFormat/>
    <w:rsid w:val="003E7ECC"/>
    <w:pPr>
      <w:jc w:val="center"/>
      <w:outlineLvl w:val="0"/>
    </w:pPr>
    <w:rPr>
      <w:b/>
      <w:color w:val="000000"/>
      <w:sz w:val="32"/>
      <w:szCs w:val="20"/>
    </w:rPr>
  </w:style>
  <w:style w:type="character" w:customStyle="1" w:styleId="ae">
    <w:name w:val="Название Знак"/>
    <w:basedOn w:val="a0"/>
    <w:link w:val="ad"/>
    <w:rsid w:val="003E7ECC"/>
    <w:rPr>
      <w:b/>
      <w:color w:val="000000"/>
      <w:sz w:val="32"/>
    </w:rPr>
  </w:style>
  <w:style w:type="character" w:styleId="af">
    <w:name w:val="Hyperlink"/>
    <w:basedOn w:val="a0"/>
    <w:rsid w:val="00AB1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6A"/>
    <w:rPr>
      <w:sz w:val="24"/>
      <w:szCs w:val="24"/>
    </w:rPr>
  </w:style>
  <w:style w:type="paragraph" w:styleId="1">
    <w:name w:val="heading 1"/>
    <w:basedOn w:val="a"/>
    <w:next w:val="a"/>
    <w:qFormat/>
    <w:rsid w:val="00B0396A"/>
    <w:pPr>
      <w:keepNext/>
      <w:ind w:firstLine="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396A"/>
    <w:pPr>
      <w:ind w:firstLine="540"/>
    </w:pPr>
    <w:rPr>
      <w:sz w:val="28"/>
    </w:rPr>
  </w:style>
  <w:style w:type="paragraph" w:styleId="a4">
    <w:name w:val="caption"/>
    <w:basedOn w:val="a"/>
    <w:next w:val="a"/>
    <w:qFormat/>
    <w:rsid w:val="00B0396A"/>
    <w:pPr>
      <w:ind w:firstLine="540"/>
      <w:jc w:val="both"/>
    </w:pPr>
    <w:rPr>
      <w:sz w:val="28"/>
    </w:rPr>
  </w:style>
  <w:style w:type="character" w:styleId="a5">
    <w:name w:val="Placeholder Text"/>
    <w:basedOn w:val="a0"/>
    <w:uiPriority w:val="99"/>
    <w:semiHidden/>
    <w:rsid w:val="00287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7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7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A60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601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0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6012"/>
    <w:rPr>
      <w:sz w:val="24"/>
      <w:szCs w:val="24"/>
    </w:rPr>
  </w:style>
  <w:style w:type="paragraph" w:styleId="ac">
    <w:name w:val="List Paragraph"/>
    <w:basedOn w:val="a"/>
    <w:uiPriority w:val="34"/>
    <w:qFormat/>
    <w:rsid w:val="00532276"/>
    <w:pPr>
      <w:ind w:left="720"/>
      <w:contextualSpacing/>
    </w:pPr>
  </w:style>
  <w:style w:type="paragraph" w:styleId="ad">
    <w:name w:val="Title"/>
    <w:basedOn w:val="a"/>
    <w:link w:val="ae"/>
    <w:qFormat/>
    <w:rsid w:val="003E7ECC"/>
    <w:pPr>
      <w:jc w:val="center"/>
      <w:outlineLvl w:val="0"/>
    </w:pPr>
    <w:rPr>
      <w:b/>
      <w:color w:val="000000"/>
      <w:sz w:val="32"/>
      <w:szCs w:val="20"/>
    </w:rPr>
  </w:style>
  <w:style w:type="character" w:customStyle="1" w:styleId="ae">
    <w:name w:val="Название Знак"/>
    <w:basedOn w:val="a0"/>
    <w:link w:val="ad"/>
    <w:rsid w:val="003E7ECC"/>
    <w:rPr>
      <w:b/>
      <w:color w:val="000000"/>
      <w:sz w:val="32"/>
    </w:rPr>
  </w:style>
  <w:style w:type="character" w:styleId="af">
    <w:name w:val="Hyperlink"/>
    <w:basedOn w:val="a0"/>
    <w:rsid w:val="00AB1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2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2.bin"/><Relationship Id="rId138" Type="http://schemas.openxmlformats.org/officeDocument/2006/relationships/oleObject" Target="embeddings/oleObject59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76.bin"/><Relationship Id="rId191" Type="http://schemas.openxmlformats.org/officeDocument/2006/relationships/oleObject" Target="embeddings/oleObject87.bin"/><Relationship Id="rId196" Type="http://schemas.openxmlformats.org/officeDocument/2006/relationships/image" Target="media/image96.wmf"/><Relationship Id="rId200" Type="http://schemas.openxmlformats.org/officeDocument/2006/relationships/image" Target="media/image99.png"/><Relationship Id="rId16" Type="http://schemas.openxmlformats.org/officeDocument/2006/relationships/image" Target="media/image7.png"/><Relationship Id="rId107" Type="http://schemas.openxmlformats.org/officeDocument/2006/relationships/image" Target="media/image53.wmf"/><Relationship Id="rId11" Type="http://schemas.openxmlformats.org/officeDocument/2006/relationships/image" Target="media/image2.png"/><Relationship Id="rId32" Type="http://schemas.openxmlformats.org/officeDocument/2006/relationships/oleObject" Target="embeddings/oleObject7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8.bin"/><Relationship Id="rId79" Type="http://schemas.openxmlformats.org/officeDocument/2006/relationships/image" Target="media/image39.png"/><Relationship Id="rId102" Type="http://schemas.openxmlformats.org/officeDocument/2006/relationships/oleObject" Target="embeddings/oleObject41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54.bin"/><Relationship Id="rId144" Type="http://schemas.openxmlformats.org/officeDocument/2006/relationships/oleObject" Target="embeddings/oleObject62.bin"/><Relationship Id="rId149" Type="http://schemas.openxmlformats.org/officeDocument/2006/relationships/image" Target="media/image74.wmf"/><Relationship Id="rId5" Type="http://schemas.openxmlformats.org/officeDocument/2006/relationships/settings" Target="setting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1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image" Target="media/image91.wmf"/><Relationship Id="rId22" Type="http://schemas.openxmlformats.org/officeDocument/2006/relationships/oleObject" Target="embeddings/oleObject3.bin"/><Relationship Id="rId27" Type="http://schemas.openxmlformats.org/officeDocument/2006/relationships/image" Target="media/image13.png"/><Relationship Id="rId43" Type="http://schemas.openxmlformats.org/officeDocument/2006/relationships/image" Target="media/image21.wmf"/><Relationship Id="rId48" Type="http://schemas.openxmlformats.org/officeDocument/2006/relationships/oleObject" Target="embeddings/oleObject15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49.bin"/><Relationship Id="rId134" Type="http://schemas.openxmlformats.org/officeDocument/2006/relationships/oleObject" Target="embeddings/oleObject57.bin"/><Relationship Id="rId139" Type="http://schemas.openxmlformats.org/officeDocument/2006/relationships/image" Target="media/image69.wmf"/><Relationship Id="rId80" Type="http://schemas.openxmlformats.org/officeDocument/2006/relationships/image" Target="media/image42.png"/><Relationship Id="rId85" Type="http://schemas.openxmlformats.org/officeDocument/2006/relationships/image" Target="media/image42.wmf"/><Relationship Id="rId150" Type="http://schemas.openxmlformats.org/officeDocument/2006/relationships/oleObject" Target="embeddings/oleObject65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79.bin"/><Relationship Id="rId192" Type="http://schemas.openxmlformats.org/officeDocument/2006/relationships/image" Target="media/image94.wmf"/><Relationship Id="rId197" Type="http://schemas.openxmlformats.org/officeDocument/2006/relationships/oleObject" Target="embeddings/oleObject90.bin"/><Relationship Id="rId201" Type="http://schemas.openxmlformats.org/officeDocument/2006/relationships/image" Target="media/image100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0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4.bin"/><Relationship Id="rId124" Type="http://schemas.openxmlformats.org/officeDocument/2006/relationships/oleObject" Target="embeddings/oleObject52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26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38.bin"/><Relationship Id="rId140" Type="http://schemas.openxmlformats.org/officeDocument/2006/relationships/oleObject" Target="embeddings/oleObject60.bin"/><Relationship Id="rId145" Type="http://schemas.openxmlformats.org/officeDocument/2006/relationships/image" Target="media/image72.png"/><Relationship Id="rId161" Type="http://schemas.openxmlformats.org/officeDocument/2006/relationships/image" Target="media/image79.wmf"/><Relationship Id="rId166" Type="http://schemas.openxmlformats.org/officeDocument/2006/relationships/oleObject" Target="embeddings/oleObject74.bin"/><Relationship Id="rId182" Type="http://schemas.openxmlformats.org/officeDocument/2006/relationships/oleObject" Target="embeddings/oleObject82.bin"/><Relationship Id="rId187" Type="http://schemas.openxmlformats.org/officeDocument/2006/relationships/oleObject" Target="embeddings/oleObject8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1.wmf"/><Relationship Id="rId28" Type="http://schemas.openxmlformats.org/officeDocument/2006/relationships/image" Target="media/image15.png"/><Relationship Id="rId49" Type="http://schemas.openxmlformats.org/officeDocument/2006/relationships/image" Target="media/image24.wmf"/><Relationship Id="rId114" Type="http://schemas.openxmlformats.org/officeDocument/2006/relationships/oleObject" Target="embeddings/oleObject47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3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3.bin"/><Relationship Id="rId130" Type="http://schemas.openxmlformats.org/officeDocument/2006/relationships/oleObject" Target="embeddings/oleObject55.bin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69.bin"/><Relationship Id="rId177" Type="http://schemas.openxmlformats.org/officeDocument/2006/relationships/image" Target="media/image87.wmf"/><Relationship Id="rId198" Type="http://schemas.openxmlformats.org/officeDocument/2006/relationships/image" Target="media/image97.png"/><Relationship Id="rId172" Type="http://schemas.openxmlformats.org/officeDocument/2006/relationships/oleObject" Target="embeddings/oleObject77.bin"/><Relationship Id="rId193" Type="http://schemas.openxmlformats.org/officeDocument/2006/relationships/oleObject" Target="embeddings/oleObject88.bin"/><Relationship Id="rId202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6.bin"/><Relationship Id="rId55" Type="http://schemas.openxmlformats.org/officeDocument/2006/relationships/image" Target="media/image27.wmf"/><Relationship Id="rId76" Type="http://schemas.openxmlformats.org/officeDocument/2006/relationships/oleObject" Target="embeddings/oleObject29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2.bin"/><Relationship Id="rId120" Type="http://schemas.openxmlformats.org/officeDocument/2006/relationships/oleObject" Target="embeddings/oleObject50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image" Target="media/image73.wmf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7" Type="http://schemas.openxmlformats.org/officeDocument/2006/relationships/footnotes" Target="foot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36.bin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83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4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45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58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0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1.bin"/><Relationship Id="rId152" Type="http://schemas.openxmlformats.org/officeDocument/2006/relationships/oleObject" Target="embeddings/oleObject66.bin"/><Relationship Id="rId173" Type="http://schemas.openxmlformats.org/officeDocument/2006/relationships/image" Target="media/image85.wmf"/><Relationship Id="rId194" Type="http://schemas.openxmlformats.org/officeDocument/2006/relationships/image" Target="media/image95.wmf"/><Relationship Id="rId199" Type="http://schemas.openxmlformats.org/officeDocument/2006/relationships/image" Target="media/image98.png"/><Relationship Id="rId203" Type="http://schemas.openxmlformats.org/officeDocument/2006/relationships/fontTable" Target="fontTable.xml"/><Relationship Id="rId19" Type="http://schemas.openxmlformats.org/officeDocument/2006/relationships/image" Target="media/image9.wmf"/><Relationship Id="rId14" Type="http://schemas.openxmlformats.org/officeDocument/2006/relationships/image" Target="media/image5.png"/><Relationship Id="rId30" Type="http://schemas.openxmlformats.org/officeDocument/2006/relationships/oleObject" Target="embeddings/oleObject6.bin"/><Relationship Id="rId35" Type="http://schemas.openxmlformats.org/officeDocument/2006/relationships/image" Target="media/image17.wmf"/><Relationship Id="rId56" Type="http://schemas.openxmlformats.org/officeDocument/2006/relationships/oleObject" Target="embeddings/oleObject19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0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3.bin"/><Relationship Id="rId147" Type="http://schemas.openxmlformats.org/officeDocument/2006/relationships/oleObject" Target="embeddings/oleObject63.bin"/><Relationship Id="rId168" Type="http://schemas.openxmlformats.org/officeDocument/2006/relationships/oleObject" Target="embeddings/oleObject75.bin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72" Type="http://schemas.openxmlformats.org/officeDocument/2006/relationships/oleObject" Target="embeddings/oleObject27.bin"/><Relationship Id="rId93" Type="http://schemas.openxmlformats.org/officeDocument/2006/relationships/image" Target="media/image46.wmf"/><Relationship Id="rId98" Type="http://schemas.openxmlformats.org/officeDocument/2006/relationships/oleObject" Target="embeddings/oleObject39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1.bin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189" Type="http://schemas.openxmlformats.org/officeDocument/2006/relationships/oleObject" Target="embeddings/oleObject86.bin"/><Relationship Id="rId3" Type="http://schemas.openxmlformats.org/officeDocument/2006/relationships/styles" Target="style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14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48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0.bin"/><Relationship Id="rId20" Type="http://schemas.openxmlformats.org/officeDocument/2006/relationships/oleObject" Target="embeddings/oleObject2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2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56.bin"/><Relationship Id="rId153" Type="http://schemas.openxmlformats.org/officeDocument/2006/relationships/oleObject" Target="embeddings/oleObject67.bin"/><Relationship Id="rId174" Type="http://schemas.openxmlformats.org/officeDocument/2006/relationships/oleObject" Target="embeddings/oleObject78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89.bin"/><Relationship Id="rId190" Type="http://schemas.openxmlformats.org/officeDocument/2006/relationships/image" Target="media/image93.wmf"/><Relationship Id="rId204" Type="http://schemas.openxmlformats.org/officeDocument/2006/relationships/theme" Target="theme/theme1.xml"/><Relationship Id="rId15" Type="http://schemas.openxmlformats.org/officeDocument/2006/relationships/image" Target="media/image6.png"/><Relationship Id="rId36" Type="http://schemas.openxmlformats.org/officeDocument/2006/relationships/oleObject" Target="embeddings/oleObject9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3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52" Type="http://schemas.openxmlformats.org/officeDocument/2006/relationships/oleObject" Target="embeddings/oleObject17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0.bin"/><Relationship Id="rId94" Type="http://schemas.openxmlformats.org/officeDocument/2006/relationships/oleObject" Target="embeddings/oleObject37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1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4.bin"/><Relationship Id="rId164" Type="http://schemas.openxmlformats.org/officeDocument/2006/relationships/oleObject" Target="embeddings/oleObject73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8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1.bin"/><Relationship Id="rId26" Type="http://schemas.openxmlformats.org/officeDocument/2006/relationships/oleObject" Target="embeddings/oleObject5.bin"/><Relationship Id="rId47" Type="http://schemas.openxmlformats.org/officeDocument/2006/relationships/image" Target="media/image23.wmf"/><Relationship Id="rId68" Type="http://schemas.openxmlformats.org/officeDocument/2006/relationships/oleObject" Target="embeddings/oleObject25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46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68.bin"/><Relationship Id="rId175" Type="http://schemas.openxmlformats.org/officeDocument/2006/relationships/image" Target="media/image8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52;&#1052;&#1072;&#1075;&#1086;&#1084;&#1077;&#1076;&#1086;&#1074;.MAGOMEDOV\&#1056;&#1072;&#1073;&#1086;&#1095;&#1080;&#1081;%20&#1089;&#1090;&#1086;&#1083;\&#1082;&#1074;&#1072;&#1076;&#1088;&#1072;&#1090;&#1085;&#1099;&#1077;%20&#1091;&#1088;&#1072;&#1074;&#1085;&#1077;&#1085;&#1080;&#1103;%20&#1089;%20&#1087;&#1072;&#1088;&#1072;&#1084;&#1077;&#1090;&#1088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87F0AC-8091-48BD-B64A-1C8A4D6A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квадратные уравнения с параметром</Template>
  <TotalTime>0</TotalTime>
  <Pages>22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29832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ИММагомедов</dc:creator>
  <cp:lastModifiedBy>Надежда Пронская</cp:lastModifiedBy>
  <cp:revision>2</cp:revision>
  <cp:lastPrinted>2012-06-05T14:04:00Z</cp:lastPrinted>
  <dcterms:created xsi:type="dcterms:W3CDTF">2019-12-30T10:14:00Z</dcterms:created>
  <dcterms:modified xsi:type="dcterms:W3CDTF">2019-12-30T10:14:00Z</dcterms:modified>
</cp:coreProperties>
</file>