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D7" w:rsidRDefault="007B35D7" w:rsidP="007B35D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1 task</w:t>
      </w:r>
    </w:p>
    <w:p w:rsidR="007B35D7" w:rsidRDefault="007B35D7" w:rsidP="007B35D7">
      <w:pPr>
        <w:rPr>
          <w:b/>
          <w:sz w:val="28"/>
          <w:szCs w:val="28"/>
          <w:lang w:val="en-US"/>
        </w:rPr>
      </w:pPr>
    </w:p>
    <w:p w:rsidR="007B35D7" w:rsidRPr="00345EF1" w:rsidRDefault="007B35D7" w:rsidP="00345EF1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45EF1">
        <w:rPr>
          <w:b/>
          <w:sz w:val="28"/>
          <w:szCs w:val="28"/>
          <w:lang w:val="en-US"/>
        </w:rPr>
        <w:t xml:space="preserve">Match the words from the first and the second columns; </w:t>
      </w:r>
      <w:r w:rsidRPr="00345EF1">
        <w:rPr>
          <w:i/>
          <w:sz w:val="28"/>
          <w:szCs w:val="28"/>
          <w:lang w:val="en-US"/>
        </w:rPr>
        <w:t>write down the</w:t>
      </w:r>
      <w:r w:rsidRPr="00345EF1">
        <w:rPr>
          <w:b/>
          <w:sz w:val="28"/>
          <w:szCs w:val="28"/>
          <w:lang w:val="en-US"/>
        </w:rPr>
        <w:t xml:space="preserve"> </w:t>
      </w:r>
      <w:r w:rsidRPr="00345EF1">
        <w:rPr>
          <w:i/>
          <w:sz w:val="28"/>
          <w:szCs w:val="28"/>
          <w:lang w:val="en-US"/>
        </w:rPr>
        <w:t>sentences with them.</w:t>
      </w:r>
    </w:p>
    <w:p w:rsidR="007B35D7" w:rsidRPr="001F58BB" w:rsidRDefault="007B35D7" w:rsidP="007B35D7">
      <w:pPr>
        <w:ind w:left="360"/>
        <w:rPr>
          <w:sz w:val="28"/>
          <w:szCs w:val="28"/>
          <w:u w:val="single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162560</wp:posOffset>
                </wp:positionV>
                <wp:extent cx="1028700" cy="529590"/>
                <wp:effectExtent l="9525" t="8890" r="952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87D5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pt" to="13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72390</wp:posOffset>
                </wp:positionV>
                <wp:extent cx="3657600" cy="0"/>
                <wp:effectExtent l="9525" t="13970" r="952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09CE3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7pt" to="53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0zTgIAAFgEAAAOAAAAZHJzL2Uyb0RvYy54bWysVM1uEzEQviPxDtbe091Nkz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"/>
            </w:pict>
          </mc:Fallback>
        </mc:AlternateContent>
      </w:r>
      <w:r>
        <w:rPr>
          <w:sz w:val="28"/>
          <w:szCs w:val="28"/>
          <w:lang w:val="en-US"/>
        </w:rPr>
        <w:t xml:space="preserve">Daniel                        character                                                                               </w:t>
      </w:r>
    </w:p>
    <w:p w:rsidR="007B35D7" w:rsidRDefault="007B35D7" w:rsidP="007B35D7">
      <w:pPr>
        <w:tabs>
          <w:tab w:val="center" w:pos="5490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3657600" cy="0"/>
                <wp:effectExtent l="9525" t="13970" r="952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D36D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.6pt" to="53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"/>
            </w:pict>
          </mc:Fallback>
        </mc:AlternateContent>
      </w:r>
      <w:proofErr w:type="gramStart"/>
      <w:r>
        <w:rPr>
          <w:sz w:val="28"/>
          <w:szCs w:val="28"/>
          <w:lang w:val="en-US"/>
        </w:rPr>
        <w:t>desert</w:t>
      </w:r>
      <w:proofErr w:type="gramEnd"/>
      <w:r>
        <w:rPr>
          <w:sz w:val="28"/>
          <w:szCs w:val="28"/>
          <w:lang w:val="en-US"/>
        </w:rPr>
        <w:t xml:space="preserve">                         adventures</w:t>
      </w:r>
      <w:r>
        <w:rPr>
          <w:sz w:val="28"/>
          <w:szCs w:val="28"/>
          <w:lang w:val="en-US"/>
        </w:rPr>
        <w:tab/>
      </w:r>
    </w:p>
    <w:p w:rsidR="007B35D7" w:rsidRDefault="007B35D7" w:rsidP="007B35D7">
      <w:pPr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120650</wp:posOffset>
                </wp:positionV>
                <wp:extent cx="3657600" cy="0"/>
                <wp:effectExtent l="9525" t="13970" r="952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ADBD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5pt" to="53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"/>
            </w:pict>
          </mc:Fallback>
        </mc:AlternateContent>
      </w:r>
      <w:r>
        <w:rPr>
          <w:sz w:val="28"/>
          <w:szCs w:val="28"/>
          <w:lang w:val="en-US"/>
        </w:rPr>
        <w:t>Robinson                   English writer</w:t>
      </w:r>
    </w:p>
    <w:p w:rsidR="007B35D7" w:rsidRDefault="007B35D7" w:rsidP="007B35D7">
      <w:pPr>
        <w:tabs>
          <w:tab w:val="center" w:pos="5490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144780</wp:posOffset>
                </wp:positionV>
                <wp:extent cx="3657600" cy="0"/>
                <wp:effectExtent l="9525" t="13970" r="952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B4B44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4pt" to="53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88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"/>
            </w:pict>
          </mc:Fallback>
        </mc:AlternateContent>
      </w:r>
      <w:proofErr w:type="gramStart"/>
      <w:r>
        <w:rPr>
          <w:sz w:val="28"/>
          <w:szCs w:val="28"/>
          <w:lang w:val="en-US"/>
        </w:rPr>
        <w:t>famous</w:t>
      </w:r>
      <w:proofErr w:type="gramEnd"/>
      <w:r>
        <w:rPr>
          <w:sz w:val="28"/>
          <w:szCs w:val="28"/>
          <w:lang w:val="en-US"/>
        </w:rPr>
        <w:t xml:space="preserve">                       Defoe</w:t>
      </w:r>
      <w:r>
        <w:rPr>
          <w:sz w:val="28"/>
          <w:szCs w:val="28"/>
          <w:lang w:val="en-US"/>
        </w:rPr>
        <w:tab/>
      </w:r>
    </w:p>
    <w:p w:rsidR="007B35D7" w:rsidRDefault="007B35D7" w:rsidP="007B35D7">
      <w:pPr>
        <w:tabs>
          <w:tab w:val="center" w:pos="5490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168910</wp:posOffset>
                </wp:positionV>
                <wp:extent cx="3657600" cy="0"/>
                <wp:effectExtent l="9525" t="13970" r="952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2D5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pt" to="53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VqTgIAAFg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"/>
            </w:pict>
          </mc:Fallback>
        </mc:AlternateContent>
      </w:r>
      <w:proofErr w:type="gramStart"/>
      <w:r>
        <w:rPr>
          <w:sz w:val="28"/>
          <w:szCs w:val="28"/>
          <w:lang w:val="en-US"/>
        </w:rPr>
        <w:t>became</w:t>
      </w:r>
      <w:proofErr w:type="gramEnd"/>
      <w:r>
        <w:rPr>
          <w:sz w:val="28"/>
          <w:szCs w:val="28"/>
          <w:lang w:val="en-US"/>
        </w:rPr>
        <w:t xml:space="preserve">                       pots</w:t>
      </w:r>
      <w:r>
        <w:rPr>
          <w:sz w:val="28"/>
          <w:szCs w:val="28"/>
          <w:lang w:val="en-US"/>
        </w:rPr>
        <w:tab/>
      </w:r>
    </w:p>
    <w:p w:rsidR="007B35D7" w:rsidRDefault="007B35D7" w:rsidP="007B35D7">
      <w:pPr>
        <w:tabs>
          <w:tab w:val="center" w:pos="5490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3657600" cy="0"/>
                <wp:effectExtent l="9525" t="13970" r="952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24F00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pt" to="53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"/>
            </w:pict>
          </mc:Fallback>
        </mc:AlternateContent>
      </w:r>
      <w:r>
        <w:rPr>
          <w:sz w:val="28"/>
          <w:szCs w:val="28"/>
          <w:lang w:val="en-US"/>
        </w:rPr>
        <w:t>The main                    popular</w:t>
      </w:r>
      <w:r>
        <w:rPr>
          <w:sz w:val="28"/>
          <w:szCs w:val="28"/>
          <w:lang w:val="en-US"/>
        </w:rPr>
        <w:tab/>
      </w:r>
    </w:p>
    <w:p w:rsidR="007B35D7" w:rsidRDefault="007B35D7" w:rsidP="007B35D7">
      <w:pPr>
        <w:tabs>
          <w:tab w:val="left" w:pos="5265"/>
          <w:tab w:val="center" w:pos="5490"/>
        </w:tabs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real</w:t>
      </w:r>
      <w:proofErr w:type="gramEnd"/>
      <w:r>
        <w:rPr>
          <w:sz w:val="28"/>
          <w:szCs w:val="28"/>
          <w:lang w:val="en-US"/>
        </w:rPr>
        <w:t xml:space="preserve">                              island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7B35D7" w:rsidRPr="00141D3E" w:rsidRDefault="007B35D7" w:rsidP="007B35D7">
      <w:pPr>
        <w:tabs>
          <w:tab w:val="left" w:pos="5265"/>
        </w:tabs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C1EB9" id="Прямая соединительная лини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pt" to="53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lG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"/>
            </w:pict>
          </mc:Fallback>
        </mc:AlternateContent>
      </w:r>
      <w:proofErr w:type="gramStart"/>
      <w:r>
        <w:rPr>
          <w:sz w:val="28"/>
          <w:szCs w:val="28"/>
          <w:lang w:val="en-US"/>
        </w:rPr>
        <w:t>make</w:t>
      </w:r>
      <w:proofErr w:type="gramEnd"/>
      <w:r>
        <w:rPr>
          <w:sz w:val="28"/>
          <w:szCs w:val="28"/>
          <w:lang w:val="en-US"/>
        </w:rPr>
        <w:t xml:space="preserve">                           Crusoe</w:t>
      </w:r>
      <w:r>
        <w:rPr>
          <w:sz w:val="28"/>
          <w:szCs w:val="28"/>
          <w:lang w:val="en-US"/>
        </w:rPr>
        <w:tab/>
      </w:r>
    </w:p>
    <w:p w:rsidR="007B35D7" w:rsidRDefault="007B35D7" w:rsidP="007B35D7">
      <w:pPr>
        <w:rPr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36830</wp:posOffset>
                </wp:positionV>
                <wp:extent cx="3657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7A66"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"/>
            </w:pict>
          </mc:Fallback>
        </mc:AlternateContent>
      </w:r>
    </w:p>
    <w:p w:rsidR="00345EF1" w:rsidRPr="00345EF1" w:rsidRDefault="00345EF1" w:rsidP="00345EF1">
      <w:pPr>
        <w:pStyle w:val="a3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345EF1">
        <w:rPr>
          <w:b/>
          <w:sz w:val="28"/>
          <w:szCs w:val="28"/>
          <w:lang w:val="en-US"/>
        </w:rPr>
        <w:t>Find the right ending:</w:t>
      </w:r>
    </w:p>
    <w:p w:rsidR="00345EF1" w:rsidRPr="00345EF1" w:rsidRDefault="00345EF1" w:rsidP="00345EF1">
      <w:pPr>
        <w:pStyle w:val="a3"/>
        <w:ind w:left="360"/>
        <w:rPr>
          <w:b/>
          <w:sz w:val="28"/>
          <w:szCs w:val="28"/>
          <w:lang w:val="en-US"/>
        </w:rPr>
      </w:pPr>
    </w:p>
    <w:p w:rsidR="00345EF1" w:rsidRPr="00345EF1" w:rsidRDefault="00345EF1" w:rsidP="00345EF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u w:val="single"/>
          <w:lang w:val="en-US"/>
        </w:rPr>
      </w:pPr>
      <w:r w:rsidRPr="00345EF1">
        <w:rPr>
          <w:sz w:val="28"/>
          <w:szCs w:val="28"/>
          <w:lang w:val="en-US"/>
        </w:rPr>
        <w:t xml:space="preserve">Daniel Defoe   was              </w:t>
      </w:r>
      <w:r>
        <w:rPr>
          <w:sz w:val="28"/>
          <w:szCs w:val="28"/>
          <w:lang w:val="en-US"/>
        </w:rPr>
        <w:t xml:space="preserve">                        </w:t>
      </w:r>
      <w:r w:rsidRPr="00345EF1">
        <w:rPr>
          <w:sz w:val="28"/>
          <w:szCs w:val="28"/>
          <w:lang w:val="en-US"/>
        </w:rPr>
        <w:t xml:space="preserve">became very popular.                                                                                             </w:t>
      </w:r>
    </w:p>
    <w:p w:rsidR="00345EF1" w:rsidRPr="00345EF1" w:rsidRDefault="00345EF1" w:rsidP="00345EF1">
      <w:pPr>
        <w:pStyle w:val="a3"/>
        <w:numPr>
          <w:ilvl w:val="0"/>
          <w:numId w:val="4"/>
        </w:numPr>
        <w:tabs>
          <w:tab w:val="center" w:pos="5490"/>
        </w:tabs>
        <w:spacing w:line="360" w:lineRule="auto"/>
        <w:rPr>
          <w:sz w:val="28"/>
          <w:szCs w:val="28"/>
          <w:lang w:val="en-US"/>
        </w:rPr>
      </w:pPr>
      <w:r w:rsidRPr="00345EF1">
        <w:rPr>
          <w:sz w:val="28"/>
          <w:szCs w:val="28"/>
          <w:lang w:val="en-US"/>
        </w:rPr>
        <w:t xml:space="preserve">He wrote                              </w:t>
      </w:r>
      <w:r>
        <w:rPr>
          <w:sz w:val="28"/>
          <w:szCs w:val="28"/>
          <w:lang w:val="en-US"/>
        </w:rPr>
        <w:t xml:space="preserve">                        </w:t>
      </w:r>
      <w:r w:rsidRPr="00345EF1">
        <w:rPr>
          <w:sz w:val="28"/>
          <w:szCs w:val="28"/>
          <w:lang w:val="en-US"/>
        </w:rPr>
        <w:t>on real adventures</w:t>
      </w:r>
      <w:r w:rsidRPr="00345EF1">
        <w:rPr>
          <w:sz w:val="28"/>
          <w:szCs w:val="28"/>
          <w:lang w:val="en-US"/>
        </w:rPr>
        <w:tab/>
        <w:t xml:space="preserve"> of a sailor.</w:t>
      </w:r>
    </w:p>
    <w:p w:rsidR="00345EF1" w:rsidRPr="00345EF1" w:rsidRDefault="00345EF1" w:rsidP="00345EF1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345EF1">
        <w:rPr>
          <w:sz w:val="28"/>
          <w:szCs w:val="28"/>
          <w:lang w:val="en-US"/>
        </w:rPr>
        <w:t xml:space="preserve">The story was based            </w:t>
      </w:r>
      <w:r>
        <w:rPr>
          <w:sz w:val="28"/>
          <w:szCs w:val="28"/>
          <w:lang w:val="en-US"/>
        </w:rPr>
        <w:t xml:space="preserve">                         </w:t>
      </w:r>
      <w:r w:rsidRPr="00345EF1">
        <w:rPr>
          <w:sz w:val="28"/>
          <w:szCs w:val="28"/>
          <w:lang w:val="en-US"/>
        </w:rPr>
        <w:t>a famous English writer.</w:t>
      </w:r>
    </w:p>
    <w:p w:rsidR="00345EF1" w:rsidRPr="00345EF1" w:rsidRDefault="00345EF1" w:rsidP="00345EF1">
      <w:pPr>
        <w:pStyle w:val="a3"/>
        <w:numPr>
          <w:ilvl w:val="0"/>
          <w:numId w:val="4"/>
        </w:numPr>
        <w:tabs>
          <w:tab w:val="center" w:pos="5490"/>
        </w:tabs>
        <w:spacing w:line="360" w:lineRule="auto"/>
        <w:rPr>
          <w:sz w:val="28"/>
          <w:szCs w:val="28"/>
          <w:lang w:val="en-US"/>
        </w:rPr>
      </w:pPr>
      <w:r w:rsidRPr="00345EF1">
        <w:rPr>
          <w:sz w:val="28"/>
          <w:szCs w:val="28"/>
          <w:lang w:val="en-US"/>
        </w:rPr>
        <w:t xml:space="preserve">The book                             </w:t>
      </w:r>
      <w:r>
        <w:rPr>
          <w:sz w:val="28"/>
          <w:szCs w:val="28"/>
          <w:lang w:val="en-US"/>
        </w:rPr>
        <w:t xml:space="preserve">                         </w:t>
      </w:r>
      <w:r w:rsidRPr="00345EF1">
        <w:rPr>
          <w:sz w:val="28"/>
          <w:szCs w:val="28"/>
          <w:lang w:val="en-US"/>
        </w:rPr>
        <w:t>a novel “Robinson Crusoe” in 1719.</w:t>
      </w:r>
      <w:r w:rsidRPr="00345EF1">
        <w:rPr>
          <w:sz w:val="28"/>
          <w:szCs w:val="28"/>
          <w:lang w:val="en-US"/>
        </w:rPr>
        <w:tab/>
      </w:r>
    </w:p>
    <w:p w:rsidR="007B35D7" w:rsidRPr="00345EF1" w:rsidRDefault="007B35D7" w:rsidP="00345EF1">
      <w:pPr>
        <w:pStyle w:val="a3"/>
        <w:rPr>
          <w:lang w:val="en-US"/>
        </w:rPr>
      </w:pPr>
    </w:p>
    <w:p w:rsidR="007B35D7" w:rsidRDefault="007B35D7" w:rsidP="007B35D7">
      <w:pPr>
        <w:jc w:val="center"/>
        <w:rPr>
          <w:b/>
          <w:sz w:val="28"/>
          <w:szCs w:val="28"/>
          <w:lang w:val="en-US"/>
        </w:rPr>
      </w:pPr>
      <w:r w:rsidRPr="007B35D7">
        <w:rPr>
          <w:b/>
          <w:sz w:val="28"/>
          <w:szCs w:val="28"/>
          <w:lang w:val="en-US"/>
        </w:rPr>
        <w:t>Group 2 task</w:t>
      </w:r>
    </w:p>
    <w:p w:rsidR="007B35D7" w:rsidRDefault="007B35D7" w:rsidP="007B35D7">
      <w:pPr>
        <w:jc w:val="center"/>
        <w:rPr>
          <w:b/>
          <w:sz w:val="28"/>
          <w:szCs w:val="28"/>
          <w:lang w:val="en-US"/>
        </w:rPr>
      </w:pPr>
    </w:p>
    <w:p w:rsidR="007B35D7" w:rsidRPr="00E731DF" w:rsidRDefault="007B35D7" w:rsidP="007B35D7">
      <w:pPr>
        <w:spacing w:line="360" w:lineRule="auto"/>
        <w:ind w:firstLine="720"/>
        <w:rPr>
          <w:b/>
          <w:sz w:val="28"/>
          <w:szCs w:val="28"/>
          <w:lang w:val="en-US"/>
        </w:rPr>
      </w:pPr>
      <w:r w:rsidRPr="00E731DF">
        <w:rPr>
          <w:b/>
          <w:sz w:val="28"/>
          <w:szCs w:val="28"/>
          <w:lang w:val="en-US"/>
        </w:rPr>
        <w:t>Answer the following questions to describe J. Turner’s life in short:</w:t>
      </w:r>
    </w:p>
    <w:p w:rsidR="007B35D7" w:rsidRPr="00E731DF" w:rsidRDefault="007B35D7" w:rsidP="007B35D7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731DF">
        <w:rPr>
          <w:sz w:val="28"/>
          <w:szCs w:val="28"/>
          <w:lang w:val="en-US"/>
        </w:rPr>
        <w:t>When was J. Turner born?</w:t>
      </w:r>
      <w:r>
        <w:rPr>
          <w:sz w:val="28"/>
          <w:szCs w:val="28"/>
          <w:lang w:val="en-US"/>
        </w:rPr>
        <w:t xml:space="preserve">                             _____________________________________________________________</w:t>
      </w:r>
    </w:p>
    <w:p w:rsidR="007B35D7" w:rsidRPr="00E731DF" w:rsidRDefault="007B35D7" w:rsidP="007B35D7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731DF">
        <w:rPr>
          <w:sz w:val="28"/>
          <w:szCs w:val="28"/>
          <w:lang w:val="en-US"/>
        </w:rPr>
        <w:t>Was J. Turner very fond of nature?</w:t>
      </w:r>
      <w:r>
        <w:rPr>
          <w:sz w:val="28"/>
          <w:szCs w:val="28"/>
          <w:lang w:val="en-US"/>
        </w:rPr>
        <w:t xml:space="preserve">               _____________________________________________________________</w:t>
      </w:r>
    </w:p>
    <w:p w:rsidR="007B35D7" w:rsidRPr="00E731DF" w:rsidRDefault="007B35D7" w:rsidP="007B35D7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731DF">
        <w:rPr>
          <w:sz w:val="28"/>
          <w:szCs w:val="28"/>
          <w:lang w:val="en-US"/>
        </w:rPr>
        <w:t xml:space="preserve">What was J. Turner famous </w:t>
      </w:r>
      <w:proofErr w:type="gramStart"/>
      <w:r w:rsidRPr="00E731DF">
        <w:rPr>
          <w:sz w:val="28"/>
          <w:szCs w:val="28"/>
          <w:lang w:val="en-US"/>
        </w:rPr>
        <w:t>for</w:t>
      </w:r>
      <w:proofErr w:type="gramEnd"/>
      <w:r w:rsidRPr="00E731DF">
        <w:rPr>
          <w:sz w:val="28"/>
          <w:szCs w:val="28"/>
          <w:lang w:val="en-US"/>
        </w:rPr>
        <w:t>?</w:t>
      </w:r>
      <w:r>
        <w:rPr>
          <w:sz w:val="28"/>
          <w:szCs w:val="28"/>
          <w:lang w:val="en-US"/>
        </w:rPr>
        <w:t xml:space="preserve">                    ______________________________________________________________</w:t>
      </w:r>
    </w:p>
    <w:p w:rsidR="007B35D7" w:rsidRPr="00E731DF" w:rsidRDefault="007B35D7" w:rsidP="007B35D7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731DF">
        <w:rPr>
          <w:sz w:val="28"/>
          <w:szCs w:val="28"/>
          <w:lang w:val="en-US"/>
        </w:rPr>
        <w:t>What kind of pictures did he paint?</w:t>
      </w:r>
      <w:r>
        <w:rPr>
          <w:sz w:val="28"/>
          <w:szCs w:val="28"/>
          <w:lang w:val="en-US"/>
        </w:rPr>
        <w:t xml:space="preserve">               ______________________________________________________________</w:t>
      </w:r>
    </w:p>
    <w:p w:rsidR="007B35D7" w:rsidRDefault="007B35D7" w:rsidP="007B35D7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E731DF">
        <w:rPr>
          <w:sz w:val="28"/>
          <w:szCs w:val="28"/>
          <w:lang w:val="en-US"/>
        </w:rPr>
        <w:t xml:space="preserve">J. Turner was a master of </w:t>
      </w:r>
      <w:proofErr w:type="spellStart"/>
      <w:proofErr w:type="gramStart"/>
      <w:r w:rsidRPr="00E731DF">
        <w:rPr>
          <w:sz w:val="28"/>
          <w:szCs w:val="28"/>
          <w:lang w:val="en-US"/>
        </w:rPr>
        <w:t>water-colours</w:t>
      </w:r>
      <w:proofErr w:type="spellEnd"/>
      <w:proofErr w:type="gramEnd"/>
      <w:r w:rsidRPr="00E731DF">
        <w:rPr>
          <w:sz w:val="28"/>
          <w:szCs w:val="28"/>
          <w:lang w:val="en-US"/>
        </w:rPr>
        <w:t>, wasn’t he?</w:t>
      </w:r>
      <w:r>
        <w:rPr>
          <w:sz w:val="28"/>
          <w:szCs w:val="28"/>
          <w:lang w:val="en-US"/>
        </w:rPr>
        <w:t xml:space="preserve"> ______________________________________________________________</w:t>
      </w:r>
    </w:p>
    <w:p w:rsidR="007B35D7" w:rsidRDefault="007B35D7" w:rsidP="007B35D7">
      <w:pPr>
        <w:rPr>
          <w:sz w:val="28"/>
          <w:szCs w:val="28"/>
          <w:lang w:val="en-US"/>
        </w:rPr>
      </w:pPr>
    </w:p>
    <w:p w:rsidR="007B35D7" w:rsidRDefault="007B35D7" w:rsidP="007B35D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Group 3 task (with answers)</w:t>
      </w:r>
    </w:p>
    <w:p w:rsidR="007B35D7" w:rsidRDefault="007B35D7" w:rsidP="007B35D7">
      <w:pPr>
        <w:jc w:val="center"/>
        <w:rPr>
          <w:b/>
          <w:sz w:val="28"/>
          <w:szCs w:val="28"/>
          <w:lang w:val="en-US"/>
        </w:rPr>
      </w:pPr>
    </w:p>
    <w:p w:rsidR="007B35D7" w:rsidRPr="00E731DF" w:rsidRDefault="007B35D7" w:rsidP="007B35D7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E731DF">
        <w:rPr>
          <w:b/>
          <w:sz w:val="28"/>
          <w:szCs w:val="28"/>
          <w:lang w:val="en-US"/>
        </w:rPr>
        <w:t xml:space="preserve">Read the sentences about the life of Charles Darwin; </w:t>
      </w:r>
    </w:p>
    <w:p w:rsidR="007B35D7" w:rsidRPr="00E731DF" w:rsidRDefault="007B35D7" w:rsidP="007B35D7">
      <w:pPr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E731DF">
        <w:rPr>
          <w:b/>
          <w:sz w:val="28"/>
          <w:szCs w:val="28"/>
          <w:lang w:val="en-US"/>
        </w:rPr>
        <w:t xml:space="preserve">Put T (true) or F (false) next to them; </w:t>
      </w:r>
    </w:p>
    <w:p w:rsidR="007B35D7" w:rsidRDefault="007B35D7" w:rsidP="007B35D7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731DF">
        <w:rPr>
          <w:b/>
          <w:sz w:val="28"/>
          <w:szCs w:val="28"/>
          <w:lang w:val="en-US"/>
        </w:rPr>
        <w:lastRenderedPageBreak/>
        <w:t>Read out only true sentences to get the short story about Ch. Darwin’s life.</w:t>
      </w:r>
      <w:r w:rsidRPr="00E731DF">
        <w:rPr>
          <w:sz w:val="28"/>
          <w:szCs w:val="28"/>
          <w:lang w:val="en-US"/>
        </w:rPr>
        <w:t xml:space="preserve"> </w:t>
      </w:r>
    </w:p>
    <w:p w:rsidR="007B35D7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Charles Darwin is a well-known English scientist. (T)</w:t>
      </w:r>
    </w:p>
    <w:p w:rsidR="007B35D7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a famous linguist. (F)</w:t>
      </w:r>
    </w:p>
    <w:p w:rsidR="007B35D7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Charles Darwin was born in 1906. (T)</w:t>
      </w:r>
    </w:p>
    <w:p w:rsidR="007B35D7" w:rsidRPr="00303D77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</w:rPr>
      </w:pPr>
      <w:r>
        <w:rPr>
          <w:sz w:val="28"/>
          <w:szCs w:val="28"/>
          <w:lang w:val="en-US"/>
        </w:rPr>
        <w:t>As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boy</w:t>
      </w:r>
      <w:r w:rsidRPr="00EA775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Charles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collected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paintings</w:t>
      </w:r>
      <w:r w:rsidRPr="00EA775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(F)</w:t>
      </w:r>
    </w:p>
    <w:p w:rsidR="007B35D7" w:rsidRPr="00C94889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After 3 years of studies in </w:t>
      </w:r>
      <w:smartTag w:uri="urn:schemas-microsoft-com:office:smarttags" w:element="PlaceName">
        <w:r>
          <w:rPr>
            <w:sz w:val="28"/>
            <w:szCs w:val="28"/>
            <w:lang w:val="en-US"/>
          </w:rPr>
          <w:t>Cambridge</w:t>
        </w:r>
      </w:smartTag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University</w:t>
      </w:r>
      <w:proofErr w:type="gramEnd"/>
      <w:r>
        <w:rPr>
          <w:sz w:val="28"/>
          <w:szCs w:val="28"/>
          <w:lang w:val="en-US"/>
        </w:rPr>
        <w:t xml:space="preserve"> he went around the world. (T)</w:t>
      </w:r>
    </w:p>
    <w:p w:rsidR="007B35D7" w:rsidRPr="00C94889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</w:rPr>
      </w:pPr>
      <w:r>
        <w:rPr>
          <w:sz w:val="28"/>
          <w:szCs w:val="28"/>
          <w:lang w:val="en-US"/>
        </w:rPr>
        <w:t>During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his</w:t>
      </w:r>
      <w:r w:rsidRPr="00EA7753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voyage</w:t>
      </w:r>
      <w:proofErr w:type="gramEnd"/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he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studied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literature</w:t>
      </w:r>
      <w:r w:rsidRPr="00EA775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(F)</w:t>
      </w:r>
    </w:p>
    <w:p w:rsidR="007B35D7" w:rsidRDefault="007B35D7" w:rsidP="007B35D7">
      <w:pPr>
        <w:numPr>
          <w:ilvl w:val="3"/>
          <w:numId w:val="2"/>
        </w:numPr>
        <w:tabs>
          <w:tab w:val="clear" w:pos="2112"/>
          <w:tab w:val="num" w:pos="360"/>
        </w:tabs>
        <w:ind w:hanging="211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theory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evolution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opened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new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period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</w:t>
      </w:r>
      <w:r w:rsidRPr="00EA77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science</w:t>
      </w:r>
      <w:r w:rsidRPr="00EA775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(T)</w:t>
      </w:r>
    </w:p>
    <w:p w:rsidR="00345EF1" w:rsidRPr="00345EF1" w:rsidRDefault="00345EF1" w:rsidP="00345EF1">
      <w:pPr>
        <w:pStyle w:val="a3"/>
        <w:ind w:left="360"/>
        <w:rPr>
          <w:b/>
          <w:sz w:val="28"/>
          <w:szCs w:val="28"/>
          <w:lang w:val="en-US"/>
        </w:rPr>
      </w:pPr>
      <w:r w:rsidRPr="00345EF1">
        <w:rPr>
          <w:b/>
          <w:sz w:val="28"/>
          <w:szCs w:val="28"/>
          <w:lang w:val="en-US"/>
        </w:rPr>
        <w:t>Find the right ending:</w:t>
      </w:r>
    </w:p>
    <w:p w:rsidR="00345EF1" w:rsidRPr="00345EF1" w:rsidRDefault="00345EF1" w:rsidP="00345EF1">
      <w:pPr>
        <w:pStyle w:val="a3"/>
        <w:ind w:left="360"/>
        <w:rPr>
          <w:b/>
          <w:sz w:val="28"/>
          <w:szCs w:val="28"/>
          <w:lang w:val="en-US"/>
        </w:rPr>
      </w:pPr>
    </w:p>
    <w:p w:rsidR="00345EF1" w:rsidRPr="007B35D7" w:rsidRDefault="00345EF1" w:rsidP="00345EF1">
      <w:pPr>
        <w:ind w:left="2112"/>
        <w:rPr>
          <w:sz w:val="28"/>
          <w:szCs w:val="28"/>
          <w:lang w:val="en-US"/>
        </w:rPr>
      </w:pPr>
      <w:bookmarkStart w:id="0" w:name="_GoBack"/>
      <w:bookmarkEnd w:id="0"/>
    </w:p>
    <w:sectPr w:rsidR="00345EF1" w:rsidRPr="007B35D7" w:rsidSect="007B35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9D8"/>
    <w:multiLevelType w:val="hybridMultilevel"/>
    <w:tmpl w:val="D1705A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2"/>
        </w:tabs>
        <w:ind w:left="6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180"/>
      </w:pPr>
    </w:lvl>
    <w:lvl w:ilvl="3" w:tplc="DAE415EA">
      <w:start w:val="1"/>
      <w:numFmt w:val="decimal"/>
      <w:lvlText w:val="%4)"/>
      <w:lvlJc w:val="left"/>
      <w:pPr>
        <w:tabs>
          <w:tab w:val="num" w:pos="2112"/>
        </w:tabs>
        <w:ind w:left="211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32"/>
        </w:tabs>
        <w:ind w:left="28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52"/>
        </w:tabs>
        <w:ind w:left="35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72"/>
        </w:tabs>
        <w:ind w:left="42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92"/>
        </w:tabs>
        <w:ind w:left="49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12"/>
        </w:tabs>
        <w:ind w:left="5712" w:hanging="180"/>
      </w:pPr>
    </w:lvl>
  </w:abstractNum>
  <w:abstractNum w:abstractNumId="1">
    <w:nsid w:val="1B8E3F2D"/>
    <w:multiLevelType w:val="hybridMultilevel"/>
    <w:tmpl w:val="DB12E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6139"/>
    <w:multiLevelType w:val="hybridMultilevel"/>
    <w:tmpl w:val="20D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3336"/>
    <w:multiLevelType w:val="hybridMultilevel"/>
    <w:tmpl w:val="CB620F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7"/>
    <w:rsid w:val="00095BCE"/>
    <w:rsid w:val="00345EF1"/>
    <w:rsid w:val="003D7500"/>
    <w:rsid w:val="007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A218-A947-437F-AE0E-8E1AF0D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292FE76F.dotm</Template>
  <TotalTime>6</TotalTime>
  <Pages>2</Pages>
  <Words>329</Words>
  <Characters>1876</Characters>
  <Application>Microsoft Office Word</Application>
  <DocSecurity>0</DocSecurity>
  <Lines>15</Lines>
  <Paragraphs>4</Paragraphs>
  <ScaleCrop>false</ScaleCrop>
  <Company>Первая Московская гимназия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Е.П.</dc:creator>
  <cp:keywords/>
  <dc:description/>
  <cp:lastModifiedBy>Глумова Е.П.</cp:lastModifiedBy>
  <cp:revision>2</cp:revision>
  <dcterms:created xsi:type="dcterms:W3CDTF">2017-08-31T11:56:00Z</dcterms:created>
  <dcterms:modified xsi:type="dcterms:W3CDTF">2017-08-31T12:11:00Z</dcterms:modified>
</cp:coreProperties>
</file>