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83" w:rsidRDefault="006E738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Блок-схема: извлечение 2" o:spid="_x0000_s1026" type="#_x0000_t127" style="position:absolute;left:0;text-align:left;margin-left:-24.3pt;margin-top:98.55pt;width:223.5pt;height:183.75pt;rotation:2072212fd;z-index:251653632;visibility:visible;mso-position-horizontal-relative:text;mso-position-vertical-relative:text;v-text-anchor:middle" o:allowincell="f" strokecolor="#f79646" strokeweight="2pt"/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15" o:spid="_x0000_s1027" type="#_x0000_t6" style="position:absolute;left:0;text-align:left;margin-left:354.4pt;margin-top:181.55pt;width:1in;height:1in;rotation:3059673fd;z-index:251661824;visibility:visible;mso-position-horizontal-relative:text;mso-position-vertical-relative:text;v-text-anchor:middle" o:allowincell="f" strokecolor="#f79646" strokeweight="2pt"/>
        </w:pict>
      </w:r>
      <w:r>
        <w:rPr>
          <w:noProof/>
        </w:rPr>
        <w:pict>
          <v:shape id="Диагональная полоса 5" o:spid="_x0000_s1028" style="position:absolute;left:0;text-align:left;margin-left:214.55pt;margin-top:141.3pt;width:1in;height:1in;z-index:251656704;visibility:visible;mso-wrap-style:square;mso-wrap-distance-left:9pt;mso-wrap-distance-top:0;mso-wrap-distance-right:9pt;mso-wrap-distance-bottom:0;mso-position-horizontal-relative:text;mso-position-vertical-relative:text;v-text-anchor:middle" coordsize="914400,914400" o:allowincell="f" path="m,457200l457200,,914400,,,914400,,457200xe" strokecolor="#f79646" strokeweight="2pt">
            <v:path arrowok="t" o:connecttype="custom" o:connectlocs="0,457200;457200,0;914400,0;0,914400;0,457200" o:connectangles="0,0,0,0,0"/>
          </v:shape>
        </w:pict>
      </w:r>
      <w:r>
        <w:rPr>
          <w:noProof/>
        </w:rPr>
        <w:pict>
          <v:shape id="Диагональная полоса 4" o:spid="_x0000_s1029" style="position:absolute;left:0;text-align:left;margin-left:153.4pt;margin-top:141.3pt;width:1in;height:1in;z-index:251655680;visibility:visible;mso-wrap-style:square;mso-wrap-distance-left:9pt;mso-wrap-distance-top:0;mso-wrap-distance-right:9pt;mso-wrap-distance-bottom:0;mso-position-horizontal-relative:text;mso-position-vertical-relative:text;v-text-anchor:middle" coordsize="914400,914400" o:allowincell="f" path="m,457200l457200,,914400,,,914400,,457200xe" strokecolor="#f79646" strokeweight="2pt">
            <v:path arrowok="t" o:connecttype="custom" o:connectlocs="0,457200;457200,0;914400,0;0,914400;0,457200" o:connectangles="0,0,0,0,0"/>
          </v:shape>
        </w:pict>
      </w:r>
      <w:r>
        <w:rPr>
          <w:noProof/>
        </w:rPr>
        <w:pict>
          <v:shape id="Диагональная полоса 11" o:spid="_x0000_s1030" style="position:absolute;left:0;text-align:left;margin-left:214.15pt;margin-top:217.25pt;width:70.5pt;height:69.75pt;rotation:-90;z-index:251660800;visibility:visible;mso-wrap-style:square;mso-wrap-distance-left:9pt;mso-wrap-distance-top:0;mso-wrap-distance-right:9pt;mso-wrap-distance-bottom:0;mso-position-horizontal-relative:text;mso-position-vertical-relative:text;v-text-anchor:middle" coordsize="895350,885825" o:allowincell="f" path="m,442913l447675,,895350,,,885825,,442913xe" strokecolor="#f79646" strokeweight="2pt">
            <v:path arrowok="t" o:connecttype="custom" o:connectlocs="0,442913;447675,0;895350,0;0,885825;0,442913" o:connectangles="0,0,0,0,0"/>
          </v:shape>
        </w:pict>
      </w:r>
      <w:r>
        <w:rPr>
          <w:noProof/>
        </w:rPr>
        <w:pict>
          <v:shape id="Диагональная полоса 9" o:spid="_x0000_s1031" style="position:absolute;left:0;text-align:left;margin-left:277.95pt;margin-top:216.1pt;width:1in;height:1in;rotation:-90;z-index:251659776;visibility:visible;mso-wrap-style:square;mso-wrap-distance-left:9pt;mso-wrap-distance-top:0;mso-wrap-distance-right:9pt;mso-wrap-distance-bottom:0;mso-position-horizontal-relative:text;mso-position-vertical-relative:text;v-text-anchor:middle" coordsize="914400,914400" o:allowincell="f" path="m,457200l457200,,914400,,,914400,,457200xe" strokecolor="#f79646" strokeweight="2pt">
            <v:path arrowok="t" o:connecttype="custom" o:connectlocs="0,457200;457200,0;914400,0;0,914400;0,457200" o:connectangles="0,0,0,0,0"/>
          </v:shape>
        </w:pict>
      </w:r>
      <w:r>
        <w:rPr>
          <w:noProof/>
        </w:rPr>
        <w:pict>
          <v:shape id="Диагональная полоса 7" o:spid="_x0000_s1032" style="position:absolute;left:0;text-align:left;margin-left:153.45pt;margin-top:216.65pt;width:1in;height:1in;rotation:-90;z-index:251658752;visibility:visible;mso-wrap-style:square;mso-wrap-distance-left:9pt;mso-wrap-distance-top:0;mso-wrap-distance-right:9pt;mso-wrap-distance-bottom:0;mso-position-horizontal-relative:text;mso-position-vertical-relative:text;v-text-anchor:middle" coordsize="914400,914400" o:allowincell="f" path="m,457200l457200,,914400,,,914400,,457200xe" strokecolor="#f79646" strokeweight="2pt">
            <v:path arrowok="t" o:connecttype="custom" o:connectlocs="0,457200;457200,0;914400,0;0,914400;0,457200" o:connectangles="0,0,0,0,0"/>
          </v:shape>
        </w:pict>
      </w:r>
      <w:r>
        <w:rPr>
          <w:noProof/>
        </w:rPr>
        <w:pict>
          <v:shape id="Диагональная полоса 6" o:spid="_x0000_s1033" style="position:absolute;left:0;text-align:left;margin-left:277.95pt;margin-top:141.3pt;width:1in;height:1in;z-index:251657728;visibility:visible;mso-wrap-style:square;mso-wrap-distance-left:9pt;mso-wrap-distance-top:0;mso-wrap-distance-right:9pt;mso-wrap-distance-bottom:0;mso-position-horizontal-relative:text;mso-position-vertical-relative:text;v-text-anchor:middle" coordsize="914400,914400" o:allowincell="f" path="m,457200l457200,,914400,,,914400,,457200xe" strokecolor="#f79646" strokeweight="2pt">
            <v:path arrowok="t" o:connecttype="custom" o:connectlocs="0,457200;457200,0;914400,0;0,914400;0,457200" o:connectangles="0,0,0,0,0"/>
          </v:shape>
        </w:pict>
      </w:r>
      <w:r>
        <w:rPr>
          <w:noProof/>
        </w:rPr>
        <w:pict>
          <v:shape id="Минус 3" o:spid="_x0000_s1034" style="position:absolute;left:0;text-align:left;margin-left:94.95pt;margin-top:213.45pt;width:281.25pt;height:3.6pt;z-index:251654656;visibility:visible;mso-wrap-style:square;mso-wrap-distance-left:9pt;mso-wrap-distance-top:0;mso-wrap-distance-right:9pt;mso-wrap-distance-bottom:0;mso-position-horizontal-relative:text;mso-position-vertical-relative:text;v-text-anchor:middle" coordsize="3571875,45719" o:allowincell="f" path="m473452,17483r2624971,l3098423,28236r-2624971,l473452,17483xe" strokecolor="#f79646" strokeweight="2pt">
            <v:path arrowok="t" o:connecttype="custom" o:connectlocs="473452,17483;3098423,17483;3098423,28236;473452,28236;473452,17483" o:connectangles="0,0,0,0,0"/>
          </v:shape>
        </w:pict>
      </w:r>
      <w:r>
        <w:rPr>
          <w:rFonts w:ascii="Times New Roman" w:hAnsi="Times New Roman" w:cs="Times New Roman"/>
          <w:b/>
          <w:bCs/>
          <w:sz w:val="32"/>
          <w:szCs w:val="32"/>
        </w:rPr>
        <w:t>Фишбоун</w:t>
      </w:r>
    </w:p>
    <w:p w:rsidR="006E7383" w:rsidRDefault="006E7383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E7383" w:rsidRDefault="006E7383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E7383" w:rsidRDefault="006E7383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E7383" w:rsidRDefault="006E7383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E7383" w:rsidRDefault="006E7383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E7383" w:rsidRDefault="006E7383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E7383" w:rsidRDefault="006E7383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E7383" w:rsidRDefault="006E7383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E7383" w:rsidRDefault="006E7383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E7383" w:rsidRDefault="006E7383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E7383" w:rsidRDefault="006E7383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E7383" w:rsidRDefault="006E7383">
      <w:pPr>
        <w:pStyle w:val="ListParagraph"/>
        <w:numPr>
          <w:ilvl w:val="0"/>
          <w:numId w:val="1"/>
        </w:numP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Голова - проблема, затронутая автором.</w:t>
      </w:r>
    </w:p>
    <w:p w:rsidR="006E7383" w:rsidRDefault="006E7383">
      <w:pPr>
        <w:pStyle w:val="ListParagrap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E7383" w:rsidRDefault="006E7383">
      <w:pPr>
        <w:pStyle w:val="ListParagraph"/>
        <w:numPr>
          <w:ilvl w:val="0"/>
          <w:numId w:val="1"/>
        </w:numP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Верхние косточки - чувства одинокого мальчика.</w:t>
      </w:r>
    </w:p>
    <w:p w:rsidR="006E7383" w:rsidRDefault="006E7383">
      <w:pPr>
        <w:pStyle w:val="ListParagrap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E7383" w:rsidRDefault="006E7383">
      <w:pPr>
        <w:pStyle w:val="ListParagrap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E7383" w:rsidRDefault="006E7383">
      <w:pPr>
        <w:pStyle w:val="ListParagraph"/>
        <w:numPr>
          <w:ilvl w:val="0"/>
          <w:numId w:val="1"/>
        </w:numP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Нижние косточки - действия, которые он совершает.</w:t>
      </w:r>
    </w:p>
    <w:p w:rsidR="006E7383" w:rsidRDefault="006E7383">
      <w:pP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E7383" w:rsidRDefault="006E7383">
      <w:pPr>
        <w:pStyle w:val="ListParagraph"/>
        <w:numPr>
          <w:ilvl w:val="0"/>
          <w:numId w:val="1"/>
        </w:numPr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Хвост - вывод.</w:t>
      </w:r>
    </w:p>
    <w:p w:rsidR="006E7383" w:rsidRDefault="006E738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E7383" w:rsidSect="006E73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B25"/>
    <w:multiLevelType w:val="multilevel"/>
    <w:tmpl w:val="C7E66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B26B7"/>
    <w:multiLevelType w:val="multilevel"/>
    <w:tmpl w:val="0F105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383"/>
    <w:rsid w:val="006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c2">
    <w:name w:val="c2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</Words>
  <Characters>151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Фишбоун</dc:title>
  <dc:subject/>
  <dc:creator>Елена</dc:creator>
  <cp:keywords/>
  <dc:description/>
  <cp:lastModifiedBy>User</cp:lastModifiedBy>
  <cp:revision>3</cp:revision>
  <dcterms:created xsi:type="dcterms:W3CDTF">2017-02-05T16:51:00Z</dcterms:created>
  <dcterms:modified xsi:type="dcterms:W3CDTF">2017-02-05T17:31:00Z</dcterms:modified>
</cp:coreProperties>
</file>