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0" w:rsidRPr="0032298A" w:rsidRDefault="006D0EF0" w:rsidP="00D618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 xml:space="preserve">Приложение 1 </w:t>
      </w:r>
    </w:p>
    <w:p w:rsidR="006D0EF0" w:rsidRPr="0032298A" w:rsidRDefault="006D0EF0" w:rsidP="00D618D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2298A">
        <w:rPr>
          <w:rFonts w:ascii="Times New Roman" w:hAnsi="Times New Roman"/>
          <w:sz w:val="24"/>
          <w:szCs w:val="24"/>
          <w:u w:val="single"/>
        </w:rPr>
        <w:t>Кострома</w:t>
      </w:r>
    </w:p>
    <w:p w:rsidR="006D0EF0" w:rsidRPr="0032298A" w:rsidRDefault="006D0EF0" w:rsidP="00D618DD">
      <w:pPr>
        <w:spacing w:line="240" w:lineRule="auto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 xml:space="preserve">Ни для кого не секрет, что </w:t>
      </w:r>
      <w:r w:rsidRPr="0032298A">
        <w:rPr>
          <w:rStyle w:val="Strong"/>
          <w:rFonts w:ascii="Times New Roman" w:hAnsi="Times New Roman"/>
          <w:b w:val="0"/>
          <w:sz w:val="24"/>
          <w:szCs w:val="24"/>
        </w:rPr>
        <w:t>родина Снегурочки</w:t>
      </w:r>
      <w:r w:rsidRPr="0032298A">
        <w:rPr>
          <w:rFonts w:ascii="Times New Roman" w:hAnsi="Times New Roman"/>
          <w:sz w:val="24"/>
          <w:szCs w:val="24"/>
        </w:rPr>
        <w:t xml:space="preserve"> в древнем городе Костроме, а живет Снегурочка в своем сказочном Тереме. Теремок много гостей посещает, и всех тут принимают как родных. Но если кто-то до сих пор не знает, запомните хорошенько, что </w:t>
      </w:r>
      <w:r w:rsidRPr="0032298A">
        <w:rPr>
          <w:rFonts w:ascii="Times New Roman" w:hAnsi="Times New Roman"/>
          <w:bCs/>
          <w:sz w:val="24"/>
          <w:szCs w:val="24"/>
        </w:rPr>
        <w:t>Кострома родина Снегурочки</w:t>
      </w:r>
      <w:r w:rsidRPr="0032298A">
        <w:rPr>
          <w:rFonts w:ascii="Times New Roman" w:hAnsi="Times New Roman"/>
          <w:sz w:val="24"/>
          <w:szCs w:val="24"/>
        </w:rPr>
        <w:t>, а Великий Устюг родина Деда Мороза.  </w:t>
      </w:r>
      <w:r w:rsidRPr="0032298A">
        <w:rPr>
          <w:rFonts w:ascii="Times New Roman" w:hAnsi="Times New Roman"/>
          <w:sz w:val="24"/>
          <w:szCs w:val="24"/>
        </w:rPr>
        <w:br/>
        <w:t>Так же следует Вам знать почему же именно Кострома является родиной Снегурочки, а потому что впервые образ Снегурочки создан был великим русским драматургом и писателем Александром Николаевичем Островским, в честь которого и был возведен драматургический театр в центре города. На живописном берегу реки Волги стоит сказочный Терем Снегурочки, где сама хозяйка встречает гостей, знакомит их со своими сказочными друзьями, показывает свое волшебное зеркало и рабочий стол, где она отвечает на письма детей. А уж если, прощаясь, Снегурочка посыплет Вас волшебным снежком, то ждет Вас удача весь следующий год. Кстати, Новый год в Тереме Снегурочки можно встречать не только зимой, а в любое время года!</w:t>
      </w:r>
    </w:p>
    <w:p w:rsidR="006D0EF0" w:rsidRPr="0032298A" w:rsidRDefault="006D0EF0" w:rsidP="00D618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0EF0" w:rsidRPr="0032298A" w:rsidRDefault="006D0EF0" w:rsidP="00D618D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2298A">
        <w:rPr>
          <w:rFonts w:ascii="Times New Roman" w:hAnsi="Times New Roman"/>
          <w:sz w:val="24"/>
          <w:szCs w:val="24"/>
          <w:u w:val="single"/>
        </w:rPr>
        <w:t>Великий Устюг</w:t>
      </w:r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>Родиной Деда Мороза стал </w:t>
      </w:r>
      <w:r w:rsidRPr="0032298A">
        <w:rPr>
          <w:rStyle w:val="Strong"/>
          <w:rFonts w:ascii="Times New Roman" w:hAnsi="Times New Roman"/>
          <w:b w:val="0"/>
          <w:sz w:val="24"/>
          <w:szCs w:val="24"/>
        </w:rPr>
        <w:t>Великий Устюг</w:t>
      </w:r>
      <w:r w:rsidRPr="0032298A">
        <w:rPr>
          <w:rFonts w:ascii="Times New Roman" w:hAnsi="Times New Roman"/>
          <w:sz w:val="24"/>
          <w:szCs w:val="24"/>
        </w:rPr>
        <w:t>, находящийся в северных широтах, окруженный зимним великолепием природы, город искусных мастеров по дереву и серебру. Особо притягателен </w:t>
      </w:r>
      <w:r w:rsidRPr="0032298A">
        <w:rPr>
          <w:rStyle w:val="Strong"/>
          <w:rFonts w:ascii="Times New Roman" w:hAnsi="Times New Roman"/>
          <w:b w:val="0"/>
          <w:sz w:val="24"/>
          <w:szCs w:val="24"/>
        </w:rPr>
        <w:t>Великий Устюг</w:t>
      </w:r>
      <w:r w:rsidRPr="0032298A">
        <w:rPr>
          <w:rFonts w:ascii="Times New Roman" w:hAnsi="Times New Roman"/>
          <w:sz w:val="24"/>
          <w:szCs w:val="24"/>
        </w:rPr>
        <w:t> для тех, кто ценит тишину, спокойствие и строгую красоту русской природы. А с тех пор, как отрылись двери резиденции Деда Мороза, Великий Устюг стал признанным центром семейного отдыха.  </w:t>
      </w:r>
      <w:r w:rsidRPr="0032298A">
        <w:rPr>
          <w:rStyle w:val="Strong"/>
          <w:rFonts w:ascii="Times New Roman" w:hAnsi="Times New Roman"/>
          <w:b w:val="0"/>
          <w:sz w:val="24"/>
          <w:szCs w:val="24"/>
        </w:rPr>
        <w:t>Великом Устюге</w:t>
      </w:r>
      <w:r w:rsidRPr="0032298A">
        <w:rPr>
          <w:rFonts w:ascii="Times New Roman" w:hAnsi="Times New Roman"/>
          <w:sz w:val="24"/>
          <w:szCs w:val="24"/>
        </w:rPr>
        <w:t xml:space="preserve"> открыт офис Деда Мороза, куда входят тронный зал, музей, мастерские, </w:t>
      </w:r>
      <w:hyperlink r:id="rId4" w:history="1">
        <w:r w:rsidRPr="0032298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почта Деда Мороза</w:t>
        </w:r>
      </w:hyperlink>
      <w:r w:rsidRPr="0032298A">
        <w:rPr>
          <w:rFonts w:ascii="Times New Roman" w:hAnsi="Times New Roman"/>
          <w:sz w:val="24"/>
          <w:szCs w:val="24"/>
        </w:rPr>
        <w:t xml:space="preserve"> и сувенирная лавка. Турист имеет возможность побеседовать и сфотографироваться с </w:t>
      </w:r>
      <w:r w:rsidRPr="0032298A">
        <w:rPr>
          <w:rStyle w:val="Strong"/>
          <w:rFonts w:ascii="Times New Roman" w:hAnsi="Times New Roman"/>
          <w:b w:val="0"/>
          <w:sz w:val="24"/>
          <w:szCs w:val="24"/>
        </w:rPr>
        <w:t>Дедушкой Морозом</w:t>
      </w:r>
      <w:r w:rsidRPr="0032298A">
        <w:rPr>
          <w:rFonts w:ascii="Times New Roman" w:hAnsi="Times New Roman"/>
          <w:sz w:val="24"/>
          <w:szCs w:val="24"/>
        </w:rPr>
        <w:t> в тронном зале, отправить праздничные открытки и письма родным и друзьям с печатью и автографом Деда Мороза, погашенные специальным штемпелем, приобрести оригинальные сувениры или самостоятельно изготовить поделку в мастерской.</w:t>
      </w:r>
      <w:r w:rsidRPr="0032298A">
        <w:rPr>
          <w:rFonts w:ascii="Times New Roman" w:hAnsi="Times New Roman"/>
          <w:sz w:val="24"/>
          <w:szCs w:val="24"/>
        </w:rPr>
        <w:br/>
        <w:t>В последних числах декабря Дед Мороз по традиции покидает свою лесную резиденцию для открытия всех новогодних торжеств и в течение всей зимы радует гостей подарками и встречами.</w:t>
      </w:r>
      <w:r w:rsidRPr="0032298A">
        <w:rPr>
          <w:rFonts w:ascii="Times New Roman" w:hAnsi="Times New Roman"/>
          <w:sz w:val="24"/>
          <w:szCs w:val="24"/>
        </w:rPr>
        <w:br/>
        <w:t>В конце марта жители </w:t>
      </w:r>
      <w:r w:rsidRPr="0032298A">
        <w:rPr>
          <w:rStyle w:val="Strong"/>
          <w:rFonts w:ascii="Times New Roman" w:hAnsi="Times New Roman"/>
          <w:b w:val="0"/>
          <w:sz w:val="24"/>
          <w:szCs w:val="24"/>
        </w:rPr>
        <w:t>Великого Устюга</w:t>
      </w:r>
      <w:r w:rsidRPr="0032298A">
        <w:rPr>
          <w:rFonts w:ascii="Times New Roman" w:hAnsi="Times New Roman"/>
          <w:sz w:val="24"/>
          <w:szCs w:val="24"/>
        </w:rPr>
        <w:t> встречают Весну - красну и Дед Мороз возвращается в свой лесной дом на покой от зимних дел и забот, чтобы со своими помощниками отвечать на письма детей и готовить подарки к следующему Новому году.</w:t>
      </w:r>
    </w:p>
    <w:p w:rsidR="006D0EF0" w:rsidRPr="0032298A" w:rsidRDefault="006D0EF0" w:rsidP="00D618D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2298A">
        <w:rPr>
          <w:rFonts w:ascii="Times New Roman" w:hAnsi="Times New Roman"/>
          <w:sz w:val="24"/>
          <w:szCs w:val="24"/>
          <w:u w:val="single"/>
        </w:rPr>
        <w:t>Архангельск</w:t>
      </w:r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 xml:space="preserve">Архангельск - родина Снеговика.  2005 году жители Архангельска решили выбрать своим сказочным символом Снеговика, а территорию города обозначить как его родину. </w:t>
      </w:r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>Музей Снега будет представляет  собой снежную комнату с фотографиями снежинок, настоящими кристаллами, скульптурами, подсвеченными яркими лампами, звуками вьюги, северным сиянием, падающим снегом, интригующими рассказами экскурсовода о возникновении снега и льда. Открытие Музея запланировано на 2015 год.</w:t>
      </w:r>
    </w:p>
    <w:p w:rsidR="006D0EF0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>1 декабря 2013 года на набережной Северной Двины из снега вырос Дом чудес Архангельского Снеговика. Хозяин Дома будет принимать своих гостей по 28 февраля 2014 года. В снежном Доме чудес можно загадать желание, побродить по морковному лесу, «попробовать» снежки беломорского посола и увидеть еще множество чудес. Кроме того, Снеговик приглашает архангелогородцев и гостей нашего города на традиционные праздники мороженого.</w:t>
      </w:r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  <w:u w:val="single"/>
        </w:rPr>
        <w:t>Рига</w:t>
      </w:r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>Первая в мире рождественская елка была установлена в Риге — на главной рыночной площади в 1510 году. Родиной новогодней елки принято считать Страсбург — но в Риге праздничную ель начали устанавливать на 95 лет раньше.</w:t>
      </w:r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98A">
        <w:rPr>
          <w:rFonts w:ascii="Times New Roman" w:hAnsi="Times New Roman"/>
          <w:sz w:val="24"/>
          <w:szCs w:val="24"/>
        </w:rPr>
        <w:t xml:space="preserve">На Ратушной площади (когда-то Рыночной) — на мостовой вмонтирована малоприметная плита, которую пешеходы принимают за крышку обычного канализационного люка. На самом деле это памятник первой новогодней елке </w:t>
      </w:r>
      <w:hyperlink r:id="rId5" w:history="1">
        <w:r w:rsidRPr="0032298A">
          <w:rPr>
            <w:rStyle w:val="Hyperlink"/>
            <w:rFonts w:ascii="Times New Roman" w:hAnsi="Times New Roman"/>
            <w:color w:val="auto"/>
            <w:sz w:val="24"/>
            <w:szCs w:val="24"/>
          </w:rPr>
          <w:t>Европы</w:t>
        </w:r>
      </w:hyperlink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8A">
        <w:rPr>
          <w:rFonts w:ascii="Times New Roman" w:hAnsi="Times New Roman"/>
          <w:sz w:val="24"/>
          <w:szCs w:val="24"/>
        </w:rPr>
        <w:t>Обычай наряжать елку распространился в общем-то недавно: этой традиции всего несколько сотен лет.  К сожалению, о рижской елке известно совсем мало. Сообщается, что ёлку наряжали мужчины в черных шапках. После праздника дерево было сожжено. Но как бы то ни было, многие исследователи сходятся в одном: прекрасная традиция наряжать елку появилась в исторически многонациональной Риге</w:t>
      </w:r>
    </w:p>
    <w:p w:rsidR="006D0EF0" w:rsidRPr="0032298A" w:rsidRDefault="006D0EF0" w:rsidP="00D61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0EF0" w:rsidRPr="0032298A" w:rsidRDefault="006D0EF0" w:rsidP="00D618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0EF0" w:rsidRDefault="006D0EF0">
      <w:bookmarkStart w:id="0" w:name="_GoBack"/>
      <w:bookmarkEnd w:id="0"/>
    </w:p>
    <w:sectPr w:rsidR="006D0EF0" w:rsidSect="003229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D93"/>
    <w:rsid w:val="001C14DC"/>
    <w:rsid w:val="00305F86"/>
    <w:rsid w:val="0032298A"/>
    <w:rsid w:val="004D5D93"/>
    <w:rsid w:val="006D0EF0"/>
    <w:rsid w:val="006E717F"/>
    <w:rsid w:val="00D618DD"/>
    <w:rsid w:val="00F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618D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618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balt.info/content/evropa" TargetMode="External"/><Relationship Id="rId4" Type="http://schemas.openxmlformats.org/officeDocument/2006/relationships/hyperlink" Target="http://dedmorozz.ru/main/pochta_deda_moro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612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LAN_OS</cp:lastModifiedBy>
  <cp:revision>3</cp:revision>
  <dcterms:created xsi:type="dcterms:W3CDTF">2016-02-12T15:03:00Z</dcterms:created>
  <dcterms:modified xsi:type="dcterms:W3CDTF">2016-02-13T07:15:00Z</dcterms:modified>
</cp:coreProperties>
</file>