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0D" w:rsidRDefault="00BE26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260D" w:rsidRDefault="00BE2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353"/>
        <w:gridCol w:w="1938"/>
        <w:gridCol w:w="3544"/>
        <w:gridCol w:w="1985"/>
        <w:gridCol w:w="1795"/>
        <w:gridCol w:w="1795"/>
        <w:gridCol w:w="1796"/>
      </w:tblGrid>
      <w:tr w:rsidR="00BE260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353" w:type="dxa"/>
            <w:vMerge w:val="restart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53" w:type="dxa"/>
            <w:vMerge w:val="restart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 структуры занятия</w:t>
            </w:r>
          </w:p>
        </w:tc>
        <w:tc>
          <w:tcPr>
            <w:tcW w:w="1938" w:type="dxa"/>
            <w:vMerge w:val="restart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этапа</w:t>
            </w:r>
          </w:p>
        </w:tc>
        <w:tc>
          <w:tcPr>
            <w:tcW w:w="3544" w:type="dxa"/>
            <w:vMerge w:val="restart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учеников</w:t>
            </w:r>
          </w:p>
        </w:tc>
        <w:tc>
          <w:tcPr>
            <w:tcW w:w="5386" w:type="dxa"/>
            <w:gridSpan w:val="3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этапа</w:t>
            </w:r>
          </w:p>
        </w:tc>
      </w:tr>
      <w:tr w:rsidR="00BE260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353" w:type="dxa"/>
            <w:vMerge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1795" w:type="dxa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1796" w:type="dxa"/>
            <w:vAlign w:val="center"/>
          </w:tcPr>
          <w:p w:rsidR="00BE260D" w:rsidRDefault="00BE26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</w:tr>
      <w:tr w:rsidR="00BE260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53" w:type="dxa"/>
          </w:tcPr>
          <w:p w:rsidR="00BE260D" w:rsidRDefault="00BE26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53" w:type="dxa"/>
          </w:tcPr>
          <w:p w:rsidR="00BE260D" w:rsidRDefault="00BE2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938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продуктивному восприятию нового учебного материала</w:t>
            </w:r>
          </w:p>
        </w:tc>
        <w:tc>
          <w:tcPr>
            <w:tcW w:w="3544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учебной деятельности посредством постановки проблемного вопроса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&lt;Рисунок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&gt;, 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Рисунок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&gt;): 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Положение Руси в начале и в конце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разительно отличалось.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чем связано изменение положения русских земель во второй половине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века?</w:t>
            </w:r>
          </w:p>
        </w:tc>
        <w:tc>
          <w:tcPr>
            <w:tcW w:w="198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материалу изучения.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собственный опыт, высказывают собственные мысли</w:t>
            </w:r>
          </w:p>
        </w:tc>
        <w:tc>
          <w:tcPr>
            <w:tcW w:w="179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</w:t>
            </w:r>
          </w:p>
        </w:tc>
        <w:tc>
          <w:tcPr>
            <w:tcW w:w="1796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0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53" w:type="dxa"/>
          </w:tcPr>
          <w:p w:rsidR="00BE260D" w:rsidRDefault="00BE26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1353" w:type="dxa"/>
          </w:tcPr>
          <w:p w:rsidR="00BE260D" w:rsidRDefault="00BE2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938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осознание потребности к построению нового способа действий</w:t>
            </w:r>
          </w:p>
        </w:tc>
        <w:tc>
          <w:tcPr>
            <w:tcW w:w="3544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знаний, закрепление умений по теме предыдущего урока “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Русские земли под властью Золотой Орды”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60D" w:rsidRDefault="00BE260D">
            <w:pPr>
              <w:pStyle w:val="NoSpacing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с ошибками (Александр Невский) 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Приложения 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BE260D" w:rsidRDefault="00BE260D">
            <w:pPr>
              <w:pStyle w:val="NoSpacing"/>
              <w:numPr>
                <w:ilvl w:val="0"/>
                <w:numId w:val="1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 по раздробленности и нашествию монголов 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Рисунок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</w:tc>
        <w:tc>
          <w:tcPr>
            <w:tcW w:w="198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знания, умения</w:t>
            </w:r>
          </w:p>
        </w:tc>
        <w:tc>
          <w:tcPr>
            <w:tcW w:w="179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известных способов деятельности</w:t>
            </w:r>
          </w:p>
        </w:tc>
        <w:tc>
          <w:tcPr>
            <w:tcW w:w="1796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имеющихся предметных учебных знаний (умений)</w:t>
            </w:r>
          </w:p>
        </w:tc>
      </w:tr>
      <w:tr w:rsidR="00BE260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53" w:type="dxa"/>
          </w:tcPr>
          <w:p w:rsidR="00BE260D" w:rsidRDefault="00BE26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мин</w:t>
            </w:r>
          </w:p>
        </w:tc>
        <w:tc>
          <w:tcPr>
            <w:tcW w:w="1353" w:type="dxa"/>
          </w:tcPr>
          <w:p w:rsidR="00BE260D" w:rsidRDefault="00BE2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938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урока</w:t>
            </w:r>
          </w:p>
        </w:tc>
        <w:tc>
          <w:tcPr>
            <w:tcW w:w="3544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ситуацию познавательного противоречия:</w:t>
            </w:r>
          </w:p>
          <w:p w:rsidR="00BE260D" w:rsidRDefault="00BE260D">
            <w:pPr>
              <w:pStyle w:val="NoSpacing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монгольского нашествия на Руси сосуществовало несколько крупных конкурирующих друг с другом самостоятельных княжеств.</w:t>
            </w:r>
          </w:p>
          <w:p w:rsidR="00BE260D" w:rsidRDefault="00BE260D">
            <w:pPr>
              <w:pStyle w:val="NoSpacing"/>
              <w:numPr>
                <w:ilvl w:val="0"/>
                <w:numId w:val="20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в. в борьбе за лидерство среди русских земель активное участие принимали Московское и Тверское княжества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противоречие возникает на основании сопоставления данных фактов?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теме урока по технологии РКМ “ЗХУ” (знаю-хочу узнать-узнал).</w:t>
            </w:r>
          </w:p>
        </w:tc>
        <w:tc>
          <w:tcPr>
            <w:tcW w:w="198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варианты формулировок цели, участвуют в их обсуждении; анализируют.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противоречие.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 по технологии РКМ “ЗХУ”</w:t>
            </w:r>
          </w:p>
        </w:tc>
        <w:tc>
          <w:tcPr>
            <w:tcW w:w="179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</w:tcPr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речи; развитие умения вести диалог по теме,</w:t>
            </w:r>
          </w:p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на уроке с помощью учителя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0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53" w:type="dxa"/>
          </w:tcPr>
          <w:p w:rsidR="00BE260D" w:rsidRDefault="00BE26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мин</w:t>
            </w:r>
          </w:p>
        </w:tc>
        <w:tc>
          <w:tcPr>
            <w:tcW w:w="1353" w:type="dxa"/>
          </w:tcPr>
          <w:p w:rsidR="00BE260D" w:rsidRDefault="00BE2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938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3544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накануне монгольского нашествия на русские земли Москва не играла значимой роли во внутренней политике. Тем не менее через 100 лет именно Москва станет признанным лидером в процессе объединения русских земель. Каковы причины, выдвинувшие Москву в лидеры процесса объединения русских земель?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учащихся к составлению кластера на основании проблемного вопроса.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учащихся к обсуждению и выявлению причин возникших затруднений (составление таблицы – принципы фиксации материала в таблице формулируются в процессе групповой работы). 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учащихся в парах с взаимопроверкой с текстом учебника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(§ 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РКМ “инсерт”.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Побуждает к анализу собственных действий. Организует анализ учащимися проблемной задачи, ее решение.</w:t>
            </w:r>
          </w:p>
        </w:tc>
        <w:tc>
          <w:tcPr>
            <w:tcW w:w="198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проблемную ситуацию; 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работе в парах по составлению кластера;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принципы систематизации материала в таблице;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поиск решения проблемы, выдвигают и проверяют гипотезы, варианты и способы ее решения;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</w:t>
            </w:r>
          </w:p>
        </w:tc>
        <w:tc>
          <w:tcPr>
            <w:tcW w:w="1795" w:type="dxa"/>
          </w:tcPr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способность принимать самостоятельные решения</w:t>
            </w:r>
          </w:p>
        </w:tc>
        <w:tc>
          <w:tcPr>
            <w:tcW w:w="1795" w:type="dxa"/>
          </w:tcPr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речи; развитие умения вести диалог по теме, создавать алгоритм для решения учебной задачи;</w:t>
            </w:r>
          </w:p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коллективно составленному плану; оценивать правильность выполнения действия; планировать свое действие в соответствии с поставленной задачей; вносить необходимые коррективы; высказывать свое предположение</w:t>
            </w:r>
          </w:p>
        </w:tc>
        <w:tc>
          <w:tcPr>
            <w:tcW w:w="1796" w:type="dxa"/>
          </w:tcPr>
          <w:p w:rsidR="00BE260D" w:rsidRDefault="00BE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показывать разрастание территории Московского государства на карте</w:t>
            </w:r>
          </w:p>
        </w:tc>
      </w:tr>
      <w:tr w:rsidR="00BE260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53" w:type="dxa"/>
          </w:tcPr>
          <w:p w:rsidR="00BE260D" w:rsidRDefault="00BE26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1353" w:type="dxa"/>
          </w:tcPr>
          <w:p w:rsidR="00BE260D" w:rsidRDefault="00BE2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 повторение</w:t>
            </w:r>
          </w:p>
        </w:tc>
        <w:tc>
          <w:tcPr>
            <w:tcW w:w="1938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способа действий</w:t>
            </w:r>
          </w:p>
        </w:tc>
        <w:tc>
          <w:tcPr>
            <w:tcW w:w="3544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систематизацию и обобщение совместных достижений посредством заполнения “ленты времени” с выделением на ней ключевых событий, имен, дат, отражающих процесс объединения русских земель вокруг Москвы.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диагностика: организует выполнение тестовых заданий по теме урока 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</w:tc>
        <w:tc>
          <w:tcPr>
            <w:tcW w:w="198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“ленту времени”;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тестовые задания по теме урока</w:t>
            </w:r>
          </w:p>
        </w:tc>
        <w:tc>
          <w:tcPr>
            <w:tcW w:w="179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самостоятельные решения;</w:t>
            </w:r>
          </w:p>
        </w:tc>
        <w:tc>
          <w:tcPr>
            <w:tcW w:w="179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научатся показывать разрастание территории Московского государства на карте, называть этапы становления первенствующего положения Московских князей в русских землях</w:t>
            </w:r>
          </w:p>
        </w:tc>
      </w:tr>
      <w:tr w:rsidR="00BE260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53" w:type="dxa"/>
          </w:tcPr>
          <w:p w:rsidR="00BE260D" w:rsidRDefault="00BE26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1353" w:type="dxa"/>
          </w:tcPr>
          <w:p w:rsidR="00BE260D" w:rsidRDefault="00BE26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учебной деятельности на уроке </w:t>
            </w:r>
          </w:p>
        </w:tc>
        <w:tc>
          <w:tcPr>
            <w:tcW w:w="1938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цели урока и результата</w:t>
            </w:r>
          </w:p>
        </w:tc>
        <w:tc>
          <w:tcPr>
            <w:tcW w:w="3544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таблицей, заполнявшейся в начале урока по технологии РКМ “ЗХУ”. 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составлению синквейна &lt;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&gt;. </w:t>
            </w:r>
          </w:p>
        </w:tc>
        <w:tc>
          <w:tcPr>
            <w:tcW w:w="1985" w:type="dxa"/>
          </w:tcPr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таблицей по технологии РКМ “ЗХУ”.</w:t>
            </w:r>
          </w:p>
          <w:p w:rsidR="00BE260D" w:rsidRDefault="00BE26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синквейн, оценивают собственную работу</w:t>
            </w:r>
          </w:p>
        </w:tc>
        <w:tc>
          <w:tcPr>
            <w:tcW w:w="1795" w:type="dxa"/>
          </w:tcPr>
          <w:p w:rsidR="00BE260D" w:rsidRDefault="00BE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интеллектуальном обществе</w:t>
            </w:r>
          </w:p>
        </w:tc>
        <w:tc>
          <w:tcPr>
            <w:tcW w:w="1795" w:type="dxa"/>
          </w:tcPr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речи;</w:t>
            </w:r>
          </w:p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оценивать правильность выполнения действия; </w:t>
            </w:r>
          </w:p>
          <w:p w:rsidR="00BE260D" w:rsidRDefault="00BE2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коррективы; высказывать свое предположение.</w:t>
            </w:r>
          </w:p>
        </w:tc>
        <w:tc>
          <w:tcPr>
            <w:tcW w:w="1796" w:type="dxa"/>
          </w:tcPr>
          <w:p w:rsidR="00BE260D" w:rsidRDefault="00BE2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этапы и причины становления первенствующего положения Московских князей в русских землях</w:t>
            </w:r>
          </w:p>
        </w:tc>
      </w:tr>
    </w:tbl>
    <w:p w:rsidR="00BE260D" w:rsidRDefault="00BE26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260D" w:rsidSect="00BE26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004D"/>
    <w:multiLevelType w:val="multilevel"/>
    <w:tmpl w:val="6C323A4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9059C0"/>
    <w:multiLevelType w:val="multilevel"/>
    <w:tmpl w:val="EBF260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B84014D"/>
    <w:multiLevelType w:val="multilevel"/>
    <w:tmpl w:val="34FE4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FB4DE9"/>
    <w:multiLevelType w:val="multilevel"/>
    <w:tmpl w:val="20DAAD8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10622A4"/>
    <w:multiLevelType w:val="multilevel"/>
    <w:tmpl w:val="3BB64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AA2131"/>
    <w:multiLevelType w:val="multilevel"/>
    <w:tmpl w:val="262CD9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9C40796"/>
    <w:multiLevelType w:val="multilevel"/>
    <w:tmpl w:val="13C8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52543"/>
    <w:multiLevelType w:val="multilevel"/>
    <w:tmpl w:val="583A2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411471"/>
    <w:multiLevelType w:val="multilevel"/>
    <w:tmpl w:val="79202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8F7EED"/>
    <w:multiLevelType w:val="multilevel"/>
    <w:tmpl w:val="4C0CC1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607"/>
    <w:multiLevelType w:val="multilevel"/>
    <w:tmpl w:val="20A81D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DD318B"/>
    <w:multiLevelType w:val="multilevel"/>
    <w:tmpl w:val="D14E541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E1F30E3"/>
    <w:multiLevelType w:val="multilevel"/>
    <w:tmpl w:val="F3EA21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4E9C7246"/>
    <w:multiLevelType w:val="multilevel"/>
    <w:tmpl w:val="58342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9F5E2F"/>
    <w:multiLevelType w:val="multilevel"/>
    <w:tmpl w:val="87AA2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68F"/>
    <w:multiLevelType w:val="multilevel"/>
    <w:tmpl w:val="7FB6E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9904C6"/>
    <w:multiLevelType w:val="multilevel"/>
    <w:tmpl w:val="AD728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0774FC"/>
    <w:multiLevelType w:val="multilevel"/>
    <w:tmpl w:val="5A8A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1753F1"/>
    <w:multiLevelType w:val="multilevel"/>
    <w:tmpl w:val="23A857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71440320"/>
    <w:multiLevelType w:val="multilevel"/>
    <w:tmpl w:val="0652E7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729F0264"/>
    <w:multiLevelType w:val="multilevel"/>
    <w:tmpl w:val="D458D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9"/>
  </w:num>
  <w:num w:numId="12">
    <w:abstractNumId w:val="8"/>
  </w:num>
  <w:num w:numId="13">
    <w:abstractNumId w:val="17"/>
  </w:num>
  <w:num w:numId="14">
    <w:abstractNumId w:val="20"/>
  </w:num>
  <w:num w:numId="15">
    <w:abstractNumId w:val="6"/>
  </w:num>
  <w:num w:numId="16">
    <w:abstractNumId w:val="10"/>
  </w:num>
  <w:num w:numId="17">
    <w:abstractNumId w:val="9"/>
  </w:num>
  <w:num w:numId="18">
    <w:abstractNumId w:val="18"/>
  </w:num>
  <w:num w:numId="19">
    <w:abstractNumId w:val="2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60D"/>
    <w:rsid w:val="00B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808080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 New Roman" w:hAnsi="Times New Roman" w:cstheme="minorBidi"/>
      <w:sz w:val="24"/>
      <w:szCs w:val="24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733</Words>
  <Characters>4179</Characters>
  <Application>Microsoft Office Word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п</dc:creator>
  <cp:keywords/>
  <dc:description/>
  <cp:lastModifiedBy>User</cp:lastModifiedBy>
  <cp:revision>2</cp:revision>
  <dcterms:created xsi:type="dcterms:W3CDTF">2016-02-27T17:09:00Z</dcterms:created>
  <dcterms:modified xsi:type="dcterms:W3CDTF">2016-02-27T17:09:00Z</dcterms:modified>
</cp:coreProperties>
</file>