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E9" w:rsidRDefault="005B1AE9" w:rsidP="008F1A21">
      <w:pPr>
        <w:ind w:left="709" w:firstLine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Приложение 1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Стихи о ПДД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1. Правилам дорожного движения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Чтобы не случилось вдруг беды,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Запасаясь знаньем и терпеньем</w:t>
      </w:r>
    </w:p>
    <w:p w:rsidR="005B1AE9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Научить детей решили мы.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2. Очень много дорог на свете.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А машин сколько - не сосчитать!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Значит взрослые все и дети,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Должны правила эти знать</w:t>
      </w:r>
    </w:p>
    <w:p w:rsidR="005B1AE9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 </w:t>
      </w:r>
    </w:p>
    <w:p w:rsidR="005B1AE9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 w:rsidRPr="00CD2181">
        <w:rPr>
          <w:rFonts w:ascii="Times New Roman" w:hAnsi="Times New Roman"/>
          <w:sz w:val="32"/>
          <w:szCs w:val="32"/>
        </w:rPr>
        <w:t xml:space="preserve">Делаем ребятам Предостережение: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Выучите срочно ПРАВИЛА ДВИЖЕНИЯ,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Чтоб не волновались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Каждый день родители,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Чтоб спокойно мчались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Улицей водители!</w:t>
      </w:r>
    </w:p>
    <w:p w:rsidR="005B1AE9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Pr="00CD2181">
        <w:rPr>
          <w:rFonts w:ascii="Times New Roman" w:hAnsi="Times New Roman"/>
          <w:sz w:val="32"/>
          <w:szCs w:val="32"/>
        </w:rPr>
        <w:t>И теперь все наши дети знают,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Что когда зеленый свет горит-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Посмотрев налево и направо,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Весело шагают - Путь открыт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Pr="00CD2181">
        <w:rPr>
          <w:rFonts w:ascii="Times New Roman" w:hAnsi="Times New Roman"/>
          <w:sz w:val="32"/>
          <w:szCs w:val="32"/>
        </w:rPr>
        <w:t xml:space="preserve"> На дороге в мячик не играют,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Знают пешеходный переход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Правила все помнят, соблюдают,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Наш дошкольный маленький народ!</w:t>
      </w:r>
    </w:p>
    <w:p w:rsidR="005B1AE9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 xml:space="preserve">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CD2181">
        <w:rPr>
          <w:rFonts w:ascii="Times New Roman" w:hAnsi="Times New Roman"/>
          <w:sz w:val="32"/>
          <w:szCs w:val="32"/>
        </w:rPr>
        <w:t>. Пусть " Зеленый огонек" всем светит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Чтобы не случилась вдруг беда,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Нужно, чтобы взрослые и дети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 w:rsidRPr="00CD2181">
        <w:rPr>
          <w:rFonts w:ascii="Times New Roman" w:hAnsi="Times New Roman"/>
          <w:sz w:val="32"/>
          <w:szCs w:val="32"/>
        </w:rPr>
        <w:t>Соблюдали правила всегда.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5B1AE9" w:rsidRPr="00CD2181" w:rsidRDefault="005B1AE9" w:rsidP="008F1A21">
      <w:pPr>
        <w:ind w:left="709" w:firstLine="0"/>
        <w:rPr>
          <w:rFonts w:ascii="Times New Roman" w:hAnsi="Times New Roman"/>
          <w:sz w:val="32"/>
          <w:szCs w:val="32"/>
        </w:rPr>
      </w:pPr>
    </w:p>
    <w:p w:rsidR="005B1AE9" w:rsidRPr="00B03BFA" w:rsidRDefault="005B1AE9">
      <w:pPr>
        <w:rPr>
          <w:rFonts w:ascii="Times New Roman" w:hAnsi="Times New Roman"/>
          <w:sz w:val="28"/>
          <w:szCs w:val="28"/>
        </w:rPr>
      </w:pPr>
    </w:p>
    <w:sectPr w:rsidR="005B1AE9" w:rsidRPr="00B03BFA" w:rsidSect="0006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62E"/>
    <w:multiLevelType w:val="hybridMultilevel"/>
    <w:tmpl w:val="A286835A"/>
    <w:lvl w:ilvl="0" w:tplc="566028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BF335F"/>
    <w:multiLevelType w:val="hybridMultilevel"/>
    <w:tmpl w:val="62FE3FBA"/>
    <w:lvl w:ilvl="0" w:tplc="C582AC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05"/>
    <w:rsid w:val="00064CC2"/>
    <w:rsid w:val="00082070"/>
    <w:rsid w:val="000C4FDC"/>
    <w:rsid w:val="001379D8"/>
    <w:rsid w:val="00327E2D"/>
    <w:rsid w:val="003F0A89"/>
    <w:rsid w:val="004A5CF5"/>
    <w:rsid w:val="005B1AE9"/>
    <w:rsid w:val="007755C6"/>
    <w:rsid w:val="00792C08"/>
    <w:rsid w:val="00837E68"/>
    <w:rsid w:val="008F1A21"/>
    <w:rsid w:val="00914C7C"/>
    <w:rsid w:val="009D2C4B"/>
    <w:rsid w:val="009F10A9"/>
    <w:rsid w:val="00A07505"/>
    <w:rsid w:val="00A669A8"/>
    <w:rsid w:val="00AF7A92"/>
    <w:rsid w:val="00B03BFA"/>
    <w:rsid w:val="00B26081"/>
    <w:rsid w:val="00BC5D56"/>
    <w:rsid w:val="00CD2181"/>
    <w:rsid w:val="00D23356"/>
    <w:rsid w:val="00E1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C2"/>
    <w:pPr>
      <w:spacing w:line="360" w:lineRule="auto"/>
      <w:ind w:firstLine="709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750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0750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5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750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A075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07505"/>
    <w:rPr>
      <w:rFonts w:cs="Times New Roman"/>
    </w:rPr>
  </w:style>
  <w:style w:type="paragraph" w:customStyle="1" w:styleId="c2">
    <w:name w:val="c2"/>
    <w:basedOn w:val="Normal"/>
    <w:uiPriority w:val="99"/>
    <w:rsid w:val="001379D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379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082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118</Words>
  <Characters>679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Adel</cp:lastModifiedBy>
  <cp:revision>2</cp:revision>
  <dcterms:created xsi:type="dcterms:W3CDTF">2015-04-09T18:02:00Z</dcterms:created>
  <dcterms:modified xsi:type="dcterms:W3CDTF">2015-04-09T18:02:00Z</dcterms:modified>
</cp:coreProperties>
</file>