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13" w:rsidRDefault="00616E13">
      <w:pPr>
        <w:rPr>
          <w:b/>
          <w:bCs/>
          <w:color w:val="000000"/>
        </w:rPr>
      </w:pPr>
      <w:r>
        <w:rPr>
          <w:color w:val="000000"/>
        </w:rPr>
        <w:t>Эксперт (ФИО уч.заведение)______________________________________  _____________________</w:t>
      </w:r>
      <w:r>
        <w:rPr>
          <w:b/>
          <w:bCs/>
          <w:color w:val="000000"/>
        </w:rPr>
        <w:t xml:space="preserve">                                            </w:t>
      </w:r>
    </w:p>
    <w:p w:rsidR="00616E13" w:rsidRDefault="00616E13">
      <w:pPr>
        <w:rPr>
          <w:color w:val="000000"/>
        </w:rPr>
      </w:pPr>
      <w:r>
        <w:rPr>
          <w:b/>
          <w:bCs/>
          <w:color w:val="000000"/>
        </w:rPr>
        <w:t>“Тадарлар - хакасы ”</w:t>
      </w:r>
      <w:r>
        <w:rPr>
          <w:color w:val="000000"/>
        </w:rPr>
        <w:t xml:space="preserve">  для 5-6  классов/</w:t>
      </w:r>
    </w:p>
    <w:p w:rsidR="00616E13" w:rsidRDefault="00616E13">
      <w:pPr>
        <w:rPr>
          <w:color w:val="000000"/>
        </w:rPr>
      </w:pPr>
      <w:r>
        <w:rPr>
          <w:color w:val="000000"/>
        </w:rPr>
        <w:t>Команда________________      уч. заведение________________________________________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30"/>
        <w:gridCol w:w="236"/>
        <w:gridCol w:w="241"/>
        <w:gridCol w:w="704"/>
      </w:tblGrid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Блок1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</w:t>
            </w: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Блок2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rPr>
                <w:color w:val="000000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rPr>
                <w:color w:val="000000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rPr>
                <w:color w:val="000000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rPr>
                <w:color w:val="000000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rPr>
                <w:color w:val="000000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rPr>
                <w:color w:val="000000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rPr>
                <w:color w:val="000000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rPr>
                <w:color w:val="000000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 3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</w:t>
            </w: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 4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</w:t>
            </w: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16E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30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616E13" w:rsidRDefault="00616E13">
            <w:pPr>
              <w:framePr w:hSpace="180" w:wrap="auto" w:vAnchor="text" w:hAnchor="text" w:x="-1202" w:y="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616E13" w:rsidRDefault="00616E13">
      <w:pPr>
        <w:rPr>
          <w:color w:val="000000"/>
        </w:rPr>
      </w:pPr>
      <w:r>
        <w:rPr>
          <w:color w:val="000000"/>
        </w:rPr>
        <w:t>Лучший вопрос:</w:t>
      </w:r>
    </w:p>
    <w:p w:rsidR="00616E13" w:rsidRDefault="00616E13">
      <w:pPr>
        <w:rPr>
          <w:color w:val="000000"/>
        </w:rPr>
      </w:pPr>
    </w:p>
    <w:p w:rsidR="00616E13" w:rsidRDefault="00616E13">
      <w:pPr>
        <w:rPr>
          <w:color w:val="000000"/>
        </w:rPr>
      </w:pPr>
      <w:r>
        <w:rPr>
          <w:color w:val="000000"/>
        </w:rPr>
        <w:t>Интересные вопросы:</w:t>
      </w:r>
    </w:p>
    <w:p w:rsidR="00616E13" w:rsidRDefault="00616E13">
      <w:pPr>
        <w:rPr>
          <w:color w:val="000000"/>
        </w:rPr>
      </w:pPr>
    </w:p>
    <w:p w:rsidR="00616E13" w:rsidRDefault="00616E13">
      <w:pPr>
        <w:rPr>
          <w:lang w:val="en-US"/>
        </w:rPr>
      </w:pPr>
    </w:p>
    <w:sectPr w:rsidR="00616E13" w:rsidSect="0061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13" w:rsidRDefault="00616E13">
      <w:pPr>
        <w:spacing w:after="0" w:line="240" w:lineRule="auto"/>
      </w:pPr>
      <w:r>
        <w:separator/>
      </w:r>
    </w:p>
  </w:endnote>
  <w:endnote w:type="continuationSeparator" w:id="0">
    <w:p w:rsidR="00616E13" w:rsidRDefault="006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13" w:rsidRDefault="00616E13">
      <w:pPr>
        <w:spacing w:after="0" w:line="240" w:lineRule="auto"/>
      </w:pPr>
      <w:r>
        <w:separator/>
      </w:r>
    </w:p>
  </w:footnote>
  <w:footnote w:type="continuationSeparator" w:id="0">
    <w:p w:rsidR="00616E13" w:rsidRDefault="00616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E13"/>
    <w:rsid w:val="0061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84</Words>
  <Characters>480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 (ФИО уч</dc:title>
  <dc:subject/>
  <dc:creator>Admin</dc:creator>
  <cp:keywords/>
  <dc:description/>
  <cp:lastModifiedBy>User</cp:lastModifiedBy>
  <cp:revision>2</cp:revision>
  <cp:lastPrinted>2014-12-16T03:13:00Z</cp:lastPrinted>
  <dcterms:created xsi:type="dcterms:W3CDTF">2015-02-12T15:49:00Z</dcterms:created>
  <dcterms:modified xsi:type="dcterms:W3CDTF">2015-02-12T15:49:00Z</dcterms:modified>
</cp:coreProperties>
</file>