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22" w:rsidRPr="00955C72" w:rsidRDefault="00F77322" w:rsidP="00E15D7D">
      <w:pPr>
        <w:pStyle w:val="ListParagraph"/>
        <w:jc w:val="center"/>
        <w:rPr>
          <w:rFonts w:ascii="Cambria" w:hAnsi="Cambria"/>
          <w:b/>
          <w:sz w:val="32"/>
          <w:szCs w:val="32"/>
        </w:rPr>
      </w:pPr>
      <w:r w:rsidRPr="00955C72">
        <w:rPr>
          <w:rFonts w:ascii="Cambria" w:hAnsi="Cambria"/>
          <w:b/>
          <w:sz w:val="32"/>
          <w:szCs w:val="32"/>
        </w:rPr>
        <w:t>Ход урока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4"/>
        <w:gridCol w:w="2414"/>
        <w:gridCol w:w="6021"/>
        <w:gridCol w:w="4292"/>
      </w:tblGrid>
      <w:tr w:rsidR="00F77322" w:rsidRPr="00955C72" w:rsidTr="00D35806">
        <w:tc>
          <w:tcPr>
            <w:tcW w:w="2974" w:type="dxa"/>
            <w:vAlign w:val="center"/>
          </w:tcPr>
          <w:p w:rsidR="00F77322" w:rsidRPr="00955C72" w:rsidRDefault="00F77322" w:rsidP="00D35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2414" w:type="dxa"/>
            <w:vAlign w:val="center"/>
          </w:tcPr>
          <w:p w:rsidR="00F77322" w:rsidRPr="00955C72" w:rsidRDefault="00F77322" w:rsidP="00D35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6021" w:type="dxa"/>
            <w:vAlign w:val="center"/>
          </w:tcPr>
          <w:p w:rsidR="00F77322" w:rsidRPr="00955C72" w:rsidRDefault="00F77322" w:rsidP="00D35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92" w:type="dxa"/>
            <w:vAlign w:val="center"/>
          </w:tcPr>
          <w:p w:rsidR="00F77322" w:rsidRPr="00955C72" w:rsidRDefault="00F77322" w:rsidP="00D35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F77322" w:rsidRPr="00955C72" w:rsidTr="00D35806">
        <w:tc>
          <w:tcPr>
            <w:tcW w:w="297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r w:rsidRPr="00955C72">
                <w:rPr>
                  <w:rFonts w:ascii="Times New Roman" w:hAnsi="Times New Roman"/>
                  <w:sz w:val="28"/>
                  <w:szCs w:val="28"/>
                  <w:lang w:val="en-US"/>
                </w:rPr>
                <w:t>I.</w:t>
              </w:r>
            </w:smartTag>
            <w:r w:rsidRPr="00955C72">
              <w:rPr>
                <w:rFonts w:ascii="Times New Roman" w:hAnsi="Times New Roman"/>
                <w:sz w:val="28"/>
                <w:szCs w:val="28"/>
              </w:rPr>
              <w:t xml:space="preserve"> Орг.момент</w:t>
            </w:r>
          </w:p>
        </w:tc>
        <w:tc>
          <w:tcPr>
            <w:tcW w:w="241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 xml:space="preserve">      Добрый день! Сегодня на уроке у нас гости, давайте поздараваемся с гостями.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1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55C72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Наш урок - это лесенка, по ней мы будем подниматься в течение 45 минут, от звонка на урок до звонка на перемену. За это время мы побываем на уроке математике и в сказке. Мы еще раз встретимся с героями повести-сказки АН Толстого и поговорим о мире добра и зла.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 xml:space="preserve">       На уроке мы отправимся увлекательное приключение вместе с Буратино на поиски двери, к которой подойдёт вот этот ключик.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 xml:space="preserve">       Дружная работа и хорошее настроение помогут преодолеть все препятствия, ещё ЛВ Бетховен великий немецкий композитор, говорил: Высшим отличием человека является упорство в преодолении самых жестоких препятствий» 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Слайд 2</w:t>
            </w:r>
          </w:p>
        </w:tc>
        <w:tc>
          <w:tcPr>
            <w:tcW w:w="4292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Поприветствовать гостей, сесть за парты, записать число, классная работа.</w:t>
            </w:r>
          </w:p>
        </w:tc>
      </w:tr>
      <w:tr w:rsidR="00F77322" w:rsidRPr="00955C72" w:rsidTr="00D35806">
        <w:trPr>
          <w:trHeight w:val="70"/>
        </w:trPr>
        <w:tc>
          <w:tcPr>
            <w:tcW w:w="297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en-US"/>
              </w:rPr>
              <w:t>II.</w:t>
            </w:r>
            <w:r w:rsidRPr="00955C72">
              <w:rPr>
                <w:rFonts w:ascii="Times New Roman" w:hAnsi="Times New Roman"/>
                <w:sz w:val="28"/>
                <w:szCs w:val="28"/>
              </w:rPr>
              <w:t xml:space="preserve"> Мотивационный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F77322" w:rsidRPr="00955C72" w:rsidRDefault="00F77322" w:rsidP="00955C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1. Актуализация знаниий</w:t>
            </w:r>
          </w:p>
        </w:tc>
        <w:tc>
          <w:tcPr>
            <w:tcW w:w="241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Познавательные, логические, регулятивные, коммуникативные</w:t>
            </w:r>
          </w:p>
        </w:tc>
        <w:tc>
          <w:tcPr>
            <w:tcW w:w="6021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color w:val="008000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 xml:space="preserve">- Итак, отправляемся в сказку 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Слайд 3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- Чтобы началось приключение, необходимо правильно решить и записать ответы на следующие выражения: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3-9</w: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1" o:spid="_x0000_s1026" style="position:absolute;left:0;text-align:left;margin-left:77.75pt;margin-top:1.45pt;width:18.75pt;height:18.7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" filled="f" strokecolor="#243f60" strokeweight="1pt"/>
              </w:pict>
            </w:r>
            <w:r w:rsidRPr="00955C72">
              <w:rPr>
                <w:rFonts w:ascii="Times New Roman" w:hAnsi="Times New Roman"/>
                <w:sz w:val="28"/>
                <w:szCs w:val="28"/>
              </w:rPr>
              <w:t>7*9        Р</w:t>
            </w:r>
          </w:p>
          <w:p w:rsidR="00F77322" w:rsidRPr="00955C72" w:rsidRDefault="00F77322" w:rsidP="00D35806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2" o:spid="_x0000_s1027" style="position:absolute;left:0;text-align:left;margin-left:78.45pt;margin-top:12.9pt;width:18.75pt;height:18.75pt;flip:x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" filled="f" strokecolor="#385d8a" strokeweight="1pt"/>
              </w:pic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9*9        К</w:t>
            </w:r>
          </w:p>
          <w:p w:rsidR="00F77322" w:rsidRPr="00955C72" w:rsidRDefault="00F77322" w:rsidP="00D35806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3" o:spid="_x0000_s1028" style="position:absolute;left:0;text-align:left;margin-left:71pt;margin-top:15.6pt;width:18.75pt;height:18.7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" filled="f" strokecolor="#385d8a" strokeweight="1pt"/>
              </w:pic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 xml:space="preserve">8*9      А  </w:t>
            </w:r>
          </w:p>
          <w:p w:rsidR="00F77322" w:rsidRPr="00955C72" w:rsidRDefault="00F77322" w:rsidP="00D35806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029" style="position:absolute;left:0;text-align:left;margin-left:71pt;margin-top:.95pt;width:18.75pt;height:18.7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" filled="f" strokecolor="#385d8a" strokeweight="1pt"/>
              </w:pict>
            </w:r>
            <w:r w:rsidRPr="00955C72">
              <w:rPr>
                <w:rFonts w:ascii="Times New Roman" w:hAnsi="Times New Roman"/>
                <w:sz w:val="28"/>
                <w:szCs w:val="28"/>
              </w:rPr>
              <w:t>9*8     А</w:t>
            </w:r>
          </w:p>
          <w:p w:rsidR="00F77322" w:rsidRPr="00955C72" w:rsidRDefault="00F77322" w:rsidP="00D35806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5" o:spid="_x0000_s1030" style="position:absolute;left:0;text-align:left;margin-left:78.5pt;margin-top:14.5pt;width:18.75pt;height:18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" filled="f" strokecolor="#385d8a" strokeweight="1pt"/>
              </w:pic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2*9*3   Т</w:t>
            </w:r>
          </w:p>
          <w:p w:rsidR="00F77322" w:rsidRPr="00955C72" w:rsidRDefault="00F77322" w:rsidP="00D35806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- Проверяем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8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color w:val="008000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- Какие свойства умножения повторили?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Слайд 8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- Зависит значение произведения от порядка множителей и порядка действий?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-Верно! Свойства умножения показывают, что значение произведения не зависит от порядка множителей и порядка действий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color w:val="008000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- Расставьте числа в порядке убывания.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9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- Расставьте буквы в соответствии с числами, и вы узнаете, что Буратино обязательно должен взять с собой.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10-11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Посмотрите внимательно на экран, что вы видете?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Слайд12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955C72">
                <w:rPr>
                  <w:rFonts w:ascii="Times New Roman" w:hAnsi="Times New Roman"/>
                  <w:sz w:val="28"/>
                  <w:szCs w:val="28"/>
                  <w:lang w:eastAsia="ru-RU"/>
                </w:rPr>
                <w:t>7 см</w:t>
              </w:r>
            </w:smartTag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955C72">
                <w:rPr>
                  <w:rFonts w:ascii="Times New Roman" w:hAnsi="Times New Roman"/>
                  <w:sz w:val="28"/>
                  <w:szCs w:val="28"/>
                  <w:lang w:eastAsia="ru-RU"/>
                </w:rPr>
                <w:t>3 см</w:t>
              </w:r>
            </w:smartTag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             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81"/>
              <w:gridCol w:w="963"/>
              <w:gridCol w:w="1080"/>
              <w:gridCol w:w="907"/>
              <w:gridCol w:w="1253"/>
            </w:tblGrid>
            <w:tr w:rsidR="00F77322" w:rsidRPr="00955C72" w:rsidTr="005D74C9">
              <w:trPr>
                <w:trHeight w:val="1364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5 см"/>
                    </w:smartTagPr>
                    <w:r w:rsidRPr="00955C72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5 см</w:t>
                    </w:r>
                  </w:smartTag>
                  <w:r w:rsidRPr="00955C7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Pr="00955C7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Да лиса Алиса и кот Базилио выкрали карту, вот что от неё осталось.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Чем похожи?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7 см"/>
              </w:smartTagPr>
              <w:r w:rsidRPr="00955C72">
                <w:rPr>
                  <w:rFonts w:ascii="Times New Roman" w:hAnsi="Times New Roman"/>
                  <w:sz w:val="28"/>
                  <w:szCs w:val="28"/>
                  <w:lang w:eastAsia="ru-RU"/>
                </w:rPr>
                <w:t>7 см</w:t>
              </w:r>
            </w:smartTag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955C72">
                <w:rPr>
                  <w:rFonts w:ascii="Times New Roman" w:hAnsi="Times New Roman"/>
                  <w:sz w:val="28"/>
                  <w:szCs w:val="28"/>
                  <w:lang w:eastAsia="ru-RU"/>
                </w:rPr>
                <w:t>3 см</w:t>
              </w:r>
            </w:smartTag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Слайд 13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81"/>
              <w:gridCol w:w="963"/>
              <w:gridCol w:w="1080"/>
            </w:tblGrid>
            <w:tr w:rsidR="00F77322" w:rsidRPr="00955C72" w:rsidTr="00660E8E">
              <w:trPr>
                <w:trHeight w:val="1364"/>
              </w:trPr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5 см"/>
                    </w:smartTagPr>
                    <w:r w:rsidRPr="00955C72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5 см</w:t>
                    </w:r>
                  </w:smartTag>
                  <w:r w:rsidRPr="00955C7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</w:tbl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Как вы думаете, какое задание мы будем выполнять?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Правильно, находить  площадь прямоугольника.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Как найти площадь прямоугольника?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Способ решения записать выражением.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955C72">
                <w:rPr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I</w:t>
              </w:r>
              <w:r w:rsidRPr="00955C72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.</w:t>
              </w:r>
            </w:smartTag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сп.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(7+3)*5 = 50 (см²)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955C72">
                <w:rPr>
                  <w:rFonts w:ascii="Times New Roman" w:hAnsi="Times New Roman"/>
                  <w:b/>
                  <w:sz w:val="28"/>
                  <w:szCs w:val="28"/>
                  <w:lang w:val="en-US" w:eastAsia="ru-RU"/>
                </w:rPr>
                <w:t>I</w:t>
              </w:r>
              <w:r w:rsidRPr="00955C72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.</w:t>
              </w:r>
            </w:smartTag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сп.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(7*5)+(3*5) = 50 (см²)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Слайд13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             в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Слайд14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80"/>
              <w:gridCol w:w="907"/>
              <w:gridCol w:w="1253"/>
            </w:tblGrid>
            <w:tr w:rsidR="00F77322" w:rsidRPr="00955C72" w:rsidTr="00660E8E">
              <w:trPr>
                <w:trHeight w:val="1364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55C72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955C7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Как запишем решение этой задачи в общем виде, с помощью букв?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= (а+в)*с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color w:val="008000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S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= а*с + в*с 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Слайд14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- 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Сделайте вывод: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как найти площадь прямоугольника, который состоит из двух прямоугольников?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Сравните выражения, как они связаны между собой?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(а + в)*с           а * с + в * с 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Слайд14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- </w:t>
            </w: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Поставьте знак сравнения.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- Какое свойство записано?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- Запишите в тетради это свойство, Коля комментирует.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Вывод:</w:t>
            </w: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Как сумму умножить на число?</w:t>
            </w:r>
          </w:p>
          <w:p w:rsidR="00F77322" w:rsidRPr="00955C72" w:rsidRDefault="00F77322" w:rsidP="00D35806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Но прочитать карту Буратино не смог, это только половина карты.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Слайд15 </w:t>
            </w:r>
          </w:p>
          <w:p w:rsidR="00F77322" w:rsidRPr="00955C72" w:rsidRDefault="00F77322" w:rsidP="00D35806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Оказывается он решалл ещё примеры 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№6 стр.83. </w:t>
            </w: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Нам нужно проверить эти примеры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Слайд16</w: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Теперь у Буратино есть вся карта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Слайд17 </w: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Прочитаем какие на этой карте есть названия мест</w: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Нам куда? Узнаем выполнив работу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4292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Записывают на полях а.д., через запятую пишут  ответы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Переместительное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Сочетательное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14"/>
              <w:gridCol w:w="813"/>
              <w:gridCol w:w="813"/>
              <w:gridCol w:w="813"/>
              <w:gridCol w:w="813"/>
            </w:tblGrid>
            <w:tr w:rsidR="00F77322" w:rsidRPr="00955C72" w:rsidTr="005D74C9"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 w:rsidRPr="00955C72">
                    <w:rPr>
                      <w:sz w:val="24"/>
                    </w:rPr>
                    <w:t>81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 w:rsidRPr="00955C72">
                    <w:rPr>
                      <w:sz w:val="24"/>
                    </w:rPr>
                    <w:t>63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 w:rsidRPr="00955C72">
                    <w:rPr>
                      <w:sz w:val="24"/>
                    </w:rPr>
                    <w:t>54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 w:rsidRPr="00955C72">
                    <w:rPr>
                      <w:sz w:val="24"/>
                    </w:rPr>
                    <w:t>45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 w:rsidRPr="00955C72">
                    <w:rPr>
                      <w:sz w:val="24"/>
                    </w:rPr>
                    <w:t>63</w:t>
                  </w:r>
                </w:p>
              </w:tc>
            </w:tr>
            <w:tr w:rsidR="00F77322" w:rsidRPr="00955C72" w:rsidTr="005D74C9"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 w:rsidRPr="00955C72">
                    <w:rPr>
                      <w:sz w:val="24"/>
                    </w:rPr>
                    <w:t>к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 w:rsidRPr="00955C72">
                    <w:rPr>
                      <w:sz w:val="24"/>
                    </w:rPr>
                    <w:t>а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 w:rsidRPr="00955C72">
                    <w:rPr>
                      <w:sz w:val="24"/>
                    </w:rPr>
                    <w:t>р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 w:rsidRPr="00955C72">
                    <w:rPr>
                      <w:sz w:val="24"/>
                    </w:rPr>
                    <w:t>т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4"/>
                    </w:rPr>
                  </w:pPr>
                  <w:r w:rsidRPr="00955C72">
                    <w:rPr>
                      <w:sz w:val="24"/>
                    </w:rPr>
                    <w:t>а</w:t>
                  </w:r>
                </w:p>
              </w:tc>
            </w:tr>
          </w:tbl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Геометрические фигуры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Прямоугольники, состоят из двух частей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находить  площадь прямоугольника.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Длину умножить на ширину.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распределительное свойство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умножения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можно сначала первое слагаемое умножить на число, потом второе слагаемое умножить на число, а полученные результаты сложить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322" w:rsidRPr="00955C72" w:rsidTr="00D35806">
        <w:trPr>
          <w:trHeight w:val="70"/>
        </w:trPr>
        <w:tc>
          <w:tcPr>
            <w:tcW w:w="2974" w:type="dxa"/>
          </w:tcPr>
          <w:p w:rsidR="00F77322" w:rsidRPr="00955C72" w:rsidRDefault="00F77322" w:rsidP="00955C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2. Постановка учебной задачи</w:t>
            </w:r>
          </w:p>
        </w:tc>
        <w:tc>
          <w:tcPr>
            <w:tcW w:w="241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Познавательные, логические, регулятивные, коммуникативные</w:t>
            </w:r>
          </w:p>
        </w:tc>
        <w:tc>
          <w:tcPr>
            <w:tcW w:w="6021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        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Работа в группах:  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Слайд18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 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           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                                 ? см </w:t>
            </w:r>
          </w:p>
          <w:tbl>
            <w:tblPr>
              <w:tblW w:w="0" w:type="auto"/>
              <w:tblInd w:w="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27"/>
              <w:gridCol w:w="1081"/>
              <w:gridCol w:w="1081"/>
            </w:tblGrid>
            <w:tr w:rsidR="00F77322" w:rsidRPr="00955C72" w:rsidTr="00E75F1B">
              <w:trPr>
                <w:trHeight w:val="1449"/>
              </w:trPr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955C72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       20 см²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955C72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      </w:t>
                  </w:r>
                </w:p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955C72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8 см²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955C72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2см</w:t>
                  </w:r>
                </w:p>
              </w:tc>
            </w:tr>
          </w:tbl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-  Посмотрите на следующую фигуру.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- Чем она отличается? (известна площадь 1-го и 2-го прямоугольника и ширина, надо найти длину).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- Как найти длину прямоугольника?  (нужно площадь разделить на ширину).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- Запишите способ решения задачи выражением.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сп.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(20 + 6) : 2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Чему равно значение выражения у группы №1?(20 + 6) : 2 = 13 (см)., 12 (см) ….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5C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955C7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Разные варианты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Чему равно значение выражения у группы №2?(20 + 6) : 2 = 13 (см)., 12 (см) ….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5C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Pr="00955C7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Разные варианты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5C7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 т.д.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Какой ответ правильный?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Почему?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Почему эту задачу решить не можем?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-В чём трудность?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Сформулируйте учебную задачу.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У.3</w:t>
            </w:r>
            <w:r w:rsidRPr="00955C7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: Как сумму разделить на число?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Из задачи вытекает тема нашего урока..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10" o:spid="_x0000_s1031" style="position:absolute;margin-left:263.1pt;margin-top:.55pt;width:192.75pt;height:2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" filled="f" strokeweight="2pt"/>
              </w:pict>
            </w:r>
            <w:r>
              <w:rPr>
                <w:noProof/>
                <w:lang w:eastAsia="ru-RU"/>
              </w:rPr>
              <w:pict>
                <v:rect id="Прямоугольник 11" o:spid="_x0000_s1032" style="position:absolute;margin-left:35.85pt;margin-top:.55pt;width:192.75pt;height:20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" filled="f" strokecolor="windowText" strokeweight="2pt"/>
              </w:pic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: деление суммы на число.             или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292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известна площадь 1-го и 2-го прямоугольника и ширина, надо найти длину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нужно площадь разделить на ширину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pict>
                <v:shape id="Облако 9" o:spid="_x0000_s1033" style="position:absolute;margin-left:139.05pt;margin-top:4.7pt;width:54.75pt;height:42.75pt;z-index:25165824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fc000" strokeweight="2pt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75536,328985;34766,318968;111510,438600;93676,443389;265221,491272;254470,469404;463985,436740;459687,460732;549323,288479;601649,378162;672759,192965;649453,226596;616843,68192;618067,84078;468025,49668;479967,29408;356370,59320;362148,41850;225337,65252;246261,82193;66426,198432;62772,180598" o:connectangles="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  <w:lang w:eastAsia="ru-RU"/>
              </w:rPr>
              <w:pict>
                <v:shape id="Облако 8" o:spid="_x0000_s1034" style="position:absolute;margin-left:91.8pt;margin-top:4.7pt;width:54.75pt;height:42.75pt;z-index:25165721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9bbb59" strokeweight="2pt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75536,328985;34766,318968;111510,438600;93676,443389;265221,491272;254470,469404;463985,436740;459687,460732;549323,288479;601649,378162;672759,192965;649453,226596;616843,68192;618067,84078;468025,49668;479967,29408;356370,59320;362148,41850;225337,65252;246261,82193;66426,198432;62772,180598" o:connectangles="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  <w:lang w:eastAsia="ru-RU"/>
              </w:rPr>
              <w:pict>
                <v:shape id="Облако 7" o:spid="_x0000_s1035" style="position:absolute;margin-left:44.55pt;margin-top:4.7pt;width:54.75pt;height:42.75pt;z-index:25165619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c0504d" strokeweight="2pt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75536,328985;34766,318968;111510,438600;93676,443389;265221,491272;254470,469404;463985,436740;459687,460732;549323,288479;601649,378162;672759,192965;649453,226596;616843,68192;618067,84078;468025,49668;479967,29408;356370,59320;362148,41850;225337,65252;246261,82193;66426,198432;62772,180598" o:connectangles="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>
              <w:rPr>
                <w:noProof/>
                <w:lang w:eastAsia="ru-RU"/>
              </w:rPr>
              <w:pict>
                <v:shape id="Облако 6" o:spid="_x0000_s1036" style="position:absolute;margin-left:-3.45pt;margin-top:4.7pt;width:54.75pt;height:42.75pt;z-index:25165516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" strokeweight="2pt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75536,328985;34766,318968;111510,438600;93676,443389;265221,491272;254470,469404;463985,436740;459687,460732;549323,288479;601649,378162;672759,192965;649453,226596;616843,68192;618067,84078;468025,49668;479967,29408;356370,59320;362148,41850;225337,65252;246261,82193;66426,198432;62772,180598" o:connectangles="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   13см    12см        ...          ...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У.3</w:t>
            </w:r>
            <w:r w:rsidRPr="00955C7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: Как сумму разделить на число?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Внетабличное деление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322" w:rsidRPr="00955C72" w:rsidTr="00D35806">
        <w:trPr>
          <w:trHeight w:val="2833"/>
        </w:trPr>
        <w:tc>
          <w:tcPr>
            <w:tcW w:w="2974" w:type="dxa"/>
            <w:tcBorders>
              <w:top w:val="nil"/>
            </w:tcBorders>
          </w:tcPr>
          <w:p w:rsidR="00F77322" w:rsidRPr="00955C72" w:rsidRDefault="00F77322" w:rsidP="00955C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3. Решение учебной задачи</w:t>
            </w:r>
            <w:r w:rsidRPr="00955C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4" w:type="dxa"/>
            <w:tcBorders>
              <w:top w:val="nil"/>
            </w:tcBorders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Познавательные логические, регулятивные, коммуникативные</w:t>
            </w:r>
          </w:p>
        </w:tc>
        <w:tc>
          <w:tcPr>
            <w:tcW w:w="6021" w:type="dxa"/>
            <w:tcBorders>
              <w:top w:val="nil"/>
            </w:tcBorders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: деление суммы на число.</w: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Возмите на столе лист №1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В группах  с помощью чертежа найти правильный способ решения данной задачи.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                                 ? см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Слайд20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 </w:t>
            </w:r>
          </w:p>
          <w:tbl>
            <w:tblPr>
              <w:tblW w:w="0" w:type="auto"/>
              <w:tblInd w:w="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527"/>
              <w:gridCol w:w="1081"/>
              <w:gridCol w:w="1081"/>
            </w:tblGrid>
            <w:tr w:rsidR="00F77322" w:rsidRPr="00955C72" w:rsidTr="00E75F1B">
              <w:trPr>
                <w:trHeight w:val="1449"/>
              </w:trPr>
              <w:tc>
                <w:tcPr>
                  <w:tcW w:w="2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955C72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 xml:space="preserve">       20 см²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955C72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8 см²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</w:pPr>
                  <w:r w:rsidRPr="00955C72">
                    <w:rPr>
                      <w:rFonts w:ascii="Times New Roman" w:hAnsi="Times New Roman"/>
                      <w:sz w:val="28"/>
                      <w:szCs w:val="28"/>
                      <w:lang w:val="kk-KZ" w:eastAsia="ru-RU"/>
                    </w:rPr>
                    <w:t>2см</w:t>
                  </w:r>
                </w:p>
              </w:tc>
            </w:tr>
          </w:tbl>
          <w:p w:rsidR="00F77322" w:rsidRPr="00955C72" w:rsidRDefault="00F77322" w:rsidP="00D3580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>Какая из групп сделала это же открытие?</w:t>
            </w:r>
          </w:p>
          <w:p w:rsidR="00F77322" w:rsidRPr="00955C72" w:rsidRDefault="00F77322" w:rsidP="00D3580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>Берём на столе лист №2 готовимся к ответу у доски.</w:t>
            </w:r>
          </w:p>
          <w:p w:rsidR="00F77322" w:rsidRPr="00955C72" w:rsidRDefault="00F77322" w:rsidP="00D3580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Слушаем группу №.. </w:t>
            </w:r>
          </w:p>
          <w:p w:rsidR="00F77322" w:rsidRPr="00955C72" w:rsidRDefault="00F77322" w:rsidP="00D3580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i/>
                <w:szCs w:val="24"/>
                <w:lang w:eastAsia="ru-RU"/>
              </w:rPr>
              <w:t>и так все группы, фиксирую ответы на доске</w:t>
            </w:r>
          </w:p>
          <w:p w:rsidR="00F77322" w:rsidRPr="00955C72" w:rsidRDefault="00F77322" w:rsidP="00D35806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i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>Что вы можете сказать о своей работе? (Мы смогли сделать открытие сами.)</w:t>
            </w:r>
          </w:p>
          <w:p w:rsidR="00F77322" w:rsidRPr="00955C72" w:rsidRDefault="00F77322" w:rsidP="00D3580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>Какая из групп не смогла, не расстраивайтесь, у вас все впереди! Главное вы пытаетесь сделать самостоятельное открытие.</w:t>
            </w:r>
          </w:p>
          <w:p w:rsidR="00F77322" w:rsidRPr="00955C72" w:rsidRDefault="00F77322" w:rsidP="00D3580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Облако 17" o:spid="_x0000_s1037" style="position:absolute;left:0;text-align:left;margin-left:212.85pt;margin-top:9.95pt;width:54.75pt;height:42.75pt;z-index:25166540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      <v:stroke joinstyle="round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75536,328985;34766,318968;111510,438600;93676,443389;265221,491272;254470,469404;463985,436740;459687,460732;549323,288479;601649,378162;672759,192965;649453,226596;616843,68192;618067,84078;468025,49668;479967,29408;356370,59320;362148,41850;225337,65252;246261,82193;66426,198432;62772,180598" o:connectangles="0,0,0,0,0,0,0,0,0,0,0,0,0,0,0,0,0,0,0,0,0,0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Возвращаемся  к нашим гипотезам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Какой ответ правильный?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Почему?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 В тетради, отступив 2 клетки от предыдущей работы,  запишите  решение выражением. Комментирует Миша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(20 + 8) : 2 = 20 : 2 + 8 : 2 = 14 (см)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20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Запишем решение этой задачи в общем виде, с помощью букв?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21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 xml:space="preserve"> 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Сделайте вывод: </w:t>
            </w:r>
            <w:r w:rsidRPr="00955C7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Как сумму разделить на число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Сравните выражения, как они связаны между собой?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(а + в) : с           а : с + в : с 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21</w: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Поставьте знак сравнения.</w: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Мы с вами открыли свойство деления суммы на число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21</w: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Находим  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№2 стр. 82</w: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Правило по учебнику.</w: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- Как вы думаете, при выполнении каких заданий, вы можете использовать данное свойство деления?</w: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Возьмите на рабочем столе оценочный лист, в виде смайлика поставьте себе </w:t>
            </w:r>
            <w:r w:rsidRPr="00955C72">
              <w:rPr>
                <w:rFonts w:ascii="Times New Roman" w:hAnsi="Times New Roman"/>
                <w:color w:val="FF0000"/>
                <w:sz w:val="28"/>
                <w:szCs w:val="28"/>
                <w:lang w:val="kk-KZ" w:eastAsia="ru-RU"/>
              </w:rPr>
              <w:t xml:space="preserve">оценку или отметку </w:t>
            </w: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в п.1</w: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Подведём итог.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23</w:t>
            </w:r>
          </w:p>
          <w:p w:rsidR="00F77322" w:rsidRPr="00955C72" w:rsidRDefault="00F77322" w:rsidP="00D35806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Теперь у Буратино есть вся карта.</w:t>
            </w: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Нам к кому в гости?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Слайд24</w: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Карта не простая -  волшебная, она нам подсказывает, что у барона давно не было гостей и замок в двери заржавел, поэтому необходимо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научиться  очень хорошо делить сумму на число.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Слайд24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92" w:type="dxa"/>
          </w:tcPr>
          <w:p w:rsidR="00F77322" w:rsidRPr="00955C72" w:rsidRDefault="00F77322" w:rsidP="00D35806">
            <w:pPr>
              <w:tabs>
                <w:tab w:val="left" w:pos="648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Учащиеся работают в группах,  защищают результаты. </w:t>
            </w:r>
          </w:p>
          <w:p w:rsidR="00F77322" w:rsidRPr="00955C72" w:rsidRDefault="00F77322" w:rsidP="00D35806">
            <w:pPr>
              <w:tabs>
                <w:tab w:val="left" w:pos="648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tabs>
                <w:tab w:val="left" w:pos="648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tabs>
                <w:tab w:val="left" w:pos="648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tabs>
                <w:tab w:val="left" w:pos="648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tabs>
                <w:tab w:val="left" w:pos="648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tabs>
                <w:tab w:val="left" w:pos="648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tabs>
                <w:tab w:val="left" w:pos="648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tabs>
                <w:tab w:val="left" w:pos="648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tabs>
                <w:tab w:val="left" w:pos="648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tabs>
                <w:tab w:val="left" w:pos="6480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Вариант представления результата группой: </w:t>
            </w:r>
          </w:p>
          <w:p w:rsidR="00F77322" w:rsidRPr="00955C72" w:rsidRDefault="00F77322" w:rsidP="00D35806">
            <w:pPr>
              <w:numPr>
                <w:ilvl w:val="0"/>
                <w:numId w:val="13"/>
              </w:numPr>
              <w:tabs>
                <w:tab w:val="left" w:pos="2985"/>
                <w:tab w:val="left" w:pos="648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Мы в результате вычисления, выяснили, что, чтобы разделить двузначное на однозначное число, нужно двузначное число представить в виде суммы таких слагаемых, чтобы каждое делились на однозначный делитель. Удобно, чтобы первое слагаемое было круглое число. Затем нужно каждое слагаемое разделить на делитель, а полученные результаты сложить.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К барону Деление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при решении задач и выражений.</w:t>
            </w:r>
          </w:p>
        </w:tc>
      </w:tr>
      <w:tr w:rsidR="00F77322" w:rsidRPr="00955C72" w:rsidTr="00D35806">
        <w:trPr>
          <w:trHeight w:val="1273"/>
        </w:trPr>
        <w:tc>
          <w:tcPr>
            <w:tcW w:w="2974" w:type="dxa"/>
          </w:tcPr>
          <w:p w:rsidR="00F77322" w:rsidRPr="00955C72" w:rsidRDefault="00F77322" w:rsidP="00955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III. </w:t>
            </w:r>
            <w:r w:rsidRPr="00955C72">
              <w:rPr>
                <w:rFonts w:ascii="Times New Roman" w:hAnsi="Times New Roman"/>
                <w:sz w:val="28"/>
                <w:szCs w:val="28"/>
              </w:rPr>
              <w:t>Физкультминутка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Слайд25-33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92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Выполняют упражнения для профилактики утомления и для улучшения мозгового кровообрашения</w:t>
            </w:r>
          </w:p>
        </w:tc>
      </w:tr>
      <w:tr w:rsidR="00F77322" w:rsidRPr="00955C72" w:rsidTr="00D35806">
        <w:trPr>
          <w:trHeight w:val="1273"/>
        </w:trPr>
        <w:tc>
          <w:tcPr>
            <w:tcW w:w="2974" w:type="dxa"/>
          </w:tcPr>
          <w:p w:rsidR="00F77322" w:rsidRPr="00955C72" w:rsidRDefault="00F77322" w:rsidP="00955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955C72">
              <w:rPr>
                <w:rFonts w:ascii="Times New Roman" w:hAnsi="Times New Roman"/>
                <w:sz w:val="28"/>
                <w:szCs w:val="28"/>
              </w:rPr>
              <w:t>. Первичное закрепление</w:t>
            </w:r>
          </w:p>
        </w:tc>
        <w:tc>
          <w:tcPr>
            <w:tcW w:w="241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Познавательные логические, регулятивные, коммуникатив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- ные</w:t>
            </w:r>
          </w:p>
        </w:tc>
        <w:tc>
          <w:tcPr>
            <w:tcW w:w="6021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color w:val="008000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Находим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№1 стр.82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Слайд 34-35</w:t>
            </w:r>
          </w:p>
        </w:tc>
        <w:tc>
          <w:tcPr>
            <w:tcW w:w="4292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F77322" w:rsidRPr="00955C72" w:rsidTr="00D35806">
        <w:trPr>
          <w:trHeight w:val="1273"/>
        </w:trPr>
        <w:tc>
          <w:tcPr>
            <w:tcW w:w="297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55C7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Операционно-деятельностный этап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1. Задания на овладение общего способа решения задачи.</w:t>
            </w:r>
          </w:p>
          <w:p w:rsidR="00F77322" w:rsidRPr="00955C72" w:rsidRDefault="00F77322" w:rsidP="00D35806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Познавательные логические, регулятивные, коммуникатив ные</w:t>
            </w:r>
          </w:p>
        </w:tc>
        <w:tc>
          <w:tcPr>
            <w:tcW w:w="6021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Находим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№3 стр.82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36</w:t>
            </w:r>
          </w:p>
          <w:p w:rsidR="00F77322" w:rsidRPr="00955C72" w:rsidRDefault="00F77322" w:rsidP="00955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Какой способ самый удобный?</w:t>
            </w: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Обратите внимание, на числа, которые выбраны в качестве удобных слагаемых. Что вы можете о них сказать? 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Я хочу добавить, что круглое число 40 является самым близким числом, делящимся на 4, к числу 48.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Вывод: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для чего нужно знать несколько способов решения задачи? (Чтобы быстро и удобно решать задачу).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92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>Одно из них круглое число, другое – нет.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чтобы быстро и удобно решать</w:t>
            </w:r>
          </w:p>
        </w:tc>
      </w:tr>
      <w:tr w:rsidR="00F77322" w:rsidRPr="00955C72" w:rsidTr="00D35806">
        <w:trPr>
          <w:trHeight w:val="1273"/>
        </w:trPr>
        <w:tc>
          <w:tcPr>
            <w:tcW w:w="297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2. Самостоятельная работа</w:t>
            </w:r>
          </w:p>
        </w:tc>
        <w:tc>
          <w:tcPr>
            <w:tcW w:w="241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Находим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№5 стр.82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>Слайд 37</w:t>
            </w:r>
          </w:p>
          <w:p w:rsidR="00F77322" w:rsidRPr="00955C72" w:rsidRDefault="00F77322" w:rsidP="00D35806">
            <w:pPr>
              <w:tabs>
                <w:tab w:val="num" w:pos="39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55C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Найдите </w:t>
            </w:r>
            <w:r w:rsidRPr="00955C7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№</w:t>
            </w:r>
            <w:r w:rsidRPr="00955C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5 на странице 82.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- Найдите значения первого выражения</w:t>
            </w: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45:3</w:t>
            </w:r>
            <w:r w:rsidRPr="00955C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77322" w:rsidRPr="00955C72" w:rsidRDefault="00F77322" w:rsidP="00D3580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>Я хочу добавить, что круглое число 30 является самым близким числом, делящимся на 3, к числу 45.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Далее с.р. 1 выр-е каждой группе</w:t>
            </w:r>
            <w:r w:rsidRPr="00955C72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>Проверьте.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38</w:t>
            </w:r>
          </w:p>
          <w:p w:rsidR="00F77322" w:rsidRPr="00955C72" w:rsidRDefault="00F77322" w:rsidP="00D3580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>У кого возникли затруднения?</w:t>
            </w:r>
          </w:p>
          <w:p w:rsidR="00F77322" w:rsidRPr="00955C72" w:rsidRDefault="00F77322" w:rsidP="00D3580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>В каком шаге алгоритма вы ошиблись?</w:t>
            </w:r>
          </w:p>
          <w:p w:rsidR="00F77322" w:rsidRPr="00955C72" w:rsidRDefault="00F77322" w:rsidP="00D3580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чём причина вашей ошибки? </w:t>
            </w:r>
          </w:p>
          <w:p w:rsidR="00F77322" w:rsidRPr="00955C72" w:rsidRDefault="00F77322" w:rsidP="00D3580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>Кому всё удалось?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>Сделайте вывод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Возьмите на рабочем столе оценочный лист, в виде смайлика поставьте себе </w:t>
            </w:r>
            <w:r w:rsidRPr="00955C72">
              <w:rPr>
                <w:rFonts w:ascii="Times New Roman" w:hAnsi="Times New Roman"/>
                <w:color w:val="FF0000"/>
                <w:sz w:val="28"/>
                <w:szCs w:val="28"/>
                <w:lang w:val="kk-KZ" w:eastAsia="ru-RU"/>
              </w:rPr>
              <w:t xml:space="preserve">оценку или отметку </w:t>
            </w:r>
            <w:r w:rsidRPr="00955C72">
              <w:rPr>
                <w:rFonts w:ascii="Times New Roman" w:hAnsi="Times New Roman"/>
                <w:sz w:val="28"/>
                <w:szCs w:val="28"/>
                <w:lang w:val="kk-KZ" w:eastAsia="ru-RU"/>
              </w:rPr>
              <w:t>в п.2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39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4292" w:type="dxa"/>
          </w:tcPr>
          <w:p w:rsidR="00F77322" w:rsidRPr="00955C72" w:rsidRDefault="00F77322" w:rsidP="00D35806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Один из учащихся записывает на доске, остальные в рабочие тетради:</w:t>
            </w:r>
          </w:p>
          <w:p w:rsidR="00F77322" w:rsidRPr="00955C72" w:rsidRDefault="00F77322" w:rsidP="00D35806">
            <w:pPr>
              <w:pStyle w:val="BodyText2"/>
              <w:spacing w:before="60" w:after="60" w:line="240" w:lineRule="auto"/>
              <w:jc w:val="both"/>
              <w:rPr>
                <w:bCs/>
                <w:iCs/>
                <w:color w:val="000080"/>
              </w:rPr>
            </w:pPr>
            <w:r w:rsidRPr="00955C72">
              <w:rPr>
                <w:bCs/>
                <w:iCs/>
                <w:color w:val="000080"/>
              </w:rPr>
              <w:t xml:space="preserve"> Вариант комментирования:</w:t>
            </w:r>
          </w:p>
          <w:p w:rsidR="00F77322" w:rsidRPr="00955C72" w:rsidRDefault="00F77322" w:rsidP="00D35806">
            <w:pPr>
              <w:pStyle w:val="BodyText2"/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  <w:i/>
                <w:iCs/>
              </w:rPr>
            </w:pPr>
            <w:r w:rsidRPr="00955C72">
              <w:rPr>
                <w:bCs/>
                <w:i/>
                <w:iCs/>
              </w:rPr>
              <w:t>Чтобы разделить 45 на 3, нужно число 45 представить в виде суммы удобных слагаемых. Удобно разложить 45 на сумму разрядных слагаемых 30 и 15.  Затем нужно каждое число разделить на 3. 30 разделить на 3 будет 10, 15 разделить на 3 будет 5. Осталось найти сумму: 10 плюс 5 будет 15.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Учащиеся выполняют самостоятельную работу в рабочих тетрадях. Проверка организуется по эталону.</w:t>
            </w:r>
          </w:p>
        </w:tc>
      </w:tr>
      <w:tr w:rsidR="00F77322" w:rsidRPr="00955C72" w:rsidTr="00D35806">
        <w:trPr>
          <w:trHeight w:val="1273"/>
        </w:trPr>
        <w:tc>
          <w:tcPr>
            <w:tcW w:w="2974" w:type="dxa"/>
          </w:tcPr>
          <w:p w:rsidR="00F77322" w:rsidRPr="00955C72" w:rsidRDefault="00F77322" w:rsidP="00D3580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955C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55C72">
              <w:rPr>
                <w:sz w:val="28"/>
                <w:szCs w:val="28"/>
              </w:rPr>
              <w:t>Рефлексия.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241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Вы прекрасно усвоили общий способ решения задач деления суммы на число.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Мы знаем и другие свойства умножения, действия сложения.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Я предлагаю помочь Буратино выполнить тест «Найди пару».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Соедини линией буквенную формулу с определением.</w:t>
            </w:r>
          </w:p>
          <w:p w:rsidR="00F77322" w:rsidRPr="00955C72" w:rsidRDefault="00F77322" w:rsidP="00D35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Тест.  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40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7"/>
              <w:gridCol w:w="2858"/>
            </w:tblGrid>
            <w:tr w:rsidR="00F77322" w:rsidRPr="00955C72" w:rsidTr="00D35806"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55C7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(а + в) : с= а:с + в:с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55C7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Деление суммы на число</w:t>
                  </w:r>
                </w:p>
              </w:tc>
            </w:tr>
            <w:tr w:rsidR="00F77322" w:rsidRPr="00955C72" w:rsidTr="00D35806"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55C7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 * в = в * а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955C72">
                    <w:rPr>
                      <w:rFonts w:ascii="Times New Roman" w:hAnsi="Times New Roman"/>
                      <w:b/>
                      <w:lang w:eastAsia="ru-RU"/>
                    </w:rPr>
                    <w:t xml:space="preserve">Переместительное свойство умножения </w:t>
                  </w:r>
                </w:p>
              </w:tc>
            </w:tr>
            <w:tr w:rsidR="00F77322" w:rsidRPr="00955C72" w:rsidTr="00D35806"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55C7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(а+в) +с = а+(в+с)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55C7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Сочетательное свойство сложения</w:t>
                  </w:r>
                </w:p>
              </w:tc>
            </w:tr>
            <w:tr w:rsidR="00F77322" w:rsidRPr="00955C72" w:rsidTr="00D35806"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55C72">
                    <w:rPr>
                      <w:rFonts w:ascii="Times New Roman" w:hAnsi="Times New Roman"/>
                      <w:b/>
                      <w:lang w:eastAsia="ru-RU"/>
                    </w:rPr>
                    <w:t>(а + в) * с= а*с + в*с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55C72">
                    <w:rPr>
                      <w:rFonts w:ascii="Times New Roman" w:hAnsi="Times New Roman"/>
                      <w:b/>
                      <w:lang w:eastAsia="ru-RU"/>
                    </w:rPr>
                    <w:t>Распределительное свойство умножения</w:t>
                  </w:r>
                </w:p>
              </w:tc>
            </w:tr>
          </w:tbl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i/>
                <w:color w:val="008000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Проверяем.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41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57"/>
              <w:gridCol w:w="2858"/>
            </w:tblGrid>
            <w:tr w:rsidR="00F77322" w:rsidRPr="00955C72" w:rsidTr="00D35806"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line id="Прямая соединительная линия 14" o:spid="_x0000_s1038" style="position:absolute;left:0;text-align:left;z-index:251662336;visibility:visible" from="116.45pt,5.55pt" to="145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" strokecolor="#4579b8"/>
                    </w:pict>
                  </w:r>
                  <w:r w:rsidRPr="00955C7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(а + в) : с= а:с + в:с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55C7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Деление суммы на число</w:t>
                  </w:r>
                </w:p>
              </w:tc>
            </w:tr>
            <w:tr w:rsidR="00F77322" w:rsidRPr="00955C72" w:rsidTr="00D35806"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line id="Прямая соединительная линия 13" o:spid="_x0000_s1039" style="position:absolute;left:0;text-align:left;z-index:251661312;visibility:visible;mso-position-horizontal-relative:text;mso-position-vertical-relative:text" from="96.2pt,8.95pt" to="145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" strokecolor="#4579b8"/>
                    </w:pict>
                  </w:r>
                  <w:r w:rsidRPr="00955C7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а * в = в * а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955C72">
                    <w:rPr>
                      <w:rFonts w:ascii="Times New Roman" w:hAnsi="Times New Roman"/>
                      <w:b/>
                      <w:lang w:eastAsia="ru-RU"/>
                    </w:rPr>
                    <w:t xml:space="preserve">Переместительное свойство умножения </w:t>
                  </w:r>
                </w:p>
              </w:tc>
            </w:tr>
            <w:tr w:rsidR="00F77322" w:rsidRPr="00955C72" w:rsidTr="00D35806"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line id="Прямая соединительная линия 15" o:spid="_x0000_s1040" style="position:absolute;left:0;text-align:left;flip:y;z-index:251663360;visibility:visible;mso-position-horizontal-relative:text;mso-position-vertical-relative:text" from="111.95pt,4.95pt" to="151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" strokecolor="#4579b8"/>
                    </w:pict>
                  </w:r>
                  <w:r w:rsidRPr="00955C7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(а+в) +с = а+(в+с)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55C7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Сочетательное свойство сложения</w:t>
                  </w:r>
                </w:p>
              </w:tc>
            </w:tr>
            <w:tr w:rsidR="00F77322" w:rsidRPr="00955C72" w:rsidTr="00D35806"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line id="Прямая соединительная линия 16" o:spid="_x0000_s1041" style="position:absolute;left:0;text-align:left;z-index:251664384;visibility:visible;mso-position-horizontal-relative:text;mso-position-vertical-relative:text" from="116.45pt,9.85pt" to="145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" strokecolor="#4579b8"/>
                    </w:pict>
                  </w:r>
                  <w:r w:rsidRPr="00955C72">
                    <w:rPr>
                      <w:rFonts w:ascii="Times New Roman" w:hAnsi="Times New Roman"/>
                      <w:b/>
                      <w:lang w:eastAsia="ru-RU"/>
                    </w:rPr>
                    <w:t>(а + в) * с= а*с + в*с</w:t>
                  </w:r>
                </w:p>
              </w:tc>
              <w:tc>
                <w:tcPr>
                  <w:tcW w:w="2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7322" w:rsidRPr="00955C72" w:rsidRDefault="00F77322" w:rsidP="00D3580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55C72">
                    <w:rPr>
                      <w:rFonts w:ascii="Times New Roman" w:hAnsi="Times New Roman"/>
                      <w:b/>
                      <w:lang w:eastAsia="ru-RU"/>
                    </w:rPr>
                    <w:t>Распределительное свойство умножения</w:t>
                  </w:r>
                </w:p>
              </w:tc>
            </w:tr>
          </w:tbl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с оценочным листом. 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42</w:t>
            </w:r>
          </w:p>
          <w:p w:rsidR="00F77322" w:rsidRPr="00955C72" w:rsidRDefault="00F77322" w:rsidP="00D3580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Поставьте оценку в виде смайлика в п.3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92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F77322" w:rsidRPr="00955C72" w:rsidTr="00D35806">
        <w:trPr>
          <w:trHeight w:val="1273"/>
        </w:trPr>
        <w:tc>
          <w:tcPr>
            <w:tcW w:w="297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955C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55C72">
              <w:t xml:space="preserve"> Включение в систему знаний и повторение.</w:t>
            </w:r>
          </w:p>
        </w:tc>
        <w:tc>
          <w:tcPr>
            <w:tcW w:w="241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77322" w:rsidRPr="00955C72" w:rsidRDefault="00F77322" w:rsidP="00D358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>При выполнении, каких заданий вам понадобиться правило внетабличного деления на однозначное число? (Примеры, задачи,..)</w:t>
            </w:r>
          </w:p>
          <w:p w:rsidR="00F77322" w:rsidRPr="00955C72" w:rsidRDefault="00F77322" w:rsidP="00D358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>Я предлагаю потренироваться в решении задач.</w:t>
            </w:r>
          </w:p>
          <w:p w:rsidR="00F77322" w:rsidRPr="00955C72" w:rsidRDefault="00F77322" w:rsidP="00D35806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955C7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1) №8 стр.83</w:t>
            </w:r>
          </w:p>
          <w:p w:rsidR="00F77322" w:rsidRPr="00955C72" w:rsidRDefault="00F77322" w:rsidP="00D3580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8000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Блиц-турнир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43</w:t>
            </w:r>
          </w:p>
          <w:p w:rsidR="00F77322" w:rsidRPr="00955C72" w:rsidRDefault="00F77322" w:rsidP="00D3580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Найдите </w:t>
            </w:r>
            <w:r w:rsidRPr="00955C7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на странице 83 учебника.</w:t>
            </w:r>
          </w:p>
          <w:p w:rsidR="00F77322" w:rsidRPr="00955C72" w:rsidRDefault="00F77322" w:rsidP="00D3580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C72">
              <w:rPr>
                <w:rFonts w:ascii="Times New Roman" w:hAnsi="Times New Roman"/>
                <w:sz w:val="24"/>
                <w:szCs w:val="24"/>
                <w:lang w:eastAsia="ru-RU"/>
              </w:rPr>
              <w:t>Прочитайте первую задачу.</w:t>
            </w:r>
          </w:p>
          <w:p w:rsidR="00F77322" w:rsidRPr="00955C72" w:rsidRDefault="00F77322" w:rsidP="00D35806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955C72">
              <w:t>Составьте выражение к первой задаче.</w:t>
            </w:r>
          </w:p>
          <w:p w:rsidR="00F77322" w:rsidRPr="00955C72" w:rsidRDefault="00F77322" w:rsidP="00D35806">
            <w:pPr>
              <w:spacing w:before="60" w:after="60" w:line="240" w:lineRule="auto"/>
              <w:jc w:val="both"/>
              <w:rPr>
                <w:color w:val="000080"/>
              </w:rPr>
            </w:pPr>
            <w:r w:rsidRPr="00955C72">
              <w:rPr>
                <w:color w:val="000080"/>
              </w:rPr>
              <w:t>Далее работа организуется аналогично.</w:t>
            </w:r>
          </w:p>
          <w:p w:rsidR="00F77322" w:rsidRPr="00955C72" w:rsidRDefault="00F77322" w:rsidP="00D35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№7,  стр.83 а, б</w:t>
            </w:r>
          </w:p>
          <w:p w:rsidR="00F77322" w:rsidRPr="00955C72" w:rsidRDefault="00F77322" w:rsidP="00D358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№9,  стр.83 а, б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77322" w:rsidRPr="00955C72" w:rsidRDefault="00F77322" w:rsidP="00D3580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Работа с оценочным листом.  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 44</w:t>
            </w:r>
          </w:p>
          <w:p w:rsidR="00F77322" w:rsidRPr="00955C72" w:rsidRDefault="00F77322" w:rsidP="00D3580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Поставьте оценку в виде смайлика в п.4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92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  <w:p w:rsidR="00F77322" w:rsidRPr="00955C72" w:rsidRDefault="00F77322" w:rsidP="00D35806">
            <w:pPr>
              <w:spacing w:before="60" w:after="60" w:line="240" w:lineRule="auto"/>
              <w:jc w:val="both"/>
              <w:rPr>
                <w:color w:val="000080"/>
              </w:rPr>
            </w:pPr>
            <w:r w:rsidRPr="00955C72">
              <w:rPr>
                <w:color w:val="000080"/>
              </w:rPr>
              <w:t>Один из учащихся читает задачу вслух.</w:t>
            </w:r>
          </w:p>
          <w:p w:rsidR="00F77322" w:rsidRPr="00955C72" w:rsidRDefault="00F77322" w:rsidP="00D35806">
            <w:pPr>
              <w:spacing w:before="60" w:after="60" w:line="240" w:lineRule="auto"/>
              <w:jc w:val="both"/>
              <w:rPr>
                <w:color w:val="000080"/>
              </w:rPr>
            </w:pPr>
            <w:r w:rsidRPr="00955C72">
              <w:rPr>
                <w:color w:val="000080"/>
              </w:rPr>
              <w:t>Один из учащихся работает у доски с комментированием. Вариант комментирования:</w:t>
            </w:r>
          </w:p>
          <w:p w:rsidR="00F77322" w:rsidRPr="00955C72" w:rsidRDefault="00F77322" w:rsidP="00D3580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i/>
              </w:rPr>
            </w:pPr>
            <w:r w:rsidRPr="00955C72">
              <w:rPr>
                <w:i/>
              </w:rPr>
              <w:t>Чтобы ответить на вопрос задачи, нужно из всего количества страниц в книге вычесть количество прочитанных страниц. Чтобы найти количество прочитанных страниц, нужно количество прочитанных</w:t>
            </w:r>
            <w:r w:rsidRPr="00955C72">
              <w:t xml:space="preserve"> </w:t>
            </w:r>
            <w:r w:rsidRPr="00955C72">
              <w:rPr>
                <w:i/>
              </w:rPr>
              <w:t xml:space="preserve">страниц за один день умножить на количество дней. Составляю выражение: </w:t>
            </w:r>
            <w:r w:rsidRPr="00955C72">
              <w:rPr>
                <w:b/>
                <w:i/>
              </w:rPr>
              <w:t>а</w:t>
            </w:r>
            <w:r w:rsidRPr="00955C72">
              <w:rPr>
                <w:i/>
              </w:rPr>
              <w:t xml:space="preserve"> – (</w:t>
            </w:r>
            <w:r w:rsidRPr="00955C72">
              <w:rPr>
                <w:b/>
                <w:i/>
              </w:rPr>
              <w:t>b</w:t>
            </w:r>
            <w:r w:rsidRPr="00955C72">
              <w:rPr>
                <w:i/>
              </w:rPr>
              <w:t xml:space="preserve"> · 5).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322" w:rsidRPr="00955C72" w:rsidTr="00D35806">
        <w:trPr>
          <w:trHeight w:val="1273"/>
        </w:trPr>
        <w:tc>
          <w:tcPr>
            <w:tcW w:w="297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955C72">
              <w:rPr>
                <w:rFonts w:ascii="Times New Roman" w:hAnsi="Times New Roman"/>
                <w:sz w:val="28"/>
                <w:szCs w:val="28"/>
              </w:rPr>
              <w:t>.</w:t>
            </w:r>
            <w:r w:rsidRPr="00955C72">
              <w:rPr>
                <w:b/>
                <w:bCs/>
                <w:iCs/>
              </w:rPr>
              <w:t xml:space="preserve"> Рефлексия учебной деятельности на уроке.</w:t>
            </w:r>
          </w:p>
        </w:tc>
        <w:tc>
          <w:tcPr>
            <w:tcW w:w="241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77322" w:rsidRPr="00955C72" w:rsidRDefault="00F77322" w:rsidP="00D35806">
            <w:pPr>
              <w:spacing w:after="0" w:line="240" w:lineRule="auto"/>
              <w:rPr>
                <w:sz w:val="28"/>
                <w:szCs w:val="28"/>
              </w:rPr>
            </w:pPr>
          </w:p>
          <w:p w:rsidR="00F77322" w:rsidRPr="00955C72" w:rsidRDefault="00F77322" w:rsidP="00D35806">
            <w:pPr>
              <w:spacing w:after="0" w:line="240" w:lineRule="auto"/>
              <w:rPr>
                <w:sz w:val="28"/>
                <w:szCs w:val="28"/>
              </w:rPr>
            </w:pPr>
            <w:r w:rsidRPr="00955C72">
              <w:rPr>
                <w:sz w:val="28"/>
                <w:szCs w:val="28"/>
              </w:rPr>
              <w:t>- Какое открытие для себя сделали?</w:t>
            </w:r>
          </w:p>
          <w:p w:rsidR="00F77322" w:rsidRPr="00955C72" w:rsidRDefault="00F77322" w:rsidP="00D3580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Какое задание самое интересное?</w:t>
            </w:r>
          </w:p>
          <w:p w:rsidR="00F77322" w:rsidRPr="00955C72" w:rsidRDefault="00F77322" w:rsidP="00D3580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Какое задание самое трудное?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Что помогло справиться с трудностью?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- Подарим наше настроение в виде в виде смайликов Буратино, чтобы пребывание в гостях у барона Деление, было лёгким.</w:t>
            </w:r>
            <w:r w:rsidRPr="00955C72">
              <w:rPr>
                <w:rFonts w:ascii="Times New Roman" w:hAnsi="Times New Roman"/>
                <w:i/>
                <w:color w:val="008000"/>
                <w:sz w:val="28"/>
                <w:szCs w:val="28"/>
              </w:rPr>
              <w:t xml:space="preserve"> Слайд45</w:t>
            </w:r>
          </w:p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92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F77322" w:rsidRPr="00955C72" w:rsidTr="00D35806">
        <w:trPr>
          <w:trHeight w:val="1273"/>
        </w:trPr>
        <w:tc>
          <w:tcPr>
            <w:tcW w:w="297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55C72">
              <w:rPr>
                <w:rFonts w:ascii="Times New Roman" w:hAnsi="Times New Roman"/>
                <w:sz w:val="28"/>
                <w:szCs w:val="28"/>
                <w:lang w:eastAsia="ru-RU"/>
              </w:rPr>
              <w:t>Д.З. стр.82-83.</w:t>
            </w:r>
          </w:p>
        </w:tc>
        <w:tc>
          <w:tcPr>
            <w:tcW w:w="4292" w:type="dxa"/>
          </w:tcPr>
          <w:p w:rsidR="00F77322" w:rsidRPr="00955C72" w:rsidRDefault="00F77322" w:rsidP="00D35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</w:tr>
    </w:tbl>
    <w:p w:rsidR="00F77322" w:rsidRPr="00955C72" w:rsidRDefault="00F77322">
      <w:r w:rsidRPr="00955C72">
        <w:br w:type="textWrapping" w:clear="all"/>
      </w:r>
    </w:p>
    <w:sectPr w:rsidR="00F77322" w:rsidRPr="00955C72" w:rsidSect="00E15D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EA4"/>
    <w:multiLevelType w:val="hybridMultilevel"/>
    <w:tmpl w:val="C924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5440A"/>
    <w:multiLevelType w:val="hybridMultilevel"/>
    <w:tmpl w:val="E7B8313C"/>
    <w:lvl w:ilvl="0" w:tplc="776E466A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612F5"/>
    <w:multiLevelType w:val="hybridMultilevel"/>
    <w:tmpl w:val="7DDE480E"/>
    <w:lvl w:ilvl="0" w:tplc="EE7A5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7E6281"/>
    <w:multiLevelType w:val="hybridMultilevel"/>
    <w:tmpl w:val="5DE6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F23DF8"/>
    <w:multiLevelType w:val="hybridMultilevel"/>
    <w:tmpl w:val="3B8A910E"/>
    <w:lvl w:ilvl="0" w:tplc="4C445616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BBD20ABE">
      <w:start w:val="1"/>
      <w:numFmt w:val="bullet"/>
      <w:lvlText w:val=""/>
      <w:lvlJc w:val="left"/>
      <w:pPr>
        <w:tabs>
          <w:tab w:val="num" w:pos="1477"/>
        </w:tabs>
        <w:ind w:left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D6F8E"/>
    <w:multiLevelType w:val="hybridMultilevel"/>
    <w:tmpl w:val="417A4B98"/>
    <w:lvl w:ilvl="0" w:tplc="BBD20ABE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A4542"/>
    <w:multiLevelType w:val="hybridMultilevel"/>
    <w:tmpl w:val="751C2B1E"/>
    <w:lvl w:ilvl="0" w:tplc="0938EFEE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7B7E0FCC">
      <w:start w:val="1"/>
      <w:numFmt w:val="bullet"/>
      <w:lvlText w:val=""/>
      <w:lvlJc w:val="left"/>
      <w:pPr>
        <w:tabs>
          <w:tab w:val="num" w:pos="1477"/>
        </w:tabs>
        <w:ind w:left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14BB2"/>
    <w:multiLevelType w:val="hybridMultilevel"/>
    <w:tmpl w:val="518E2172"/>
    <w:lvl w:ilvl="0" w:tplc="B450094E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F57112"/>
    <w:multiLevelType w:val="hybridMultilevel"/>
    <w:tmpl w:val="028AA5E6"/>
    <w:lvl w:ilvl="0" w:tplc="54607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710AC"/>
    <w:multiLevelType w:val="hybridMultilevel"/>
    <w:tmpl w:val="EC5AFD3C"/>
    <w:lvl w:ilvl="0" w:tplc="5CC213FC">
      <w:start w:val="1"/>
      <w:numFmt w:val="bullet"/>
      <w:lvlText w:val=""/>
      <w:lvlJc w:val="left"/>
      <w:pPr>
        <w:tabs>
          <w:tab w:val="num" w:pos="403"/>
        </w:tabs>
        <w:ind w:left="6"/>
      </w:pPr>
      <w:rPr>
        <w:rFonts w:ascii="Symbol" w:hAnsi="Symbol" w:hint="default"/>
      </w:rPr>
    </w:lvl>
    <w:lvl w:ilvl="1" w:tplc="6172EA5A">
      <w:start w:val="1"/>
      <w:numFmt w:val="bullet"/>
      <w:lvlText w:val=""/>
      <w:lvlJc w:val="left"/>
      <w:pPr>
        <w:tabs>
          <w:tab w:val="num" w:pos="1483"/>
        </w:tabs>
        <w:ind w:left="1086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4C121AED"/>
    <w:multiLevelType w:val="hybridMultilevel"/>
    <w:tmpl w:val="57FA8D6C"/>
    <w:lvl w:ilvl="0" w:tplc="0938EFEE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AD6C8AEE">
      <w:start w:val="1"/>
      <w:numFmt w:val="bullet"/>
      <w:lvlText w:val=""/>
      <w:lvlJc w:val="left"/>
      <w:pPr>
        <w:tabs>
          <w:tab w:val="num" w:pos="1477"/>
        </w:tabs>
        <w:ind w:left="10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695595"/>
    <w:multiLevelType w:val="hybridMultilevel"/>
    <w:tmpl w:val="E956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0D632E"/>
    <w:multiLevelType w:val="hybridMultilevel"/>
    <w:tmpl w:val="1A6C2218"/>
    <w:lvl w:ilvl="0" w:tplc="C3287734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4A3574"/>
    <w:multiLevelType w:val="hybridMultilevel"/>
    <w:tmpl w:val="61E28E50"/>
    <w:lvl w:ilvl="0" w:tplc="4C445616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5F349C"/>
    <w:multiLevelType w:val="hybridMultilevel"/>
    <w:tmpl w:val="7C16E7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D7D"/>
    <w:rsid w:val="00005D28"/>
    <w:rsid w:val="000B04E4"/>
    <w:rsid w:val="00121599"/>
    <w:rsid w:val="0018103D"/>
    <w:rsid w:val="00213657"/>
    <w:rsid w:val="0028494F"/>
    <w:rsid w:val="002E3765"/>
    <w:rsid w:val="00331502"/>
    <w:rsid w:val="00364109"/>
    <w:rsid w:val="003C24FE"/>
    <w:rsid w:val="003E6083"/>
    <w:rsid w:val="003F2DC0"/>
    <w:rsid w:val="0046606A"/>
    <w:rsid w:val="004B3099"/>
    <w:rsid w:val="00511C58"/>
    <w:rsid w:val="00596FB9"/>
    <w:rsid w:val="005C3A31"/>
    <w:rsid w:val="005C421F"/>
    <w:rsid w:val="005D74C9"/>
    <w:rsid w:val="005F5B44"/>
    <w:rsid w:val="00660E8E"/>
    <w:rsid w:val="00694679"/>
    <w:rsid w:val="006B28B5"/>
    <w:rsid w:val="006C5DE3"/>
    <w:rsid w:val="006E1B81"/>
    <w:rsid w:val="007810DA"/>
    <w:rsid w:val="00781BBC"/>
    <w:rsid w:val="007B485E"/>
    <w:rsid w:val="0081404F"/>
    <w:rsid w:val="00884CBC"/>
    <w:rsid w:val="008855EA"/>
    <w:rsid w:val="008D5DDD"/>
    <w:rsid w:val="008F7344"/>
    <w:rsid w:val="00923956"/>
    <w:rsid w:val="00955C72"/>
    <w:rsid w:val="00A166C7"/>
    <w:rsid w:val="00A60067"/>
    <w:rsid w:val="00AE6EA1"/>
    <w:rsid w:val="00AF4314"/>
    <w:rsid w:val="00B151C4"/>
    <w:rsid w:val="00BA566D"/>
    <w:rsid w:val="00BE6099"/>
    <w:rsid w:val="00C00936"/>
    <w:rsid w:val="00C0400F"/>
    <w:rsid w:val="00C25ACA"/>
    <w:rsid w:val="00C749BD"/>
    <w:rsid w:val="00CA075E"/>
    <w:rsid w:val="00CB2B74"/>
    <w:rsid w:val="00D2339F"/>
    <w:rsid w:val="00D35806"/>
    <w:rsid w:val="00D41430"/>
    <w:rsid w:val="00D6195E"/>
    <w:rsid w:val="00E15D7D"/>
    <w:rsid w:val="00E619FB"/>
    <w:rsid w:val="00E75D8E"/>
    <w:rsid w:val="00E75F1B"/>
    <w:rsid w:val="00EA7F83"/>
    <w:rsid w:val="00F7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5D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5D7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C0093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093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1617</Words>
  <Characters>9219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user</dc:creator>
  <cp:keywords/>
  <dc:description/>
  <cp:lastModifiedBy>User</cp:lastModifiedBy>
  <cp:revision>2</cp:revision>
  <cp:lastPrinted>2014-05-13T16:04:00Z</cp:lastPrinted>
  <dcterms:created xsi:type="dcterms:W3CDTF">2014-12-03T17:06:00Z</dcterms:created>
  <dcterms:modified xsi:type="dcterms:W3CDTF">2014-12-03T17:06:00Z</dcterms:modified>
</cp:coreProperties>
</file>