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9" w:rsidRDefault="00734239">
      <w:pPr>
        <w:shd w:val="clear" w:color="auto" w:fill="FFFFFF"/>
        <w:spacing w:before="9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Приложение</w:t>
      </w:r>
    </w:p>
    <w:p w:rsidR="00734239" w:rsidRDefault="00734239">
      <w:pPr>
        <w:jc w:val="center"/>
        <w:rPr>
          <w:rFonts w:cs="Times New Roman"/>
          <w:b/>
          <w:bCs/>
          <w:sz w:val="33"/>
          <w:szCs w:val="33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Сценарий игры-путешествия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“В страну дорожных знаков”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Мероприятие проведено на методическом объединении Беловского района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</w:p>
    <w:p w:rsidR="00734239" w:rsidRDefault="00734239">
      <w:pPr>
        <w:spacing w:line="360" w:lineRule="auto"/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Воспитатель :           Зырина И.Д.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Белово 2013 год</w:t>
      </w:r>
    </w:p>
    <w:p w:rsidR="00734239" w:rsidRDefault="00734239">
      <w:pPr>
        <w:spacing w:line="360" w:lineRule="auto"/>
        <w:rPr>
          <w:rFonts w:cs="Times New Roman"/>
        </w:rPr>
      </w:pPr>
    </w:p>
    <w:p w:rsidR="00734239" w:rsidRDefault="00734239">
      <w:pPr>
        <w:spacing w:line="360" w:lineRule="auto"/>
        <w:ind w:left="15" w:hanging="360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Цель: </w:t>
      </w:r>
      <w:r>
        <w:rPr>
          <w:rFonts w:cs="Times New Roman"/>
          <w:lang w:val="ru-RU"/>
        </w:rPr>
        <w:t>Систематизировать знание детей о правилах дорожного движения, светофоре, о том что  за собой несет несоблюдение правил уличного движения. Воспитывать и укреплять путём создания проблемных ситуаций , дружеские взаимоотношения, взаимовыручку.</w:t>
      </w:r>
    </w:p>
    <w:p w:rsidR="00734239" w:rsidRDefault="00734239">
      <w:pPr>
        <w:spacing w:line="360" w:lineRule="auto"/>
        <w:ind w:left="90" w:hanging="360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Герои : </w:t>
      </w:r>
      <w:r>
        <w:rPr>
          <w:rFonts w:cs="Times New Roman"/>
          <w:lang w:val="ru-RU"/>
        </w:rPr>
        <w:t xml:space="preserve"> ведущий, помеха-неумеха, кот, дорожный знак (воспитатель вт.ст.гр).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</w:t>
      </w:r>
      <w:r>
        <w:rPr>
          <w:rFonts w:cs="Times New Roman"/>
          <w:lang w:val="ru-RU"/>
        </w:rPr>
        <w:t>: Всем! Всем! Всем!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Начинаем вечер весёлых и находчивых. В нём участвуют две команды </w:t>
      </w:r>
      <w:r>
        <w:rPr>
          <w:rFonts w:cs="Times New Roman"/>
          <w:u w:val="single"/>
          <w:lang w:val="ru-RU"/>
        </w:rPr>
        <w:t>“Светофор”</w:t>
      </w:r>
      <w:r>
        <w:rPr>
          <w:rFonts w:cs="Times New Roman"/>
          <w:lang w:val="ru-RU"/>
        </w:rPr>
        <w:t xml:space="preserve"> и </w:t>
      </w:r>
      <w:r>
        <w:rPr>
          <w:rFonts w:cs="Times New Roman"/>
          <w:u w:val="single"/>
          <w:lang w:val="ru-RU"/>
        </w:rPr>
        <w:t>“Дорожный знак”</w:t>
      </w:r>
      <w:r>
        <w:rPr>
          <w:rFonts w:cs="Times New Roman"/>
          <w:lang w:val="ru-RU"/>
        </w:rPr>
        <w:t>. Поприветствуем их. Представляю жюри соревнований.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Ведущий: 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Город, в котором с тобой мы живём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Можно по праву сравнить с букварём.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Азбукой улиц, проспектов, дорог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Город даёт нам всё время урок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Вот она азбука перед тобой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Знаки развешены вдоль мостовой.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Азбуку города помни всегда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Чтоб не случалась с тобою беда.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Капитан:</w:t>
      </w:r>
      <w:r>
        <w:rPr>
          <w:rFonts w:cs="Times New Roman"/>
          <w:lang w:val="ru-RU"/>
        </w:rPr>
        <w:t xml:space="preserve">  “Дорожных знаков”. (ст.гр).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Мы команде светофоров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Шлем пламенный привет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 от души желаем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Знать правильный ответ.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Знать правила движения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Большое достижение.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Капитан:</w:t>
      </w:r>
      <w:r>
        <w:rPr>
          <w:rFonts w:cs="Times New Roman"/>
          <w:lang w:val="ru-RU"/>
        </w:rPr>
        <w:t xml:space="preserve">  команды “Светофор”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Мы пришли на вечер наш,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Будем не лениться,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вопросы отвечать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Петь и веселиться.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Мы соперникам своим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Очень громко говорим:</w:t>
      </w:r>
    </w:p>
    <w:p w:rsidR="00734239" w:rsidRDefault="00734239">
      <w:pPr>
        <w:spacing w:line="360" w:lineRule="auto"/>
        <w:jc w:val="center"/>
        <w:rPr>
          <w:rFonts w:cs="Times New Roman"/>
        </w:rPr>
      </w:pP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Все:</w:t>
      </w:r>
      <w:r>
        <w:rPr>
          <w:rFonts w:cs="Times New Roman"/>
          <w:lang w:val="ru-RU"/>
        </w:rPr>
        <w:t xml:space="preserve">                                                   С вами мы сразимся,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Но просто не сдадимся.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Будем правила движенья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Выполнять без возражения!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Ведущий:</w:t>
      </w:r>
      <w:r>
        <w:rPr>
          <w:rFonts w:cs="Times New Roman"/>
          <w:lang w:val="ru-RU"/>
        </w:rPr>
        <w:t xml:space="preserve">  Ребята посмотрите куда мы с вами попали? В страну дорожных знаков. В этой стране надо точно выполнять правила движенья, а не то случится беда, авария.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>Выбегает     Помеха — неумеха :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Я вот  подслушивала тут вас, решили попасть в страну дорожных знаков, но ничего у вас не получится. Я помеха-неумеха, моё любимое занятие прятать дорожные знаки и делать аварии.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Переворачивает обратной стороной дорожные знаки.</w:t>
      </w:r>
    </w:p>
    <w:p w:rsidR="00734239" w:rsidRDefault="00734239">
      <w:pPr>
        <w:spacing w:line="360" w:lineRule="auto"/>
        <w:rPr>
          <w:rFonts w:cs="Times New Roman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Ведущий:</w:t>
      </w:r>
      <w:r>
        <w:rPr>
          <w:rFonts w:cs="Times New Roman"/>
          <w:lang w:val="ru-RU"/>
        </w:rPr>
        <w:t xml:space="preserve">  Помеха-неумеха, но зачем ты здесь такие беспорядки навела?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Тут наверное, скажет кто-то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Это что за колдовство?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Это что за волшебство -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Не случилось ничего!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Ни исчезли переходы -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Не заплачут пешеходы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Где дорогу перейти!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Светофор не светофорит?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Ну какое в этом горе?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Красный свет, зеленый свет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Может в нём и толку нет?</w:t>
      </w:r>
    </w:p>
    <w:p w:rsidR="00734239" w:rsidRDefault="00734239">
      <w:pPr>
        <w:numPr>
          <w:ilvl w:val="0"/>
          <w:numId w:val="7"/>
        </w:num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Ребята, а как вы думаете нужны ли нам правила дорожного движения? Нужны ли светофоры? Нужны ли инспекторы? (выслушивает ответы детей).</w:t>
      </w:r>
    </w:p>
    <w:p w:rsidR="00734239" w:rsidRDefault="00734239">
      <w:pPr>
        <w:spacing w:line="360" w:lineRule="auto"/>
        <w:rPr>
          <w:rFonts w:cs="Times New Roman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Помеха-неумеха:</w:t>
      </w:r>
      <w:r>
        <w:rPr>
          <w:rFonts w:cs="Times New Roman"/>
          <w:lang w:val="ru-RU"/>
        </w:rPr>
        <w:t xml:space="preserve"> Значит всё знаете, хотите наверное помочь дорожным знакам! Но я вам буду мешать! (злится на детей, ворчит убегает).</w:t>
      </w:r>
    </w:p>
    <w:p w:rsidR="00734239" w:rsidRDefault="00734239">
      <w:pPr>
        <w:spacing w:line="360" w:lineRule="auto"/>
        <w:rPr>
          <w:rFonts w:cs="Times New Roman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Ведущий: </w:t>
      </w:r>
      <w:r>
        <w:rPr>
          <w:rFonts w:cs="Times New Roman"/>
          <w:lang w:val="ru-RU"/>
        </w:rPr>
        <w:t xml:space="preserve"> – Ребята, а вы испугались Помеху-неумеху? (ответы детей). Ну что ж тогда не будем терять времени даром и отправимся в путь с веселой песней  “Светофор”.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>Приходит почтальон с письмом!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Плача входит дорожный знак, на груди планшет перевернут.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Дорожный знак: </w:t>
      </w:r>
      <w:r>
        <w:rPr>
          <w:rFonts w:cs="Times New Roman"/>
          <w:lang w:val="ru-RU"/>
        </w:rPr>
        <w:t>– Я дорожный знак, меня заколдовала Помеха-неумеха. Я никому не могу показать правила уличного движения. Я смогу открываться только когда вы отгадаете эти загадки: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Неширока в ширину,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но зато длинна в пути,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Где вода и глубина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Асфальтирована она. </w:t>
      </w:r>
      <w:r>
        <w:rPr>
          <w:rFonts w:cs="Times New Roman"/>
          <w:b/>
          <w:bCs/>
          <w:u w:val="single"/>
          <w:lang w:val="ru-RU"/>
        </w:rPr>
        <w:t>(Дорога)</w:t>
      </w:r>
      <w:r>
        <w:rPr>
          <w:rFonts w:cs="Times New Roman"/>
          <w:lang w:val="ru-RU"/>
        </w:rPr>
        <w:t>.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Маленькие домики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По улицам бегут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Мальчиков и девочек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Домики везут </w:t>
      </w:r>
      <w:r>
        <w:rPr>
          <w:rFonts w:cs="Times New Roman"/>
          <w:b/>
          <w:bCs/>
          <w:u w:val="single"/>
          <w:lang w:val="ru-RU"/>
        </w:rPr>
        <w:t>(Автобус, трамвай)</w:t>
      </w:r>
      <w:r>
        <w:rPr>
          <w:rFonts w:cs="Times New Roman"/>
          <w:lang w:val="ru-RU"/>
        </w:rPr>
        <w:t>.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 два ряда дома стоят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Десять, двадцать, сто подряд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 квадратными глазами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Друг на друга глядят. </w:t>
      </w:r>
      <w:r>
        <w:rPr>
          <w:rFonts w:cs="Times New Roman"/>
          <w:b/>
          <w:bCs/>
          <w:u w:val="single"/>
          <w:lang w:val="ru-RU"/>
        </w:rPr>
        <w:t>(Улица)</w:t>
      </w:r>
      <w:r>
        <w:rPr>
          <w:rFonts w:cs="Times New Roman"/>
          <w:lang w:val="ru-RU"/>
        </w:rPr>
        <w:t>.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Если б я встала,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До неба достала б.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Запылал у чудища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Изумрудный глаз -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Значит, можно улицу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lang w:val="ru-RU"/>
        </w:rPr>
        <w:t xml:space="preserve">Перейти сейчас. </w:t>
      </w:r>
      <w:r>
        <w:rPr>
          <w:rFonts w:cs="Times New Roman"/>
          <w:b/>
          <w:bCs/>
          <w:u w:val="single"/>
          <w:lang w:val="ru-RU"/>
        </w:rPr>
        <w:t>(Светофор).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Три глаза — три приказа,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lang w:val="ru-RU"/>
        </w:rPr>
        <w:t xml:space="preserve">Красный — самый опасный. </w:t>
      </w:r>
      <w:r>
        <w:rPr>
          <w:rFonts w:cs="Times New Roman"/>
          <w:b/>
          <w:bCs/>
          <w:u w:val="single"/>
          <w:lang w:val="ru-RU"/>
        </w:rPr>
        <w:t>(Светофор).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четыре ноги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Надели сапоги,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Перед тем, как надевать,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lang w:val="ru-RU"/>
        </w:rPr>
        <w:t xml:space="preserve">Стали обувь надувать. </w:t>
      </w:r>
      <w:r>
        <w:rPr>
          <w:rFonts w:cs="Times New Roman"/>
          <w:b/>
          <w:bCs/>
          <w:u w:val="single"/>
          <w:lang w:val="ru-RU"/>
        </w:rPr>
        <w:t>(Колёса, шины).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Маленький, удаленький,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lang w:val="ru-RU"/>
        </w:rPr>
        <w:t xml:space="preserve">Громко кричит. </w:t>
      </w:r>
      <w:r>
        <w:rPr>
          <w:rFonts w:cs="Times New Roman"/>
          <w:b/>
          <w:bCs/>
          <w:u w:val="single"/>
          <w:lang w:val="ru-RU"/>
        </w:rPr>
        <w:t>(Свисток).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Дорожный знак:</w:t>
      </w:r>
      <w:r>
        <w:rPr>
          <w:rFonts w:cs="Times New Roman"/>
          <w:lang w:val="ru-RU"/>
        </w:rPr>
        <w:t xml:space="preserve"> Поворачивает свой знак (поворот). – Узнайте меня? Где вы меня видели?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двух  колёсах я качу,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Двумя педалями кручу,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За руль держусь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Гляжу в перед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lang w:val="ru-RU"/>
        </w:rPr>
        <w:t xml:space="preserve">И вижу скоро — </w:t>
      </w:r>
      <w:r>
        <w:rPr>
          <w:rFonts w:cs="Times New Roman"/>
          <w:b/>
          <w:bCs/>
          <w:u w:val="single"/>
          <w:lang w:val="ru-RU"/>
        </w:rPr>
        <w:t>поворот!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 :</w:t>
      </w:r>
      <w:r>
        <w:rPr>
          <w:rFonts w:cs="Times New Roman"/>
          <w:lang w:val="ru-RU"/>
        </w:rPr>
        <w:t xml:space="preserve"> Ребята, пригласим Дорожный знак путешествовать с нами? А теперь соревнование игра :“Кто быстрей сложит машину из бумажных деталей?”. Машины разных марок нарисованы на разрезных картинках, собрав машину надо назвать марку и назначение её.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>Оценка жюри: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Конкурс 2: </w:t>
      </w:r>
      <w:r>
        <w:rPr>
          <w:rFonts w:cs="Times New Roman"/>
          <w:lang w:val="ru-RU"/>
        </w:rPr>
        <w:t xml:space="preserve">   “Объясни, чтобы это значило?” – командам предлагается картинки с проблемными ситуациями на дороге, детям надо объяснить ситуацию, обосновав ответ.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lang w:val="ru-RU"/>
        </w:rPr>
        <w:t xml:space="preserve">  </w:t>
      </w:r>
      <w:r>
        <w:rPr>
          <w:rFonts w:cs="Times New Roman"/>
          <w:b/>
          <w:bCs/>
          <w:u w:val="single"/>
          <w:lang w:val="ru-RU"/>
        </w:rPr>
        <w:t>Оценка жюри: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 :</w:t>
      </w:r>
      <w:r>
        <w:rPr>
          <w:rFonts w:cs="Times New Roman"/>
          <w:lang w:val="ru-RU"/>
        </w:rPr>
        <w:t xml:space="preserve"> – А теперь поиграем с вами в игру “путешествие на автомобиле”.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Водители заводят моторы, кончается бензин, едут к заправочной станции заливают бензин  “    ”. Едут по шоссе. Колеса спускают едут на станцию по ремонту автомобилей, качают колеса насосом – “ С”.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Едут “дальше знак” “осторожно дети” тормозят. Едут дальше и т. д.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Уважаемые дети</w:t>
      </w:r>
      <w:r>
        <w:rPr>
          <w:rFonts w:cs="Times New Roman"/>
          <w:lang w:val="ru-RU"/>
        </w:rPr>
        <w:t xml:space="preserve"> :</w:t>
      </w:r>
      <w:r>
        <w:rPr>
          <w:rFonts w:cs="Times New Roman"/>
          <w:b/>
          <w:bCs/>
          <w:u w:val="single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 :</w:t>
      </w:r>
      <w:r>
        <w:rPr>
          <w:rFonts w:cs="Times New Roman"/>
          <w:lang w:val="ru-RU"/>
        </w:rPr>
        <w:t xml:space="preserve">                         Мы пришли сюда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Будем не лениться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вопросы отвечать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Будем правила движенья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Выполнять без возражения!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А теперь я вас проверю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 игру для вас затею!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Я задам сейчас вопросы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Отвечать на них не просто.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Если вы поступаете согласно правилам дорожного движенья, то дружно отвечаете: “Это я, это я, это все мои друзья”, а если нет — то молчите.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1 – </w:t>
      </w:r>
      <w:r>
        <w:rPr>
          <w:rFonts w:cs="Times New Roman"/>
          <w:lang w:val="ru-RU"/>
        </w:rPr>
        <w:t xml:space="preserve">  “Кто из вас идёт вперед”,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Только там где переход?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(это я, это я …..)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2 – </w:t>
      </w:r>
      <w:r>
        <w:rPr>
          <w:rFonts w:cs="Times New Roman"/>
          <w:lang w:val="ru-RU"/>
        </w:rPr>
        <w:t xml:space="preserve"> “Кто летит вперед так скоро,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Что не видит светофора?”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(молчат...)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3</w:t>
      </w:r>
      <w:r>
        <w:rPr>
          <w:rFonts w:cs="Times New Roman"/>
          <w:lang w:val="ru-RU"/>
        </w:rPr>
        <w:t xml:space="preserve"> –  “Знает кто, что свет зелёный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Означает путь открыт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А что желтый свет всегда нам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 внимании говорит ?”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(это я, это я ….)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4 – </w:t>
      </w:r>
      <w:r>
        <w:rPr>
          <w:rFonts w:cs="Times New Roman"/>
          <w:lang w:val="ru-RU"/>
        </w:rPr>
        <w:t xml:space="preserve"> “ Знает кто, что красный свет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Означает хода нет?”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(это я , это я …..)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5 –  </w:t>
      </w:r>
      <w:r>
        <w:rPr>
          <w:rFonts w:cs="Times New Roman"/>
          <w:lang w:val="ru-RU"/>
        </w:rPr>
        <w:t>“Кто из вас в вагоне тесном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Уступил старушке место ?”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(это я, это я …..)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6 – </w:t>
      </w:r>
      <w:r>
        <w:rPr>
          <w:rFonts w:cs="Times New Roman"/>
          <w:lang w:val="ru-RU"/>
        </w:rPr>
        <w:t xml:space="preserve"> “ Кто из вас идя домой,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Держит путь под мостовой?”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(молчат...)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7 – </w:t>
      </w:r>
      <w:r>
        <w:rPr>
          <w:rFonts w:cs="Times New Roman"/>
          <w:lang w:val="ru-RU"/>
        </w:rPr>
        <w:t xml:space="preserve"> “Кто из вас идя домой,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держит путь по пешеходной дорожке?”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(это я , это я....)</w:t>
      </w:r>
    </w:p>
    <w:p w:rsidR="00734239" w:rsidRDefault="00734239">
      <w:pPr>
        <w:spacing w:line="360" w:lineRule="auto"/>
        <w:jc w:val="center"/>
        <w:rPr>
          <w:rFonts w:cs="Times New Roman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b/>
          <w:bCs/>
          <w:u w:val="single"/>
          <w:lang w:val="ru-RU"/>
        </w:rPr>
        <w:t xml:space="preserve"> Выбегает кот:</w:t>
      </w:r>
      <w:r>
        <w:rPr>
          <w:rFonts w:cs="Times New Roman"/>
          <w:lang w:val="ru-RU"/>
        </w:rPr>
        <w:t xml:space="preserve"> , напевая, перебегает улицу не смотря на пешеходный переход.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Ведущий:</w:t>
      </w:r>
      <w:r>
        <w:rPr>
          <w:rFonts w:cs="Times New Roman"/>
          <w:lang w:val="ru-RU"/>
        </w:rPr>
        <w:t xml:space="preserve"> Ты что кот не знаешь правил уличного движения? Не видишь где какие дорожные знаки стоят ? (запрещающий переход). Объясняют, что переходят улицу по пешеходному переходу.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Кот: </w:t>
      </w:r>
      <w:r>
        <w:rPr>
          <w:rFonts w:cs="Times New Roman"/>
          <w:lang w:val="ru-RU"/>
        </w:rPr>
        <w:t xml:space="preserve"> А зачем мне знать эти дорожные знаки? Я и без них прекрасно обойдусь.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Ведущий:</w:t>
      </w:r>
      <w:r>
        <w:rPr>
          <w:rFonts w:cs="Times New Roman"/>
          <w:lang w:val="ru-RU"/>
        </w:rPr>
        <w:t xml:space="preserve"> Ну что ж мы сейчас тебя проверим: Скажи пожалуйста как надо переходить улицу?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Кот: </w:t>
      </w:r>
      <w:r>
        <w:rPr>
          <w:rFonts w:cs="Times New Roman"/>
          <w:lang w:val="ru-RU"/>
        </w:rPr>
        <w:t xml:space="preserve"> Как? На четырёх лапах.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Ведущий: </w:t>
      </w:r>
      <w:r>
        <w:rPr>
          <w:rFonts w:cs="Times New Roman"/>
          <w:lang w:val="ru-RU"/>
        </w:rPr>
        <w:t>Давайте объясним, как надо переходить улицу? (ответы...)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Пешеход, пешеход,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Помни ты про переход!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Подземный, наземный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Похожий на зебру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Знай, что только переход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От машин тебя спасёт!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Ведущий:</w:t>
      </w:r>
      <w:r>
        <w:rPr>
          <w:rFonts w:cs="Times New Roman"/>
          <w:lang w:val="ru-RU"/>
        </w:rPr>
        <w:t xml:space="preserve">  Вот кот тебе второй вопрос. Как обходить трамвай, автобус?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Кот: </w:t>
      </w:r>
      <w:r>
        <w:rPr>
          <w:rFonts w:cs="Times New Roman"/>
          <w:lang w:val="ru-RU"/>
        </w:rPr>
        <w:t xml:space="preserve"> А зачем его обходить? Можно и перепрыгнуть, а ещё проще пролезть между колесами.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Ведущий: </w:t>
      </w:r>
      <w:r>
        <w:rPr>
          <w:rFonts w:cs="Times New Roman"/>
          <w:lang w:val="ru-RU"/>
        </w:rPr>
        <w:t>Ребята кот совсем запутался, давайте ему поможем.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Все вместе: </w:t>
      </w:r>
      <w:r>
        <w:rPr>
          <w:rFonts w:cs="Times New Roman"/>
          <w:lang w:val="ru-RU"/>
        </w:rPr>
        <w:t>Автобус обходи сзади, а трамвай спереди!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Ведущий:</w:t>
      </w:r>
      <w:r>
        <w:rPr>
          <w:rFonts w:cs="Times New Roman"/>
          <w:lang w:val="ru-RU"/>
        </w:rPr>
        <w:t xml:space="preserve"> А теперь ответь на последний вопрос. Можно ли играть на мостовой?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Кот:</w:t>
      </w:r>
      <w:r>
        <w:rPr>
          <w:rFonts w:cs="Times New Roman"/>
          <w:lang w:val="ru-RU"/>
        </w:rPr>
        <w:t xml:space="preserve"> Смотря во что! В шахматы нельзя! Потому что машины посбивают все фигуры, а в мячик можно. Ещё как!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Ведущий:</w:t>
      </w:r>
      <w:r>
        <w:rPr>
          <w:rFonts w:cs="Times New Roman"/>
          <w:lang w:val="ru-RU"/>
        </w:rPr>
        <w:t xml:space="preserve"> Дети, а можно ли играть на мостовой?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Дети:</w:t>
      </w:r>
      <w:r>
        <w:rPr>
          <w:rFonts w:cs="Times New Roman"/>
          <w:lang w:val="ru-RU"/>
        </w:rPr>
        <w:t xml:space="preserve"> Нет! (ответы детей)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Правил на свете дорожных немало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Все бы их выучить нам не мешало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Но основное из правил движенья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Знать как таблицу должны умноженья,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“На мостовой не играть, не кататься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Если хотите здоровым остаться!”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lang w:val="ru-RU"/>
        </w:rPr>
        <w:t xml:space="preserve">      Вбегает  </w:t>
      </w:r>
      <w:r>
        <w:rPr>
          <w:rFonts w:cs="Times New Roman"/>
          <w:b/>
          <w:bCs/>
          <w:u w:val="single"/>
          <w:lang w:val="ru-RU"/>
        </w:rPr>
        <w:t xml:space="preserve"> Помеха – неумеха: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– Я тут всё подслушала… Котик не слушай ты их. Здорово, ох как здорово играть на мостовой. Сколько мы с тобой аварий наделаем!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Что они тебе всё вопросы задают Сами то они что-нибудь знают?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Кот:</w:t>
      </w:r>
      <w:r>
        <w:rPr>
          <w:rFonts w:cs="Times New Roman"/>
          <w:lang w:val="ru-RU"/>
        </w:rPr>
        <w:t xml:space="preserve"> Ох, как они много знают, и мне интересно с ними!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Помеха-неумеха:</w:t>
      </w:r>
      <w:r>
        <w:rPr>
          <w:rFonts w:cs="Times New Roman"/>
          <w:lang w:val="ru-RU"/>
        </w:rPr>
        <w:t xml:space="preserve"> уговаривает кота и уводит с собой.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Ведущий:</w:t>
      </w:r>
      <w:r>
        <w:rPr>
          <w:rFonts w:cs="Times New Roman"/>
          <w:lang w:val="ru-RU"/>
        </w:rPr>
        <w:t xml:space="preserve"> – Как же мы их не удержали? Ведь они могут попасть в аварию, они ведь не глядят на светофор, не слушают инспекторов ГАИ. 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Я хочу вам рассказать почему светофор называется светофором? Это слово составлено из частей “свет” и “фор”. “Свет” – это всем понятно. А “фор” – в переводе из греческого “несущий”. Значит 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Все вместе</w:t>
      </w:r>
      <w:r>
        <w:rPr>
          <w:rFonts w:cs="Times New Roman"/>
          <w:lang w:val="ru-RU"/>
        </w:rPr>
        <w:t xml:space="preserve">  “несущий свет”. Какие цвета показывает светофор? (красный, желтый, зелёный). 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Светофоры  появились 40 лет назад. Выглядели они так на них были 3 цветных зелёное, желтое, красное, а по ним медленно ползла большая черная стрелка. Такие светофоры были не удобны. Перекресток был свободен, а ты жди пока стрелка доползет до зеленого цвета. Современные светофоры – автоматы намного удобнее!</w:t>
      </w:r>
    </w:p>
    <w:p w:rsidR="00734239" w:rsidRDefault="00734239">
      <w:pPr>
        <w:spacing w:line="360" w:lineRule="auto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u w:val="single"/>
          <w:lang w:val="ru-RU"/>
        </w:rPr>
        <w:t>Конкурс</w:t>
      </w:r>
      <w:r>
        <w:rPr>
          <w:rFonts w:cs="Times New Roman"/>
          <w:b/>
          <w:bCs/>
          <w:lang w:val="ru-RU"/>
        </w:rPr>
        <w:t>: “Собери правильно светофор”.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Последовательно: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.    – красный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.    – желтый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.    – зелёный.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>Жюри слово: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Ведущий:</w:t>
      </w:r>
      <w:r>
        <w:rPr>
          <w:rFonts w:cs="Times New Roman"/>
          <w:lang w:val="ru-RU"/>
        </w:rPr>
        <w:t xml:space="preserve"> Ребята, послушайте: что за шум? Это наверное случилась авария? Может быть нужна наша помощь.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Входят кот , помеха-неумех</w:t>
      </w:r>
      <w:r>
        <w:rPr>
          <w:rFonts w:cs="Times New Roman"/>
          <w:lang w:val="ru-RU"/>
        </w:rPr>
        <w:t>а – вымазаны красной краской. Дети оказывают им помощь, забинтовывают раны.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Кот:</w:t>
      </w:r>
      <w:r>
        <w:rPr>
          <w:rFonts w:cs="Times New Roman"/>
          <w:lang w:val="ru-RU"/>
        </w:rPr>
        <w:t xml:space="preserve"> Мы попали в аварию, играли в футбол на мостовой. Помогите нам, я понял  что очень плохо не знать правил дорожного движения.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>Дети давайте вызовем врачей: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Помеха-неумеха: </w:t>
      </w:r>
      <w:r>
        <w:rPr>
          <w:rFonts w:cs="Times New Roman"/>
          <w:lang w:val="ru-RU"/>
        </w:rPr>
        <w:t xml:space="preserve"> Помогите, нам пожалуйста, я больше не буду делать аварий.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Ведущий:</w:t>
      </w:r>
      <w:r>
        <w:rPr>
          <w:rFonts w:cs="Times New Roman"/>
          <w:lang w:val="ru-RU"/>
        </w:rPr>
        <w:t xml:space="preserve"> Дети, вы теперь поняли к чему могут привести игры вблизи дорог.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Игра:</w:t>
      </w:r>
      <w:r>
        <w:rPr>
          <w:rFonts w:cs="Times New Roman"/>
          <w:lang w:val="ru-RU"/>
        </w:rPr>
        <w:t xml:space="preserve">                           “Красный, зелёный, желтый”.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“Красный свет  – дороги нет,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Желтый свет предупрежденье-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Жди сигнала для движенья,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Ну а зелёный говорит –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Проходите путь открыт”.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К нам пришли 3 братца зелёный братец – танцуй веселее, если впереди желтый братец– танцуй на месте. Ну а если красный братец погрозите пальцем друг другу “нельзя идти на красный свет”. Все дети танцуют, а цвета светофора в центре круга сидят.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 xml:space="preserve">Ведущий: </w:t>
      </w:r>
      <w:r>
        <w:rPr>
          <w:rFonts w:cs="Times New Roman"/>
          <w:lang w:val="ru-RU"/>
        </w:rPr>
        <w:t>обращаясь к кату, помехе-неумехе, видите как наши дети хорошо знают правила дорожного движения, светофор. – Дети а теперь послушаем итоги жюри.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Кот и помеха-неумеха дарят подарки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Дорожный знак:</w:t>
      </w:r>
      <w:r>
        <w:rPr>
          <w:rFonts w:cs="Times New Roman"/>
          <w:lang w:val="ru-RU"/>
        </w:rPr>
        <w:t xml:space="preserve"> Хвалит детей, дарит игры команды по правилам движенья.</w:t>
      </w:r>
    </w:p>
    <w:p w:rsidR="00734239" w:rsidRDefault="00734239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u w:val="single"/>
          <w:lang w:val="ru-RU"/>
        </w:rPr>
        <w:t>Ведущий</w:t>
      </w:r>
      <w:r>
        <w:rPr>
          <w:rFonts w:cs="Times New Roman"/>
          <w:lang w:val="ru-RU"/>
        </w:rPr>
        <w:t>: – Дети, а как вы думайте нужен ли светофор в лесу, на полянке лесной, тропинке?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А понять поможет вам сказка, которую вам подарит страна дорожных знаков.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Сказка Сергея Михалкова “Бездельник светофор”: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С.Михалков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“Бездельник Светофор”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 лесу, где всё без правил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Ходили до сих пор,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Однажды появился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Дорожный светофор.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Откуда-то с дороги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Принёс его Медведь.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 звери прибежали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технику смотреть.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 первым начал Ёжик: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Ёж:</w:t>
      </w:r>
      <w:r>
        <w:rPr>
          <w:rFonts w:cs="Times New Roman"/>
          <w:lang w:val="ru-RU"/>
        </w:rPr>
        <w:t xml:space="preserve">                                   – Какай ерунда!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Нужны для светофора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 ток, и провода.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А если он не будет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Как следует гореть,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То нам на эту штуку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Не стоит и смотреть!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Волк:</w:t>
      </w:r>
      <w:r>
        <w:rPr>
          <w:rFonts w:cs="Times New Roman"/>
          <w:lang w:val="ru-RU"/>
        </w:rPr>
        <w:t xml:space="preserve">                             Я с ёжиком согласен!-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Автор:</w:t>
      </w:r>
      <w:r>
        <w:rPr>
          <w:rFonts w:cs="Times New Roman"/>
          <w:lang w:val="ru-RU"/>
        </w:rPr>
        <w:t xml:space="preserve">                            Сказал  зевая волк.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Волк:</w:t>
      </w:r>
      <w:r>
        <w:rPr>
          <w:rFonts w:cs="Times New Roman"/>
          <w:lang w:val="ru-RU"/>
        </w:rPr>
        <w:t xml:space="preserve">                            А если б он работал,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Какой в нём был бы толк?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Когда гоню я зайца,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Мне просто смысла нет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Бежать на свет зелёный,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Стоять на красный свет!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Заяц:</w:t>
      </w:r>
      <w:r>
        <w:rPr>
          <w:rFonts w:cs="Times New Roman"/>
          <w:lang w:val="ru-RU"/>
        </w:rPr>
        <w:t xml:space="preserve">                                  И я, -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Автор:</w:t>
      </w:r>
      <w:r>
        <w:rPr>
          <w:rFonts w:cs="Times New Roman"/>
          <w:lang w:val="ru-RU"/>
        </w:rPr>
        <w:t xml:space="preserve">                            Сказал Зайчишка,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Заяц:</w:t>
      </w:r>
      <w:r>
        <w:rPr>
          <w:rFonts w:cs="Times New Roman"/>
          <w:lang w:val="ru-RU"/>
        </w:rPr>
        <w:t xml:space="preserve">                              Когда уже бегу,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Следить за светофором,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Простите, не смогу!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Лиса:</w:t>
      </w:r>
      <w:r>
        <w:rPr>
          <w:rFonts w:cs="Times New Roman"/>
          <w:lang w:val="ru-RU"/>
        </w:rPr>
        <w:t xml:space="preserve">                            У нас, -</w:t>
      </w:r>
    </w:p>
    <w:p w:rsidR="00734239" w:rsidRDefault="00734239">
      <w:pPr>
        <w:spacing w:line="360" w:lineRule="auto"/>
        <w:jc w:val="both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Автор:</w:t>
      </w:r>
      <w:r>
        <w:rPr>
          <w:rFonts w:cs="Times New Roman"/>
          <w:lang w:val="ru-RU"/>
        </w:rPr>
        <w:t xml:space="preserve">                          Лиса сказала</w:t>
      </w:r>
    </w:p>
    <w:p w:rsidR="00734239" w:rsidRDefault="00734239">
      <w:pPr>
        <w:spacing w:line="360" w:lineRule="auto"/>
        <w:jc w:val="both"/>
        <w:rPr>
          <w:rFonts w:cs="Times New Roman"/>
          <w:lang w:val="ru-RU"/>
        </w:rPr>
      </w:pPr>
    </w:p>
    <w:p w:rsidR="00734239" w:rsidRDefault="00734239">
      <w:pPr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Лиса: </w:t>
      </w:r>
      <w:r>
        <w:rPr>
          <w:rFonts w:cs="Times New Roman"/>
          <w:lang w:val="ru-RU"/>
        </w:rPr>
        <w:t xml:space="preserve">                           Порядки здесь свои,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 нам на перекрестке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Не нужен пост ГАИ!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Мышь:</w:t>
      </w:r>
      <w:r>
        <w:rPr>
          <w:rFonts w:cs="Times New Roman"/>
          <w:lang w:val="ru-RU"/>
        </w:rPr>
        <w:t xml:space="preserve">                         Мне тоже он не нужен!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Автор:</w:t>
      </w:r>
      <w:r>
        <w:rPr>
          <w:rFonts w:cs="Times New Roman"/>
          <w:lang w:val="ru-RU"/>
        </w:rPr>
        <w:t xml:space="preserve">                           Сказал из норки Крот.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Мышь:</w:t>
      </w:r>
      <w:r>
        <w:rPr>
          <w:rFonts w:cs="Times New Roman"/>
          <w:lang w:val="ru-RU"/>
        </w:rPr>
        <w:t xml:space="preserve">                             Я сам себе построю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Подземный переход! 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Автор:</w:t>
      </w:r>
      <w:r>
        <w:rPr>
          <w:rFonts w:cs="Times New Roman"/>
          <w:lang w:val="ru-RU"/>
        </w:rPr>
        <w:t xml:space="preserve">                               Услышав над собою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Разумные слова,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Я вообще летаю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Прогукала Сова.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 мне совсем ненужно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красный свет глядеть,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Когда я перекрёсток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Могу перелететь.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Автор:</w:t>
      </w:r>
      <w:r>
        <w:rPr>
          <w:rFonts w:cs="Times New Roman"/>
          <w:lang w:val="ru-RU"/>
        </w:rPr>
        <w:t xml:space="preserve">                           Осталось всё, как  было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Шумит дремучий лес.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Качается на ёлке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Бездельник светофор.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Но мы с тобой не зайцы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Не волки и кроты-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Хожу я на работу,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Ив школу ходишь ты.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А мимо мчат машины,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Стальные муравьи.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 нам на перекрёстке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Нужны посты ГАИ!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Они нам помогают,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Нас учат с малых лет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Шагать на свет зелёный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Стоять на красный свет.</w:t>
      </w:r>
    </w:p>
    <w:p w:rsidR="00734239" w:rsidRDefault="00734239">
      <w:pPr>
        <w:spacing w:line="360" w:lineRule="auto"/>
        <w:jc w:val="center"/>
        <w:rPr>
          <w:rFonts w:cs="Times New Roman"/>
          <w:lang w:val="ru-RU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Ребята, нужен ли был зверям светофор в лесу? Почему?</w:t>
      </w:r>
    </w:p>
    <w:p w:rsidR="00734239" w:rsidRDefault="00734239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 мы с вами можем жить без правил дорожных, без светофоров? </w:t>
      </w:r>
    </w:p>
    <w:p w:rsidR="00734239" w:rsidRDefault="00734239">
      <w:pPr>
        <w:spacing w:line="360" w:lineRule="auto"/>
        <w:jc w:val="center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>Все испытания в пути нам помогла пройти дружба!</w:t>
      </w:r>
    </w:p>
    <w:p w:rsidR="00734239" w:rsidRDefault="00734239">
      <w:pPr>
        <w:spacing w:line="360" w:lineRule="auto"/>
        <w:jc w:val="center"/>
        <w:rPr>
          <w:rFonts w:cs="Times New Roman"/>
        </w:rPr>
      </w:pPr>
    </w:p>
    <w:p w:rsidR="00734239" w:rsidRDefault="00734239">
      <w:pPr>
        <w:spacing w:line="360" w:lineRule="auto"/>
        <w:rPr>
          <w:rFonts w:cs="Times New Roman"/>
          <w:lang w:val="ru-RU"/>
        </w:rPr>
      </w:pPr>
    </w:p>
    <w:p w:rsidR="00734239" w:rsidRDefault="00734239">
      <w:pPr>
        <w:rPr>
          <w:rFonts w:cs="Times New Roman"/>
        </w:rPr>
      </w:pPr>
    </w:p>
    <w:p w:rsidR="00734239" w:rsidRDefault="00734239">
      <w:pPr>
        <w:shd w:val="clear" w:color="auto" w:fill="FFFFFF"/>
        <w:spacing w:before="90" w:line="360" w:lineRule="auto"/>
        <w:rPr>
          <w:rFonts w:cs="Times New Roman"/>
        </w:rPr>
      </w:pPr>
    </w:p>
    <w:p w:rsidR="00734239" w:rsidRDefault="00734239">
      <w:pPr>
        <w:rPr>
          <w:rFonts w:cs="Times New Roman"/>
        </w:rPr>
      </w:pPr>
    </w:p>
    <w:p w:rsidR="00734239" w:rsidRDefault="00734239">
      <w:pPr>
        <w:rPr>
          <w:rFonts w:cs="Times New Roman"/>
        </w:rPr>
      </w:pPr>
    </w:p>
    <w:sectPr w:rsidR="00734239" w:rsidSect="0073423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9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39" w:rsidRDefault="00734239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4239" w:rsidRDefault="00734239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39" w:rsidRDefault="00734239">
    <w:pPr>
      <w:pStyle w:val="Footer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39" w:rsidRDefault="00734239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4239" w:rsidRDefault="00734239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39" w:rsidRDefault="00734239">
    <w:pPr>
      <w:pStyle w:val="Header"/>
      <w:jc w:val="center"/>
      <w:rPr>
        <w:rFonts w:cs="Times New Roman"/>
      </w:rPr>
    </w:pPr>
  </w:p>
  <w:p w:rsidR="00734239" w:rsidRDefault="00734239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2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460BD"/>
    <w:multiLevelType w:val="multilevel"/>
    <w:tmpl w:val="D8CA5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00856"/>
    <w:multiLevelType w:val="multilevel"/>
    <w:tmpl w:val="E42E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83525"/>
    <w:multiLevelType w:val="singleLevel"/>
    <w:tmpl w:val="1B640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4B383F"/>
    <w:multiLevelType w:val="multilevel"/>
    <w:tmpl w:val="14288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6711"/>
    <w:multiLevelType w:val="multilevel"/>
    <w:tmpl w:val="76F2B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708DB"/>
    <w:multiLevelType w:val="multilevel"/>
    <w:tmpl w:val="C16C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A74AE"/>
    <w:multiLevelType w:val="multilevel"/>
    <w:tmpl w:val="EC283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B436E"/>
    <w:multiLevelType w:val="multilevel"/>
    <w:tmpl w:val="3E9E9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751336EF"/>
    <w:multiLevelType w:val="multilevel"/>
    <w:tmpl w:val="383E09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239"/>
    <w:rsid w:val="0073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spacing w:line="100" w:lineRule="atLeast"/>
    </w:pPr>
    <w:rPr>
      <w:rFonts w:ascii="Times New Roman" w:hAnsi="Times New Roman"/>
      <w:color w:val="000000"/>
      <w:sz w:val="24"/>
      <w:szCs w:val="24"/>
      <w:lang w:val="de-D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1">
    <w:name w:val="Верхний колонтитул Знак"/>
    <w:basedOn w:val="DefaultParagraphFont"/>
    <w:uiPriority w:val="99"/>
  </w:style>
  <w:style w:type="character" w:customStyle="1" w:styleId="a2">
    <w:name w:val="Нижний колонтитул Знак"/>
    <w:basedOn w:val="DefaultParagraphFont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paragraph" w:customStyle="1" w:styleId="a3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39"/>
    <w:rPr>
      <w:rFonts w:ascii="Times New Roman" w:hAnsi="Times New Roman"/>
      <w:color w:val="000000"/>
      <w:sz w:val="24"/>
      <w:szCs w:val="24"/>
      <w:lang w:val="de-DE"/>
    </w:rPr>
  </w:style>
  <w:style w:type="paragraph" w:styleId="List">
    <w:name w:val="List"/>
    <w:basedOn w:val="BodyText"/>
    <w:uiPriority w:val="99"/>
  </w:style>
  <w:style w:type="paragraph" w:styleId="Title">
    <w:name w:val="Title"/>
    <w:basedOn w:val="Normal"/>
    <w:link w:val="TitleChar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3423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239"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</w:style>
  <w:style w:type="paragraph" w:styleId="ListParagraph">
    <w:name w:val="List Paragraph"/>
    <w:basedOn w:val="Normal"/>
    <w:uiPriority w:val="99"/>
    <w:qFormat/>
    <w:pPr>
      <w:spacing w:after="160"/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239"/>
    <w:rPr>
      <w:rFonts w:ascii="Times New Roman" w:hAnsi="Times New Roman"/>
      <w:color w:val="000000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239"/>
    <w:rPr>
      <w:rFonts w:ascii="Times New Roman" w:hAnsi="Times New Roman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1639</Words>
  <Characters>9344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проекта</dc:title>
  <dc:subject/>
  <dc:creator>1</dc:creator>
  <cp:keywords/>
  <dc:description/>
  <cp:lastModifiedBy>ольга</cp:lastModifiedBy>
  <cp:revision>2</cp:revision>
  <dcterms:created xsi:type="dcterms:W3CDTF">2014-05-20T12:44:00Z</dcterms:created>
  <dcterms:modified xsi:type="dcterms:W3CDTF">2014-05-20T12:44:00Z</dcterms:modified>
</cp:coreProperties>
</file>