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2"/>
        <w:gridCol w:w="5114"/>
        <w:gridCol w:w="3083"/>
        <w:gridCol w:w="3792"/>
      </w:tblGrid>
      <w:tr w:rsidR="00307BF7" w:rsidRPr="00740432" w:rsidTr="003523D4">
        <w:trPr>
          <w:trHeight w:val="144"/>
        </w:trPr>
        <w:tc>
          <w:tcPr>
            <w:tcW w:w="3712" w:type="dxa"/>
          </w:tcPr>
          <w:p w:rsidR="00307BF7" w:rsidRPr="00F5252E" w:rsidRDefault="00307BF7" w:rsidP="00F5252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ssssssssssss</w:t>
            </w:r>
            <w:r w:rsidRPr="00F5252E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114" w:type="dxa"/>
          </w:tcPr>
          <w:p w:rsidR="00307BF7" w:rsidRDefault="00307BF7" w:rsidP="00F5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083" w:type="dxa"/>
          </w:tcPr>
          <w:p w:rsidR="00307BF7" w:rsidRDefault="00307BF7" w:rsidP="00F5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307BF7" w:rsidRPr="00CA6767" w:rsidRDefault="00307BF7" w:rsidP="00F5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3792" w:type="dxa"/>
          </w:tcPr>
          <w:p w:rsidR="00307BF7" w:rsidRPr="00CA6767" w:rsidRDefault="00307BF7" w:rsidP="00F5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307BF7" w:rsidRPr="00740432" w:rsidTr="003523D4">
        <w:trPr>
          <w:trHeight w:val="144"/>
        </w:trPr>
        <w:tc>
          <w:tcPr>
            <w:tcW w:w="3712" w:type="dxa"/>
          </w:tcPr>
          <w:p w:rsidR="00307BF7" w:rsidRPr="00097C35" w:rsidRDefault="00307BF7" w:rsidP="00F525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smartTag w:uri="urn:schemas-microsoft-com:office:smarttags" w:element="place">
              <w:r w:rsidRPr="00097C35">
                <w:rPr>
                  <w:rFonts w:ascii="Times New Roman" w:hAnsi="Times New Roman"/>
                  <w:b/>
                  <w:sz w:val="32"/>
                  <w:szCs w:val="28"/>
                  <w:lang w:val="en-US"/>
                </w:rPr>
                <w:t>I</w:t>
              </w:r>
              <w:r w:rsidRPr="00097C35">
                <w:rPr>
                  <w:rFonts w:ascii="Times New Roman" w:hAnsi="Times New Roman"/>
                  <w:b/>
                  <w:sz w:val="32"/>
                  <w:szCs w:val="28"/>
                </w:rPr>
                <w:t>.</w:t>
              </w:r>
            </w:smartTag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 xml:space="preserve"> </w:t>
            </w:r>
            <w:r w:rsidRPr="00097C35">
              <w:rPr>
                <w:rFonts w:ascii="Times New Roman" w:hAnsi="Times New Roman"/>
                <w:b/>
                <w:sz w:val="32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 мин</w:t>
            </w:r>
            <w:r w:rsidRPr="00630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Ну-ка, проверь, дружок,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 ты начать урок?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ль на месте? Всё ль в порядке?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Книжка, ручка и тетрадка…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Проверили? Вот здорово!</w:t>
            </w:r>
          </w:p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уроку всё готово!</w:t>
            </w:r>
          </w:p>
        </w:tc>
        <w:tc>
          <w:tcPr>
            <w:tcW w:w="3083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Организуют своё рабочее место, осознанно входят в пространство учебной деятельности.</w:t>
            </w:r>
          </w:p>
        </w:tc>
        <w:tc>
          <w:tcPr>
            <w:tcW w:w="3792" w:type="dxa"/>
            <w:vMerge w:val="restart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самоопределение, смыслообразование.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анализ, синтез, сравнение, обобщение, аналогия; самостоятельное выделение и формулирование познавательной цели; поиск и выделение необходимой информации, структурирование знаний; осознанное произвольное построение речевого высказывания.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65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 как постановка учебной задачи на основе соотнесения того, что уже известно и усвоено; планирование; саморегуляция как способность к мобилизации сил и энергии, к волевому усилию и к преодолению препятствий.</w:t>
            </w:r>
          </w:p>
          <w:p w:rsidR="00307BF7" w:rsidRDefault="00307BF7" w:rsidP="0065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CA6767" w:rsidRDefault="00307BF7" w:rsidP="00B4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выражение своих мыслей с достаточной плотностью и точностью; учёт разных мнений; планирование учебного сотрудничества с   учителем и сверстниками; аргументация своего мнения и позиции в коммуникации.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F7" w:rsidRPr="00740432" w:rsidTr="003523D4">
        <w:trPr>
          <w:trHeight w:val="70"/>
        </w:trPr>
        <w:tc>
          <w:tcPr>
            <w:tcW w:w="3712" w:type="dxa"/>
          </w:tcPr>
          <w:p w:rsidR="00307BF7" w:rsidRPr="00097C35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097C35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</w:t>
            </w:r>
            <w:r w:rsidRPr="00097C35">
              <w:rPr>
                <w:rFonts w:ascii="Times New Roman" w:hAnsi="Times New Roman"/>
                <w:b/>
                <w:sz w:val="32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 xml:space="preserve"> </w:t>
            </w:r>
            <w:r w:rsidRPr="00097C35">
              <w:rPr>
                <w:rFonts w:ascii="Times New Roman" w:hAnsi="Times New Roman"/>
                <w:b/>
                <w:sz w:val="32"/>
                <w:szCs w:val="28"/>
              </w:rPr>
              <w:t xml:space="preserve">Актуализация 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знаний </w:t>
            </w:r>
            <w:r>
              <w:rPr>
                <w:rFonts w:ascii="Times New Roman" w:hAnsi="Times New Roman"/>
                <w:sz w:val="24"/>
                <w:szCs w:val="24"/>
              </w:rPr>
              <w:t>(3 мин</w:t>
            </w:r>
            <w:r w:rsidRPr="004647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№1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№2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Слайд №3 </w:t>
            </w: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№4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№5</w:t>
            </w: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№6</w:t>
            </w: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№7</w:t>
            </w: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№8</w:t>
            </w: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№9</w:t>
            </w: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№10</w:t>
            </w: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№11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CA676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BF7" w:rsidRDefault="00307BF7" w:rsidP="00724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сейчас время года?</w:t>
            </w:r>
          </w:p>
          <w:p w:rsidR="00307BF7" w:rsidRDefault="00307BF7" w:rsidP="00724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признаки весны?</w:t>
            </w:r>
          </w:p>
          <w:p w:rsidR="00307BF7" w:rsidRDefault="00307BF7" w:rsidP="0072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-Весной солнышко яркое, много солнечных дней. Солнышко наблюдает, как мы учимся. И сегодня оно будет наблюдать за нами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BF7" w:rsidRPr="00097C35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C35">
              <w:rPr>
                <w:rFonts w:ascii="Times New Roman" w:hAnsi="Times New Roman"/>
                <w:b/>
                <w:sz w:val="28"/>
                <w:szCs w:val="28"/>
              </w:rPr>
              <w:t>1.Устный счёт.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-Какой сейчас этап урока? </w:t>
            </w:r>
            <w:r w:rsidRPr="00294DD8">
              <w:rPr>
                <w:rFonts w:ascii="Times New Roman" w:hAnsi="Times New Roman"/>
                <w:color w:val="0070C0"/>
                <w:sz w:val="28"/>
                <w:szCs w:val="28"/>
              </w:rPr>
              <w:t>(Устный счёт)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Возьмите листок 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26" style="position:absolute;margin-left:50.9pt;margin-top:3.8pt;width:180.7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" filled="f"/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tbl>
            <w:tblPr>
              <w:tblW w:w="0" w:type="auto"/>
              <w:tblInd w:w="1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08"/>
              <w:gridCol w:w="508"/>
              <w:gridCol w:w="508"/>
              <w:gridCol w:w="509"/>
              <w:gridCol w:w="509"/>
              <w:gridCol w:w="509"/>
            </w:tblGrid>
            <w:tr w:rsidR="00307BF7" w:rsidRPr="000D7986" w:rsidTr="00A70EF5">
              <w:trPr>
                <w:trHeight w:val="144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307BF7" w:rsidRPr="000D7986" w:rsidTr="00A70EF5">
              <w:trPr>
                <w:trHeight w:val="144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0D7986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D7986">
              <w:rPr>
                <w:rFonts w:ascii="Times New Roman" w:hAnsi="Times New Roman"/>
                <w:i/>
                <w:sz w:val="28"/>
                <w:szCs w:val="28"/>
              </w:rPr>
              <w:t>( Приложение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7986">
              <w:rPr>
                <w:rFonts w:ascii="Times New Roman" w:hAnsi="Times New Roman"/>
                <w:i/>
                <w:sz w:val="28"/>
                <w:szCs w:val="28"/>
              </w:rPr>
              <w:t>1)</w:t>
            </w:r>
          </w:p>
          <w:p w:rsidR="00307BF7" w:rsidRDefault="00307BF7" w:rsidP="00A70E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2+3</w:t>
            </w:r>
          </w:p>
          <w:p w:rsidR="00307BF7" w:rsidRDefault="00307BF7" w:rsidP="00A70E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слагаемое 2</w:t>
            </w:r>
          </w:p>
          <w:p w:rsidR="00307BF7" w:rsidRDefault="00307BF7" w:rsidP="00A70EF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Второе слагаемое 2</w:t>
            </w:r>
          </w:p>
          <w:p w:rsidR="00307BF7" w:rsidRDefault="00307BF7" w:rsidP="00A70EF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Сумма?</w:t>
            </w:r>
          </w:p>
          <w:p w:rsidR="00307BF7" w:rsidRDefault="00307BF7" w:rsidP="00A70E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7-5</w:t>
            </w:r>
          </w:p>
          <w:p w:rsidR="00307BF7" w:rsidRDefault="00307BF7" w:rsidP="00A70E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Увеличь 4 на 2</w:t>
            </w:r>
          </w:p>
          <w:p w:rsidR="00307BF7" w:rsidRDefault="00307BF7" w:rsidP="00A70E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9- 8</w:t>
            </w:r>
          </w:p>
          <w:p w:rsidR="00307BF7" w:rsidRDefault="00307BF7" w:rsidP="00A70E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Уменьшаемое 8</w:t>
            </w:r>
          </w:p>
          <w:p w:rsidR="00307BF7" w:rsidRDefault="00307BF7" w:rsidP="00A70EF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Вычитаемое 5</w:t>
            </w:r>
          </w:p>
          <w:p w:rsidR="00307BF7" w:rsidRDefault="00307BF7" w:rsidP="00A70EF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Разность?</w:t>
            </w:r>
          </w:p>
          <w:p w:rsidR="00307BF7" w:rsidRDefault="00307BF7" w:rsidP="00A70EF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Проверь:</w:t>
            </w:r>
          </w:p>
          <w:p w:rsidR="00307BF7" w:rsidRDefault="00307BF7" w:rsidP="00A70EF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2"/>
              <w:gridCol w:w="442"/>
              <w:gridCol w:w="443"/>
              <w:gridCol w:w="443"/>
              <w:gridCol w:w="443"/>
              <w:gridCol w:w="444"/>
            </w:tblGrid>
            <w:tr w:rsidR="00307BF7" w:rsidRPr="000D7986" w:rsidTr="00A70EF5">
              <w:trPr>
                <w:trHeight w:val="144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798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798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798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7986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798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BF7" w:rsidRPr="000D7986" w:rsidRDefault="00307BF7" w:rsidP="00A70E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798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07BF7" w:rsidRDefault="00307BF7" w:rsidP="00A70EF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-Расположите  слова пословицы  по порядку ответов устного счёта.</w:t>
            </w: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солнцем</w:t>
            </w: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знаниями</w:t>
            </w: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освещается</w:t>
            </w: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мир</w:t>
            </w: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пословицу, которая у вас получилась.</w:t>
            </w: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5D6012">
              <w:rPr>
                <w:rFonts w:ascii="Times New Roman" w:hAnsi="Times New Roman"/>
                <w:i/>
                <w:sz w:val="28"/>
                <w:szCs w:val="28"/>
              </w:rPr>
              <w:t xml:space="preserve">« Мир освещается солнцем, а человек знаниями» </w:t>
            </w:r>
          </w:p>
          <w:p w:rsidR="00307BF7" w:rsidRDefault="00307BF7" w:rsidP="00A70EF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5D60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Чему она учит?</w:t>
            </w:r>
          </w:p>
          <w:p w:rsidR="00307BF7" w:rsidRPr="00097C35" w:rsidRDefault="00307BF7" w:rsidP="00B4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Осуществляя логические операции, приходят к определённому решению, приводят аргументированные доказательства.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Предлагают решение данной проблемы.</w:t>
            </w:r>
          </w:p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F7" w:rsidRPr="00740432" w:rsidTr="003523D4">
        <w:trPr>
          <w:trHeight w:val="144"/>
        </w:trPr>
        <w:tc>
          <w:tcPr>
            <w:tcW w:w="3712" w:type="dxa"/>
          </w:tcPr>
          <w:p w:rsidR="00307BF7" w:rsidRDefault="00307BF7" w:rsidP="00204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0454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204545">
              <w:rPr>
                <w:rFonts w:ascii="Times New Roman" w:hAnsi="Times New Roman"/>
                <w:b/>
                <w:sz w:val="32"/>
                <w:szCs w:val="32"/>
              </w:rPr>
              <w:t>. Постановка учебной задачи</w:t>
            </w:r>
          </w:p>
          <w:p w:rsidR="00307BF7" w:rsidRDefault="00307BF7" w:rsidP="00204545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мин</w:t>
            </w:r>
            <w:r w:rsidRPr="004647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     </w:t>
            </w: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№12</w:t>
            </w:r>
          </w:p>
          <w:p w:rsidR="00307BF7" w:rsidRPr="00B470E1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5114" w:type="dxa"/>
          </w:tcPr>
          <w:p w:rsidR="00307BF7" w:rsidRDefault="00307BF7" w:rsidP="00B4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B4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B4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Вот и сегодня мы будем добывать новые знания. Посмотрите на доску:</w:t>
            </w:r>
          </w:p>
          <w:p w:rsidR="00307BF7" w:rsidRPr="000D7986" w:rsidRDefault="00307BF7" w:rsidP="00B470E1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мы будем это делать? </w:t>
            </w:r>
            <w:r w:rsidRPr="00294DD8">
              <w:rPr>
                <w:rFonts w:ascii="Times New Roman" w:hAnsi="Times New Roman"/>
                <w:color w:val="0070C0"/>
                <w:sz w:val="28"/>
                <w:szCs w:val="28"/>
              </w:rPr>
              <w:t>(Работать в парах)</w:t>
            </w:r>
          </w:p>
          <w:p w:rsidR="00307BF7" w:rsidRPr="000D7986" w:rsidRDefault="00307BF7" w:rsidP="00B470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986">
              <w:rPr>
                <w:rFonts w:ascii="Times New Roman" w:hAnsi="Times New Roman"/>
                <w:color w:val="000000"/>
                <w:sz w:val="28"/>
                <w:szCs w:val="28"/>
              </w:rPr>
              <w:t>- Сядьте по группам. Получите задания.</w:t>
            </w:r>
          </w:p>
          <w:p w:rsidR="00307BF7" w:rsidRPr="000D7986" w:rsidRDefault="00307BF7" w:rsidP="00B470E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D7986">
              <w:rPr>
                <w:rFonts w:ascii="Times New Roman" w:hAnsi="Times New Roman"/>
                <w:i/>
                <w:sz w:val="28"/>
                <w:szCs w:val="28"/>
              </w:rPr>
              <w:t>( Приложение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</w:t>
            </w:r>
            <w:r w:rsidRPr="000D798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307BF7" w:rsidRDefault="00307BF7" w:rsidP="00B4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 вы не смогли доказать, что 9+1=10?</w:t>
            </w:r>
          </w:p>
          <w:p w:rsidR="00307BF7" w:rsidRDefault="00307BF7" w:rsidP="00B470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(Высказывания групп записываю на облачке и прикрепляю на доске) </w:t>
            </w:r>
          </w:p>
          <w:p w:rsidR="00307BF7" w:rsidRPr="00294DD8" w:rsidRDefault="00307BF7" w:rsidP="00B470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307BF7" w:rsidRDefault="00307BF7" w:rsidP="00B4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-Сформулируйте цели своей деятельности на уроке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перед собой  цель деятельности на данном уроке.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группе на отдельных листах. Представители групп демонстрируют у доски полученные варианты. </w:t>
            </w:r>
          </w:p>
        </w:tc>
        <w:tc>
          <w:tcPr>
            <w:tcW w:w="3792" w:type="dxa"/>
            <w:vMerge/>
          </w:tcPr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F7" w:rsidRPr="00740432" w:rsidTr="003523D4">
        <w:trPr>
          <w:trHeight w:val="144"/>
        </w:trPr>
        <w:tc>
          <w:tcPr>
            <w:tcW w:w="3712" w:type="dxa"/>
          </w:tcPr>
          <w:p w:rsidR="00307BF7" w:rsidRDefault="00307BF7" w:rsidP="00DB0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IV</w:t>
            </w:r>
            <w:r w:rsidRPr="00097C35">
              <w:rPr>
                <w:rFonts w:ascii="Times New Roman" w:hAnsi="Times New Roman"/>
                <w:b/>
                <w:sz w:val="32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Открытие нового знания(построение проекта выхода из затруднения)</w:t>
            </w:r>
          </w:p>
          <w:p w:rsidR="00307BF7" w:rsidRDefault="00307BF7" w:rsidP="00DB0F51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мин</w:t>
            </w:r>
            <w:r w:rsidRPr="004647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№1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3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№1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4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№1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5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№1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6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097C35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294DD8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17</w:t>
            </w:r>
          </w:p>
        </w:tc>
        <w:tc>
          <w:tcPr>
            <w:tcW w:w="5114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Тема урока «Число10». 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Практическая работа.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>-Возьмите такое число квадратов, на которое указывае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 эта цифра (</w:t>
            </w: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>показываю цифру 9)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>- Сколько вы положили квадратов?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>- Проверим, посчитаем хором.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>- Что мы должны сделать, чтобы получить число 10?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Доложите 1 квадрат. 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>- Проверим сколько получилось. Счёт хором.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Как доказать на числовом луче, что 9+1=10. </w:t>
            </w:r>
            <w:r w:rsidRPr="0064367C">
              <w:rPr>
                <w:rFonts w:ascii="Times New Roman" w:hAnsi="Times New Roman"/>
                <w:color w:val="0070C0"/>
                <w:sz w:val="28"/>
                <w:szCs w:val="28"/>
              </w:rPr>
              <w:t>(Дорисовать 1 отрезок)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>- Посмотрите на числовой луч, теперь мы можем показать на этом числовом луче, что 9+1=10?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>- Покажите.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Число 10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>- Правильно были ваши предположения?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-Ребята, чего у нас десять? 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Поскольку у человека 10 пальцев, десяток издревле считался  как укрупнённая единица счёта. С этим и связано обозначение числа 1д 0е, а записывать стали короче - просто 10.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B6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-Посмотрите внимательно ещё раз на наш числовой луч. Чем число 10 отличается от натуральных чисел этого ряда?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(Дву</w:t>
            </w:r>
            <w:r w:rsidRPr="00122643">
              <w:rPr>
                <w:rFonts w:ascii="Times New Roman" w:hAnsi="Times New Roman"/>
                <w:color w:val="0070C0"/>
                <w:sz w:val="28"/>
                <w:szCs w:val="28"/>
              </w:rPr>
              <w:t>значное)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значит двузначное? </w:t>
            </w:r>
            <w:r w:rsidRPr="00122643">
              <w:rPr>
                <w:rFonts w:ascii="Times New Roman" w:hAnsi="Times New Roman"/>
                <w:color w:val="0070C0"/>
                <w:sz w:val="28"/>
                <w:szCs w:val="28"/>
              </w:rPr>
              <w:t>(Составлено из двух чисел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, знаков</w:t>
            </w:r>
            <w:r w:rsidRPr="00122643">
              <w:rPr>
                <w:rFonts w:ascii="Times New Roman" w:hAnsi="Times New Roman"/>
                <w:color w:val="0070C0"/>
                <w:sz w:val="28"/>
                <w:szCs w:val="28"/>
              </w:rPr>
              <w:t>)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6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каких двух знаков оно составлено?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помощью каких цифр мы запишем число 10?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Цифры 1 и 0 напишем в одной клетке?</w:t>
            </w:r>
          </w:p>
          <w:p w:rsidR="00307BF7" w:rsidRPr="00122643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Показываю, как пишется число 10.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Работа по учебнику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 на доску, какой следующий этап  урока? </w:t>
            </w:r>
            <w:r w:rsidRPr="00BC7D0C">
              <w:rPr>
                <w:rFonts w:ascii="Times New Roman" w:hAnsi="Times New Roman"/>
                <w:color w:val="0070C0"/>
                <w:sz w:val="28"/>
                <w:szCs w:val="28"/>
              </w:rPr>
              <w:t>( Работа с учебником)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Откройте наш учебник по закладке.</w:t>
            </w:r>
          </w:p>
          <w:p w:rsidR="00307BF7" w:rsidRPr="00BC7D0C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7D0C">
              <w:rPr>
                <w:rFonts w:ascii="Times New Roman" w:hAnsi="Times New Roman"/>
                <w:i/>
                <w:sz w:val="28"/>
                <w:szCs w:val="28"/>
              </w:rPr>
              <w:t>Я тетрадь свою открою</w:t>
            </w:r>
          </w:p>
          <w:p w:rsidR="00307BF7" w:rsidRPr="00BC7D0C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7D0C">
              <w:rPr>
                <w:rFonts w:ascii="Times New Roman" w:hAnsi="Times New Roman"/>
                <w:i/>
                <w:sz w:val="28"/>
                <w:szCs w:val="28"/>
              </w:rPr>
              <w:t>И с наклоном положу</w:t>
            </w:r>
          </w:p>
          <w:p w:rsidR="00307BF7" w:rsidRPr="00BC7D0C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7D0C">
              <w:rPr>
                <w:rFonts w:ascii="Times New Roman" w:hAnsi="Times New Roman"/>
                <w:i/>
                <w:sz w:val="28"/>
                <w:szCs w:val="28"/>
              </w:rPr>
              <w:t>Я друзья от вас не скрою</w:t>
            </w:r>
          </w:p>
          <w:p w:rsidR="00307BF7" w:rsidRPr="00BC7D0C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7D0C">
              <w:rPr>
                <w:rFonts w:ascii="Times New Roman" w:hAnsi="Times New Roman"/>
                <w:i/>
                <w:sz w:val="28"/>
                <w:szCs w:val="28"/>
              </w:rPr>
              <w:t>Ручку я вот так держу</w:t>
            </w:r>
          </w:p>
          <w:p w:rsidR="00307BF7" w:rsidRPr="00BC7D0C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7D0C">
              <w:rPr>
                <w:rFonts w:ascii="Times New Roman" w:hAnsi="Times New Roman"/>
                <w:i/>
                <w:sz w:val="28"/>
                <w:szCs w:val="28"/>
              </w:rPr>
              <w:t>Сяду прямо не согнусь</w:t>
            </w:r>
          </w:p>
          <w:p w:rsidR="00307BF7" w:rsidRPr="00BC7D0C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7D0C">
              <w:rPr>
                <w:rFonts w:ascii="Times New Roman" w:hAnsi="Times New Roman"/>
                <w:i/>
                <w:sz w:val="28"/>
                <w:szCs w:val="28"/>
              </w:rPr>
              <w:t>За работу я примусь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BC7D0C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Найдите на с.39 пропись. Как записано число 10?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Обведите число 10, отступите одну клетку вправо и пропишите до конца строки, соблюдая закономерность.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Закончили письмо, поставили ручку в подставку для ручек, учебник в открытом виде поставили в подставку для книг.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27C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Историческая справка</w:t>
            </w:r>
          </w:p>
          <w:p w:rsidR="00307BF7" w:rsidRPr="00CB683F" w:rsidRDefault="00307BF7" w:rsidP="000C2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с вами писали арабскими цифрами число 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римской нумерации обозначение числа 10 напоминает две ладони, составленные вместе.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Сложите с помощью 2-х палочек, которые лежат у вас на парте, римское обозначение числа10?</w:t>
            </w:r>
          </w:p>
          <w:p w:rsidR="00307BF7" w:rsidRPr="00CB683F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Merge w:val="restart"/>
          </w:tcPr>
          <w:p w:rsidR="00307BF7" w:rsidRDefault="00307BF7" w:rsidP="00564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307BF7" w:rsidRDefault="00307BF7" w:rsidP="00564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смыслообразование, нравственно-эстетическое оценивание усваимого содержания; осознание ответственности за общее дело, следование в поведении моральным нормам и этическим требованиям.</w:t>
            </w:r>
          </w:p>
          <w:p w:rsidR="00307BF7" w:rsidRDefault="00307BF7" w:rsidP="00564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564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564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анализ, синтез, сравнение, обобщение, аналогия; сериация; классификация; выдвижение гипотез и их обоснование; поиск необходимой информации; использование знаково-символических средств; установление причинно- следственных связей; самостоятельное создание способов решения проблем творческого и поискового на основе метода рефлексивной самоорганизации; осознанное и произвольное построение речевого высказывания; построение Логической цепи рассуждений; доказательство.</w:t>
            </w:r>
          </w:p>
          <w:p w:rsidR="00307BF7" w:rsidRDefault="00307BF7" w:rsidP="00564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564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познавательная инициатива; волевая саморегуляция.</w:t>
            </w:r>
          </w:p>
          <w:p w:rsidR="00307BF7" w:rsidRDefault="00307BF7" w:rsidP="00564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CA6767" w:rsidRDefault="00307BF7" w:rsidP="000B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выражение своих мыслей с достаточной плотностью и точностью; достижение договорённостей и согласование общего решения; учёт разных мнений; координирование в сотрудничестве разных позиций; формулирование и аргументация своего мнения и позиции в коммуникации; адекватное использование речевых средств, для решения коммуникационных задач.</w:t>
            </w:r>
          </w:p>
        </w:tc>
      </w:tr>
      <w:tr w:rsidR="00307BF7" w:rsidRPr="00740432" w:rsidTr="003523D4">
        <w:trPr>
          <w:trHeight w:val="144"/>
        </w:trPr>
        <w:tc>
          <w:tcPr>
            <w:tcW w:w="3712" w:type="dxa"/>
          </w:tcPr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.</w:t>
            </w:r>
            <w:r w:rsidRPr="00627C3A">
              <w:rPr>
                <w:rFonts w:ascii="Times New Roman" w:hAnsi="Times New Roman"/>
                <w:b/>
                <w:sz w:val="32"/>
                <w:szCs w:val="28"/>
              </w:rPr>
              <w:t>Физкультминутка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(7 мин</w:t>
            </w:r>
            <w:r w:rsidRPr="004647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18-35</w:t>
            </w:r>
          </w:p>
          <w:p w:rsidR="00307BF7" w:rsidRPr="00627C3A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307BF7" w:rsidRPr="00CA6767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C3A">
              <w:rPr>
                <w:rFonts w:ascii="Times New Roman" w:hAnsi="Times New Roman"/>
                <w:b/>
                <w:sz w:val="32"/>
                <w:szCs w:val="28"/>
              </w:rPr>
              <w:t>Физкультминутка</w:t>
            </w:r>
          </w:p>
        </w:tc>
        <w:tc>
          <w:tcPr>
            <w:tcW w:w="3083" w:type="dxa"/>
          </w:tcPr>
          <w:p w:rsidR="00307BF7" w:rsidRPr="00CA6767" w:rsidRDefault="00307BF7" w:rsidP="00335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 для профилактики утомления и для улучшения мозгового кровообрашения</w:t>
            </w:r>
          </w:p>
        </w:tc>
        <w:tc>
          <w:tcPr>
            <w:tcW w:w="3792" w:type="dxa"/>
            <w:vMerge/>
          </w:tcPr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F7" w:rsidRPr="00740432" w:rsidTr="003523D4">
        <w:trPr>
          <w:trHeight w:val="3676"/>
        </w:trPr>
        <w:tc>
          <w:tcPr>
            <w:tcW w:w="3712" w:type="dxa"/>
          </w:tcPr>
          <w:p w:rsidR="00307BF7" w:rsidRDefault="00307BF7" w:rsidP="00216E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.Первичное закрепление</w:t>
            </w:r>
          </w:p>
          <w:p w:rsidR="00307BF7" w:rsidRDefault="00307BF7" w:rsidP="00216E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23D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4647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     </w:t>
            </w:r>
          </w:p>
          <w:p w:rsidR="00307BF7" w:rsidRDefault="00307BF7" w:rsidP="00216E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307BF7" w:rsidRPr="00E362A7" w:rsidRDefault="00307BF7" w:rsidP="00216E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 </w:t>
            </w: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36</w:t>
            </w:r>
          </w:p>
          <w:p w:rsidR="00307BF7" w:rsidRPr="00E362A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5114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Изучение состава числа 10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Солнышку очень понравилась ваша работа. Оно смеётся и тоже хочет поучаствовать.</w:t>
            </w:r>
          </w:p>
          <w:p w:rsidR="00307BF7" w:rsidRPr="002E7854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854">
              <w:rPr>
                <w:rFonts w:ascii="Times New Roman" w:hAnsi="Times New Roman"/>
                <w:sz w:val="28"/>
                <w:szCs w:val="28"/>
              </w:rPr>
              <w:t>На доске тень изображения солнца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проектора. В центр прикрепляю число 10.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-Оно предлагает вам игру: « Найди пару».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Нужно собрать его лучи парами.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-Выложите на столе такое количество квадратов на которое указывает цифра на луче.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выложили квадратов?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Доложите к ним столько синих квадратов, чтобы получилось число 10.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доложили?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Найдите луч с цифрой, которая указывает на число. Это какая цифра?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Значит 10 это 9 и 1?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Повторим хором 10 это 9 и 1.</w:t>
            </w:r>
          </w:p>
          <w:p w:rsidR="00307BF7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Аналогично остальные лучи.</w:t>
            </w:r>
          </w:p>
          <w:p w:rsidR="00307BF7" w:rsidRPr="002E7854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CA676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Merge w:val="restart"/>
          </w:tcPr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 усваиваемого содержания; осознание ответственности за общее дело, следование в поведении моральным нормам и этическим требованиям.</w:t>
            </w: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анализ, синтез, сравнение, обобщение, аналогия; сериация; классификация; понимание текстов; извлечение необходимой информации; моделирование и преобразование моделей разных типов; установление причинно-следственных связей; осознанное  и произвольное построение речевого высказывания, построение логической цепи рассуждений; доказательство.</w:t>
            </w: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контроль; коррекция; оценка.</w:t>
            </w: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3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C25717" w:rsidRDefault="00307BF7" w:rsidP="00C2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выражение своих мыслей с достаточной плотностью и точностью;  учёт разных мнений; координирование в сотрудничестве разных позиций; формулирование и аргументация своего мнения и позиции в коммуникации.</w:t>
            </w:r>
          </w:p>
        </w:tc>
      </w:tr>
      <w:tr w:rsidR="00307BF7" w:rsidRPr="00740432" w:rsidTr="003523D4">
        <w:trPr>
          <w:trHeight w:val="144"/>
        </w:trPr>
        <w:tc>
          <w:tcPr>
            <w:tcW w:w="3712" w:type="dxa"/>
          </w:tcPr>
          <w:p w:rsidR="00307BF7" w:rsidRDefault="00307BF7" w:rsidP="00C2571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.</w:t>
            </w:r>
            <w:r w:rsidRPr="003523D4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Самостоятельная работа с проверкой по эталону.</w:t>
            </w:r>
          </w:p>
          <w:p w:rsidR="00307BF7" w:rsidRDefault="00307BF7" w:rsidP="00C2571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Самоанализ и самоконтроль </w:t>
            </w:r>
          </w:p>
          <w:p w:rsidR="00307BF7" w:rsidRPr="00C25717" w:rsidRDefault="00307BF7" w:rsidP="00F91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C2571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  <w:r w:rsidRPr="00C25717">
              <w:rPr>
                <w:rFonts w:ascii="Times New Roman" w:hAnsi="Times New Roman"/>
                <w:sz w:val="24"/>
                <w:szCs w:val="24"/>
              </w:rPr>
              <w:t>)</w:t>
            </w: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   </w:t>
            </w: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37</w:t>
            </w:r>
          </w:p>
        </w:tc>
        <w:tc>
          <w:tcPr>
            <w:tcW w:w="5114" w:type="dxa"/>
          </w:tcPr>
          <w:p w:rsidR="00307BF7" w:rsidRDefault="00307BF7" w:rsidP="00C25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Закрепление состава числа 10</w:t>
            </w:r>
          </w:p>
          <w:p w:rsidR="00307BF7" w:rsidRDefault="00307BF7" w:rsidP="00C2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-Солнышку интересно как вы запомнили состав числа 10. Возьмите учебники, нашли №3 с.38. выполняем три минуты.</w:t>
            </w:r>
          </w:p>
          <w:p w:rsidR="00307BF7" w:rsidRDefault="00307BF7" w:rsidP="00C2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C25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Проверяем .</w:t>
            </w:r>
          </w:p>
        </w:tc>
        <w:tc>
          <w:tcPr>
            <w:tcW w:w="3083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307BF7" w:rsidRPr="00B84537" w:rsidRDefault="00307BF7" w:rsidP="00B84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537">
              <w:rPr>
                <w:rFonts w:ascii="Times New Roman" w:hAnsi="Times New Roman"/>
                <w:sz w:val="28"/>
                <w:szCs w:val="28"/>
              </w:rPr>
              <w:t xml:space="preserve">Самоанализ и самоконтроль </w:t>
            </w:r>
          </w:p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307BF7" w:rsidRPr="005640E6" w:rsidRDefault="00307BF7" w:rsidP="006A37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07BF7" w:rsidRPr="00740432" w:rsidTr="003523D4">
        <w:trPr>
          <w:trHeight w:val="3550"/>
        </w:trPr>
        <w:tc>
          <w:tcPr>
            <w:tcW w:w="3712" w:type="dxa"/>
          </w:tcPr>
          <w:p w:rsidR="00307BF7" w:rsidRDefault="00307BF7" w:rsidP="00B845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627C3A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  <w:r w:rsidRPr="00627C3A">
              <w:rPr>
                <w:rFonts w:ascii="Times New Roman" w:hAnsi="Times New Roman"/>
                <w:b/>
                <w:sz w:val="32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Включение нового знания в систему знаний и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(7мин</w:t>
            </w:r>
            <w:r w:rsidRPr="00C25717">
              <w:rPr>
                <w:rFonts w:ascii="Times New Roman" w:hAnsi="Times New Roman"/>
                <w:sz w:val="24"/>
                <w:szCs w:val="24"/>
              </w:rPr>
              <w:t>)</w:t>
            </w: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   </w:t>
            </w:r>
          </w:p>
          <w:p w:rsidR="00307BF7" w:rsidRPr="00294DD8" w:rsidRDefault="00307BF7" w:rsidP="00921C78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  <w:lang w:val="en-US"/>
              </w:rPr>
              <w:t>-41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114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307BF7" w:rsidRPr="00805440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440">
              <w:rPr>
                <w:rFonts w:ascii="Times New Roman" w:hAnsi="Times New Roman"/>
                <w:sz w:val="28"/>
                <w:szCs w:val="28"/>
              </w:rPr>
              <w:t>№6 с.39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440">
              <w:rPr>
                <w:rFonts w:ascii="Times New Roman" w:hAnsi="Times New Roman"/>
                <w:sz w:val="28"/>
                <w:szCs w:val="28"/>
              </w:rPr>
              <w:t>- Что мы должны сделать в №6 с.39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обозначает Х в уравнении?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-Обозначьте в уравнении части, целое.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этом уравнении неизвестное число это часть или целое.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нужно сделать, чтобы найти часть?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-Решите уравнение.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-Чему равен корень уравнения?</w:t>
            </w:r>
          </w:p>
          <w:p w:rsidR="00307BF7" w:rsidRPr="00627C3A" w:rsidRDefault="00307BF7" w:rsidP="00935CB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Аналогично  уравнения под буквой б), в).</w:t>
            </w:r>
          </w:p>
        </w:tc>
        <w:tc>
          <w:tcPr>
            <w:tcW w:w="3083" w:type="dxa"/>
          </w:tcPr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307BF7" w:rsidRPr="00CA6767" w:rsidRDefault="00307BF7" w:rsidP="006A3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F7" w:rsidRPr="00740432" w:rsidTr="003523D4">
        <w:trPr>
          <w:trHeight w:val="6640"/>
        </w:trPr>
        <w:tc>
          <w:tcPr>
            <w:tcW w:w="3712" w:type="dxa"/>
          </w:tcPr>
          <w:p w:rsidR="00307BF7" w:rsidRPr="00F91504" w:rsidRDefault="00307BF7" w:rsidP="00F915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VIIII</w:t>
            </w:r>
            <w:r w:rsidRPr="00F91504">
              <w:rPr>
                <w:rFonts w:ascii="Times New Roman" w:hAnsi="Times New Roman"/>
                <w:b/>
                <w:sz w:val="32"/>
                <w:szCs w:val="28"/>
              </w:rPr>
              <w:t>.</w:t>
            </w:r>
            <w:r w:rsidRPr="00627C3A">
              <w:rPr>
                <w:rFonts w:ascii="Times New Roman" w:hAnsi="Times New Roman"/>
                <w:b/>
                <w:sz w:val="32"/>
                <w:szCs w:val="28"/>
              </w:rPr>
              <w:t>Физкультминутка</w:t>
            </w:r>
            <w:r w:rsidRPr="000509DA">
              <w:rPr>
                <w:rFonts w:ascii="Times New Roman" w:hAnsi="Times New Roman"/>
                <w:b/>
                <w:sz w:val="28"/>
                <w:szCs w:val="28"/>
              </w:rPr>
              <w:t xml:space="preserve"> для глаз</w:t>
            </w: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 мин</w:t>
            </w:r>
            <w:r w:rsidRPr="00C257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7BF7" w:rsidRPr="00627C3A" w:rsidRDefault="00307BF7" w:rsidP="00F915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39-40</w:t>
            </w: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   </w:t>
            </w:r>
          </w:p>
        </w:tc>
        <w:tc>
          <w:tcPr>
            <w:tcW w:w="5114" w:type="dxa"/>
          </w:tcPr>
          <w:p w:rsidR="00307BF7" w:rsidRPr="00F91504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3" w:type="dxa"/>
          </w:tcPr>
          <w:p w:rsidR="00307BF7" w:rsidRPr="00CA6767" w:rsidRDefault="00307BF7" w:rsidP="00B84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упражнения для профилактики утомления </w:t>
            </w:r>
          </w:p>
        </w:tc>
        <w:tc>
          <w:tcPr>
            <w:tcW w:w="3792" w:type="dxa"/>
            <w:vMerge/>
          </w:tcPr>
          <w:p w:rsidR="00307BF7" w:rsidRPr="00CA6767" w:rsidRDefault="00307BF7" w:rsidP="00867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F7" w:rsidRPr="00740432" w:rsidTr="003523D4">
        <w:trPr>
          <w:trHeight w:val="8230"/>
        </w:trPr>
        <w:tc>
          <w:tcPr>
            <w:tcW w:w="3712" w:type="dxa"/>
          </w:tcPr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41</w:t>
            </w:r>
          </w:p>
        </w:tc>
        <w:tc>
          <w:tcPr>
            <w:tcW w:w="5114" w:type="dxa"/>
          </w:tcPr>
          <w:p w:rsidR="00307BF7" w:rsidRPr="00FF2DEF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E7">
              <w:rPr>
                <w:rFonts w:ascii="Times New Roman" w:hAnsi="Times New Roman"/>
                <w:b/>
                <w:sz w:val="28"/>
                <w:szCs w:val="28"/>
              </w:rPr>
              <w:t>Сравнение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числа 10 с другими числами </w:t>
            </w:r>
            <w:r w:rsidRPr="00FF2DEF">
              <w:rPr>
                <w:rFonts w:ascii="Times New Roman" w:hAnsi="Times New Roman"/>
                <w:sz w:val="28"/>
                <w:szCs w:val="28"/>
              </w:rPr>
              <w:t>(устное выполнение)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6E7">
              <w:rPr>
                <w:rFonts w:ascii="Times New Roman" w:hAnsi="Times New Roman"/>
                <w:sz w:val="28"/>
                <w:szCs w:val="28"/>
              </w:rPr>
              <w:t>- На</w:t>
            </w:r>
            <w:r>
              <w:rPr>
                <w:rFonts w:ascii="Times New Roman" w:hAnsi="Times New Roman"/>
                <w:sz w:val="28"/>
                <w:szCs w:val="28"/>
              </w:rPr>
              <w:t>зовите предыдущее число числа10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может назвать последующее число числа 10?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больше 8 или 10?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сколько больше?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-Сравните число 5 и число 10. На сколько 10 больше 5? На сколько 5 меньше 10?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№7(а) с.39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Найдите № 7 на с.39. Прочитайте задачу для себя шёпотом.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Возьмите синий и красный карандаш.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Условие задачи каким цветом подчеркнём?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Вопрос?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Читаем условие задачи, подчёркиваем.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Читаем вопрос задачи, подчёркиваем. 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Заполняем схему.</w:t>
            </w:r>
          </w:p>
          <w:p w:rsidR="00307BF7" w:rsidRPr="00B84537" w:rsidRDefault="00307BF7" w:rsidP="00B84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будем искать часть или целое?</w:t>
            </w:r>
          </w:p>
        </w:tc>
        <w:tc>
          <w:tcPr>
            <w:tcW w:w="3083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F4058C" w:rsidRDefault="00307BF7" w:rsidP="00F4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F4058C" w:rsidRDefault="00307BF7" w:rsidP="00F4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F4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F4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F405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F4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понятия «часть», «целое», «слагаемое», «сумма», «уменьшаемое», «вычитаемое», «разность»</w:t>
            </w:r>
          </w:p>
          <w:p w:rsidR="00307BF7" w:rsidRDefault="00307BF7" w:rsidP="00F4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Оформляют условие задачи и вопрос.</w:t>
            </w:r>
          </w:p>
          <w:p w:rsidR="00307BF7" w:rsidRPr="00F4058C" w:rsidRDefault="00307BF7" w:rsidP="00F4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Оформляют запись решения задачи у доски и в тетрадях с комментированием.</w:t>
            </w:r>
          </w:p>
        </w:tc>
        <w:tc>
          <w:tcPr>
            <w:tcW w:w="3792" w:type="dxa"/>
            <w:vMerge/>
          </w:tcPr>
          <w:p w:rsidR="00307BF7" w:rsidRPr="00CA6767" w:rsidRDefault="00307BF7" w:rsidP="00282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F7" w:rsidRPr="00740432" w:rsidTr="003523D4">
        <w:trPr>
          <w:trHeight w:val="7080"/>
        </w:trPr>
        <w:tc>
          <w:tcPr>
            <w:tcW w:w="3712" w:type="dxa"/>
          </w:tcPr>
          <w:p w:rsidR="00307BF7" w:rsidRPr="00F91504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</w:t>
            </w:r>
            <w:r w:rsidRPr="00E00816">
              <w:rPr>
                <w:rFonts w:ascii="Times New Roman" w:hAnsi="Times New Roman"/>
                <w:b/>
                <w:sz w:val="32"/>
                <w:szCs w:val="32"/>
              </w:rPr>
              <w:t>.  Рефлексия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деятельности</w:t>
            </w:r>
            <w:r w:rsidRPr="00F91504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Pr="00F91504">
              <w:rPr>
                <w:rFonts w:ascii="Times New Roman" w:hAnsi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  <w:r w:rsidRPr="00C257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14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Какой  сейчас месяц? </w:t>
            </w:r>
            <w:r w:rsidRPr="00E00816">
              <w:rPr>
                <w:rFonts w:ascii="Times New Roman" w:hAnsi="Times New Roman"/>
                <w:color w:val="0070C0"/>
                <w:sz w:val="28"/>
                <w:szCs w:val="28"/>
              </w:rPr>
              <w:t>(Март)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Какой он по счёту? </w:t>
            </w:r>
            <w:r w:rsidRPr="00E00816">
              <w:rPr>
                <w:rFonts w:ascii="Times New Roman" w:hAnsi="Times New Roman"/>
                <w:color w:val="0070C0"/>
                <w:sz w:val="28"/>
                <w:szCs w:val="28"/>
              </w:rPr>
              <w:t>(3)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81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Какой день недели третий?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день недели 10? Почему?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месяцев году?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месяц 10?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доску прикрепляю плакат. 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-Отгадайте загадки:</w:t>
            </w:r>
          </w:p>
          <w:p w:rsidR="00307BF7" w:rsidRPr="00E00816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0816">
              <w:rPr>
                <w:rFonts w:ascii="Times New Roman" w:hAnsi="Times New Roman"/>
                <w:i/>
                <w:sz w:val="28"/>
                <w:szCs w:val="28"/>
              </w:rPr>
              <w:t>Есть у меня работники</w:t>
            </w:r>
          </w:p>
          <w:p w:rsidR="00307BF7" w:rsidRPr="00E00816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0816">
              <w:rPr>
                <w:rFonts w:ascii="Times New Roman" w:hAnsi="Times New Roman"/>
                <w:i/>
                <w:sz w:val="28"/>
                <w:szCs w:val="28"/>
              </w:rPr>
              <w:t>Во всём помочь охотники</w:t>
            </w:r>
          </w:p>
          <w:p w:rsidR="00307BF7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0816">
              <w:rPr>
                <w:rFonts w:ascii="Times New Roman" w:hAnsi="Times New Roman"/>
                <w:i/>
                <w:sz w:val="28"/>
                <w:szCs w:val="28"/>
              </w:rPr>
              <w:t>Целый десяток верных ребяток.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E00816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(пальцы)</w:t>
            </w:r>
          </w:p>
          <w:p w:rsidR="00307BF7" w:rsidRPr="009A7C1C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7C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 десять братьев</w:t>
            </w:r>
          </w:p>
          <w:p w:rsidR="00307BF7" w:rsidRPr="009A7C1C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7C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Двух шуб хватит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(рукавички)</w:t>
            </w:r>
          </w:p>
          <w:p w:rsidR="00307BF7" w:rsidRPr="009A7C1C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C1C">
              <w:rPr>
                <w:rFonts w:ascii="Times New Roman" w:hAnsi="Times New Roman"/>
                <w:color w:val="000000"/>
                <w:sz w:val="28"/>
                <w:szCs w:val="28"/>
              </w:rPr>
              <w:t>-Решите задачу:</w:t>
            </w:r>
          </w:p>
          <w:p w:rsidR="00307BF7" w:rsidRPr="009A7C1C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7C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Пять индюков купили сапоги</w:t>
            </w:r>
          </w:p>
          <w:p w:rsidR="00307BF7" w:rsidRPr="009A7C1C" w:rsidRDefault="00307BF7" w:rsidP="00A70E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7C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Ты их поскорей сосчитать помоги.</w:t>
            </w:r>
          </w:p>
          <w:p w:rsidR="00307BF7" w:rsidRPr="009A7C1C" w:rsidRDefault="00307BF7" w:rsidP="00A70E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C1C">
              <w:rPr>
                <w:rFonts w:ascii="Times New Roman" w:hAnsi="Times New Roman"/>
                <w:color w:val="000000"/>
                <w:sz w:val="28"/>
                <w:szCs w:val="28"/>
              </w:rPr>
              <w:t>- Сегодня на уроке к вашим знаниям добавилась ещё одна маленькая «деталь». Какая?</w:t>
            </w:r>
          </w:p>
          <w:p w:rsidR="00307BF7" w:rsidRPr="00E00816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Merge w:val="restart"/>
          </w:tcPr>
          <w:p w:rsidR="00307BF7" w:rsidRDefault="00307BF7" w:rsidP="00E5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53645">
              <w:rPr>
                <w:rFonts w:ascii="Times New Roman" w:hAnsi="Times New Roman"/>
                <w:sz w:val="28"/>
                <w:szCs w:val="28"/>
              </w:rPr>
              <w:t>самооценка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критерия успешности; адекватное понимание причин успеха (неуспеха) в учебной деятельности; следование в поведении моральным нормам и этическим требованиям.</w:t>
            </w:r>
          </w:p>
          <w:p w:rsidR="00307BF7" w:rsidRDefault="00307BF7" w:rsidP="00E5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5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CB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рефлексия способов и условий действия; контроль и оценка процессов и результатов деятельности.</w:t>
            </w:r>
          </w:p>
          <w:p w:rsidR="00307BF7" w:rsidRDefault="00307BF7" w:rsidP="00E5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E55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0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выражение своих мыслей с достаточной плотностью и точностью; использование критериев для обоснования своего суждения; формулирование и аргументация своего мнения и учёт разных мнений</w:t>
            </w:r>
          </w:p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F7" w:rsidRPr="00740432" w:rsidTr="003523D4">
        <w:trPr>
          <w:trHeight w:val="8055"/>
        </w:trPr>
        <w:tc>
          <w:tcPr>
            <w:tcW w:w="3712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</w:t>
            </w:r>
            <w:r w:rsidRPr="00E0081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 И</w:t>
            </w:r>
            <w:r w:rsidRPr="00E00816">
              <w:rPr>
                <w:rFonts w:ascii="Times New Roman" w:hAnsi="Times New Roman"/>
                <w:b/>
                <w:sz w:val="32"/>
                <w:szCs w:val="32"/>
              </w:rPr>
              <w:t>тог урока</w:t>
            </w:r>
          </w:p>
          <w:p w:rsidR="00307BF7" w:rsidRPr="00F91504" w:rsidRDefault="00307BF7" w:rsidP="00A70EF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91504">
              <w:rPr>
                <w:rFonts w:ascii="Times New Roman" w:hAnsi="Times New Roman"/>
                <w:sz w:val="32"/>
                <w:szCs w:val="32"/>
              </w:rPr>
              <w:t>(2 мин)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42</w:t>
            </w: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307BF7" w:rsidRPr="00E00816" w:rsidRDefault="00307BF7" w:rsidP="00A70E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94DD8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43</w:t>
            </w:r>
          </w:p>
        </w:tc>
        <w:tc>
          <w:tcPr>
            <w:tcW w:w="5114" w:type="dxa"/>
          </w:tcPr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Наш сегодняшний  урок солнышку очень понравился. 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вам, ребята, понравился урок» - спрашивает солнышко.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вас на столах жёлтые кружки, частички солнца.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вам урок понравился, и у вас не возникло затруднений на уроке, нарисуйте «улыбающегося смайлика»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3" o:spid="_x0000_s1027" type="#_x0000_t96" style="position:absolute;margin-left:179.9pt;margin-top:4pt;width:50.25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"/>
              </w:pic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F91504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Pr="00F91504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вам урок понравился, но у вас возникли затруднения, которые вы смогли преодолеть, нарисуйте такого смайлика: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Улыбающееся лицо 2" o:spid="_x0000_s1028" type="#_x0000_t96" style="position:absolute;margin-left:185.9pt;margin-top:2.65pt;width:51.75pt;height:4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" adj="16697"/>
              </w:pic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Улыбающееся лицо 1" o:spid="_x0000_s1029" type="#_x0000_t96" style="position:absolute;margin-left:195.65pt;margin-top:29.4pt;width:53.25pt;height:5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" adj="15510"/>
              </w:pict>
            </w:r>
            <w:r>
              <w:rPr>
                <w:rFonts w:ascii="Times New Roman" w:hAnsi="Times New Roman"/>
                <w:sz w:val="28"/>
                <w:szCs w:val="28"/>
              </w:rPr>
              <w:t>Если вам урок понравился, но у вас возникли затруднения с которыми надо поработать ещё,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 нарисуйте такого смайлика: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BF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Подарим наше настроение солнышку. </w:t>
            </w:r>
          </w:p>
          <w:p w:rsidR="00307BF7" w:rsidRPr="009A7C1C" w:rsidRDefault="00307BF7" w:rsidP="00A70EF5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</w:t>
            </w:r>
            <w:r w:rsidRPr="009A7C1C">
              <w:rPr>
                <w:rFonts w:ascii="Times New Roman" w:hAnsi="Times New Roman"/>
                <w:color w:val="0070C0"/>
                <w:sz w:val="28"/>
                <w:szCs w:val="28"/>
              </w:rPr>
              <w:t>прикрепите на солнце)</w:t>
            </w:r>
          </w:p>
        </w:tc>
        <w:tc>
          <w:tcPr>
            <w:tcW w:w="3083" w:type="dxa"/>
          </w:tcPr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307BF7" w:rsidRPr="00CA6767" w:rsidRDefault="00307BF7" w:rsidP="00A7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BF7" w:rsidRPr="00F91504" w:rsidRDefault="00307BF7">
      <w:pPr>
        <w:rPr>
          <w:lang w:val="en-US"/>
        </w:rPr>
      </w:pPr>
      <w:bookmarkStart w:id="0" w:name="_GoBack"/>
      <w:bookmarkEnd w:id="0"/>
    </w:p>
    <w:sectPr w:rsidR="00307BF7" w:rsidRPr="00F91504" w:rsidSect="00F52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2B78"/>
    <w:multiLevelType w:val="hybridMultilevel"/>
    <w:tmpl w:val="B2AA9B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52E"/>
    <w:rsid w:val="000509DA"/>
    <w:rsid w:val="00097C35"/>
    <w:rsid w:val="000A63C5"/>
    <w:rsid w:val="000B65C9"/>
    <w:rsid w:val="000C24DF"/>
    <w:rsid w:val="000C51B1"/>
    <w:rsid w:val="000D7986"/>
    <w:rsid w:val="00122643"/>
    <w:rsid w:val="00181BE8"/>
    <w:rsid w:val="001E13E4"/>
    <w:rsid w:val="00204545"/>
    <w:rsid w:val="00213C69"/>
    <w:rsid w:val="00216E46"/>
    <w:rsid w:val="0026617F"/>
    <w:rsid w:val="00282711"/>
    <w:rsid w:val="00294DD8"/>
    <w:rsid w:val="002961C7"/>
    <w:rsid w:val="002A4610"/>
    <w:rsid w:val="002B3BBA"/>
    <w:rsid w:val="002D06E7"/>
    <w:rsid w:val="002E7854"/>
    <w:rsid w:val="00307BF7"/>
    <w:rsid w:val="00335D22"/>
    <w:rsid w:val="003523D4"/>
    <w:rsid w:val="003E6E43"/>
    <w:rsid w:val="00464792"/>
    <w:rsid w:val="005640E6"/>
    <w:rsid w:val="005D6012"/>
    <w:rsid w:val="00627C3A"/>
    <w:rsid w:val="006301B9"/>
    <w:rsid w:val="0064367C"/>
    <w:rsid w:val="00655AB4"/>
    <w:rsid w:val="006A37A6"/>
    <w:rsid w:val="006A3DCA"/>
    <w:rsid w:val="00724C05"/>
    <w:rsid w:val="00736DF4"/>
    <w:rsid w:val="00740432"/>
    <w:rsid w:val="00782EFD"/>
    <w:rsid w:val="00797B9D"/>
    <w:rsid w:val="00805440"/>
    <w:rsid w:val="008674E9"/>
    <w:rsid w:val="008A5D58"/>
    <w:rsid w:val="008C401B"/>
    <w:rsid w:val="0092085A"/>
    <w:rsid w:val="00921C78"/>
    <w:rsid w:val="00935CB9"/>
    <w:rsid w:val="009809D3"/>
    <w:rsid w:val="009A3A7E"/>
    <w:rsid w:val="009A7C1C"/>
    <w:rsid w:val="009E36DC"/>
    <w:rsid w:val="009F422F"/>
    <w:rsid w:val="00A13AFF"/>
    <w:rsid w:val="00A56993"/>
    <w:rsid w:val="00A70EF5"/>
    <w:rsid w:val="00B470E1"/>
    <w:rsid w:val="00B84537"/>
    <w:rsid w:val="00BC7D0C"/>
    <w:rsid w:val="00C25717"/>
    <w:rsid w:val="00C842E4"/>
    <w:rsid w:val="00CA6767"/>
    <w:rsid w:val="00CB683F"/>
    <w:rsid w:val="00D1075D"/>
    <w:rsid w:val="00D53645"/>
    <w:rsid w:val="00DB0F51"/>
    <w:rsid w:val="00DD76EC"/>
    <w:rsid w:val="00E00816"/>
    <w:rsid w:val="00E362A7"/>
    <w:rsid w:val="00E55C6B"/>
    <w:rsid w:val="00E966F4"/>
    <w:rsid w:val="00F4058C"/>
    <w:rsid w:val="00F5252E"/>
    <w:rsid w:val="00F91504"/>
    <w:rsid w:val="00FF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11</Pages>
  <Words>1619</Words>
  <Characters>9229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2013-08-19T06:27:00Z</dcterms:created>
  <dcterms:modified xsi:type="dcterms:W3CDTF">2014-03-10T16:44:00Z</dcterms:modified>
</cp:coreProperties>
</file>