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0" w:rsidRDefault="007E699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7E6990" w:rsidRDefault="007E699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 виртуальной экскурсии по Великобритании</w:t>
      </w:r>
    </w:p>
    <w:p w:rsidR="007E6990" w:rsidRDefault="007E699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6990" w:rsidRDefault="007E6990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7E6990" w:rsidRDefault="007E6990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(учебник английского языка (углубленное изучение) для 5 класса авторов И.Н.Верещагиной, О.В. Афанасьевой. Москва “Просвещение” 2010, стр. 160, 175)</w:t>
      </w:r>
    </w:p>
    <w:p w:rsidR="007E6990" w:rsidRDefault="007E6990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 </w:t>
      </w:r>
      <w:r>
        <w:rPr>
          <w:rFonts w:ascii="Times New Roman" w:hAnsi="Times New Roman" w:cs="Times New Roman"/>
          <w:sz w:val="24"/>
          <w:szCs w:val="24"/>
        </w:rPr>
        <w:t>Урок – путешествие по стране изучаемого языка.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урока-</w:t>
      </w:r>
      <w:r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  “В стране Винни Пуха”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>: учащиеся 4 - 5 классов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экскурсии и ожидаемые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Социокультурные знания учащихся – одна из содержательных линий в изучении иностранного языка. Данная работа знакомит младших школьников с миром зарубежных сверстников.    Предназначена  для  уроков английского языка с высоким уровнем обученности детей 4 – 5 классов общеобразовательной школы,  а также может быть использована и на внеклассном мероприятии (кружок, неделя английского языка). 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      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 поможет расширить знания учащихся о стране изучаемого языка, будет способствовать формированию интереса к жизни детей в Великобритании и </w:t>
      </w:r>
      <w:r>
        <w:rPr>
          <w:rFonts w:ascii="Times New Roman" w:hAnsi="Times New Roman" w:cs="Times New Roman"/>
          <w:sz w:val="24"/>
          <w:szCs w:val="24"/>
        </w:rPr>
        <w:t xml:space="preserve">умению общаться на иностранном языке.  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экскурсии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формирование социокультурной компетенции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экскурсии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6990" w:rsidRDefault="007E6990">
      <w:pPr>
        <w:pStyle w:val="NormalWeb"/>
        <w:spacing w:before="0" w:after="0"/>
        <w:rPr>
          <w:rFonts w:cs="Times New Roman"/>
        </w:rPr>
      </w:pPr>
      <w:r>
        <w:rPr>
          <w:rFonts w:cs="Times New Roman"/>
        </w:rPr>
        <w:t>-  расширить общеобразовательный кругозор и лексический запас учащихся  посредством виртуальной экскурсии;</w:t>
      </w:r>
    </w:p>
    <w:p w:rsidR="007E6990" w:rsidRDefault="007E6990">
      <w:pPr>
        <w:pStyle w:val="NormalWeb"/>
        <w:spacing w:before="0" w:after="0"/>
        <w:rPr>
          <w:rFonts w:cs="Times New Roman"/>
        </w:rPr>
      </w:pPr>
      <w:r>
        <w:rPr>
          <w:rFonts w:cs="Times New Roman"/>
        </w:rPr>
        <w:t>-  поддержать познавательный интерес учащихся к изучению английского языка через интересные факты о жизни детей Великобритании;</w:t>
      </w:r>
    </w:p>
    <w:p w:rsidR="007E6990" w:rsidRDefault="007E6990">
      <w:pPr>
        <w:pStyle w:val="NormalWeb"/>
        <w:spacing w:before="0" w:after="0"/>
        <w:rPr>
          <w:rFonts w:cs="Times New Roman"/>
        </w:rPr>
      </w:pPr>
      <w:r>
        <w:rPr>
          <w:rFonts w:cs="Times New Roman"/>
        </w:rPr>
        <w:t>- организовать рефлексию обучающихся с помощью лексических игр.</w:t>
      </w:r>
    </w:p>
    <w:p w:rsidR="007E6990" w:rsidRDefault="007E6990">
      <w:pPr>
        <w:pStyle w:val="NormalWeb"/>
        <w:spacing w:before="0" w:after="0"/>
        <w:rPr>
          <w:rFonts w:cs="Times New Roman"/>
          <w:b/>
          <w:bCs/>
          <w:color w:val="000000"/>
        </w:rPr>
      </w:pP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Маршрут экскурсии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Остановки:  Знаешь ли ты,что…?/ Do you know that…?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учим английский/ We learn English together</w:t>
      </w:r>
    </w:p>
    <w:p w:rsidR="007E6990" w:rsidRDefault="007E6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Это интересно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It’s interesting</w:t>
      </w:r>
    </w:p>
    <w:p w:rsidR="007E6990" w:rsidRDefault="007E6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Давайте познакомимся с Винни Пухом/</w:t>
      </w:r>
      <w:r>
        <w:rPr>
          <w:rFonts w:ascii="Times New Roman" w:hAnsi="Times New Roman" w:cs="Times New Roman"/>
          <w:sz w:val="24"/>
          <w:szCs w:val="24"/>
          <w:lang w:val="en-US"/>
        </w:rPr>
        <w:t>Let’s meet Winnie the Pooh</w:t>
      </w:r>
    </w:p>
    <w:p w:rsidR="007E6990" w:rsidRDefault="007E6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Эпилог/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Epilogue</w:t>
      </w:r>
    </w:p>
    <w:p w:rsidR="007E6990" w:rsidRDefault="007E69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экскурсии</w:t>
      </w:r>
      <w:r>
        <w:rPr>
          <w:rFonts w:ascii="Times New Roman" w:hAnsi="Times New Roman" w:cs="Times New Roman"/>
          <w:sz w:val="24"/>
          <w:szCs w:val="24"/>
        </w:rPr>
        <w:t xml:space="preserve">. Виртуальная экскурсия выполнена в программе MS Power Point 2007. Для использования данного ресурса потребуется компьютер, экран,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мультимедийный </w:t>
      </w:r>
      <w:r>
        <w:rPr>
          <w:rFonts w:ascii="Times New Roman" w:hAnsi="Times New Roman" w:cs="Times New Roman"/>
          <w:sz w:val="24"/>
          <w:szCs w:val="24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колонки, </w:t>
      </w:r>
      <w:r>
        <w:rPr>
          <w:rFonts w:ascii="Times New Roman" w:hAnsi="Times New Roman" w:cs="Times New Roman"/>
          <w:sz w:val="24"/>
          <w:szCs w:val="24"/>
        </w:rPr>
        <w:t>выход в Интернет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по использованию ресурса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990" w:rsidRDefault="007E6990">
      <w:pPr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Целесообразно использовать презентацию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во время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прохождения темы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“Страна изучаемого языка” в 4 – 5 классах с углубленным изучением английского языка общеобразовательной школы.</w:t>
      </w:r>
    </w:p>
    <w:p w:rsidR="007E6990" w:rsidRDefault="007E6990">
      <w:pPr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Возможен просмотр экскурсии в интерактивном режиме индивидуально.</w:t>
      </w:r>
    </w:p>
    <w:p w:rsidR="007E6990" w:rsidRDefault="007E6990">
      <w:pPr>
        <w:ind w:left="36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6990" w:rsidRDefault="007E6990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Слайды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–смена слайдов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щелчку.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Переходы с маршрутного слайда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по гиперссылкам. Возврат на маршрутный слайд по соответствующим фигурам.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  <w:lang w:val="ru-RU"/>
        </w:rPr>
        <w:t>ы 8, 9</w:t>
      </w:r>
      <w:r>
        <w:rPr>
          <w:rFonts w:ascii="Times New Roman" w:hAnsi="Times New Roman" w:cs="Times New Roman"/>
          <w:sz w:val="24"/>
          <w:szCs w:val="24"/>
        </w:rPr>
        <w:t xml:space="preserve"> - смена объектов при помощи  управляющей кнопки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Слайды 11 – 12 – для просмотра видео на экране телевизора служат соответствующие голубые кнопки.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Слайды 1</w:t>
      </w:r>
      <w:r>
        <w:rPr>
          <w:rFonts w:ascii="Times New Roman" w:hAnsi="Times New Roman" w:cs="Times New Roman"/>
          <w:sz w:val="24"/>
          <w:szCs w:val="24"/>
          <w:lang w:val="ru-RU"/>
        </w:rPr>
        <w:t>6 – 19 (информационные источники)</w:t>
      </w:r>
      <w:r>
        <w:rPr>
          <w:rFonts w:ascii="Times New Roman" w:hAnsi="Times New Roman" w:cs="Times New Roman"/>
          <w:sz w:val="24"/>
          <w:szCs w:val="24"/>
        </w:rPr>
        <w:t xml:space="preserve">  - скрытые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pStyle w:val="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источники: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слайд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http://avtocheh.ru/assets/images/Catalog/acses/forChildren/Disney--28106.jpg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слайд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http://image.lang-8.com/w0_h0/f9c92bb415cfc1057a68cfb5c126380872d87572.jpg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http://www.alexandersschool.com/images/poster-img14.jpg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5 класс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http://engmaster.ru/content/book/screens/1317162182.jpg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http://mygalaxy.com.ua/images/items/big/613.jpg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http://alltoys.com.ua/images/news/963/ee5a8bacd7a0b641a70c6110.L.jpg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http://062012.imgbb.ru/b/0/a/b0aad48a5b0333105fb47ce063ab43f3.jpg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слайд, маршрут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http://img1.liveinternet.ru/images/attach/c/2/66/724/66724866_preview.jpg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p=13&amp;text=%D0%B8%D0%BD%D1%82%D0%B5%D1%80%D0%B5%D1%81%D0%BD%D1%8B%D0%B5%20%D0%BA%D0%B0%D1%80%D1%82%D0%B8%D0%BD%D0%BA%D0%B8%20%D0%B2%D0%B8%D0%BD%D0%BD%D0%B8-%D0%BF%D1%83%D1%85%D0%B0&amp;pos=390&amp;uinfo=sw-1007-sh-576-fw-782-fh-448-pd-1&amp;rpt=simage&amp;img_url=http%3A%2F%2Fs2.rimg.info%2Febcfff67a0bff77bbed0105265cd2948.gif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p=8&amp;text=%D0%B8%D0%BD%D1%82%D0%B5%D1%80%D0%B5%D1%81%D0%BD%D1%8B%D0%B5%20%D0%BA%D0%B0%D1%80%D1%82%D0%B8%D0%BD%D0%BA%D0%B8%20%D0%B2%D0%B8%D0%BD%D0%BD%D0%B8-%D0%BF%D1%83%D1%85%D0%B0&amp;pos=268&amp;uinfo=sw-1007-sh-576-fw-782-fh-448-pd-1&amp;rpt=simage&amp;img_url=http%3A%2F%2Fwww.otoys.ru%2FpicturesNew%2Fjohn%2FJHN-54550-50550_1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слайд   Карта -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source=wiz&amp;uinfo=sw-1007-sh-576-fw-782-fh-448-pd-1&amp;p=13&amp;text=%D0%BA%D0%B0%D1%80%D1%82%D0%B0%20%D0%B2%D0%B5%D0%BB%D0%B8%D0%BA%D0%BE%D0%B1%D1%80%D0%B8%D1%82%D0%B0%D0%BD%D0%B8%D0%B8&amp;noreask=1&amp;pos=419&amp;rpt=simage&amp;lr=15&amp;img_url=http%3A%2F%2Fwww.moeonline.ru%2Fimage%2Fuser%2Fimage%2F21212_s0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флаг -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http://images.yandex.ru/yandsearch?source=wiz&amp;img_url=http%3A%2F%2Fcs10257.userapi.com%2Fu160132411%2Fe_86324972.jpg&amp;uinfo=sw-1007-sh-619-fw-782-fh-448-pd-1&amp;p=1&amp;text=%D0%BA%D0%B0%D1%80%</w:t>
        </w:r>
      </w:hyperlink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D1%82%D0%B0%20%D0%B2%D0%B5%D0%BB%D0%B8%D0%BA%D0%BE%D0%B1%D1%80%D0%B8%D1%82%D0%B0%D0%BD%D0%B8%D0%B8&amp;noreask=1&amp;pos=57&amp;rpt=simage&amp;lr=15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королева -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http://images.yandex.ru/yandsearch?source=wiz&amp;uinfo=sw-1007-sh-576-fw-782-fh-448-pd-1&amp;p=25&amp;text=%D0%BA%D0%B0%D1%80%D1%82%D0%B0%20%D0%B2%D0%B5%D0%BB%D0%B8%D0%BA%D0%BE%D0%B1%D1%80%D0%B8%D1%82%D0%B0%D0%BD%D0%B8%D0%</w:t>
        </w:r>
      </w:hyperlink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B8&amp;noreask=1&amp;pos=778&amp;rpt=simage&amp;lr=15&amp;img_url=http%3A%2F%2F900igr.net%2Fdatas%2Fanglijskij-jazyk%2FVelikobritanija%2F0012-012-V-nashi-dni-v-Velikobritanii-zhivet-Koroleva-Elizaveta-II.jpg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Лондон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source=wiz&amp;uinfo=sw-1007-sh-576-fw-782-fh-448-pd-1&amp;p=15&amp;text=%D0%BA%D0%B0%D1%80%D1%82%D0%B0%20%D0%B2%D0%B5%D0%BB%D0%B8%D0%BA%D0%BE%D0%B1%D1%80%D0%B8%D1%82%D0%B0%D0%BD%D0%B8%D0%B8&amp;noreask=1&amp;pos=450&amp;rpt=simage&amp;lr=15&amp;img_url=http%3A%2F%2Fwww.kniga.ru%2Fupload%2Fcovers%2Fa4c%2Fa</w:t>
        </w:r>
      </w:hyperlink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4cf6eb0d5b5deb3a7ae89af57d4638c.jpg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королевская семья 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p=3&amp;text=%D0%BF%D0%BE%D1%80%D1%82%D1%80%D0%B5%D1%82%20%D1%81%D0%B5%D0%BC%D1%8C%D0%B8%20%D0%B1%D1%80%D0%B8%D1%82%D0%B0%D0%BD%D1%81%D0%BA%D0%BE%D0%B9%20%D0%BA%D0%BE%D1%80%D0%BE%D0%BB%D0%B5%D0%B2%D1%8B&amp;pos=103&amp;uinfo=sw-1007-sh-576-fw-782-fh-448-pd-1&amp;rpt=simage&amp;img_url=http%3A%2F%2Fwscdn.bbc.co.uk%2Fworldservice%2Fic%2F106x60%2Fwww.bbc.co.uk%2Fworldservice%2Fassets%2Fimages%2F2011%2F04%2F30%2F110430154240_wedding_pic2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королевская  чета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http://images.yandex.ru/yandsearch?p=4&amp;text=%D0%BF%D0%BE%D1%80%D1%82%D1%80%D0%B5%D1%82%20%D1%81%D0%B5%D0%BC%D1%8C%D0%B8%20%D0%B1%D1%80%D0%B8%D1%82%D0%B0%D0%BD%D1%81%D0%BA%D0%BE%D0%B9%20%D0%BA%D0%BE%D1%80%D0%BE%D0%BB%D0%B5%D0%B2%D1%8B&amp;pos=124&amp;uinfo=sw-1007-sh-576-</w:t>
        </w:r>
      </w:hyperlink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fw-782-fh-448-pd-1&amp;rpt=simage&amp;img_url=http%3A%2F%2Fwww.isok.ru%2Fimg%2Ffull%2F3a67f44ee1d7ec95a4dd0012001950e4.jpg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Её  величество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yandex.ru/yandsearch?p=8&amp;text=%D0%BF%D0%BE%D1%80%D1%82%D1%80%D0%B5%D1%82%20%D1%81%D0%B5%D0%BC%D1%8C%D0%B8%20%D0%B1%D1%80%D0%B8%D1%82%D0%B0%D0%BD%D1%81%D0%BA%D0%BE%D0%B9%20%D0%BA%D0%BE%D1%80%D0%BE%D0%BB%D0%B5%D0%B2%D1%8B&amp;pos=255&amp;uinfo=sw-1007-sh-576-fw-782-fh-448-pd-1&amp;rpt=simage&amp;img_url=http%3A%2F%2Fwww.edukation.com.ua%2Fupload_news%2F371%2F2803_3_1332943967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 девочкой  </w:t>
      </w: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http://jetsetter.ua/data/storys/92/42/9242_111263_1356510138.jpg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2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http://teiuby.eu/wp-content/plugins/rss-poster/cache/56bb8_530393.jpg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свадьба принца Уильяма  </w:t>
      </w:r>
      <w:hyperlink r:id="rId3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http://www.thepunch.com.au/images/uploads/Officialweddingmain.gif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сыном и внуком  </w:t>
      </w:r>
      <w:hyperlink r:id="rId3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http://media.elsiglodetorreon.com.mx/g/2003/06/12675.jpeg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слайд – цветная карта Великобритании   </w:t>
      </w:r>
      <w:hyperlink r:id="rId3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http://www.vesnianka.ru/articles/Lections/UK/Posters/map4.png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слайд – достопримечательности Лондона, информация  </w:t>
      </w:r>
      <w:hyperlink r:id="rId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http://www.votpusk.ru/country/dostoprim_info.asp?ID=2480#ixzz2ax11tmza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http://vseprootpusk.ru/wordpress/wp-content/uploads/2012/01/BD_BDvorech.jpg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3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http://london.kiev.ua/images/phocagallery/trafalgar-square-in-london/thumbs/phoca_thumb_l_trafalgarskaya-ploshyad.jpg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3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http://goodgid.narod.ru/content/london/6.jpg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3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http://aksakal.info/uploads/posts/2012-09/1347504316_8.jpg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3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http://phototravelguide.ru/wp-content/uploads/2011/03/tauerskij-most-06.jpg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http://sitetourism.com/uploads/images/default/_tauer.jpg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http://weekinlondon.ru/wp-content/uploads/british_museum_11.jpg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4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http://infoolondone.com/wp-content/uploads/2013/05/londonskiy-zoopark.jpg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 информация  </w:t>
      </w:r>
      <w:hyperlink r:id="rId4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http://studymir.com/directory/education-systems/uk.html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4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http://www.vzmakh.ru/primary_school/StJohnHill.html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4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http://www.stjohnsonthehill.co.uk/index.php/nurseries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страноведческий справочник для младших школьников авторов З.Н.Никитенко, О.М. Осияновой “Великобритания и Соединённые Штаты Америки”.Москва. Менеджер. 1999 год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частная школа  </w:t>
      </w:r>
      <w:hyperlink r:id="rId4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http://www.examen.ru/assets/images/Articles/boxhill-l.jpg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4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http://bbplus.spb.ru/deti/img/stj/2.jpg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элитная частная школа-пансион  </w:t>
      </w:r>
      <w:hyperlink r:id="rId4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http://www.excel.md/data/13/8837_4657_img2.jpg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государственные школы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4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http://englandcountry.net/wpcontent/uploads/2013/04/23.2_bignews_121_1310085282341_969.jpg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школьники  </w:t>
      </w:r>
      <w:hyperlink r:id="rId4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http://www.eslteachersboard.com/webbbs/images/europe-schools/pic559.jpg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уроке российские школьники  </w:t>
      </w:r>
      <w:hyperlink r:id="rId5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http://www.vzmakh.ru/primary_school/photo/English/Lessons/04.jpg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http://cfile217.uf.daum.net/image/14592E4F4D5117DD04C03A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5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http://mir-i-pravda.ru/d/82930/d/1733576_6.jpg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слайд –школьная форма , информация  </w:t>
      </w:r>
      <w:hyperlink r:id="rId5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http://katrin-miller.ru/articles/shkolnaya-forma-v-stranah-mira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5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http://forum.sibmama.ru/usrpx/75855/75855_t_191x325_Un_1.jpg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5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http://images.theglobeandmail.com/archives/RTGAM/images/20080922/campusPRIVUNIFORMS0922/private_uniform22sr2big.jpg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5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http://www.kgse.de/images/10_Schuluniform_ltereMdchen.jpg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5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http://_%D0%BD%D0%BE%D0%B2%D1%8B%D0%B9-%D1%80%D0%B0%D0%B7%D0%BC%D0%B5%D1%80.jpg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http://pic. </w:t>
      </w:r>
      <w:hyperlink r:id="rId5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http://pic.1in.am/upimg/2012/11/21/arm135352683081.JPG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малыши </w:t>
      </w:r>
      <w:hyperlink r:id="rId5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http://pic.1in.am/upimg/2012/11/21/arm135352683081.JPG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 слайд -  упражнение заимствовано из пособия по английскому языку автора  В Эванс “</w:t>
      </w:r>
      <w:r>
        <w:rPr>
          <w:rFonts w:ascii="Times New Roman" w:hAnsi="Times New Roman" w:cs="Times New Roman"/>
          <w:sz w:val="24"/>
          <w:szCs w:val="24"/>
        </w:rPr>
        <w:t>New Round Up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”. Британское издательство </w:t>
      </w:r>
      <w:r>
        <w:rPr>
          <w:rFonts w:ascii="Times New Roman" w:hAnsi="Times New Roman" w:cs="Times New Roman"/>
          <w:sz w:val="24"/>
          <w:szCs w:val="24"/>
        </w:rPr>
        <w:t>Longman</w:t>
      </w:r>
      <w:r>
        <w:rPr>
          <w:rFonts w:ascii="Times New Roman" w:hAnsi="Times New Roman" w:cs="Times New Roman"/>
          <w:sz w:val="24"/>
          <w:szCs w:val="24"/>
          <w:lang w:val="ru-RU"/>
        </w:rPr>
        <w:t>. 2010 год. Упр. № 6,7 стр.5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конверт </w:t>
      </w:r>
      <w:hyperlink r:id="rId6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http://3.bp.blogspot.com/-JqziCLKz0a0/UUZHJfiTqZI/AAAAAAABG7U/92vBoHhVlcY/s320/MATERIAL+ESCOLAR+Y+OFICINAS+%2528268%2529.png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мальчик с буквами</w:t>
      </w:r>
      <w:hyperlink r:id="rId6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http://www.fpm.com.ua/uploads/posts/2011-11/1322215323_image-47779.jpg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 слайд -  фильм “Винни Пух” на английском языке с субтитрами  </w:t>
      </w:r>
      <w:hyperlink r:id="rId6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http://www.youtube.com/watch?v=QQ1NZVsVp0Q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песня Винни Пуха “Кто ходит в гости по утрам” </w:t>
      </w:r>
      <w:hyperlink r:id="rId6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http://aphorisms.su/pesni/pesni_iz_muljtfiljmov/kto_hodit_v_gosti_po_utram-vinni-puh.html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слайд – </w:t>
      </w:r>
      <w:r>
        <w:rPr>
          <w:rFonts w:ascii="Times New Roman" w:hAnsi="Times New Roman" w:cs="Times New Roman"/>
          <w:sz w:val="24"/>
          <w:szCs w:val="24"/>
        </w:rPr>
        <w:t xml:space="preserve">Greeting song - </w:t>
      </w:r>
      <w:hyperlink r:id="rId6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http://www.youtube.com/watch?v=gVIFEVLzP4o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игры он-лайн  </w:t>
      </w:r>
      <w:hyperlink r:id="rId6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http://flashdozor.ru/play-11541.html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hyperlink r:id="rId6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http://flashdozor.ru/play-11727.html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6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http://flashdozor.ru/play-11552.html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hyperlink r:id="rId6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http://flashdozor.ru/play-11521.html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6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http://flashdozor.ru/play-11674.html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hyperlink r:id="rId7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http://flashdozor.ru/play-11672.html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слайд – Учимся играя. Игры со словами, загадки, пословицы заимствованы из пособия “Весёлый английский” автора В.Г.Кулиш, издательство СТАЛКЕР, 1999 год.    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Изображения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зима </w:t>
      </w:r>
      <w:hyperlink r:id="rId7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http://img2.krutomer.ru/jj/c9/5e/c95e144f2.jpg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улыбка </w:t>
      </w:r>
      <w:hyperlink r:id="rId7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http://s47.radikal.ru/i115/1210/b9/606d775fc5ef.jpg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зима1</w:t>
      </w:r>
      <w:hyperlink r:id="rId7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http://s43.radikal.ru/i100/1010/6c/557e3f4bfa93t.jpg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доска     </w:t>
      </w:r>
      <w:hyperlink r:id="rId7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http://p1.pkcdn.com/%22What-do-you-think%22-handwritten-with-white-chalk-on-a-blackboard-622838.jpg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котёнок </w:t>
      </w:r>
      <w:hyperlink r:id="rId7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http://mstream.biz/media/files_image_medium/user1/9c5c5b98ff847d6d6ca462e278ad6e1e.jpg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ученики </w:t>
      </w:r>
      <w:hyperlink r:id="rId7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http://katrin-miller.ru/upload/502388cdb0fa8_schooluniformsUSA.jpg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пенал  </w:t>
      </w:r>
      <w:hyperlink r:id="rId7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http://aurora-em.ru/site_shop/files/f_katalog_27/penal_1otdels_napmaliy_limpopo_babochki_200x200_1000.jpg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hyperlink r:id="rId7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http://www.e5.ru/image/big/06/22/oniks-tsvetyi-pm-21-20_5582206.jpg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карандаш </w:t>
      </w:r>
      <w:hyperlink r:id="rId7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http://cdn2.sima-land.ru/items/613/613602/0/140.jpg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ручка </w:t>
      </w:r>
      <w:hyperlink r:id="rId8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http://900igr.net/datai/predmety/SHkola.files/0021-023-Avtoruchka.jpg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люди </w:t>
      </w:r>
      <w:hyperlink r:id="rId8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http://savepic.ru/4191843.jpg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http://engsuccess.ru/english-quotes01/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 слайд – высказывание о языке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8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http://engsuccess.ru/english-quotes01/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 слайд – история создания книги “Винни Пух”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сайты </w:t>
      </w:r>
      <w:hyperlink r:id="rId8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http://blogs.privet.ru/community/sevilia/59034154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http://lib.meta.ua/book/10693/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8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http://www.gervic.ru/multfilm/13006-priklyucheniya-vinni-puxa-the-many-adventures-of-winnie-</w:t>
        </w:r>
      </w:hyperlink>
      <w:hyperlink r:id="rId8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 </w:t>
        </w:r>
      </w:hyperlink>
      <w:hyperlink r:id="rId8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the-pooh-1977-dvdrip.html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портрет А Милана </w:t>
      </w:r>
      <w:hyperlink r:id="rId8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http://bookmix.ru/authors/img/author_1275382331.jpg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портрет автора с сыном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9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http://www.istpravda.ru/upload/medialibrary/329/329262b0ef29b47b8eeb0b17b0cda10d.jpg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Кристофер Робин с медвежонком  </w:t>
      </w:r>
      <w:hyperlink r:id="rId9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http://www.yaplakal.com/pics/pics_preview/8/4/2/199248.jpg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медвежата </w:t>
      </w:r>
      <w:hyperlink r:id="rId9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http://sokrnarmira.ru/_si/36/15928315.jpg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http://www.yaplakal.com/pics/pics_preview/8/4/2/199248.jpg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9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http://www.it-n.ru/attachment.aspx?id=103117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9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http://yahooeu.ru/uploads/posts/2011-09/1315923941_medv.jpg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портрет Э. Шепарда </w:t>
      </w:r>
      <w:hyperlink r:id="rId9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http://www.peoples.ru/art/painter/ernest_shepard/shepard_11.jpg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Э. Шепарда </w:t>
      </w:r>
      <w:hyperlink r:id="rId9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http://img-fotki.yandex.ru/get/4312/svetikhr.8d/0_29236_b09a726f_XL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9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http://img-fotki.yandex.ru/get/4307/svetikhr.8c/0_2922f_18a22ac2_XL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книги с рисунками Э. Шепарда </w:t>
      </w:r>
      <w:hyperlink r:id="rId9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http://vesti.kz/userdata/news_photos/568/picture.jpg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портрет Б. Заходера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http://www.zahoder.ru/components/com_datsogallery/sub_wm.php?src=/var/www/pisatelold/data/www/zahoder.ru/components/com_datsogallery/img_pictures/boriszakhoder1_20090420_1323075532.jpg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портрет А. Порет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http://gov.karelia.ru/Karelia/887/picto/12-1.jpg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к русским изданиям книги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http://1.bp.blogspot.com/w8bjn1xJOsw/T9XokSFRUpI/AAAAAAAALu0/_PJ4LuWtM24/s1600/%25D1%2587%25D0%25B8%25D0%25B6%25D0%25B8%25D0%25BA%25D0%25BE%25D0%25B21.jpg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http://mp3-kniga.ru/bibliofil/img/zahod-vinni.jpg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http://dreamworlds.ru/uploads/posts/200905/1241443072_medium_8f24a80477064e88df6c6ac92adee6ff.jpeg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кадры из советского мультфильма “Винни Пух”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http://mult-filmov.net/main/skachat_multfilmy/otechestvennye_multfilmy/156-skachat-multfilm-vinni-pukh-1969-1972.html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http://iho.kz/p/7eb243b751786fb137770937ffaff160.jpeg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обложка к  Дисней-фильмам </w:t>
      </w:r>
      <w:hyperlink r:id="rId10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http://super-warez.net/filmz/mult/81592-prikljuchenija-vinni-pukha-the-many-adventures-of.html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к Дисней-фильмам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http://dreamworlds.ru/uploads/posts/2009-05/thumbs/1241443728_76.jpg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0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http://www.weblancer.net/files/forum/210/21046/373941_147135.jpg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 для книги </w:t>
      </w:r>
      <w:hyperlink r:id="rId1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http://img1.labirint.ru/books/294534/scrn_big_1.jpg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Материалы портала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“Сеть творческих учителей”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1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Пояснения к технологическому приему "Листание". В помощь </w:t>
        </w:r>
      </w:hyperlink>
      <w:hyperlink r:id="rId1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учителю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Положение о мастер-классе-5 "Создание виртуальной экскурсии с помощью программы </w:t>
        </w:r>
      </w:hyperlink>
      <w:hyperlink r:id="rId1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</w:t>
        </w:r>
      </w:hyperlink>
      <w:hyperlink r:id="rId1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Point</w:t>
        </w:r>
      </w:hyperlink>
      <w:hyperlink r:id="rId1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</w:t>
        </w:r>
      </w:hyperlink>
      <w:hyperlink r:id="rId1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Л.В. Внедрение объекта в презентацию. В помощь </w:t>
        </w:r>
      </w:hyperlink>
      <w:hyperlink r:id="rId1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учителю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Создание и применение шаблонов презентации </w:t>
        </w:r>
      </w:hyperlink>
      <w:hyperlink r:id="rId1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hyperlink r:id="rId1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 В помощь учителю.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 Л.В. Задание 2. Разработка маршрутного листа (слайда)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Аствацатуров</w:t>
        </w:r>
      </w:hyperlink>
      <w:hyperlink r:id="rId1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Г.О. Технологический приём ЛИСТАНИЕ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Аствацатуров</w:t>
        </w:r>
      </w:hyperlink>
      <w:hyperlink r:id="rId12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Г.О. Технологический приём Экран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3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Нехорошкина</w:t>
        </w:r>
      </w:hyperlink>
      <w:hyperlink r:id="rId13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О.А. Презентация о презентации</w:t>
        </w:r>
      </w:hyperlink>
      <w:hyperlink r:id="rId13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 Л.В. Создание изображения для фона презентации. В помощь учителю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3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 Л.В. Как сделать фигуру полупрозрачной? И другое... В помощь учителю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3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Алгоритм уменьшения веса презентации через опцию программы </w:t>
        </w:r>
      </w:hyperlink>
      <w:hyperlink r:id="rId13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</w:t>
        </w:r>
      </w:hyperlink>
      <w:hyperlink r:id="rId13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Point</w:t>
        </w:r>
      </w:hyperlink>
      <w:hyperlink r:id="rId1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“сжатие рисунков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 Л.В. Экскурсия как инструмент и продукт исследовательской деятельности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 Л.В. Изменение формата изображения. В помощь учителю.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4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Анимация в </w:t>
        </w:r>
      </w:hyperlink>
      <w:hyperlink r:id="rId14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hyperlink r:id="rId14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 В помощь учителю.</w:t>
        </w:r>
      </w:hyperlink>
      <w:hyperlink r:id="rId14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4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Алгоритм выполнения триггера в презентации </w:t>
        </w:r>
      </w:hyperlink>
      <w:hyperlink r:id="rId14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hyperlink r:id="rId1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 В помощь учителю.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4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Общие правила оформления презентации </w:t>
        </w:r>
      </w:hyperlink>
      <w:hyperlink r:id="rId15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hyperlink r:id="rId15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 В помощь учителю.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rPr>
          <w:rFonts w:ascii="Times New Roman" w:hAnsi="Times New Roman" w:cs="Times New Roman"/>
          <w:sz w:val="24"/>
          <w:szCs w:val="24"/>
        </w:rPr>
      </w:pPr>
      <w:hyperlink r:id="rId15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Беленькая Л.В. Цвет в презентации </w:t>
        </w:r>
      </w:hyperlink>
      <w:hyperlink r:id="rId15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PowerPoint</w:t>
        </w:r>
      </w:hyperlink>
      <w:hyperlink r:id="rId15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. В помощь учителю.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Учебные материалы ТГ “Виртуальная экскурсия на портале СТУ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15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http://www.it-n.ru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Руководитель Беленькая Л.В.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Библиотека документов ТГ “Виртуальная экскурсия”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15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http://www.it-n.ru/communities.aspx?cat_no=107408&amp;lib_no=154822&amp;tmpl=lib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5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Аствацатуров</w:t>
        </w:r>
      </w:hyperlink>
      <w:hyperlink r:id="rId15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Г.О  </w:t>
        </w:r>
      </w:hyperlink>
      <w:hyperlink r:id="rId15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Технологический</w:t>
        </w:r>
      </w:hyperlink>
      <w:hyperlink r:id="rId16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приём</w:t>
        </w:r>
      </w:hyperlink>
      <w:hyperlink r:id="rId16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Анимированная</w:t>
        </w:r>
      </w:hyperlink>
      <w:hyperlink r:id="rId16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указка</w:t>
        </w:r>
      </w:hyperlink>
      <w:hyperlink r:id="rId16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</w:t>
        </w:r>
      </w:hyperlink>
      <w:hyperlink r:id="rId16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16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Попова С.Г. Эффект перелистывающейся книги в </w:t>
        </w:r>
      </w:hyperlink>
      <w:hyperlink r:id="rId16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PowerPoint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Библиотека документов сообщества Современный мультимедийный урок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17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http://www.it-n.ru/communities.aspx?cat_no=200708&amp;tmpl=com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hyperlink r:id="rId17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Беленькая Л.В. Интерактивная лента. Поэтапное выполнение. В помощь учителю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Беленькая</w:t>
        </w:r>
      </w:hyperlink>
      <w:hyperlink r:id="rId1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Л.В. </w:t>
        </w:r>
      </w:hyperlink>
      <w:hyperlink r:id="rId17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Пример</w:t>
        </w:r>
      </w:hyperlink>
      <w:hyperlink r:id="rId17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последовательной</w:t>
        </w:r>
      </w:hyperlink>
      <w:hyperlink r:id="rId17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подачи</w:t>
        </w:r>
      </w:hyperlink>
      <w:hyperlink r:id="rId17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информации</w:t>
        </w:r>
      </w:hyperlink>
      <w:hyperlink r:id="rId18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В </w:t>
        </w:r>
      </w:hyperlink>
      <w:hyperlink r:id="rId18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помощь</w:t>
        </w:r>
      </w:hyperlink>
      <w:hyperlink r:id="rId18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учителю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990" w:rsidRDefault="007E699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E6990" w:rsidRDefault="007E6990">
      <w:pPr>
        <w:ind w:firstLine="709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7E6990" w:rsidSect="007E6990">
      <w:headerReference w:type="default" r:id="rId185"/>
      <w:pgSz w:w="11906" w:h="16838"/>
      <w:pgMar w:top="-709" w:right="566" w:bottom="1134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90" w:rsidRDefault="007E6990">
      <w:r>
        <w:separator/>
      </w:r>
    </w:p>
  </w:endnote>
  <w:endnote w:type="continuationSeparator" w:id="1">
    <w:p w:rsidR="007E6990" w:rsidRDefault="007E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90" w:rsidRDefault="007E6990">
      <w:r>
        <w:separator/>
      </w:r>
    </w:p>
  </w:footnote>
  <w:footnote w:type="continuationSeparator" w:id="1">
    <w:p w:rsidR="007E6990" w:rsidRDefault="007E6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0" w:rsidRDefault="007E6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BEC"/>
    <w:multiLevelType w:val="multilevel"/>
    <w:tmpl w:val="C6A08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77FAD"/>
    <w:multiLevelType w:val="multilevel"/>
    <w:tmpl w:val="D556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990"/>
    <w:rsid w:val="007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jc w:val="both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lang w:val="en-U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jc w:val="left"/>
    </w:pPr>
    <w:rPr>
      <w:lang w:val="ru-RU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hAnsi="Times New Roman" w:cstheme="minorBidi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customStyle="1" w:styleId="1">
    <w:name w:val="Абзац списка1"/>
    <w:basedOn w:val="Normal"/>
    <w:uiPriority w:val="99"/>
    <w:pPr>
      <w:ind w:left="720"/>
      <w:jc w:val="left"/>
    </w:pPr>
    <w:rPr>
      <w:lang w:val="ru-RU"/>
    </w:rPr>
  </w:style>
  <w:style w:type="character" w:customStyle="1" w:styleId="apple-style-span">
    <w:name w:val="apple-style-span"/>
    <w:basedOn w:val="DefaultParagraphFont"/>
    <w:uiPriority w:val="99"/>
    <w:rPr>
      <w:rFonts w:cstheme="minorBidi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w-782-fh-448-pd-1&amp;rpt=simage&amp;img_url=http:/www.isok.ru/img/full/3a67f44ee1d7ec95a4dd0012001950e4.jpg" TargetMode="External"/><Relationship Id="rId117" Type="http://schemas.openxmlformats.org/officeDocument/2006/relationships/hyperlink" Target="http://www.it-n.ru/communities.aspx?cat_no=107408&amp;d_no=315743&amp;ext=Attachment.aspx?Id=155871" TargetMode="External"/><Relationship Id="rId21" Type="http://schemas.openxmlformats.org/officeDocument/2006/relationships/hyperlink" Target="http://images.yandex.ru/yandsearch?source=wiz&amp;uinfo=sw-1007-sh-576-fw-782-fh-448-pd-1&amp;p=25&amp;text=%D0%BA%D0%B0%D1%80%D1%82%D0%B0%20%D0%B2%D0%B5%D0%BB%D0%B8%D0%BA%D0%BE%D0%B1%D1%80%D0%B8%D1%82%D0%B0%D0%BD%D0%B8%D0%B8&amp;noreask=1&amp;pos=778&amp;rpt=simage&amp;lr=15&amp;img_url=http://900igr.net/datas/anglijskij-jazyk/Velikobritanija/0012-012-V-nashi-dni-v-Velikobritanii-zhivet-Koroleva-Elizaveta-II.jpg" TargetMode="External"/><Relationship Id="rId42" Type="http://schemas.openxmlformats.org/officeDocument/2006/relationships/hyperlink" Target="http://studymir.com/directory/education-systems/uk.html" TargetMode="External"/><Relationship Id="rId47" Type="http://schemas.openxmlformats.org/officeDocument/2006/relationships/hyperlink" Target="http://www.excel.md/data/13/8837_4657_img2.jpg" TargetMode="External"/><Relationship Id="rId63" Type="http://schemas.openxmlformats.org/officeDocument/2006/relationships/hyperlink" Target="http://aphorisms.su/pesni/pesni_iz_muljtfiljmov/kto_hodit_v_gosti_po_utram-vinni-puh.html" TargetMode="External"/><Relationship Id="rId68" Type="http://schemas.openxmlformats.org/officeDocument/2006/relationships/hyperlink" Target="http://flashdozor.ru/play-11521.html" TargetMode="External"/><Relationship Id="rId84" Type="http://schemas.openxmlformats.org/officeDocument/2006/relationships/hyperlink" Target="http://blogs.privet.ru/community/sevilia/59034154" TargetMode="External"/><Relationship Id="rId89" Type="http://schemas.openxmlformats.org/officeDocument/2006/relationships/hyperlink" Target="http://bookmix.ru/authors/img/author_1275382331.jpg" TargetMode="External"/><Relationship Id="rId112" Type="http://schemas.openxmlformats.org/officeDocument/2006/relationships/hyperlink" Target="http://www.it-n.ru/communities.aspx?cat_no=107408&amp;d_no=351575&amp;ext=Attachment.aspx?Id=178029" TargetMode="External"/><Relationship Id="rId133" Type="http://schemas.openxmlformats.org/officeDocument/2006/relationships/hyperlink" Target="http://www.it-n.ru/communities.aspx?cat_no=107408&amp;d_no=248856&amp;ext=Attachment.aspx?Id=113488" TargetMode="External"/><Relationship Id="rId138" Type="http://schemas.openxmlformats.org/officeDocument/2006/relationships/hyperlink" Target="http://www.it-n.ru/communities.aspx?cat_no=107408&amp;d_no=245088&amp;ext=Attachment.aspx?Id=110896" TargetMode="External"/><Relationship Id="rId154" Type="http://schemas.openxmlformats.org/officeDocument/2006/relationships/hyperlink" Target="http://it-n.ru/communities.aspx?cat_no=107408&amp;d_no=161816&amp;ext=Attachment.aspx?Id=61767" TargetMode="External"/><Relationship Id="rId159" Type="http://schemas.openxmlformats.org/officeDocument/2006/relationships/hyperlink" Target="http://www.it-n.ru/board.aspx?cat_no=200708&amp;tmpl=Thread&amp;BoardId=200711&amp;ThreadId=259538" TargetMode="External"/><Relationship Id="rId175" Type="http://schemas.openxmlformats.org/officeDocument/2006/relationships/hyperlink" Target="http://www.it-n.ru/board.aspx?cat_no=107408&amp;tmpl=Thread&amp;BoardId=236203&amp;ThreadId=358410" TargetMode="External"/><Relationship Id="rId170" Type="http://schemas.openxmlformats.org/officeDocument/2006/relationships/hyperlink" Target="http://www.it-n.ru/communities.aspx?cat_no=200708&amp;tmpl=com" TargetMode="External"/><Relationship Id="rId16" Type="http://schemas.openxmlformats.org/officeDocument/2006/relationships/hyperlink" Target="http://images.yandex.ru/yandsearch?p=8&amp;text=%D0%B8%D0%BD%D1%82%D0%B5%D1%80%D0%B5%D1%81%D0%BD%D1%8B%D0%B5%20%D0%BA%D0%B0%D1%80%D1%82%D0%B8%D0%BD%D0%BA%D0%B8%20%D0%B2%D0%B8%D0%BD%D0%BD%D0%B8-%D0%BF%D1%83%D1%85%D0%B0&amp;pos=268&amp;uinfo=sw-1007-sh-576-fw-782-fh-448-pd-1&amp;rpt=simage&amp;img_url=http://www.otoys.ru/picturesNew/john/JHN-54550-50550_1.jpg" TargetMode="External"/><Relationship Id="rId107" Type="http://schemas.openxmlformats.org/officeDocument/2006/relationships/hyperlink" Target="http://super-warez.net/filmz/mult/81592-prikljuchenija-vinni-pukha-the-many-adventures-of.html" TargetMode="External"/><Relationship Id="rId11" Type="http://schemas.openxmlformats.org/officeDocument/2006/relationships/hyperlink" Target="http://mygalaxy.com.ua/images/items/big/613.jpg" TargetMode="External"/><Relationship Id="rId32" Type="http://schemas.openxmlformats.org/officeDocument/2006/relationships/hyperlink" Target="http://www.vesnianka.ru/articles/Lections/UK/Posters/map4.png" TargetMode="External"/><Relationship Id="rId37" Type="http://schemas.openxmlformats.org/officeDocument/2006/relationships/hyperlink" Target="http://aksakal.info/uploads/posts/2012-09/1347504316_8.jpg" TargetMode="External"/><Relationship Id="rId53" Type="http://schemas.openxmlformats.org/officeDocument/2006/relationships/hyperlink" Target="http://katrin-miller.ru/articles/shkolnaya-forma-v-stranah-mira" TargetMode="External"/><Relationship Id="rId58" Type="http://schemas.openxmlformats.org/officeDocument/2006/relationships/hyperlink" Target="http://pic.1in.am/upimg/2012/11/21/arm135352683081.JPG" TargetMode="External"/><Relationship Id="rId74" Type="http://schemas.openxmlformats.org/officeDocument/2006/relationships/hyperlink" Target="http://p1.pkcdn.com/%22What-do-you-think%22-handwritten-with-white-chalk-on-a-blackboard-622838.jpg" TargetMode="External"/><Relationship Id="rId79" Type="http://schemas.openxmlformats.org/officeDocument/2006/relationships/hyperlink" Target="http://cdn2.sima-land.ru/items/613/613602/0/140.jpg" TargetMode="External"/><Relationship Id="rId102" Type="http://schemas.openxmlformats.org/officeDocument/2006/relationships/hyperlink" Target="http://1.bp.blogspot.com/w8bjn1xJOsw/T9XokSFRUpI/AAAAAAAALu0/_PJ4LuWtM24/s1600/%D1%87%D0%B8%D0%B6%D0%B8%D0%BA%D0%BE%D0%B21.jpg" TargetMode="External"/><Relationship Id="rId123" Type="http://schemas.openxmlformats.org/officeDocument/2006/relationships/hyperlink" Target="http://www.it-n.ru/communities.aspx?cat_no=107408&amp;d_no=161814&amp;ext=Attachment.aspx?Id=61765" TargetMode="External"/><Relationship Id="rId128" Type="http://schemas.openxmlformats.org/officeDocument/2006/relationships/hyperlink" Target="http://www.it-n.ru/communities.aspx?cat_no=13748&amp;d_no=272776&amp;ext=Attachment.aspx?Id=130013" TargetMode="External"/><Relationship Id="rId144" Type="http://schemas.openxmlformats.org/officeDocument/2006/relationships/hyperlink" Target="http://www.it-n.ru/communities.aspx?cat_no=107408&amp;d_no=202940&amp;ext=Attachment.aspx?Id=123216" TargetMode="External"/><Relationship Id="rId149" Type="http://schemas.openxmlformats.org/officeDocument/2006/relationships/hyperlink" Target="http://it-n.ru/communities.aspx?cat_no=107408&amp;d_no=161815&amp;ext=Attachment.aspx?Id=6176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stpravda.ru/upload/medialibrary/329/329262b0ef29b47b8eeb0b17b0cda10d.jpg" TargetMode="External"/><Relationship Id="rId95" Type="http://schemas.openxmlformats.org/officeDocument/2006/relationships/hyperlink" Target="http://yahooeu.ru/uploads/posts/2011-09/1315923941_medv.jpg" TargetMode="External"/><Relationship Id="rId160" Type="http://schemas.openxmlformats.org/officeDocument/2006/relationships/hyperlink" Target="http://www.it-n.ru/board.aspx?cat_no=200708&amp;tmpl=Thread&amp;BoardId=200711&amp;ThreadId=259538" TargetMode="External"/><Relationship Id="rId165" Type="http://schemas.openxmlformats.org/officeDocument/2006/relationships/hyperlink" Target="http://www.it-n.ru/board.aspx?cat_no=200708&amp;tmpl=Thread&amp;BoardId=200711&amp;ThreadId=259538" TargetMode="External"/><Relationship Id="rId181" Type="http://schemas.openxmlformats.org/officeDocument/2006/relationships/hyperlink" Target="http://www.it-n.ru/board.aspx?cat_no=107408&amp;tmpl=Thread&amp;BoardId=236203&amp;ThreadId=35841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images.yandex.ru/yandsearch?source=wiz&amp;uinfo=sw-1007-sh-576-fw-782-fh-448-pd-1&amp;p=15&amp;text=%D0%BA%D0%B0%D1%80%D1%82%D0%B0%20%D0%B2%D0%B5%D0%BB%D0%B8%D0%BA%D0%BE%D0%B1%D1%80%D0%B8%D1%82%D0%B0%D0%BD%D0%B8%D0%B8&amp;noreask=1&amp;pos=450&amp;rpt=simage&amp;lr=15&amp;img_url=http://www.kniga.ru/upload/covers/a4c/a4cf6eb0d5b5deb3a7ae89af57d4638c.jpg" TargetMode="External"/><Relationship Id="rId27" Type="http://schemas.openxmlformats.org/officeDocument/2006/relationships/hyperlink" Target="http://images.yandex.ru/yandsearch?p=8&amp;text=%D0%BF%D0%BE%D1%80%D1%82%D1%80%D0%B5%D1%82%20%D1%81%D0%B5%D0%BC%D1%8C%D0%B8%20%D0%B1%D1%80%D0%B8%D1%82%D0%B0%D0%BD%D1%81%D0%BA%D0%BE%D0%B9%20%D0%BA%D0%BE%D1%80%D0%BE%D0%BB%D0%B5%D0%B2%D1%8B&amp;pos=255&amp;uinfo=sw-1007-sh-576-fw-782-fh-448-pd-1&amp;rpt=simage&amp;img_url=http://www.edukation.com.ua/upload_news/371/2803_3_1332943967.jpg" TargetMode="External"/><Relationship Id="rId43" Type="http://schemas.openxmlformats.org/officeDocument/2006/relationships/hyperlink" Target="http://www.vzmakh.ru/primary_school/StJohnHill.html" TargetMode="External"/><Relationship Id="rId48" Type="http://schemas.openxmlformats.org/officeDocument/2006/relationships/hyperlink" Target="http://englandcountry.net/wpcontent/uploads/2013/04/23.2_bignews_121_1310085282341_969.jpg" TargetMode="External"/><Relationship Id="rId64" Type="http://schemas.openxmlformats.org/officeDocument/2006/relationships/hyperlink" Target="http://www.youtube.com/watch?v=gVIFEVLzP4o" TargetMode="External"/><Relationship Id="rId69" Type="http://schemas.openxmlformats.org/officeDocument/2006/relationships/hyperlink" Target="http://flashdozor.ru/play-11674.html" TargetMode="External"/><Relationship Id="rId113" Type="http://schemas.openxmlformats.org/officeDocument/2006/relationships/hyperlink" Target="http://www.it-n.ru/communities.aspx?cat_no=107408&amp;d_no=348508&amp;ext=Attachment.aspx?Id=175704" TargetMode="External"/><Relationship Id="rId118" Type="http://schemas.openxmlformats.org/officeDocument/2006/relationships/hyperlink" Target="http://www.it-n.ru/communities.aspx?cat_no=107408&amp;d_no=315743&amp;ext=Attachment.aspx?Id=155871" TargetMode="External"/><Relationship Id="rId134" Type="http://schemas.openxmlformats.org/officeDocument/2006/relationships/hyperlink" Target="http://www.it-n.ru/communities.aspx?cat_no=107408&amp;d_no=248708&amp;ext=Attachment.aspx?Id=113353" TargetMode="External"/><Relationship Id="rId139" Type="http://schemas.openxmlformats.org/officeDocument/2006/relationships/hyperlink" Target="http://www.it-n.ru/communities.aspx?cat_no=107408&amp;d_no=245088&amp;ext=Attachment.aspx?Id=110896" TargetMode="External"/><Relationship Id="rId80" Type="http://schemas.openxmlformats.org/officeDocument/2006/relationships/hyperlink" Target="http://900igr.net/datai/predmety/SHkola.files/0021-023-Avtoruchka.jpg" TargetMode="External"/><Relationship Id="rId85" Type="http://schemas.openxmlformats.org/officeDocument/2006/relationships/hyperlink" Target="http://lib.meta.ua/book/10693/" TargetMode="External"/><Relationship Id="rId150" Type="http://schemas.openxmlformats.org/officeDocument/2006/relationships/hyperlink" Target="http://it-n.ru/communities.aspx?cat_no=107408&amp;d_no=161815&amp;ext=Attachment.aspx?Id=61766" TargetMode="External"/><Relationship Id="rId155" Type="http://schemas.openxmlformats.org/officeDocument/2006/relationships/hyperlink" Target="http://www.it-n.ru/" TargetMode="External"/><Relationship Id="rId171" Type="http://schemas.openxmlformats.org/officeDocument/2006/relationships/hyperlink" Target="http://www.it-n.ru/communities.aspx?cat_no=107408&amp;d_no=166602&amp;ext=Attachment.aspx?Id=64681" TargetMode="External"/><Relationship Id="rId176" Type="http://schemas.openxmlformats.org/officeDocument/2006/relationships/hyperlink" Target="http://www.it-n.ru/board.aspx?cat_no=107408&amp;tmpl=Thread&amp;BoardId=236203&amp;ThreadId=358410" TargetMode="External"/><Relationship Id="rId12" Type="http://schemas.openxmlformats.org/officeDocument/2006/relationships/hyperlink" Target="http://alltoys.com.ua/images/news/963/ee5a8bacd7a0b641a70c6110.L.jpg" TargetMode="External"/><Relationship Id="rId17" Type="http://schemas.openxmlformats.org/officeDocument/2006/relationships/hyperlink" Target="http://images.yandex.ru/yandsearch?source=wiz&amp;uinfo=sw-1007-sh-576-fw-782-fh-448-pd-1&amp;p=13&amp;text=%D0%BA%D0%B0%D1%80%D1%82%D0%B0%20%D0%B2%D0%B5%D0%BB%D0%B8%D0%BA%D0%BE%D0%B1%D1%80%D0%B8%D1%82%D0%B0%D0%BD%D0%B8%D0%B8&amp;noreask=1&amp;pos=419&amp;rpt=simage&amp;lr=15&amp;img_url=http://www.moe-online.ru/image/user/image/21212_s0.jpg" TargetMode="External"/><Relationship Id="rId33" Type="http://schemas.openxmlformats.org/officeDocument/2006/relationships/hyperlink" Target="http://www.votpusk.ru/country/dostoprim_info.asp?ID=2480" TargetMode="External"/><Relationship Id="rId38" Type="http://schemas.openxmlformats.org/officeDocument/2006/relationships/hyperlink" Target="http://phototravelguide.ru/wp-content/uploads/2011/03/tauerskij-most-06.jpg" TargetMode="External"/><Relationship Id="rId59" Type="http://schemas.openxmlformats.org/officeDocument/2006/relationships/hyperlink" Target="http://pic.1in.am/upimg/2012/11/21/arm135352683081.JPG" TargetMode="External"/><Relationship Id="rId103" Type="http://schemas.openxmlformats.org/officeDocument/2006/relationships/hyperlink" Target="http://mp3-kniga.ru/bibliofil/img/zahod-vinni.jpg" TargetMode="External"/><Relationship Id="rId108" Type="http://schemas.openxmlformats.org/officeDocument/2006/relationships/hyperlink" Target="http://dreamworlds.ru/uploads/posts/2009-05/thumbs/1241443728_76.jpg" TargetMode="External"/><Relationship Id="rId124" Type="http://schemas.openxmlformats.org/officeDocument/2006/relationships/hyperlink" Target="http://www.it-n.ru/communities.aspx?cat_no=107408&amp;d_no=160230&amp;ext=Attachment.aspx?Id=60952" TargetMode="External"/><Relationship Id="rId129" Type="http://schemas.openxmlformats.org/officeDocument/2006/relationships/hyperlink" Target="http://www.it-n.ru/communities.aspx?cat_no=13748&amp;d_no=272776&amp;ext=Attachment.aspx?Id=130013" TargetMode="External"/><Relationship Id="rId54" Type="http://schemas.openxmlformats.org/officeDocument/2006/relationships/hyperlink" Target="http://forum.sibmama.ru/usrpx/75855/75855_t_191x325_Un_1.jpg" TargetMode="External"/><Relationship Id="rId70" Type="http://schemas.openxmlformats.org/officeDocument/2006/relationships/hyperlink" Target="http://flashdozor.ru/play-11672.html" TargetMode="External"/><Relationship Id="rId75" Type="http://schemas.openxmlformats.org/officeDocument/2006/relationships/hyperlink" Target="http://mstream.biz/media/files_image_medium/user1/9c5c5b98ff847d6d6ca462e278ad6e1e.jpg" TargetMode="External"/><Relationship Id="rId91" Type="http://schemas.openxmlformats.org/officeDocument/2006/relationships/hyperlink" Target="http://www.yaplakal.com/pics/pics_preview/8/4/2/199248.jpg" TargetMode="External"/><Relationship Id="rId96" Type="http://schemas.openxmlformats.org/officeDocument/2006/relationships/hyperlink" Target="http://www.peoples.ru/art/painter/ernest_shepard/shepard_11.jpg" TargetMode="External"/><Relationship Id="rId140" Type="http://schemas.openxmlformats.org/officeDocument/2006/relationships/hyperlink" Target="http://www.it-n.ru/resource.aspx?cat_no=111706&amp;d_no=149746&amp;ext=Attachment.aspx?Id=55682" TargetMode="External"/><Relationship Id="rId145" Type="http://schemas.openxmlformats.org/officeDocument/2006/relationships/hyperlink" Target="http://www.it-n.ru/communities.aspx?cat_no=107408&amp;d_no=161823&amp;ext=Attachment.aspx?Id=61776" TargetMode="External"/><Relationship Id="rId161" Type="http://schemas.openxmlformats.org/officeDocument/2006/relationships/hyperlink" Target="http://www.it-n.ru/board.aspx?cat_no=200708&amp;tmpl=Thread&amp;BoardId=200711&amp;ThreadId=259538" TargetMode="External"/><Relationship Id="rId166" Type="http://schemas.openxmlformats.org/officeDocument/2006/relationships/hyperlink" Target="http://www.it-n.ru/board.aspx?cat_no=200708&amp;tmpl=Thread&amp;BoardId=200711&amp;ThreadId=259538" TargetMode="External"/><Relationship Id="rId182" Type="http://schemas.openxmlformats.org/officeDocument/2006/relationships/hyperlink" Target="http://www.it-n.ru/board.aspx?cat_no=107408&amp;tmpl=Thread&amp;BoardId=236203&amp;ThreadId=358410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4cf6eb0d5b5deb3a7ae89af57d4638c.jpg" TargetMode="External"/><Relationship Id="rId28" Type="http://schemas.openxmlformats.org/officeDocument/2006/relationships/hyperlink" Target="http://jetsetter.ua/data/storys/92/42/9242_111263_1356510138.jpg" TargetMode="External"/><Relationship Id="rId49" Type="http://schemas.openxmlformats.org/officeDocument/2006/relationships/hyperlink" Target="http://www.eslteachersboard.com/webbbs/images/europe-schools/pic559.jpg" TargetMode="External"/><Relationship Id="rId114" Type="http://schemas.openxmlformats.org/officeDocument/2006/relationships/hyperlink" Target="http://www.it-n.ru/communities.aspx?cat_no=107408&amp;d_no=348508&amp;ext=Attachment.aspx?Id=175704" TargetMode="External"/><Relationship Id="rId119" Type="http://schemas.openxmlformats.org/officeDocument/2006/relationships/hyperlink" Target="http://www.it-n.ru/communities.aspx?cat_no=107408&amp;d_no=315743&amp;ext=Attachment.aspx?Id=155871" TargetMode="External"/><Relationship Id="rId44" Type="http://schemas.openxmlformats.org/officeDocument/2006/relationships/hyperlink" Target="http://www.stjohnsonthehill.co.uk/index.php/nurseries" TargetMode="External"/><Relationship Id="rId60" Type="http://schemas.openxmlformats.org/officeDocument/2006/relationships/hyperlink" Target="http://3.bp.blogspot.com/-JqziCLKz0a0/UUZHJfiTqZI/AAAAAAABG7U/92vBoHhVlcY/s320/MATERIAL+ESCOLAR+Y+OFICINAS+(268).png" TargetMode="External"/><Relationship Id="rId65" Type="http://schemas.openxmlformats.org/officeDocument/2006/relationships/hyperlink" Target="http://flashdozor.ru/play-11541.html" TargetMode="External"/><Relationship Id="rId81" Type="http://schemas.openxmlformats.org/officeDocument/2006/relationships/hyperlink" Target="http://savepic.ru/4191843.jpg" TargetMode="External"/><Relationship Id="rId86" Type="http://schemas.openxmlformats.org/officeDocument/2006/relationships/hyperlink" Target="http://www.gervic.ru/multfilm/13006-priklyucheniya-vinni-puxa-the-many-adventures-of-winnie-%20%20the-pooh-1977-dvdrip.html" TargetMode="External"/><Relationship Id="rId130" Type="http://schemas.openxmlformats.org/officeDocument/2006/relationships/hyperlink" Target="http://www.it-n.ru/resource.aspx?cat_no=111706&amp;d_no=251019&amp;ext=Attachment.aspx?Id=115057" TargetMode="External"/><Relationship Id="rId135" Type="http://schemas.openxmlformats.org/officeDocument/2006/relationships/hyperlink" Target="http://www.it-n.ru/communities.aspx?cat_no=107408&amp;d_no=245088&amp;ext=Attachment.aspx?Id=110896" TargetMode="External"/><Relationship Id="rId151" Type="http://schemas.openxmlformats.org/officeDocument/2006/relationships/hyperlink" Target="http://it-n.ru/communities.aspx?cat_no=107408&amp;d_no=161815&amp;ext=Attachment.aspx?Id=61766" TargetMode="External"/><Relationship Id="rId156" Type="http://schemas.openxmlformats.org/officeDocument/2006/relationships/hyperlink" Target="http://www.it-n.ru/communities.aspx?cat_no=107408&amp;lib_no=154822&amp;tmpl=lib" TargetMode="External"/><Relationship Id="rId177" Type="http://schemas.openxmlformats.org/officeDocument/2006/relationships/hyperlink" Target="http://www.it-n.ru/board.aspx?cat_no=107408&amp;tmpl=Thread&amp;BoardId=236203&amp;ThreadId=358410" TargetMode="External"/><Relationship Id="rId172" Type="http://schemas.openxmlformats.org/officeDocument/2006/relationships/hyperlink" Target="http://www.it-n.ru/board.aspx?cat_no=107408&amp;tmpl=Thread&amp;BoardId=236203&amp;ThreadId=358410" TargetMode="External"/><Relationship Id="rId13" Type="http://schemas.openxmlformats.org/officeDocument/2006/relationships/hyperlink" Target="http://062012.imgbb.ru/b/0/a/b0aad48a5b0333105fb47ce063ab43f3.jpg" TargetMode="External"/><Relationship Id="rId18" Type="http://schemas.openxmlformats.org/officeDocument/2006/relationships/hyperlink" Target="http://images.yandex.ru/yandsearch?source=wiz&amp;img_url=http://cs10257.userapi.com/u160132411/e_86324972.jpg&amp;uinfo=sw-1007-sh-619-fw-782-fh-448-pd-1&amp;p=1&amp;text=%D0%BA%D0%B0%D1%80%D1%82%D0%B0%20%D0%B2%D0%B5%D0%BB%D0%B8%D0%BA%D0%BE%D0%B1%D1%80%D0%B8%D1%82%D0%B0%D0%BD%D0%B8%D0%B8&amp;noreask=1&amp;pos=57&amp;rpt=simage&amp;lr=15" TargetMode="External"/><Relationship Id="rId39" Type="http://schemas.openxmlformats.org/officeDocument/2006/relationships/hyperlink" Target="http://sitetourism.com/uploads/images/default/_tauer.jpg" TargetMode="External"/><Relationship Id="rId109" Type="http://schemas.openxmlformats.org/officeDocument/2006/relationships/hyperlink" Target="http://www.weblancer.net/files/forum/210/21046/373941_147135.jpg" TargetMode="External"/><Relationship Id="rId34" Type="http://schemas.openxmlformats.org/officeDocument/2006/relationships/hyperlink" Target="http://vseprootpusk.ru/wordpress/wp-content/uploads/2012/01/BD_BDvorech.jpg" TargetMode="External"/><Relationship Id="rId50" Type="http://schemas.openxmlformats.org/officeDocument/2006/relationships/hyperlink" Target="http://www.vzmakh.ru/primary_school/photo/English/Lessons/04.jpg" TargetMode="External"/><Relationship Id="rId55" Type="http://schemas.openxmlformats.org/officeDocument/2006/relationships/hyperlink" Target="http://images.theglobeandmail.com/archives/RTGAM/images/20080922/campusPRIVUNIFORMS0922/private_uniform22sr2big.jpg" TargetMode="External"/><Relationship Id="rId76" Type="http://schemas.openxmlformats.org/officeDocument/2006/relationships/hyperlink" Target="http://katrin-miller.ru/upload/502388cdb0fa8_schooluniformsUSA.jpg" TargetMode="External"/><Relationship Id="rId97" Type="http://schemas.openxmlformats.org/officeDocument/2006/relationships/hyperlink" Target="http://img-fotki.yandex.ru/get/4312/svetikhr.8d/0_29236_b09a726f_XL" TargetMode="External"/><Relationship Id="rId104" Type="http://schemas.openxmlformats.org/officeDocument/2006/relationships/hyperlink" Target="http://dreamworlds.ru/uploads/posts/200905/1241443072_medium_8f24a80477064e88df6c6ac92adee6ff.jpeg" TargetMode="External"/><Relationship Id="rId120" Type="http://schemas.openxmlformats.org/officeDocument/2006/relationships/hyperlink" Target="http://www.it-n.ru/communities.aspx?cat_no=107408&amp;d_no=315743&amp;ext=Attachment.aspx?Id=155871" TargetMode="External"/><Relationship Id="rId125" Type="http://schemas.openxmlformats.org/officeDocument/2006/relationships/hyperlink" Target="http://www.it-n.ru/communities.aspx?cat_no=200708&amp;d_no=203907&amp;ext=Attachment.aspx?Id=86316" TargetMode="External"/><Relationship Id="rId141" Type="http://schemas.openxmlformats.org/officeDocument/2006/relationships/hyperlink" Target="http://www.it-n.ru/communities.aspx?cat_no=107408&amp;d_no=164988&amp;ext=Attachment.aspx?Id=63613" TargetMode="External"/><Relationship Id="rId146" Type="http://schemas.openxmlformats.org/officeDocument/2006/relationships/hyperlink" Target="http://www.it-n.ru/communities.aspx?cat_no=107408&amp;d_no=161823&amp;ext=Attachment.aspx?Id=61776" TargetMode="External"/><Relationship Id="rId167" Type="http://schemas.openxmlformats.org/officeDocument/2006/relationships/hyperlink" Target="http://www.it-n.ru/communities.aspx?cat_no=200708&amp;d_no=203907&amp;ext=Attachment.aspx?Id=86316" TargetMode="External"/><Relationship Id="rId7" Type="http://schemas.openxmlformats.org/officeDocument/2006/relationships/hyperlink" Target="http://avtocheh.ru/assets/images/Catalog/acses/forChildren/Disney--28106.jpg" TargetMode="External"/><Relationship Id="rId71" Type="http://schemas.openxmlformats.org/officeDocument/2006/relationships/hyperlink" Target="http://img2.krutomer.ru/jj/c9/5e/c95e144f2.jpg" TargetMode="External"/><Relationship Id="rId92" Type="http://schemas.openxmlformats.org/officeDocument/2006/relationships/hyperlink" Target="http://sokrnarmira.ru/_si/36/15928315.jpg" TargetMode="External"/><Relationship Id="rId162" Type="http://schemas.openxmlformats.org/officeDocument/2006/relationships/hyperlink" Target="http://www.it-n.ru/board.aspx?cat_no=200708&amp;tmpl=Thread&amp;BoardId=200711&amp;ThreadId=259538" TargetMode="External"/><Relationship Id="rId183" Type="http://schemas.openxmlformats.org/officeDocument/2006/relationships/hyperlink" Target="http://www.it-n.ru/board.aspx?cat_no=107408&amp;tmpl=Thread&amp;BoardId=236203&amp;ThreadId=358410" TargetMode="External"/><Relationship Id="rId2" Type="http://schemas.openxmlformats.org/officeDocument/2006/relationships/styles" Target="styles.xml"/><Relationship Id="rId29" Type="http://schemas.openxmlformats.org/officeDocument/2006/relationships/hyperlink" Target="http://teiuby.eu/wp-content/plugins/rss-poster/cache/56bb8_530393.jpg" TargetMode="External"/><Relationship Id="rId24" Type="http://schemas.openxmlformats.org/officeDocument/2006/relationships/hyperlink" Target="http://images.yandex.ru/yandsearch?p=3&amp;text=%D0%BF%D0%BE%D1%80%D1%82%D1%80%D0%B5%D1%82%20%D1%81%D0%B5%D0%BC%D1%8C%D0%B8%20%D0%B1%D1%80%D0%B8%D1%82%D0%B0%D0%BD%D1%81%D0%BA%D0%BE%D0%B9%20%D0%BA%D0%BE%D1%80%D0%BE%D0%BB%D0%B5%D0%B2%D1%8B&amp;pos=103&amp;uinfo=sw-1007-sh-576-fw-782-fh-448-pd-1&amp;rpt=simage&amp;img_url=http://wscdn.bbc.co.uk/worldservice/ic/106x60/www.bbc.co.uk/worldservice/assets/images/2011/04/30/110430154240_wedding_pic2.jpg" TargetMode="External"/><Relationship Id="rId40" Type="http://schemas.openxmlformats.org/officeDocument/2006/relationships/hyperlink" Target="http://weekinlondon.ru/wp-content/uploads/british_museum_11.jpg" TargetMode="External"/><Relationship Id="rId45" Type="http://schemas.openxmlformats.org/officeDocument/2006/relationships/hyperlink" Target="http://www.examen.ru/assets/images/Articles/boxhill-l.jpg" TargetMode="External"/><Relationship Id="rId66" Type="http://schemas.openxmlformats.org/officeDocument/2006/relationships/hyperlink" Target="http://flashdozor.ru/play-11727.html" TargetMode="External"/><Relationship Id="rId87" Type="http://schemas.openxmlformats.org/officeDocument/2006/relationships/hyperlink" Target="http://www.gervic.ru/multfilm/13006-priklyucheniya-vinni-puxa-the-many-adventures-of-winnie-%20%20the-pooh-1977-dvdrip.html" TargetMode="External"/><Relationship Id="rId110" Type="http://schemas.openxmlformats.org/officeDocument/2006/relationships/hyperlink" Target="http://img1.labirint.ru/books/294534/scrn_big_1.jpg" TargetMode="External"/><Relationship Id="rId115" Type="http://schemas.openxmlformats.org/officeDocument/2006/relationships/hyperlink" Target="http://www.it-n.ru/communities.aspx?cat_no=107408&amp;d_no=348508&amp;ext=Attachment.aspx?Id=175704" TargetMode="External"/><Relationship Id="rId131" Type="http://schemas.openxmlformats.org/officeDocument/2006/relationships/hyperlink" Target="http://www.it-n.ru/resource.aspx?cat_no=111706&amp;d_no=251019&amp;ext=Attachment.aspx?Id=115057" TargetMode="External"/><Relationship Id="rId136" Type="http://schemas.openxmlformats.org/officeDocument/2006/relationships/hyperlink" Target="http://www.it-n.ru/communities.aspx?cat_no=107408&amp;d_no=245088&amp;ext=Attachment.aspx?Id=110896" TargetMode="External"/><Relationship Id="rId157" Type="http://schemas.openxmlformats.org/officeDocument/2006/relationships/hyperlink" Target="http://www.it-n.ru/board.aspx?cat_no=200708&amp;tmpl=Thread&amp;BoardId=200711&amp;ThreadId=259538" TargetMode="External"/><Relationship Id="rId178" Type="http://schemas.openxmlformats.org/officeDocument/2006/relationships/hyperlink" Target="http://www.it-n.ru/board.aspx?cat_no=107408&amp;tmpl=Thread&amp;BoardId=236203&amp;ThreadId=358410" TargetMode="External"/><Relationship Id="rId61" Type="http://schemas.openxmlformats.org/officeDocument/2006/relationships/hyperlink" Target="http://www.fpm.com.ua/uploads/posts/2011-11/1322215323_image-47779.jpg" TargetMode="External"/><Relationship Id="rId82" Type="http://schemas.openxmlformats.org/officeDocument/2006/relationships/hyperlink" Target="http://engsuccess.ru/english-quotes01/" TargetMode="External"/><Relationship Id="rId152" Type="http://schemas.openxmlformats.org/officeDocument/2006/relationships/hyperlink" Target="http://it-n.ru/communities.aspx?cat_no=107408&amp;d_no=161816&amp;ext=Attachment.aspx?Id=61767" TargetMode="External"/><Relationship Id="rId173" Type="http://schemas.openxmlformats.org/officeDocument/2006/relationships/hyperlink" Target="http://www.it-n.ru/board.aspx?cat_no=107408&amp;tmpl=Thread&amp;BoardId=236203&amp;ThreadId=358410" TargetMode="External"/><Relationship Id="rId19" Type="http://schemas.openxmlformats.org/officeDocument/2006/relationships/hyperlink" Target="http://images.yandex.ru/yandsearch?source=wiz&amp;img_url=http://cs10257.userapi.com/u160132411/e_86324972.jpg&amp;uinfo=sw-1007-sh-619-fw-782-fh-448-pd-1&amp;p=1&amp;text=%D0%BA%D0%B0%D1%80%D1%82%D0%B0%20%D0%B2%D0%B5%D0%BB%D0%B8%D0%BA%D0%BE%D0%B1%D1%80%D0%B8%D1%82%D0%B0%D0%BD%D0%B8%D0%B8&amp;noreask=1&amp;pos=57&amp;rpt=simage&amp;lr=15" TargetMode="External"/><Relationship Id="rId14" Type="http://schemas.openxmlformats.org/officeDocument/2006/relationships/hyperlink" Target="http://img1.liveinternet.ru/images/attach/c/2/66/724/66724866_preview.jpg" TargetMode="External"/><Relationship Id="rId30" Type="http://schemas.openxmlformats.org/officeDocument/2006/relationships/hyperlink" Target="http://www.thepunch.com.au/images/uploads/Officialweddingmain.gif" TargetMode="External"/><Relationship Id="rId35" Type="http://schemas.openxmlformats.org/officeDocument/2006/relationships/hyperlink" Target="http://london.kiev.ua/images/phocagallery/trafalgar-square-in-london/thumbs/phoca_thumb_l_trafalgarskaya-ploshyad.jpg" TargetMode="External"/><Relationship Id="rId56" Type="http://schemas.openxmlformats.org/officeDocument/2006/relationships/hyperlink" Target="http://www.kgse.de/images/10_Schuluniform_ltereMdchen.jpg" TargetMode="External"/><Relationship Id="rId77" Type="http://schemas.openxmlformats.org/officeDocument/2006/relationships/hyperlink" Target="http://aurora-em.ru/site_shop/files/f_katalog_27/penal_1otdels_napmaliy_limpopo_babochki_200x200_1000.jpg" TargetMode="External"/><Relationship Id="rId100" Type="http://schemas.openxmlformats.org/officeDocument/2006/relationships/hyperlink" Target="http://www.zahoder.ru/components/com_datsogallery/sub_wm.php?src=/var/www/pisatelold/data/www/zahoder.ru/components/com_datsogallery/img_pictures/boriszakhoder1_20090420_1323075532.jpg" TargetMode="External"/><Relationship Id="rId105" Type="http://schemas.openxmlformats.org/officeDocument/2006/relationships/hyperlink" Target="http://mult-filmov.net/main/skachat_multfilmy/otechestvennye_multfilmy/156-skachat-multfilm-vinni-pukh-1969-1972.html" TargetMode="External"/><Relationship Id="rId126" Type="http://schemas.openxmlformats.org/officeDocument/2006/relationships/hyperlink" Target="http://www.it-n.ru/communities.aspx?cat_no=200708&amp;d_no=203907&amp;ext=Attachment.aspx?Id=86316" TargetMode="External"/><Relationship Id="rId147" Type="http://schemas.openxmlformats.org/officeDocument/2006/relationships/hyperlink" Target="http://www.it-n.ru/communities.aspx?cat_no=107408&amp;d_no=161823&amp;ext=Attachment.aspx?Id=61776" TargetMode="External"/><Relationship Id="rId168" Type="http://schemas.openxmlformats.org/officeDocument/2006/relationships/hyperlink" Target="http://www.it-n.ru/communities.aspx?d_no=231802&amp;ext=Attachment.aspx?Id=103117" TargetMode="External"/><Relationship Id="rId8" Type="http://schemas.openxmlformats.org/officeDocument/2006/relationships/hyperlink" Target="http://image.lang-8.com/w0_h0/f9c92bb415cfc1057a68cfb5c126380872d87572.jpg" TargetMode="External"/><Relationship Id="rId51" Type="http://schemas.openxmlformats.org/officeDocument/2006/relationships/hyperlink" Target="http://cfile217.uf.daum.net/image/14592E4F4D5117DD04C03A" TargetMode="External"/><Relationship Id="rId72" Type="http://schemas.openxmlformats.org/officeDocument/2006/relationships/hyperlink" Target="http://s47.radikal.ru/i115/1210/b9/606d775fc5ef.jpg" TargetMode="External"/><Relationship Id="rId93" Type="http://schemas.openxmlformats.org/officeDocument/2006/relationships/hyperlink" Target="http://www.yaplakal.com/pics/pics_preview/8/4/2/199248.jpg" TargetMode="External"/><Relationship Id="rId98" Type="http://schemas.openxmlformats.org/officeDocument/2006/relationships/hyperlink" Target="http://img-fotki.yandex.ru/get/4307/svetikhr.8c/0_2922f_18a22ac2_XL" TargetMode="External"/><Relationship Id="rId121" Type="http://schemas.openxmlformats.org/officeDocument/2006/relationships/hyperlink" Target="http://www.it-n.ru/communities.aspx?cat_no=107408&amp;d_no=161814&amp;ext=Attachment.aspx?Id=61765" TargetMode="External"/><Relationship Id="rId142" Type="http://schemas.openxmlformats.org/officeDocument/2006/relationships/hyperlink" Target="http://www.it-n.ru/communities.aspx?cat_no=107408&amp;d_no=202940&amp;ext=Attachment.aspx?Id=123216" TargetMode="External"/><Relationship Id="rId163" Type="http://schemas.openxmlformats.org/officeDocument/2006/relationships/hyperlink" Target="http://www.it-n.ru/board.aspx?cat_no=200708&amp;tmpl=Thread&amp;BoardId=200711&amp;ThreadId=259538" TargetMode="External"/><Relationship Id="rId184" Type="http://schemas.openxmlformats.org/officeDocument/2006/relationships/hyperlink" Target="http://www.it-n.ru/board.aspx?cat_no=107408&amp;tmpl=Thread&amp;BoardId=236203&amp;ThreadId=3584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mages.yandex.ru/yandsearch?p=4&amp;text=%D0%BF%D0%BE%D1%80%D1%82%D1%80%D0%B5%D1%82%20%D1%81%D0%B5%D0%BC%D1%8C%D0%B8%20%D0%B1%D1%80%D0%B8%D1%82%D0%B0%D0%BD%D1%81%D0%BA%D0%BE%D0%B9%20%D0%BA%D0%BE%D1%80%D0%BE%D0%BB%D0%B5%D0%B2%D1%8B&amp;pos=124&amp;uinfo=sw-1007-sh-576-fw-782-fh-448-pd-1&amp;rpt=simage&amp;img_url=http://www.isok.ru/img/full/3a67f44ee1d7ec95a4dd0012001950e4.jpg" TargetMode="External"/><Relationship Id="rId46" Type="http://schemas.openxmlformats.org/officeDocument/2006/relationships/hyperlink" Target="http://bbplus.spb.ru/deti/img/stj/2.jpg" TargetMode="External"/><Relationship Id="rId67" Type="http://schemas.openxmlformats.org/officeDocument/2006/relationships/hyperlink" Target="http://flashdozor.ru/play-11552.html" TargetMode="External"/><Relationship Id="rId116" Type="http://schemas.openxmlformats.org/officeDocument/2006/relationships/hyperlink" Target="http://www.it-n.ru/communities.aspx?cat_no=107408&amp;d_no=348508&amp;ext=Attachment.aspx?Id=175704" TargetMode="External"/><Relationship Id="rId137" Type="http://schemas.openxmlformats.org/officeDocument/2006/relationships/hyperlink" Target="http://www.it-n.ru/communities.aspx?cat_no=107408&amp;d_no=245088&amp;ext=Attachment.aspx?Id=110896" TargetMode="External"/><Relationship Id="rId158" Type="http://schemas.openxmlformats.org/officeDocument/2006/relationships/hyperlink" Target="http://www.it-n.ru/board.aspx?cat_no=200708&amp;tmpl=Thread&amp;BoardId=200711&amp;ThreadId=259538" TargetMode="External"/><Relationship Id="rId20" Type="http://schemas.openxmlformats.org/officeDocument/2006/relationships/hyperlink" Target="http://images.yandex.ru/yandsearch?source=wiz&amp;uinfo=sw-1007-sh-576-fw-782-fh-448-pd-1&amp;p=25&amp;text=%D0%BA%D0%B0%D1%80%D1%82%D0%B0%20%D0%B2%D0%B5%D0%BB%D0%B8%D0%BA%D0%BE%D0%B1%D1%80%D0%B8%D1%82%D0%B0%D0%BD%D0%B8%D0%B8&amp;noreask=1&amp;pos=778&amp;rpt=simage&amp;lr=15&amp;img_url=http://900igr.net/datas/anglijskij-jazyk/Velikobritanija/0012-012-V-nashi-dni-v-Velikobritanii-zhivet-Koroleva-Elizaveta-II.jpg" TargetMode="External"/><Relationship Id="rId41" Type="http://schemas.openxmlformats.org/officeDocument/2006/relationships/hyperlink" Target="http://infoolondone.com/wp-content/uploads/2013/05/londonskiy-zoopark.jpg" TargetMode="External"/><Relationship Id="rId62" Type="http://schemas.openxmlformats.org/officeDocument/2006/relationships/hyperlink" Target="http://www.youtube.com/watch?v=QQ1NZVsVp0Q" TargetMode="External"/><Relationship Id="rId83" Type="http://schemas.openxmlformats.org/officeDocument/2006/relationships/hyperlink" Target="http://engsuccess.ru/english-quotes01/" TargetMode="External"/><Relationship Id="rId88" Type="http://schemas.openxmlformats.org/officeDocument/2006/relationships/hyperlink" Target="http://www.gervic.ru/multfilm/13006-priklyucheniya-vinni-puxa-the-many-adventures-of-winnie-%20%20the-pooh-1977-dvdrip.html" TargetMode="External"/><Relationship Id="rId111" Type="http://schemas.openxmlformats.org/officeDocument/2006/relationships/hyperlink" Target="http://www.it-n.ru/communities.aspx?cat_no=107408&amp;d_no=351575&amp;ext=Attachment.aspx?Id=178029" TargetMode="External"/><Relationship Id="rId132" Type="http://schemas.openxmlformats.org/officeDocument/2006/relationships/hyperlink" Target="http://www.it-n.ru/resource.aspx?cat_no=111706&amp;d_no=251019&amp;ext=Attachment.aspx?Id=115057" TargetMode="External"/><Relationship Id="rId153" Type="http://schemas.openxmlformats.org/officeDocument/2006/relationships/hyperlink" Target="http://it-n.ru/communities.aspx?cat_no=107408&amp;d_no=161816&amp;ext=Attachment.aspx?Id=61767" TargetMode="External"/><Relationship Id="rId174" Type="http://schemas.openxmlformats.org/officeDocument/2006/relationships/hyperlink" Target="http://www.it-n.ru/board.aspx?cat_no=107408&amp;tmpl=Thread&amp;BoardId=236203&amp;ThreadId=358410" TargetMode="External"/><Relationship Id="rId179" Type="http://schemas.openxmlformats.org/officeDocument/2006/relationships/hyperlink" Target="http://www.it-n.ru/board.aspx?cat_no=107408&amp;tmpl=Thread&amp;BoardId=236203&amp;ThreadId=358410" TargetMode="External"/><Relationship Id="rId15" Type="http://schemas.openxmlformats.org/officeDocument/2006/relationships/hyperlink" Target="http://images.yandex.ru/yandsearch?p=13&amp;text=%D0%B8%D0%BD%D1%82%D0%B5%D1%80%D0%B5%D1%81%D0%BD%D1%8B%D0%B5%20%D0%BA%D0%B0%D1%80%D1%82%D0%B8%D0%BD%D0%BA%D0%B8%20%D0%B2%D0%B8%D0%BD%D0%BD%D0%B8-%D0%BF%D1%83%D1%85%D0%B0&amp;pos=390&amp;uinfo=sw-1007-sh-576-fw-782-fh-448-pd-1&amp;rpt=simage&amp;img_url=http://s2.rimg.info/ebcfff67a0bff77bbed0105265cd2948.gif" TargetMode="External"/><Relationship Id="rId36" Type="http://schemas.openxmlformats.org/officeDocument/2006/relationships/hyperlink" Target="http://goodgid.narod.ru/content/london/6.jpg" TargetMode="External"/><Relationship Id="rId57" Type="http://schemas.openxmlformats.org/officeDocument/2006/relationships/hyperlink" Target="http://blog.candykid.ru/wp-content/uploads/2012/03/school_uniform_%D0%BD%D0%BE%D0%B2%D1%8B%D0%B9-%D1%80%D0%B0%D0%B7%D0%BC%D0%B5%D1%80.jpg" TargetMode="External"/><Relationship Id="rId106" Type="http://schemas.openxmlformats.org/officeDocument/2006/relationships/hyperlink" Target="http://iho.kz/p/7eb243b751786fb137770937ffaff160.jpeg" TargetMode="External"/><Relationship Id="rId127" Type="http://schemas.openxmlformats.org/officeDocument/2006/relationships/hyperlink" Target="http://www.it-n.ru/communities.aspx?cat_no=200708&amp;d_no=203907&amp;ext=Attachment.aspx?Id=86316" TargetMode="External"/><Relationship Id="rId10" Type="http://schemas.openxmlformats.org/officeDocument/2006/relationships/hyperlink" Target="http://engmaster.ru/content/book/screens/1317162182.jpg" TargetMode="External"/><Relationship Id="rId31" Type="http://schemas.openxmlformats.org/officeDocument/2006/relationships/hyperlink" Target="http://media.elsiglodetorreon.com.mx/g/2003/06/12675.jpeg" TargetMode="External"/><Relationship Id="rId52" Type="http://schemas.openxmlformats.org/officeDocument/2006/relationships/hyperlink" Target="http://mir-i-pravda.ru/d/82930/d/1733576_6.jpg" TargetMode="External"/><Relationship Id="rId73" Type="http://schemas.openxmlformats.org/officeDocument/2006/relationships/hyperlink" Target="http://s43.radikal.ru/i100/1010/6c/557e3f4bfa93t.jpg" TargetMode="External"/><Relationship Id="rId78" Type="http://schemas.openxmlformats.org/officeDocument/2006/relationships/hyperlink" Target="http://www.e5.ru/image/big/06/22/oniks-tsvetyi-pm-21-20_5582206.jpg" TargetMode="External"/><Relationship Id="rId94" Type="http://schemas.openxmlformats.org/officeDocument/2006/relationships/hyperlink" Target="http://www.it-n.ru/attachment.aspx?id=103117" TargetMode="External"/><Relationship Id="rId99" Type="http://schemas.openxmlformats.org/officeDocument/2006/relationships/hyperlink" Target="http://vesti.kz/userdata/news_photos/568/picture.jpg" TargetMode="External"/><Relationship Id="rId101" Type="http://schemas.openxmlformats.org/officeDocument/2006/relationships/hyperlink" Target="http://gov.karelia.ru/Karelia/887/picto/12-1.jpg" TargetMode="External"/><Relationship Id="rId122" Type="http://schemas.openxmlformats.org/officeDocument/2006/relationships/hyperlink" Target="http://www.it-n.ru/communities.aspx?cat_no=107408&amp;d_no=161814&amp;ext=Attachment.aspx?Id=61765" TargetMode="External"/><Relationship Id="rId143" Type="http://schemas.openxmlformats.org/officeDocument/2006/relationships/hyperlink" Target="http://www.it-n.ru/communities.aspx?cat_no=107408&amp;d_no=202940&amp;ext=Attachment.aspx?Id=123216" TargetMode="External"/><Relationship Id="rId148" Type="http://schemas.openxmlformats.org/officeDocument/2006/relationships/hyperlink" Target="http://www.it-n.ru/communities.aspx?cat_no=107408&amp;d_no=161823&amp;ext=Attachment.aspx?Id=61776" TargetMode="External"/><Relationship Id="rId164" Type="http://schemas.openxmlformats.org/officeDocument/2006/relationships/hyperlink" Target="http://www.it-n.ru/board.aspx?cat_no=200708&amp;tmpl=Thread&amp;BoardId=200711&amp;ThreadId=259538" TargetMode="External"/><Relationship Id="rId169" Type="http://schemas.openxmlformats.org/officeDocument/2006/relationships/hyperlink" Target="http://www.it-n.ru/communities.aspx?d_no=231802&amp;ext=Attachment.aspx?Id=103117" TargetMode="External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xandersschool.com/images/poster-img14.jpg" TargetMode="External"/><Relationship Id="rId180" Type="http://schemas.openxmlformats.org/officeDocument/2006/relationships/hyperlink" Target="http://www.it-n.ru/board.aspx?cat_no=107408&amp;tmpl=Thread&amp;BoardId=236203&amp;ThreadId=358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5081</Words>
  <Characters>28963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Надежда</cp:lastModifiedBy>
  <cp:revision>2</cp:revision>
  <dcterms:created xsi:type="dcterms:W3CDTF">2013-12-21T17:47:00Z</dcterms:created>
  <dcterms:modified xsi:type="dcterms:W3CDTF">2013-12-21T17:47:00Z</dcterms:modified>
</cp:coreProperties>
</file>