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01" w:rsidRDefault="00473901">
      <w:pPr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15.</w:t>
      </w:r>
    </w:p>
    <w:p w:rsidR="00473901" w:rsidRDefault="00473901">
      <w:pPr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73901" w:rsidRDefault="00473901">
      <w:pPr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73901" w:rsidRDefault="00473901">
      <w:pPr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73901" w:rsidRDefault="00473901">
      <w:pPr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73901" w:rsidRDefault="00473901">
      <w:pPr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73901" w:rsidRDefault="00473901">
      <w:pPr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13. Песня последняя </w:t>
      </w:r>
    </w:p>
    <w:p w:rsidR="00473901" w:rsidRDefault="00473901">
      <w:pPr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мотив песни гр."Белый орел" </w:t>
      </w:r>
    </w:p>
    <w:p w:rsidR="00473901" w:rsidRDefault="00473901">
      <w:pPr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"Как упоительны в России вечера". </w:t>
      </w:r>
    </w:p>
    <w:p w:rsidR="00473901" w:rsidRDefault="00473901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Как упоительны в России времена,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Когда со школой расстаются и без грусти,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Но только память все равно вас не отпустит,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мы запомним это время навсегда.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Пройдут года, и сможем мы еще не раз,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Смахнув, слезу и вдруг припомнить все,</w:t>
      </w:r>
    </w:p>
    <w:p w:rsidR="00473901" w:rsidRDefault="00473901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было.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И, только в памяти последняя линейка.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 забывайте это время никогда!</w:t>
      </w:r>
    </w:p>
    <w:p w:rsidR="00473901" w:rsidRDefault="00473901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73901" w:rsidRDefault="00473901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Блестят глаза и на дворе весна,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костюмах парни,  и  девчонки</w:t>
      </w:r>
    </w:p>
    <w:p w:rsidR="00473901" w:rsidRDefault="00473901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школьной форме </w:t>
      </w:r>
    </w:p>
    <w:p w:rsidR="00473901" w:rsidRDefault="00473901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напоследок нам хотелось пожелать бы,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 забывайте класс наш никогда</w:t>
      </w:r>
    </w:p>
    <w:p w:rsidR="00473901" w:rsidRDefault="0047390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Как упоительны в России времена,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Когда не , время расставаться,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напоследок вам хотелось пожелать бы,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 забывайте это время никогда</w:t>
      </w:r>
    </w:p>
    <w:p w:rsidR="00473901" w:rsidRDefault="00473901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73901" w:rsidRDefault="00473901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73901" w:rsidRDefault="00473901"/>
    <w:p w:rsidR="00473901" w:rsidRDefault="00473901"/>
    <w:p w:rsidR="00473901" w:rsidRDefault="00473901"/>
    <w:p w:rsidR="00473901" w:rsidRDefault="00473901"/>
    <w:sectPr w:rsidR="00473901" w:rsidSect="0047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901"/>
    <w:rsid w:val="0047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104</Words>
  <Characters>597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User</dc:creator>
  <cp:keywords/>
  <dc:description/>
  <cp:lastModifiedBy>user</cp:lastModifiedBy>
  <cp:revision>2</cp:revision>
  <dcterms:created xsi:type="dcterms:W3CDTF">2013-11-07T19:03:00Z</dcterms:created>
  <dcterms:modified xsi:type="dcterms:W3CDTF">2013-11-07T19:03:00Z</dcterms:modified>
</cp:coreProperties>
</file>