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12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10. Песня учителям технологии на мотив песни из м.ф. “Бременские музыканты” Песня разбойников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Говорят труд не наука, математика важна.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Ну а кто же нас научит, гвозди бить и вышивать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ля ля, ой ля ля, полки делать и вязать,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ля ля, ой ля ля, эха.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Мы теперь умеем много, научились мы всему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любое дело дома, нам по силам, по плечу.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лю лю, ой лю лю, все теперь нам по плечу,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лю лю, ой лю лю, эха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Инструментами работать и поделки мастерить,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Щи умеем мы готовить, ползунки ребенку сшить.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ля ля, ой ля ля, научили нас не зря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ой ля ля, ой ля ля, эха.</w:t>
      </w:r>
    </w:p>
    <w:p w:rsidR="008B2871" w:rsidRDefault="008B2871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B2871" w:rsidSect="008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71"/>
    <w:rsid w:val="008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489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User</dc:creator>
  <cp:keywords/>
  <dc:description/>
  <cp:lastModifiedBy>user</cp:lastModifiedBy>
  <cp:revision>2</cp:revision>
  <dcterms:created xsi:type="dcterms:W3CDTF">2013-11-07T19:02:00Z</dcterms:created>
  <dcterms:modified xsi:type="dcterms:W3CDTF">2013-11-07T19:02:00Z</dcterms:modified>
</cp:coreProperties>
</file>