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5E" w:rsidRPr="004F4C75" w:rsidRDefault="0099105E" w:rsidP="004F4C7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0"/>
          <w:u w:val="single"/>
        </w:rPr>
      </w:pPr>
      <w:r w:rsidRPr="004F4C75">
        <w:rPr>
          <w:rFonts w:ascii="Times New Roman" w:hAnsi="Times New Roman"/>
          <w:b/>
          <w:color w:val="000000"/>
          <w:sz w:val="24"/>
          <w:szCs w:val="20"/>
          <w:u w:val="single"/>
        </w:rPr>
        <w:t>Приложение.</w:t>
      </w:r>
    </w:p>
    <w:p w:rsidR="0099105E" w:rsidRPr="004F4C75" w:rsidRDefault="0099105E" w:rsidP="004F4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</w:rPr>
        <w:t>Рисунок 1.</w:t>
      </w:r>
      <w:r w:rsidRPr="004F4C7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Первый российский фрегат «Орёл» 1668 год                                         </w:t>
      </w:r>
    </w:p>
    <w:p w:rsidR="0099105E" w:rsidRDefault="0099105E" w:rsidP="004F4C7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http://www.itishistory.ru/1k/images/img747.jpg" style="position:absolute;left:0;text-align:left;margin-left:-8.25pt;margin-top:17.9pt;width:262.5pt;height:176.25pt;z-index:-251658240;visibility:visible" wrapcoords="-62 -92 -62 21600 21662 21600 21662 -92 -62 -92" stroked="t" strokecolor="#376092">
            <v:imagedata r:id="rId5" o:title=""/>
            <w10:wrap type="tight"/>
          </v:shape>
        </w:pict>
      </w:r>
    </w:p>
    <w:p w:rsidR="0099105E" w:rsidRDefault="0099105E" w:rsidP="004F4C7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99105E" w:rsidRDefault="0099105E" w:rsidP="004F4C7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99105E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05E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05E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05E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05E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05E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05E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2. Схема корабля.</w:t>
      </w:r>
    </w:p>
    <w:p w:rsidR="0099105E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6" o:spid="_x0000_s1027" type="#_x0000_t75" style="position:absolute;margin-left:-8.05pt;margin-top:5.75pt;width:270pt;height:220.45pt;z-index:-251657216;visibility:visible" wrapcoords="-60 -73 -60 21600 21660 21600 21660 -73 -60 -73" stroked="t" strokecolor="#376092">
            <v:imagedata r:id="rId6" o:title=""/>
            <w10:wrap type="tight"/>
          </v:shape>
        </w:pict>
      </w:r>
    </w:p>
    <w:p w:rsidR="0099105E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05E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05E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05E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05E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05E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05E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05E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05E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05E" w:rsidRDefault="0099105E" w:rsidP="00466B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119"/>
        <w:gridCol w:w="1275"/>
        <w:gridCol w:w="2127"/>
        <w:gridCol w:w="2119"/>
      </w:tblGrid>
      <w:tr w:rsidR="0099105E" w:rsidRPr="00284197" w:rsidTr="00132881">
        <w:trPr>
          <w:trHeight w:val="570"/>
        </w:trPr>
        <w:tc>
          <w:tcPr>
            <w:tcW w:w="817" w:type="dxa"/>
            <w:shd w:val="clear" w:color="auto" w:fill="EEECE1"/>
          </w:tcPr>
          <w:p w:rsidR="0099105E" w:rsidRPr="00284197" w:rsidRDefault="0099105E" w:rsidP="0013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EEECE1"/>
          </w:tcPr>
          <w:p w:rsidR="0099105E" w:rsidRPr="00284197" w:rsidRDefault="0099105E" w:rsidP="0013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shd w:val="clear" w:color="auto" w:fill="EEECE1"/>
          </w:tcPr>
          <w:p w:rsidR="0099105E" w:rsidRPr="00284197" w:rsidRDefault="0099105E" w:rsidP="0013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127" w:type="dxa"/>
            <w:shd w:val="clear" w:color="auto" w:fill="EEECE1"/>
          </w:tcPr>
          <w:p w:rsidR="0099105E" w:rsidRPr="00284197" w:rsidRDefault="0099105E" w:rsidP="0013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2119" w:type="dxa"/>
            <w:shd w:val="clear" w:color="auto" w:fill="EEECE1"/>
          </w:tcPr>
          <w:p w:rsidR="0099105E" w:rsidRPr="00284197" w:rsidRDefault="0099105E" w:rsidP="0013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9105E" w:rsidRPr="00284197" w:rsidTr="00132881">
        <w:trPr>
          <w:trHeight w:val="277"/>
        </w:trPr>
        <w:tc>
          <w:tcPr>
            <w:tcW w:w="817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Стойка</w:t>
            </w:r>
          </w:p>
        </w:tc>
        <w:tc>
          <w:tcPr>
            <w:tcW w:w="1275" w:type="dxa"/>
          </w:tcPr>
          <w:p w:rsidR="0099105E" w:rsidRPr="00284197" w:rsidRDefault="0099105E" w:rsidP="0013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Берёза</w:t>
            </w:r>
          </w:p>
        </w:tc>
        <w:tc>
          <w:tcPr>
            <w:tcW w:w="2119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5E" w:rsidRPr="00284197" w:rsidTr="00132881">
        <w:trPr>
          <w:trHeight w:val="277"/>
        </w:trPr>
        <w:tc>
          <w:tcPr>
            <w:tcW w:w="817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Кориус</w:t>
            </w:r>
          </w:p>
        </w:tc>
        <w:tc>
          <w:tcPr>
            <w:tcW w:w="1275" w:type="dxa"/>
          </w:tcPr>
          <w:p w:rsidR="0099105E" w:rsidRPr="00284197" w:rsidRDefault="0099105E" w:rsidP="0013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Берёза</w:t>
            </w:r>
          </w:p>
        </w:tc>
        <w:tc>
          <w:tcPr>
            <w:tcW w:w="2119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5E" w:rsidRPr="00284197" w:rsidTr="00132881">
        <w:trPr>
          <w:trHeight w:val="277"/>
        </w:trPr>
        <w:tc>
          <w:tcPr>
            <w:tcW w:w="817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1275" w:type="dxa"/>
          </w:tcPr>
          <w:p w:rsidR="0099105E" w:rsidRPr="00284197" w:rsidRDefault="0099105E" w:rsidP="0013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Берёза</w:t>
            </w:r>
          </w:p>
        </w:tc>
        <w:tc>
          <w:tcPr>
            <w:tcW w:w="2119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5E" w:rsidRPr="00284197" w:rsidTr="00132881">
        <w:trPr>
          <w:trHeight w:val="277"/>
        </w:trPr>
        <w:tc>
          <w:tcPr>
            <w:tcW w:w="817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Бушприт</w:t>
            </w:r>
          </w:p>
        </w:tc>
        <w:tc>
          <w:tcPr>
            <w:tcW w:w="1275" w:type="dxa"/>
          </w:tcPr>
          <w:p w:rsidR="0099105E" w:rsidRPr="00284197" w:rsidRDefault="0099105E" w:rsidP="0013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Берёза</w:t>
            </w:r>
          </w:p>
        </w:tc>
        <w:tc>
          <w:tcPr>
            <w:tcW w:w="2119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Бамбук</w:t>
            </w:r>
          </w:p>
        </w:tc>
      </w:tr>
      <w:tr w:rsidR="0099105E" w:rsidRPr="00284197" w:rsidTr="00132881">
        <w:trPr>
          <w:trHeight w:val="277"/>
        </w:trPr>
        <w:tc>
          <w:tcPr>
            <w:tcW w:w="817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Стаксель</w:t>
            </w:r>
          </w:p>
        </w:tc>
        <w:tc>
          <w:tcPr>
            <w:tcW w:w="1275" w:type="dxa"/>
          </w:tcPr>
          <w:p w:rsidR="0099105E" w:rsidRPr="00284197" w:rsidRDefault="0099105E" w:rsidP="0013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Лавсан</w:t>
            </w:r>
          </w:p>
        </w:tc>
        <w:tc>
          <w:tcPr>
            <w:tcW w:w="2119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Бумага</w:t>
            </w:r>
          </w:p>
        </w:tc>
      </w:tr>
      <w:tr w:rsidR="0099105E" w:rsidRPr="00284197" w:rsidTr="00132881">
        <w:trPr>
          <w:trHeight w:val="277"/>
        </w:trPr>
        <w:tc>
          <w:tcPr>
            <w:tcW w:w="817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Рея</w:t>
            </w:r>
          </w:p>
        </w:tc>
        <w:tc>
          <w:tcPr>
            <w:tcW w:w="1275" w:type="dxa"/>
          </w:tcPr>
          <w:p w:rsidR="0099105E" w:rsidRPr="00284197" w:rsidRDefault="0099105E" w:rsidP="0013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Берёза</w:t>
            </w:r>
          </w:p>
        </w:tc>
        <w:tc>
          <w:tcPr>
            <w:tcW w:w="2119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Бамбук</w:t>
            </w:r>
          </w:p>
        </w:tc>
      </w:tr>
      <w:tr w:rsidR="0099105E" w:rsidRPr="00284197" w:rsidTr="00132881">
        <w:trPr>
          <w:trHeight w:val="277"/>
        </w:trPr>
        <w:tc>
          <w:tcPr>
            <w:tcW w:w="817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Флаг</w:t>
            </w:r>
          </w:p>
        </w:tc>
        <w:tc>
          <w:tcPr>
            <w:tcW w:w="1275" w:type="dxa"/>
          </w:tcPr>
          <w:p w:rsidR="0099105E" w:rsidRPr="00284197" w:rsidRDefault="0099105E" w:rsidP="0013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Лавсан</w:t>
            </w:r>
          </w:p>
        </w:tc>
        <w:tc>
          <w:tcPr>
            <w:tcW w:w="2119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Бумага</w:t>
            </w:r>
          </w:p>
        </w:tc>
      </w:tr>
      <w:tr w:rsidR="0099105E" w:rsidRPr="00284197" w:rsidTr="00132881">
        <w:trPr>
          <w:trHeight w:val="277"/>
        </w:trPr>
        <w:tc>
          <w:tcPr>
            <w:tcW w:w="817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Мачта</w:t>
            </w:r>
          </w:p>
        </w:tc>
        <w:tc>
          <w:tcPr>
            <w:tcW w:w="1275" w:type="dxa"/>
          </w:tcPr>
          <w:p w:rsidR="0099105E" w:rsidRPr="00284197" w:rsidRDefault="0099105E" w:rsidP="0013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Берёза</w:t>
            </w:r>
          </w:p>
        </w:tc>
        <w:tc>
          <w:tcPr>
            <w:tcW w:w="2119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Бамбук</w:t>
            </w:r>
          </w:p>
        </w:tc>
      </w:tr>
      <w:tr w:rsidR="0099105E" w:rsidRPr="00284197" w:rsidTr="00132881">
        <w:trPr>
          <w:trHeight w:val="277"/>
        </w:trPr>
        <w:tc>
          <w:tcPr>
            <w:tcW w:w="817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9-1</w:t>
            </w:r>
            <w:bookmarkStart w:id="0" w:name="_GoBack"/>
            <w:bookmarkEnd w:id="0"/>
            <w:r w:rsidRPr="0028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Грот. Гик</w:t>
            </w:r>
          </w:p>
        </w:tc>
        <w:tc>
          <w:tcPr>
            <w:tcW w:w="1275" w:type="dxa"/>
          </w:tcPr>
          <w:p w:rsidR="0099105E" w:rsidRPr="00284197" w:rsidRDefault="0099105E" w:rsidP="0013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127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Лавсан</w:t>
            </w:r>
          </w:p>
        </w:tc>
        <w:tc>
          <w:tcPr>
            <w:tcW w:w="2119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Бумага</w:t>
            </w:r>
          </w:p>
        </w:tc>
      </w:tr>
      <w:tr w:rsidR="0099105E" w:rsidRPr="00284197" w:rsidTr="00132881">
        <w:trPr>
          <w:trHeight w:val="277"/>
        </w:trPr>
        <w:tc>
          <w:tcPr>
            <w:tcW w:w="817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Корма</w:t>
            </w:r>
          </w:p>
        </w:tc>
        <w:tc>
          <w:tcPr>
            <w:tcW w:w="1275" w:type="dxa"/>
          </w:tcPr>
          <w:p w:rsidR="0099105E" w:rsidRPr="00284197" w:rsidRDefault="0099105E" w:rsidP="0013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Берёза</w:t>
            </w:r>
          </w:p>
        </w:tc>
        <w:tc>
          <w:tcPr>
            <w:tcW w:w="2119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05E" w:rsidRPr="00284197" w:rsidTr="00132881">
        <w:trPr>
          <w:trHeight w:val="277"/>
        </w:trPr>
        <w:tc>
          <w:tcPr>
            <w:tcW w:w="817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Парус</w:t>
            </w:r>
          </w:p>
        </w:tc>
        <w:tc>
          <w:tcPr>
            <w:tcW w:w="1275" w:type="dxa"/>
          </w:tcPr>
          <w:p w:rsidR="0099105E" w:rsidRPr="00284197" w:rsidRDefault="0099105E" w:rsidP="0013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Лавсан</w:t>
            </w:r>
          </w:p>
        </w:tc>
        <w:tc>
          <w:tcPr>
            <w:tcW w:w="2119" w:type="dxa"/>
          </w:tcPr>
          <w:p w:rsidR="0099105E" w:rsidRPr="00284197" w:rsidRDefault="0099105E" w:rsidP="00132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197">
              <w:rPr>
                <w:rFonts w:ascii="Times New Roman" w:hAnsi="Times New Roman"/>
                <w:sz w:val="24"/>
                <w:szCs w:val="24"/>
              </w:rPr>
              <w:t>Бумага</w:t>
            </w:r>
          </w:p>
        </w:tc>
      </w:tr>
    </w:tbl>
    <w:p w:rsidR="0099105E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05E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8" o:spid="_x0000_s1028" type="#_x0000_t75" style="position:absolute;margin-left:-8.05pt;margin-top:27.55pt;width:217.5pt;height:164.5pt;z-index:-251656192;visibility:visible" wrapcoords="-74 -99 -74 21600 21674 21600 21674 -99 -74 -99" stroked="t" strokecolor="#376092">
            <v:imagedata r:id="rId7" o:title=""/>
            <w10:wrap type="tight"/>
          </v:shape>
        </w:pict>
      </w:r>
      <w:r>
        <w:rPr>
          <w:rFonts w:ascii="Times New Roman" w:hAnsi="Times New Roman"/>
          <w:sz w:val="24"/>
          <w:szCs w:val="24"/>
        </w:rPr>
        <w:t>Рисунок 3. Карта</w:t>
      </w:r>
    </w:p>
    <w:p w:rsidR="0099105E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05E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05E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05E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05E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05E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05E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05E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05E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05E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05E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05E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05E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05E" w:rsidRPr="00466B7B" w:rsidRDefault="0099105E" w:rsidP="004F4C7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9105E" w:rsidRPr="00466B7B" w:rsidSect="004F4C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69F"/>
    <w:multiLevelType w:val="hybridMultilevel"/>
    <w:tmpl w:val="0E70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142755"/>
    <w:multiLevelType w:val="hybridMultilevel"/>
    <w:tmpl w:val="CE7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9A7AB1"/>
    <w:multiLevelType w:val="hybridMultilevel"/>
    <w:tmpl w:val="3124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BE6F96"/>
    <w:multiLevelType w:val="hybridMultilevel"/>
    <w:tmpl w:val="20721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5001C"/>
    <w:multiLevelType w:val="hybridMultilevel"/>
    <w:tmpl w:val="E7961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270BDB"/>
    <w:multiLevelType w:val="hybridMultilevel"/>
    <w:tmpl w:val="00D42B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C75"/>
    <w:rsid w:val="00120999"/>
    <w:rsid w:val="00132881"/>
    <w:rsid w:val="00284197"/>
    <w:rsid w:val="00303430"/>
    <w:rsid w:val="003D0FDA"/>
    <w:rsid w:val="00466B7B"/>
    <w:rsid w:val="004F4C75"/>
    <w:rsid w:val="00585689"/>
    <w:rsid w:val="006E2813"/>
    <w:rsid w:val="007F2DA8"/>
    <w:rsid w:val="0099105E"/>
    <w:rsid w:val="009977F2"/>
    <w:rsid w:val="00AF47A3"/>
    <w:rsid w:val="00AF724B"/>
    <w:rsid w:val="00B91D34"/>
    <w:rsid w:val="00D94431"/>
    <w:rsid w:val="00E01242"/>
    <w:rsid w:val="00E90BE8"/>
    <w:rsid w:val="00F246A0"/>
    <w:rsid w:val="00FA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4F4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F4C7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466B7B"/>
    <w:rPr>
      <w:rFonts w:cs="Times New Roman"/>
    </w:rPr>
  </w:style>
  <w:style w:type="character" w:styleId="Hyperlink">
    <w:name w:val="Hyperlink"/>
    <w:basedOn w:val="DefaultParagraphFont"/>
    <w:uiPriority w:val="99"/>
    <w:rsid w:val="00466B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75</Words>
  <Characters>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Наталья</dc:creator>
  <cp:keywords/>
  <dc:description/>
  <cp:lastModifiedBy>Adel</cp:lastModifiedBy>
  <cp:revision>2</cp:revision>
  <dcterms:created xsi:type="dcterms:W3CDTF">2013-06-19T21:19:00Z</dcterms:created>
  <dcterms:modified xsi:type="dcterms:W3CDTF">2013-06-19T21:19:00Z</dcterms:modified>
</cp:coreProperties>
</file>