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Геометрия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Часть прямой, соединяющая две точки (отрезок)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Форму какой геометрической фигуры имеет спичечный коробок? (параллелепипеда)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Расстояние между концами отрезка (длина)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Геометрические фигуры, исходящие от солнца? (лучи)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Отрезок, соединяющий точку окружности с центром (радиус)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Форму какой геометрической фигуры имеет глобус? (сфера)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Прямоугольный параллелепипед, у которого все ребра равны. (куб)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На какую фигуру похож колпак у Буратино? (конус)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Прямоугольник, у которого все стороны равны? (квадрат)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Инструмент для построения углов? (транспортир)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рисуется с помощью циркуля? (окружность)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какой фигуры имеет эмблема Рено?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8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?id=19586879&amp;tov=7" style="width:105.75pt;height:74.25pt;visibility:visible" fillcolor="window">
            <v:imagedata r:id="rId7" o:title=""/>
          </v:shape>
        </w:pic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геометрическую фигуру ставят провинившегося ребенка? (угол)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геометрическая фигура изображена на рисунке? </w:t>
      </w:r>
      <w:r>
        <w:rPr>
          <w:rFonts w:ascii="Times New Roman" w:hAnsi="Times New Roman" w:cs="Times New Roman"/>
          <w:b/>
          <w:bCs/>
          <w:noProof/>
          <w:color w:val="000080"/>
          <w:sz w:val="20"/>
          <w:szCs w:val="20"/>
        </w:rPr>
        <w:pict>
          <v:shape id="Рисунок 3" o:spid="_x0000_i1026" type="#_x0000_t75" alt="i?id=147954467&amp;tov=7" style="width:108pt;height:81pt;visibility:visible" fillcolor="window">
            <v:imagedata r:id="rId8" o:title=""/>
          </v:shape>
        </w:pic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фигуру имеет облако? (овал)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фигура, у которой 3 стороны и 3 угла? (треугольник)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похож цилиндр? (труба)</w:t>
      </w:r>
    </w:p>
    <w:p w:rsidR="00842BA6" w:rsidRDefault="00842B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фигура, у которой нет ни начала, ни конца? (прямая)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На какую геометрическую фигуру похожа фара автомобиля? (круг)</w:t>
      </w:r>
    </w:p>
    <w:p w:rsidR="00842BA6" w:rsidRDefault="00842BA6">
      <w:pPr>
        <w:pStyle w:val="a1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Форму какой фигуры имеет тетрадный лист? (прямоугольник)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Загадки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2"/>
        </w:numPr>
        <w:spacing w:line="240" w:lineRule="auto"/>
        <w:jc w:val="left"/>
        <w:rPr>
          <w:rFonts w:cs="Times New Roman"/>
        </w:rPr>
      </w:pPr>
      <w:r>
        <w:rPr>
          <w:rFonts w:cs="Times New Roman"/>
          <w:color w:val="000000"/>
        </w:rPr>
        <w:t>Ты да я, да мы с тобой.</w:t>
      </w:r>
      <w:r>
        <w:rPr>
          <w:rFonts w:cs="Times New Roman"/>
          <w:color w:val="000000"/>
        </w:rPr>
        <w:br/>
        <w:t>Много ли всех? (двое)</w:t>
      </w:r>
    </w:p>
    <w:p w:rsidR="00842BA6" w:rsidRDefault="00842BA6">
      <w:pPr>
        <w:pStyle w:val="a1"/>
        <w:rPr>
          <w:rFonts w:cs="Times New Roman"/>
          <w:color w:val="000000"/>
        </w:rPr>
      </w:pPr>
    </w:p>
    <w:p w:rsidR="00842BA6" w:rsidRDefault="00842BA6">
      <w:pPr>
        <w:pStyle w:val="a1"/>
        <w:numPr>
          <w:ilvl w:val="0"/>
          <w:numId w:val="2"/>
        </w:numPr>
        <w:spacing w:line="240" w:lineRule="auto"/>
        <w:jc w:val="left"/>
        <w:rPr>
          <w:rFonts w:cs="Times New Roman"/>
        </w:rPr>
      </w:pPr>
      <w:r>
        <w:rPr>
          <w:rFonts w:cs="Times New Roman"/>
          <w:color w:val="000000"/>
        </w:rPr>
        <w:t xml:space="preserve">Я тире в грамматике, </w:t>
      </w:r>
      <w:r>
        <w:rPr>
          <w:rFonts w:cs="Times New Roman"/>
          <w:color w:val="000000"/>
        </w:rPr>
        <w:br/>
        <w:t>А кто ж я в математике?  (минус)</w:t>
      </w:r>
    </w:p>
    <w:p w:rsidR="00842BA6" w:rsidRDefault="00842BA6">
      <w:pPr>
        <w:pStyle w:val="a1"/>
        <w:ind w:left="720"/>
        <w:rPr>
          <w:rFonts w:cs="Times New Roman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Сговорились две ноги</w:t>
      </w:r>
    </w:p>
    <w:p w:rsidR="00842BA6" w:rsidRDefault="00842BA6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дуги и круги.  (циркуль)</w:t>
      </w:r>
    </w:p>
    <w:p w:rsidR="00842BA6" w:rsidRDefault="00842BA6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цифра просто чудо.</w:t>
      </w:r>
      <w:r>
        <w:rPr>
          <w:rFonts w:ascii="Times New Roman" w:hAnsi="Times New Roman" w:cs="Times New Roman"/>
          <w:sz w:val="24"/>
          <w:szCs w:val="24"/>
        </w:rPr>
        <w:br/>
        <w:t>У нее родня повсюду.</w:t>
      </w:r>
      <w:r>
        <w:rPr>
          <w:rFonts w:ascii="Times New Roman" w:hAnsi="Times New Roman" w:cs="Times New Roman"/>
          <w:sz w:val="24"/>
          <w:szCs w:val="24"/>
        </w:rPr>
        <w:br/>
        <w:t xml:space="preserve">Даже в алфавите есть </w:t>
      </w:r>
      <w:r>
        <w:rPr>
          <w:rFonts w:ascii="Times New Roman" w:hAnsi="Times New Roman" w:cs="Times New Roman"/>
          <w:sz w:val="24"/>
          <w:szCs w:val="24"/>
        </w:rPr>
        <w:br/>
        <w:t>У нее сестра-близнец. (три)</w:t>
      </w:r>
    </w:p>
    <w:p w:rsidR="00842BA6" w:rsidRDefault="0084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ей работу дашь –</w:t>
      </w:r>
      <w:r>
        <w:rPr>
          <w:rFonts w:ascii="Times New Roman" w:hAnsi="Times New Roman" w:cs="Times New Roman"/>
          <w:sz w:val="24"/>
          <w:szCs w:val="24"/>
        </w:rPr>
        <w:br/>
        <w:t>Зря трудился карандаш. (резинка)</w:t>
      </w:r>
    </w:p>
    <w:p w:rsidR="00842BA6" w:rsidRDefault="00842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служит головой вершина.</w:t>
      </w:r>
      <w:r>
        <w:rPr>
          <w:rFonts w:ascii="Times New Roman" w:hAnsi="Times New Roman" w:cs="Times New Roman"/>
          <w:sz w:val="24"/>
          <w:szCs w:val="24"/>
        </w:rPr>
        <w:br/>
        <w:t>А то, что вы считаете ногами,</w:t>
      </w:r>
      <w:r>
        <w:rPr>
          <w:rFonts w:ascii="Times New Roman" w:hAnsi="Times New Roman" w:cs="Times New Roman"/>
          <w:sz w:val="24"/>
          <w:szCs w:val="24"/>
        </w:rPr>
        <w:br/>
        <w:t>Все называют сторонами. (угол)</w:t>
      </w:r>
    </w:p>
    <w:p w:rsidR="00842BA6" w:rsidRDefault="00842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вершины тут видны,</w:t>
      </w:r>
      <w:r>
        <w:rPr>
          <w:rFonts w:ascii="Times New Roman" w:hAnsi="Times New Roman" w:cs="Times New Roman"/>
          <w:sz w:val="24"/>
          <w:szCs w:val="24"/>
        </w:rPr>
        <w:br/>
        <w:t>Три угла, три стороны, -</w:t>
      </w:r>
      <w:r>
        <w:rPr>
          <w:rFonts w:ascii="Times New Roman" w:hAnsi="Times New Roman" w:cs="Times New Roman"/>
          <w:sz w:val="24"/>
          <w:szCs w:val="24"/>
        </w:rPr>
        <w:br/>
        <w:t>Ну, пожалуй, и довольно! -</w:t>
      </w:r>
      <w:r>
        <w:rPr>
          <w:rFonts w:ascii="Times New Roman" w:hAnsi="Times New Roman" w:cs="Times New Roman"/>
          <w:sz w:val="24"/>
          <w:szCs w:val="24"/>
        </w:rPr>
        <w:br/>
        <w:t>Что ты видишь? - ... (треугольник)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Углы рисую и квадратики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уроке... (математики)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Прямоугольнику я брат,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зовут меня...  (квадрат)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по ветру коса,</w:t>
      </w:r>
      <w:r>
        <w:rPr>
          <w:rFonts w:ascii="Times New Roman" w:hAnsi="Times New Roman" w:cs="Times New Roman"/>
          <w:sz w:val="24"/>
          <w:szCs w:val="24"/>
        </w:rPr>
        <w:br/>
        <w:t>А средь спинки полоса. (семь)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ручка вдоль листа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линеечке, по краю -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черта,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... (прямая)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понимает каждый школьник,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очень нужен мне... (угольник)</w:t>
      </w:r>
    </w:p>
    <w:p w:rsidR="00842BA6" w:rsidRDefault="00842B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мячик по страницам.</w:t>
      </w:r>
      <w:r>
        <w:rPr>
          <w:rFonts w:ascii="Times New Roman" w:hAnsi="Times New Roman" w:cs="Times New Roman"/>
          <w:sz w:val="24"/>
          <w:szCs w:val="24"/>
        </w:rPr>
        <w:br/>
        <w:t>Ищет он свою сестрицу,</w:t>
      </w:r>
      <w:r>
        <w:rPr>
          <w:rFonts w:ascii="Times New Roman" w:hAnsi="Times New Roman" w:cs="Times New Roman"/>
          <w:sz w:val="24"/>
          <w:szCs w:val="24"/>
        </w:rPr>
        <w:br/>
        <w:t>Что имеет вид кольца -</w:t>
      </w:r>
      <w:r>
        <w:rPr>
          <w:rFonts w:ascii="Times New Roman" w:hAnsi="Times New Roman" w:cs="Times New Roman"/>
          <w:sz w:val="24"/>
          <w:szCs w:val="24"/>
        </w:rPr>
        <w:br/>
        <w:t>Без начала и конца. (ноль)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взял бы я окружность,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двух сторон немного сжал,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дети дружно -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Получился бы ... (овал)</w:t>
      </w:r>
    </w:p>
    <w:p w:rsidR="00842BA6" w:rsidRDefault="00842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журавль то, ни синица.</w:t>
      </w:r>
      <w:r>
        <w:rPr>
          <w:rFonts w:ascii="Times New Roman" w:hAnsi="Times New Roman" w:cs="Times New Roman"/>
          <w:sz w:val="24"/>
          <w:szCs w:val="24"/>
        </w:rPr>
        <w:br/>
        <w:t>А всего лишь... (единица)</w:t>
      </w:r>
    </w:p>
    <w:p w:rsidR="00842BA6" w:rsidRDefault="0084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Линию прямую, ну-ка,</w:t>
      </w:r>
    </w:p>
    <w:p w:rsidR="00842BA6" w:rsidRDefault="00842BA6">
      <w:pPr>
        <w:pStyle w:val="HTMLPreformatted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нарисовать сумей-ка!</w:t>
      </w:r>
    </w:p>
    <w:p w:rsidR="00842BA6" w:rsidRDefault="00842BA6">
      <w:pPr>
        <w:pStyle w:val="HTMLPreformatted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сложная наука!</w:t>
      </w:r>
    </w:p>
    <w:p w:rsidR="00842BA6" w:rsidRDefault="00842BA6">
      <w:pPr>
        <w:pStyle w:val="HTMLPreformatted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Пригодится здесь... (линейка)</w:t>
      </w:r>
    </w:p>
    <w:p w:rsidR="00842BA6" w:rsidRDefault="00842BA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белом поле по дороге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Мчится конь мой одноногий,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на много-много лет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Оставляет он свой след (карандаш)</w:t>
      </w:r>
    </w:p>
    <w:p w:rsidR="00842BA6" w:rsidRDefault="00842BA6">
      <w:pPr>
        <w:pStyle w:val="HTMLPreformatted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BA6" w:rsidRDefault="00842BA6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Проживают в трудной книжке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Хитроумные братишки.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Десять их, но братья эти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Сосчитают все на свете.        (цифры)</w:t>
      </w:r>
    </w:p>
    <w:p w:rsidR="00842BA6" w:rsidRDefault="00842BA6">
      <w:pPr>
        <w:spacing w:after="0" w:line="240" w:lineRule="auto"/>
        <w:ind w:left="360"/>
        <w:rPr>
          <w:b/>
          <w:bCs/>
          <w:color w:val="000080"/>
          <w:sz w:val="20"/>
          <w:szCs w:val="20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встали все квадраты</w:t>
      </w:r>
      <w:r>
        <w:rPr>
          <w:rFonts w:ascii="Times New Roman" w:hAnsi="Times New Roman" w:cs="Times New Roman"/>
          <w:sz w:val="24"/>
          <w:szCs w:val="24"/>
        </w:rPr>
        <w:br/>
        <w:t>На вершины под углом бы,</w:t>
      </w:r>
      <w:r>
        <w:rPr>
          <w:rFonts w:ascii="Times New Roman" w:hAnsi="Times New Roman" w:cs="Times New Roman"/>
          <w:sz w:val="24"/>
          <w:szCs w:val="24"/>
        </w:rPr>
        <w:br/>
        <w:t>То бы видели ребята</w:t>
      </w:r>
      <w:r>
        <w:rPr>
          <w:rFonts w:ascii="Times New Roman" w:hAnsi="Times New Roman" w:cs="Times New Roman"/>
          <w:sz w:val="24"/>
          <w:szCs w:val="24"/>
        </w:rPr>
        <w:br/>
        <w:t>Не квадраты мы, а ... (ромб)</w:t>
      </w:r>
    </w:p>
    <w:p w:rsidR="00842BA6" w:rsidRDefault="00842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BA6" w:rsidRDefault="0084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круга есть одна подруга,</w:t>
      </w:r>
      <w:r>
        <w:rPr>
          <w:rFonts w:ascii="Times New Roman" w:hAnsi="Times New Roman" w:cs="Times New Roman"/>
          <w:sz w:val="24"/>
          <w:szCs w:val="24"/>
        </w:rPr>
        <w:br/>
        <w:t>Знакома всем ее наружность!</w:t>
      </w:r>
      <w:r>
        <w:rPr>
          <w:rFonts w:ascii="Times New Roman" w:hAnsi="Times New Roman" w:cs="Times New Roman"/>
          <w:sz w:val="24"/>
          <w:szCs w:val="24"/>
        </w:rPr>
        <w:br/>
        <w:t>Она идет по краю круга</w:t>
      </w:r>
      <w:r>
        <w:rPr>
          <w:rFonts w:ascii="Times New Roman" w:hAnsi="Times New Roman" w:cs="Times New Roman"/>
          <w:sz w:val="24"/>
          <w:szCs w:val="24"/>
        </w:rPr>
        <w:br/>
        <w:t>И называется -… (окружность)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Компоненты</w:t>
      </w:r>
    </w:p>
    <w:p w:rsidR="00842BA6" w:rsidRDefault="00842BA6">
      <w:pPr>
        <w:pStyle w:val="a1"/>
        <w:ind w:left="720"/>
        <w:rPr>
          <w:rFonts w:cs="Times New Roman"/>
        </w:rPr>
      </w:pP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найти неизвестное слагаемое? (из суммы вычесть известное слагаемое)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получается в результате умножения? (произведение)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частное умножить на делитель? (делимое)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называются числа, которые мы умножаем? (множители)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получается в результате сложения? (сумма)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называется число, которое мы делим? (делимое)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получается в результате вычитания? (разность)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получается в результате деления? (частное)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найти неизвестный делитель? (делимое разделить на частное)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из уменьшаемого отнять разность? (вычитаемое)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произведение разделить на известный множитель? (неизвестный множитель)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называется число, которое мы вычитаем? (вычитаемое)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делимое разделить на частное? (делитель)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из суммы вычесть известное слагаемое? (неизвестное слагаемое)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называется число, которое мы вычитаем? (вычитаемое)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к вычитаемому прибавить разность? (уменьшаемое)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называется число, на которое делят? (делимое)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делимое разделить на делитель? (частное)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Что получится, если из уменьшаемого отнять вычитаемое? (разность)</w:t>
      </w:r>
    </w:p>
    <w:p w:rsidR="00842BA6" w:rsidRDefault="00842BA6">
      <w:pPr>
        <w:pStyle w:val="a1"/>
        <w:numPr>
          <w:ilvl w:val="0"/>
          <w:numId w:val="3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Как найти неизвестный множитель? (произведение разделить на известный множитель)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Математики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>Кто автор учебника по математике? (Виленкин)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впервые систематизировал геометрические сведения? (Евклид)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древних математиков принадлежит знаменитое восклицание “Зврика!”? (Архимед)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математиков древности погиб от меча римского солдата, гордо воскликнув: “Отойди, не трогай моих чертей!”? (Архимед)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известных 13 книг под названием “Начала”? (Евклид)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принадлежат слова: “Математика – царица наук, арифметика – царица математики”? (Гауссу)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великих русских математиков занимался поэзией? (Ломоносов и Ковалевская)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первую женщину-математика? (Гипатия Александрийская)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первого в России учебника по арифметике? (Магницкий)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была первая русская женщина-математик? (Ковалевская)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нашел отношение дины окружности к диаметру? (Архимед)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математиков изобрел тачку? (Паскаль)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какого ученого названа прямоугольная система координат? (Декарта)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математиков создал школу русских математиков? (Чебышев)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решил проблему о проведении прямых, параллельных данной и их количестве? (Лобачевский Н.И.)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крупнейшему математику 19 века присвоено звание “король” математики? (Карл Гаусс)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из математиков 16 века называют “отцом буквенной современной алгебры” (Франсуа Виет)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кем мы часто восклицаем: “Дайте мне очку опоры и я переверну Землю”? (за Архимедом)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несмотря на свою молодость, успел сделать много открытий в математике, но, к сожалению, был убит на дуэли в двадцать лет? (Галуа)</w:t>
      </w:r>
    </w:p>
    <w:p w:rsidR="00842BA6" w:rsidRDefault="00842B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называли “добрым гением” Российской академии наук? (Эйлер)</w:t>
      </w:r>
    </w:p>
    <w:p w:rsidR="00842BA6" w:rsidRDefault="00842BA6">
      <w:pPr>
        <w:pStyle w:val="a1"/>
        <w:ind w:left="720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Меры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сантиметров в 5 метрах? (500)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Чему равны сто квадратных дециметров? (1м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в часе минут? (60)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килограммов в десятой доле центнера? (10)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метров составляет четверть километра? (250)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Чему равен 1 кубический дециметр? (1000 см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метров к 3 километрах?  (3000)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секунд в 5 минутах? (300)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Одна сотка это? (100 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тонн в 5000 килограмм? (5)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Чему равны 1000 кубических миллиметров? (1 см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килограмм в 2 центнерах? (200)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дней в двух неделях? (14)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метров составляет половина километра? (500)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Назовите единицу, в 1000 раз больше метра. (км)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часов в двух сутках? (48)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Один гектар это? (100 а)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Чему равны 365 дней? (год)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сантиметров в четверти метра? (25)</w:t>
      </w:r>
    </w:p>
    <w:p w:rsidR="00842BA6" w:rsidRDefault="00842BA6">
      <w:pPr>
        <w:pStyle w:val="a1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Во сколько раз тонна больше килограмма? (1000)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Мультфильмы, кинофильмы, сказки, художественные произведения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rPr>
          <w:rFonts w:cs="Times New Roman"/>
        </w:rPr>
      </w:pPr>
      <w:r>
        <w:rPr>
          <w:rFonts w:cs="Times New Roman"/>
        </w:rPr>
        <w:t>Продолжи названия: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101 … (долматинец)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Машенька и 3 … (медведя)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Волк и семеро … (козлят)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Цветик … (семицветик)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17 мгновений … (весны)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Трое в лодке не считая … (собаки)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Три орешка для … (Золушки)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9 ,… (рота)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Вокруг света за 80 … (дней)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Дартаньян и 3 … (мушкетера)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12 … (стульев)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Белоснежка и 7 … (гномов)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Угнать за 60 … (секунд)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Тысяча и одна ночь …. (Шахнризады)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Алибаба и 40 …(разбойников)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11 друзей … (оушена)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7 стариков и одна …. (девушка)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Пятница … (тринадцатое)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Агент … (007)</w:t>
      </w:r>
    </w:p>
    <w:p w:rsidR="00842BA6" w:rsidRDefault="00842BA6">
      <w:pPr>
        <w:pStyle w:val="a1"/>
        <w:numPr>
          <w:ilvl w:val="0"/>
          <w:numId w:val="6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Картина Шишкина “Три …” (медведя)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Пословицы, поговорки, крылатые слова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Один в море … (не рыбак).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  <w:sz w:val="22"/>
          <w:szCs w:val="22"/>
        </w:rPr>
        <w:t>Как свои пять …. (пальцев)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Одно сегодня лучше … (двух завтра).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На седьмом … (небе).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Горе на двоих - полгоря, радость на двоих - … (две радости).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Обещанного три года … (ждут)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Скупой платит …. (дважды).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Заблудиться в трех … (соснах).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За одного битого … (двух небитых дают)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Жить в четырех … (стенах)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У семи нянек … (дитя без глазу)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Хвастуну цена - … (три копейки).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Семь бед - … (один ответ)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Сидеть меж двух … (стульев).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Трус умирает сто раз, а герой - … (один раз).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Лучше один раз увидеть, чем сто раз … (услышать)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Двум смертям не бывать, а одной … (не миновать)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Сам не дерусь, … (семерых не боюсь).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От горшка … (два вершка).</w:t>
      </w:r>
    </w:p>
    <w:p w:rsidR="00842BA6" w:rsidRDefault="00842BA6">
      <w:pPr>
        <w:pStyle w:val="a1"/>
        <w:numPr>
          <w:ilvl w:val="0"/>
          <w:numId w:val="7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Без четырех углов изба … (не рубится).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Секрет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Как часто называют клавиатуру персонального компьютера? (клава)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Каким русским глаголом пользуются при описании процесса переноса информации с одного носителя на другой? (качать)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снаряд для метания, и носитель информации в компьютере. (Диск)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Назовите самую маленькую единицу измерения информации (бит)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Как называется устройство для ввода в компьютер изображения с бумаги? (сканер)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Где живет мышка компьютера? (на коврике)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Как по другому называют монитор? (дисплей)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ковровая, и беговая, и на магнитном диске в компьютере. (Дорожка)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Устройство для ввода символов (клавиатура)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с помощью которого можно подключиться к сети Интернет. (модем)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хранения информации. (память)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вывода информации на экран. (монитор)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рыболовная, и компьютерная. (Сеть)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Устройство для вывода информации на бумагу. (принтер)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Заветное слово, не зная которого можно не попасть в файл, папку или программу. (пароль)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Машина, часто внешне похожая на человека, способная выполнять за него какие – либо операции. (робот)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Самая опасная операция с файлами. (удаление)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“Мозг” ЭВМ. (процессор)</w:t>
      </w:r>
    </w:p>
    <w:p w:rsidR="00842BA6" w:rsidRDefault="00842BA6">
      <w:pPr>
        <w:pStyle w:val="a1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И оружие, и город в Англии, и жёсткий диск. (винчестер)</w:t>
      </w:r>
    </w:p>
    <w:p w:rsidR="00842BA6" w:rsidRDefault="00842B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грызун, и манипулятор. (Мышь)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Термины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Сумма длин всех сторон (периметр)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Число, из которого вычитают (уменьшаемое)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Числа, используемые для счета предметов (натуральные числа)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Выражение, содержащее букву (буквенное)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Равенство, содержащее букву, значение которой надо найти (уравнение)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Результат умножения (произведение)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Действие, с помощью которого по произведению и одному из множителей находят другой множитель (деление)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Число, на которое делят (делитель)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Произведение длины на ширину (площадь)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Прямоугольный параллелепипед, у которого все измерения равны (куб)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Запись какого-нибудь правила с помощью букв (формула)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Отрезок, соединяющий центр окружности с любой точкой на окружности (радиус)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Дробь, у которой числитель меньше знаменателя (правильная)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Часть плоскости, которая лежит внутри окружности вместе с самой окружностью (круг)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Площадь квадрата со стороной 100м (гектар)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Прямоугольник с равными сторонами (квадрат)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Результат деления (частное)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Значение буквы, при котором из уравнения получается верное числовое равенство. (корень уравнения)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Что образуют все деления линейки? (шкалу)</w:t>
      </w:r>
    </w:p>
    <w:p w:rsidR="00842BA6" w:rsidRDefault="00842BA6">
      <w:pPr>
        <w:pStyle w:val="a1"/>
        <w:numPr>
          <w:ilvl w:val="0"/>
          <w:numId w:val="9"/>
        </w:numPr>
        <w:spacing w:line="240" w:lineRule="auto"/>
        <w:rPr>
          <w:rFonts w:cs="Times New Roman"/>
        </w:rPr>
      </w:pPr>
      <w:r>
        <w:rPr>
          <w:rFonts w:cs="Times New Roman"/>
        </w:rPr>
        <w:t>Как называют число, в запись которого входит два знака? (двузначным)</w:t>
      </w: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p w:rsidR="00842BA6" w:rsidRDefault="00842BA6">
      <w:pPr>
        <w:pStyle w:val="a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Устный счет</w:t>
      </w:r>
    </w:p>
    <w:p w:rsidR="00842BA6" w:rsidRDefault="00842BA6">
      <w:pPr>
        <w:pStyle w:val="a1"/>
        <w:jc w:val="center"/>
        <w:rPr>
          <w:rFonts w:cs="Times New Roman"/>
          <w:b/>
          <w:bCs/>
        </w:rPr>
      </w:pP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9·111        (999)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70:5          (14)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2100:100        (21)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sz w:val="20"/>
          <w:szCs w:val="20"/>
        </w:rPr>
        <w:pict>
          <v:shape id="_x0000_i1027" type="#_x0000_t75" style="width:53.25pt;height:63pt">
            <v:imagedata r:id="rId9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sz w:val="20"/>
          <w:szCs w:val="20"/>
        </w:rPr>
        <w:pict>
          <v:shape id="_x0000_i1028" type="#_x0000_t75" style="width:53.25pt;height:63pt" fillcolor="window">
            <v:imagedata r:id="rId9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  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sz w:val="20"/>
          <w:szCs w:val="20"/>
        </w:rPr>
        <w:pict>
          <v:shape id="_x0000_i1029" type="#_x0000_t75" style="width:13.5pt;height:23.25pt">
            <v:imagedata r:id="rId10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sz w:val="20"/>
          <w:szCs w:val="20"/>
        </w:rPr>
        <w:pict>
          <v:shape id="_x0000_i1030" type="#_x0000_t75" style="width:13.5pt;height:23.25pt" fillcolor="window">
            <v:imagedata r:id="rId10" o:title="" chromakey="white"/>
          </v:shape>
        </w:pict>
      </w:r>
      <w:r>
        <w:rPr>
          <w:rFonts w:cs="Times New Roman"/>
        </w:rPr>
        <w:fldChar w:fldCharType="end"/>
      </w:r>
      <w:r>
        <w:rPr>
          <w:rFonts w:cs="Times New Roman"/>
        </w:rPr>
        <w:t>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36·100       (3600)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6·4:2           (12)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13-7           (6)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4+29        (33)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sz w:val="20"/>
          <w:szCs w:val="20"/>
        </w:rPr>
        <w:pict>
          <v:shape id="_x0000_i1031" type="#_x0000_t75" style="width:108pt;height:84.75pt">
            <v:imagedata r:id="rId11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  <w:sz w:val="20"/>
          <w:szCs w:val="20"/>
        </w:rPr>
        <w:pict>
          <v:shape id="_x0000_i1032" type="#_x0000_t75" style="width:108pt;height:84.75pt" fillcolor="window">
            <v:imagedata r:id="rId11" o:title="" chromakey="white"/>
          </v:shape>
        </w:pict>
      </w:r>
      <w:r>
        <w:rPr>
          <w:rFonts w:cs="Times New Roman"/>
        </w:rPr>
        <w:fldChar w:fldCharType="end"/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40·10·2            (800)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16:2-8             (8)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7+16             (23)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7·9-60            (3)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120:4             (30)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2200:100           (22)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136+112          (248)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500-219        (281)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93:3        (31)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57:3        (19)</w:t>
      </w:r>
    </w:p>
    <w:p w:rsidR="00842BA6" w:rsidRDefault="00842BA6">
      <w:pPr>
        <w:pStyle w:val="a1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13·5+5         (70)</w:t>
      </w:r>
    </w:p>
    <w:p w:rsidR="00842BA6" w:rsidRDefault="00842BA6">
      <w:pPr>
        <w:pStyle w:val="a1"/>
        <w:ind w:left="720"/>
        <w:rPr>
          <w:rFonts w:cs="Times New Roman"/>
        </w:rPr>
      </w:pPr>
    </w:p>
    <w:p w:rsidR="00842BA6" w:rsidRDefault="00842BA6">
      <w:pPr>
        <w:pStyle w:val="a1"/>
        <w:rPr>
          <w:rFonts w:cs="Times New Roman"/>
        </w:rPr>
      </w:pPr>
    </w:p>
    <w:sectPr w:rsidR="00842BA6" w:rsidSect="00842BA6">
      <w:footerReference w:type="default" r:id="rId12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A6" w:rsidRDefault="00842BA6">
      <w:pPr>
        <w:spacing w:after="0" w:line="240" w:lineRule="auto"/>
      </w:pPr>
      <w:r>
        <w:separator/>
      </w:r>
    </w:p>
  </w:endnote>
  <w:endnote w:type="continuationSeparator" w:id="1">
    <w:p w:rsidR="00842BA6" w:rsidRDefault="0084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A6" w:rsidRDefault="00842BA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842BA6" w:rsidRDefault="00842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A6" w:rsidRDefault="00842BA6">
      <w:pPr>
        <w:spacing w:after="0" w:line="240" w:lineRule="auto"/>
      </w:pPr>
      <w:r>
        <w:separator/>
      </w:r>
    </w:p>
  </w:footnote>
  <w:footnote w:type="continuationSeparator" w:id="1">
    <w:p w:rsidR="00842BA6" w:rsidRDefault="0084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BFC"/>
    <w:multiLevelType w:val="multilevel"/>
    <w:tmpl w:val="DD48A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3A1"/>
    <w:multiLevelType w:val="multilevel"/>
    <w:tmpl w:val="FD1014D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A5CF9"/>
    <w:multiLevelType w:val="multilevel"/>
    <w:tmpl w:val="56B00C4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70A32"/>
    <w:multiLevelType w:val="multilevel"/>
    <w:tmpl w:val="50EA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53B"/>
    <w:multiLevelType w:val="multilevel"/>
    <w:tmpl w:val="91223D0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02905"/>
    <w:multiLevelType w:val="multilevel"/>
    <w:tmpl w:val="4BA8DEB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137AC"/>
    <w:multiLevelType w:val="multilevel"/>
    <w:tmpl w:val="5998937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27637"/>
    <w:multiLevelType w:val="multilevel"/>
    <w:tmpl w:val="BE0679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6E0"/>
    <w:multiLevelType w:val="multilevel"/>
    <w:tmpl w:val="237A7F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52400"/>
    <w:multiLevelType w:val="multilevel"/>
    <w:tmpl w:val="8730B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0B46"/>
    <w:multiLevelType w:val="multilevel"/>
    <w:tmpl w:val="6492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1054"/>
    <w:multiLevelType w:val="multilevel"/>
    <w:tmpl w:val="14EE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112"/>
    <w:multiLevelType w:val="multilevel"/>
    <w:tmpl w:val="2E3E6A6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12CC7"/>
    <w:multiLevelType w:val="multilevel"/>
    <w:tmpl w:val="B7DC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7DB2"/>
    <w:multiLevelType w:val="multilevel"/>
    <w:tmpl w:val="3572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3AE1"/>
    <w:multiLevelType w:val="multilevel"/>
    <w:tmpl w:val="18745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4434"/>
    <w:multiLevelType w:val="multilevel"/>
    <w:tmpl w:val="3C3AE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5067A"/>
    <w:multiLevelType w:val="multilevel"/>
    <w:tmpl w:val="D7266F8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F2441"/>
    <w:multiLevelType w:val="multilevel"/>
    <w:tmpl w:val="3324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725E"/>
    <w:multiLevelType w:val="multilevel"/>
    <w:tmpl w:val="D68C5C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F17DB"/>
    <w:multiLevelType w:val="multilevel"/>
    <w:tmpl w:val="EDB6F76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B328F"/>
    <w:multiLevelType w:val="multilevel"/>
    <w:tmpl w:val="5EFA07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7A32CC"/>
    <w:multiLevelType w:val="multilevel"/>
    <w:tmpl w:val="4672F4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DB2E04"/>
    <w:multiLevelType w:val="multilevel"/>
    <w:tmpl w:val="346C9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501A4"/>
    <w:multiLevelType w:val="multilevel"/>
    <w:tmpl w:val="CB7E1D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5"/>
  </w:num>
  <w:num w:numId="6">
    <w:abstractNumId w:val="23"/>
  </w:num>
  <w:num w:numId="7">
    <w:abstractNumId w:val="16"/>
  </w:num>
  <w:num w:numId="8">
    <w:abstractNumId w:val="3"/>
  </w:num>
  <w:num w:numId="9">
    <w:abstractNumId w:val="9"/>
  </w:num>
  <w:num w:numId="10">
    <w:abstractNumId w:val="18"/>
  </w:num>
  <w:num w:numId="11">
    <w:abstractNumId w:val="14"/>
  </w:num>
  <w:num w:numId="12">
    <w:abstractNumId w:val="22"/>
  </w:num>
  <w:num w:numId="13">
    <w:abstractNumId w:val="19"/>
  </w:num>
  <w:num w:numId="14">
    <w:abstractNumId w:val="8"/>
  </w:num>
  <w:num w:numId="15">
    <w:abstractNumId w:val="17"/>
  </w:num>
  <w:num w:numId="16">
    <w:abstractNumId w:val="24"/>
  </w:num>
  <w:num w:numId="17">
    <w:abstractNumId w:val="2"/>
  </w:num>
  <w:num w:numId="18">
    <w:abstractNumId w:val="12"/>
  </w:num>
  <w:num w:numId="19">
    <w:abstractNumId w:val="7"/>
  </w:num>
  <w:num w:numId="20">
    <w:abstractNumId w:val="1"/>
  </w:num>
  <w:num w:numId="21">
    <w:abstractNumId w:val="21"/>
  </w:num>
  <w:num w:numId="22">
    <w:abstractNumId w:val="20"/>
  </w:num>
  <w:num w:numId="23">
    <w:abstractNumId w:val="5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A6"/>
    <w:rsid w:val="0084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a1">
    <w:name w:val="брать"/>
    <w:basedOn w:val="Normal"/>
    <w:uiPriority w:val="99"/>
    <w:pPr>
      <w:spacing w:after="0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a2">
    <w:name w:val="брать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1500</Words>
  <Characters>8555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</dc:title>
  <dc:subject/>
  <dc:creator>Екатерина</dc:creator>
  <cp:keywords/>
  <dc:description/>
  <cp:lastModifiedBy>Надежда</cp:lastModifiedBy>
  <cp:revision>2</cp:revision>
  <dcterms:created xsi:type="dcterms:W3CDTF">2013-07-17T10:31:00Z</dcterms:created>
  <dcterms:modified xsi:type="dcterms:W3CDTF">2013-07-17T10:31:00Z</dcterms:modified>
</cp:coreProperties>
</file>