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27" w:rsidRDefault="009C3A27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Приложение 8.</w:t>
      </w:r>
    </w:p>
    <w:p w:rsidR="009C3A27" w:rsidRDefault="009C3A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Поздравляю всех с праздником ТЧК. Не ссорьтесь ТЧК. Давайте жить дружно.</w:t>
      </w:r>
    </w:p>
    <w:p w:rsidR="009C3A27" w:rsidRDefault="009C3A27">
      <w:pPr>
        <w:pStyle w:val="ListParagraph"/>
        <w:ind w:firstLine="0"/>
        <w:rPr>
          <w:rFonts w:cs="Times New Roman"/>
        </w:rPr>
      </w:pPr>
    </w:p>
    <w:p w:rsidR="009C3A27" w:rsidRDefault="009C3A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Дорогие наши дети! </w:t>
      </w:r>
    </w:p>
    <w:p w:rsidR="009C3A27" w:rsidRDefault="009C3A27">
      <w:pPr>
        <w:pStyle w:val="ListParagraph"/>
        <w:ind w:firstLine="0"/>
        <w:rPr>
          <w:rFonts w:cs="Times New Roman"/>
        </w:rPr>
      </w:pPr>
      <w:r>
        <w:rPr>
          <w:rFonts w:cs="Times New Roman"/>
        </w:rPr>
        <w:t xml:space="preserve">Я пишу вам письмецо! </w:t>
      </w:r>
    </w:p>
    <w:p w:rsidR="009C3A27" w:rsidRDefault="009C3A27">
      <w:pPr>
        <w:pStyle w:val="ListParagraph"/>
        <w:ind w:firstLine="0"/>
        <w:rPr>
          <w:rFonts w:cs="Times New Roman"/>
        </w:rPr>
      </w:pPr>
      <w:r>
        <w:rPr>
          <w:rFonts w:cs="Times New Roman"/>
        </w:rPr>
        <w:t xml:space="preserve">Я прошу вас: мойте чаще </w:t>
      </w:r>
    </w:p>
    <w:p w:rsidR="009C3A27" w:rsidRDefault="009C3A27">
      <w:pPr>
        <w:pStyle w:val="ListParagraph"/>
        <w:ind w:firstLine="0"/>
        <w:rPr>
          <w:rFonts w:cs="Times New Roman"/>
        </w:rPr>
      </w:pPr>
      <w:r>
        <w:rPr>
          <w:rFonts w:cs="Times New Roman"/>
        </w:rPr>
        <w:t>Ваши уши и лицо.</w:t>
      </w:r>
    </w:p>
    <w:p w:rsidR="009C3A27" w:rsidRDefault="009C3A27">
      <w:pPr>
        <w:pStyle w:val="ListParagraph"/>
        <w:ind w:firstLine="0"/>
        <w:rPr>
          <w:rFonts w:cs="Times New Roman"/>
        </w:rPr>
      </w:pPr>
    </w:p>
    <w:p w:rsidR="009C3A27" w:rsidRDefault="009C3A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Спасите!  Нас съел серый волк.</w:t>
      </w:r>
    </w:p>
    <w:p w:rsidR="009C3A27" w:rsidRDefault="009C3A27">
      <w:pPr>
        <w:pStyle w:val="ListParagraph"/>
        <w:ind w:firstLine="0"/>
        <w:rPr>
          <w:rFonts w:cs="Times New Roman"/>
        </w:rPr>
      </w:pPr>
    </w:p>
    <w:p w:rsidR="009C3A27" w:rsidRDefault="009C3A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Я очень расстроена – нечаянно разбила золотое яичко.</w:t>
      </w:r>
    </w:p>
    <w:p w:rsidR="009C3A27" w:rsidRDefault="009C3A27">
      <w:pPr>
        <w:pStyle w:val="ListParagraph"/>
        <w:rPr>
          <w:rFonts w:cs="Times New Roman"/>
        </w:rPr>
      </w:pPr>
    </w:p>
    <w:p w:rsidR="009C3A27" w:rsidRDefault="009C3A27">
      <w:pPr>
        <w:pStyle w:val="ListParagraph"/>
        <w:ind w:firstLine="0"/>
        <w:rPr>
          <w:rFonts w:cs="Times New Roman"/>
        </w:rPr>
      </w:pPr>
    </w:p>
    <w:p w:rsidR="009C3A27" w:rsidRDefault="009C3A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Все закончилось благополучно,</w:t>
      </w:r>
    </w:p>
    <w:p w:rsidR="009C3A27" w:rsidRDefault="009C3A27">
      <w:pPr>
        <w:pStyle w:val="ListParagraph"/>
        <w:ind w:firstLine="0"/>
        <w:rPr>
          <w:rFonts w:cs="Times New Roman"/>
        </w:rPr>
      </w:pPr>
      <w:r>
        <w:rPr>
          <w:rFonts w:cs="Times New Roman"/>
        </w:rPr>
        <w:t>только хвост остался в проруби.</w:t>
      </w:r>
    </w:p>
    <w:p w:rsidR="009C3A27" w:rsidRDefault="009C3A27">
      <w:pPr>
        <w:pStyle w:val="ListParagraph"/>
        <w:ind w:firstLine="0"/>
        <w:rPr>
          <w:rFonts w:cs="Times New Roman"/>
        </w:rPr>
      </w:pPr>
    </w:p>
    <w:p w:rsidR="009C3A27" w:rsidRDefault="009C3A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Дорогие гости, помогите,</w:t>
      </w:r>
    </w:p>
    <w:p w:rsidR="009C3A27" w:rsidRDefault="009C3A27">
      <w:pPr>
        <w:pStyle w:val="ListParagraph"/>
        <w:ind w:firstLine="0"/>
        <w:rPr>
          <w:rFonts w:cs="Times New Roman"/>
        </w:rPr>
      </w:pPr>
      <w:r>
        <w:rPr>
          <w:rFonts w:cs="Times New Roman"/>
        </w:rPr>
        <w:t>Паука-злодея погубите.</w:t>
      </w:r>
    </w:p>
    <w:p w:rsidR="009C3A27" w:rsidRDefault="009C3A27">
      <w:pPr>
        <w:pStyle w:val="ListParagraph"/>
        <w:ind w:firstLine="0"/>
        <w:rPr>
          <w:rFonts w:cs="Times New Roman"/>
        </w:rPr>
      </w:pPr>
    </w:p>
    <w:p w:rsidR="009C3A27" w:rsidRDefault="009C3A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Перед волком не дрожал,</w:t>
      </w:r>
    </w:p>
    <w:p w:rsidR="009C3A27" w:rsidRDefault="009C3A27">
      <w:pPr>
        <w:pStyle w:val="ListParagraph"/>
        <w:ind w:firstLine="0"/>
        <w:rPr>
          <w:rFonts w:cs="Times New Roman"/>
        </w:rPr>
      </w:pPr>
      <w:r>
        <w:rPr>
          <w:rFonts w:cs="Times New Roman"/>
        </w:rPr>
        <w:t>От медведя убежал,</w:t>
      </w:r>
    </w:p>
    <w:p w:rsidR="009C3A27" w:rsidRDefault="009C3A27">
      <w:pPr>
        <w:pStyle w:val="ListParagraph"/>
        <w:ind w:firstLine="0"/>
        <w:rPr>
          <w:rFonts w:cs="Times New Roman"/>
        </w:rPr>
      </w:pPr>
      <w:r>
        <w:rPr>
          <w:rFonts w:cs="Times New Roman"/>
        </w:rPr>
        <w:t>А лисице на зубок</w:t>
      </w:r>
    </w:p>
    <w:p w:rsidR="009C3A27" w:rsidRDefault="009C3A27">
      <w:pPr>
        <w:pStyle w:val="ListParagraph"/>
        <w:ind w:firstLine="0"/>
        <w:rPr>
          <w:rFonts w:cs="Times New Roman"/>
          <w:lang w:val="en-US"/>
        </w:rPr>
      </w:pPr>
      <w:r>
        <w:rPr>
          <w:rFonts w:cs="Times New Roman"/>
        </w:rPr>
        <w:t>Все ж попался…</w:t>
      </w:r>
    </w:p>
    <w:sectPr w:rsidR="009C3A27" w:rsidSect="009C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657B"/>
    <w:multiLevelType w:val="multilevel"/>
    <w:tmpl w:val="DBB68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A27"/>
    <w:rsid w:val="009C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 w:firstLine="567"/>
    </w:pPr>
    <w:rPr>
      <w:rFonts w:ascii="Times New Roman" w:hAnsi="Times New Roman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64</Words>
  <Characters>369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subject/>
  <dc:creator>Эльвира</dc:creator>
  <cp:keywords/>
  <dc:description/>
  <cp:lastModifiedBy>Надежда</cp:lastModifiedBy>
  <cp:revision>2</cp:revision>
  <dcterms:created xsi:type="dcterms:W3CDTF">2013-03-24T10:13:00Z</dcterms:created>
  <dcterms:modified xsi:type="dcterms:W3CDTF">2013-03-24T10:13:00Z</dcterms:modified>
</cp:coreProperties>
</file>