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C8" w:rsidRPr="00C3343A" w:rsidRDefault="008254C8" w:rsidP="00CD70AB">
      <w:pPr>
        <w:spacing w:after="0"/>
        <w:rPr>
          <w:rFonts w:ascii="Times New Roman" w:hAnsi="Times New Roman"/>
          <w:b/>
          <w:sz w:val="24"/>
          <w:szCs w:val="24"/>
        </w:rPr>
      </w:pPr>
      <w:r w:rsidRPr="00C3343A">
        <w:rPr>
          <w:rFonts w:ascii="Times New Roman" w:hAnsi="Times New Roman"/>
          <w:b/>
          <w:sz w:val="24"/>
          <w:szCs w:val="24"/>
        </w:rPr>
        <w:t>Погода на январь2008 года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6"/>
        <w:gridCol w:w="566"/>
        <w:gridCol w:w="711"/>
        <w:gridCol w:w="566"/>
        <w:gridCol w:w="567"/>
        <w:gridCol w:w="567"/>
        <w:gridCol w:w="565"/>
        <w:gridCol w:w="569"/>
        <w:gridCol w:w="569"/>
        <w:gridCol w:w="567"/>
        <w:gridCol w:w="565"/>
        <w:gridCol w:w="567"/>
        <w:gridCol w:w="708"/>
        <w:gridCol w:w="567"/>
        <w:gridCol w:w="708"/>
      </w:tblGrid>
      <w:tr w:rsidR="008254C8" w:rsidRPr="00777BF7" w:rsidTr="00777BF7">
        <w:tc>
          <w:tcPr>
            <w:tcW w:w="959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</w:tcPr>
          <w:p w:rsidR="008254C8" w:rsidRPr="00777BF7" w:rsidRDefault="008254C8" w:rsidP="00777B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1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Вт</w:t>
            </w:r>
          </w:p>
        </w:tc>
        <w:tc>
          <w:tcPr>
            <w:tcW w:w="343" w:type="pct"/>
          </w:tcPr>
          <w:p w:rsidR="008254C8" w:rsidRPr="00777BF7" w:rsidRDefault="008254C8" w:rsidP="00777B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2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Ср</w:t>
            </w:r>
          </w:p>
        </w:tc>
        <w:tc>
          <w:tcPr>
            <w:tcW w:w="273" w:type="pct"/>
          </w:tcPr>
          <w:p w:rsidR="008254C8" w:rsidRPr="00777BF7" w:rsidRDefault="008254C8" w:rsidP="00777B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3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Чт</w:t>
            </w:r>
          </w:p>
        </w:tc>
        <w:tc>
          <w:tcPr>
            <w:tcW w:w="274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4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Пт</w:t>
            </w:r>
          </w:p>
        </w:tc>
        <w:tc>
          <w:tcPr>
            <w:tcW w:w="274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5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Сб</w:t>
            </w:r>
          </w:p>
        </w:tc>
        <w:tc>
          <w:tcPr>
            <w:tcW w:w="273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6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Вс</w:t>
            </w:r>
          </w:p>
        </w:tc>
        <w:tc>
          <w:tcPr>
            <w:tcW w:w="275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7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Пн</w:t>
            </w:r>
          </w:p>
        </w:tc>
        <w:tc>
          <w:tcPr>
            <w:tcW w:w="275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8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Вт</w:t>
            </w:r>
          </w:p>
        </w:tc>
        <w:tc>
          <w:tcPr>
            <w:tcW w:w="274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9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Ср</w:t>
            </w:r>
          </w:p>
        </w:tc>
        <w:tc>
          <w:tcPr>
            <w:tcW w:w="273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10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Чт</w:t>
            </w:r>
          </w:p>
        </w:tc>
        <w:tc>
          <w:tcPr>
            <w:tcW w:w="274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11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Пт</w:t>
            </w:r>
          </w:p>
        </w:tc>
        <w:tc>
          <w:tcPr>
            <w:tcW w:w="342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12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Сб</w:t>
            </w:r>
          </w:p>
        </w:tc>
        <w:tc>
          <w:tcPr>
            <w:tcW w:w="274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13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Вс</w:t>
            </w:r>
          </w:p>
        </w:tc>
        <w:tc>
          <w:tcPr>
            <w:tcW w:w="342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14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Пн</w:t>
            </w:r>
          </w:p>
        </w:tc>
      </w:tr>
      <w:tr w:rsidR="008254C8" w:rsidRPr="00777BF7" w:rsidTr="00777BF7">
        <w:tc>
          <w:tcPr>
            <w:tcW w:w="959" w:type="pct"/>
          </w:tcPr>
          <w:p w:rsidR="008254C8" w:rsidRPr="00777BF7" w:rsidRDefault="008254C8" w:rsidP="00777B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Tемпература воздуха, °C</w:t>
            </w:r>
          </w:p>
        </w:tc>
        <w:tc>
          <w:tcPr>
            <w:tcW w:w="273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-11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343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-11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73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-28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74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-22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74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-15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73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-12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75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-11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75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-14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74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-19</w:t>
            </w:r>
          </w:p>
        </w:tc>
        <w:tc>
          <w:tcPr>
            <w:tcW w:w="273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-19</w:t>
            </w:r>
          </w:p>
        </w:tc>
        <w:tc>
          <w:tcPr>
            <w:tcW w:w="274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-12</w:t>
            </w:r>
          </w:p>
        </w:tc>
        <w:tc>
          <w:tcPr>
            <w:tcW w:w="342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-16</w:t>
            </w:r>
          </w:p>
        </w:tc>
        <w:tc>
          <w:tcPr>
            <w:tcW w:w="274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-14</w:t>
            </w:r>
          </w:p>
        </w:tc>
        <w:tc>
          <w:tcPr>
            <w:tcW w:w="342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-21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8254C8" w:rsidRPr="00777BF7" w:rsidTr="00777BF7">
        <w:tc>
          <w:tcPr>
            <w:tcW w:w="959" w:type="pct"/>
          </w:tcPr>
          <w:p w:rsidR="008254C8" w:rsidRPr="00777BF7" w:rsidRDefault="008254C8" w:rsidP="00777B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 xml:space="preserve">Ветер,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метр/сек</w:t>
            </w:r>
          </w:p>
        </w:tc>
        <w:tc>
          <w:tcPr>
            <w:tcW w:w="273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Ю-З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5-9</w:t>
            </w:r>
          </w:p>
        </w:tc>
        <w:tc>
          <w:tcPr>
            <w:tcW w:w="343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Ю-З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3-6</w:t>
            </w:r>
          </w:p>
        </w:tc>
        <w:tc>
          <w:tcPr>
            <w:tcW w:w="273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С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3-6</w:t>
            </w:r>
          </w:p>
        </w:tc>
        <w:tc>
          <w:tcPr>
            <w:tcW w:w="274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Ю-З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3-6</w:t>
            </w:r>
          </w:p>
        </w:tc>
        <w:tc>
          <w:tcPr>
            <w:tcW w:w="274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Ю-З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7-12</w:t>
            </w:r>
          </w:p>
        </w:tc>
        <w:tc>
          <w:tcPr>
            <w:tcW w:w="273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Ю-З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3-6</w:t>
            </w:r>
          </w:p>
        </w:tc>
        <w:tc>
          <w:tcPr>
            <w:tcW w:w="275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З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3-6</w:t>
            </w:r>
          </w:p>
        </w:tc>
        <w:tc>
          <w:tcPr>
            <w:tcW w:w="275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6"/>
                <w:szCs w:val="16"/>
              </w:rPr>
              <w:t>Ю-В</w:t>
            </w:r>
            <w:r w:rsidRPr="00777BF7">
              <w:rPr>
                <w:rFonts w:ascii="Times New Roman" w:hAnsi="Times New Roman"/>
                <w:sz w:val="16"/>
                <w:szCs w:val="16"/>
              </w:rPr>
              <w:br/>
            </w:r>
            <w:r w:rsidRPr="00777BF7">
              <w:rPr>
                <w:rFonts w:ascii="Times New Roman" w:hAnsi="Times New Roman"/>
                <w:sz w:val="18"/>
                <w:szCs w:val="18"/>
              </w:rPr>
              <w:t>1-3</w:t>
            </w:r>
          </w:p>
        </w:tc>
        <w:tc>
          <w:tcPr>
            <w:tcW w:w="274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Ю</w:t>
            </w:r>
          </w:p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3-6</w:t>
            </w:r>
          </w:p>
        </w:tc>
        <w:tc>
          <w:tcPr>
            <w:tcW w:w="273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В</w:t>
            </w:r>
          </w:p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274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З</w:t>
            </w:r>
          </w:p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4-6</w:t>
            </w:r>
          </w:p>
        </w:tc>
        <w:tc>
          <w:tcPr>
            <w:tcW w:w="342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Ю-З</w:t>
            </w:r>
          </w:p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2-4</w:t>
            </w:r>
          </w:p>
        </w:tc>
        <w:tc>
          <w:tcPr>
            <w:tcW w:w="274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Ю-З</w:t>
            </w:r>
          </w:p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3-6</w:t>
            </w:r>
          </w:p>
        </w:tc>
        <w:tc>
          <w:tcPr>
            <w:tcW w:w="342" w:type="pct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Ю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2-5</w:t>
            </w:r>
          </w:p>
        </w:tc>
      </w:tr>
    </w:tbl>
    <w:p w:rsidR="008254C8" w:rsidRPr="00C3343A" w:rsidRDefault="008254C8" w:rsidP="00CD70AB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523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6"/>
        <w:gridCol w:w="618"/>
        <w:gridCol w:w="618"/>
        <w:gridCol w:w="618"/>
        <w:gridCol w:w="617"/>
        <w:gridCol w:w="617"/>
        <w:gridCol w:w="617"/>
        <w:gridCol w:w="617"/>
        <w:gridCol w:w="463"/>
        <w:gridCol w:w="617"/>
        <w:gridCol w:w="617"/>
        <w:gridCol w:w="464"/>
        <w:gridCol w:w="650"/>
        <w:gridCol w:w="709"/>
        <w:gridCol w:w="646"/>
        <w:gridCol w:w="617"/>
        <w:gridCol w:w="617"/>
        <w:gridCol w:w="528"/>
      </w:tblGrid>
      <w:tr w:rsidR="008254C8" w:rsidRPr="00777BF7" w:rsidTr="00777BF7">
        <w:tc>
          <w:tcPr>
            <w:tcW w:w="665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15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Вт</w:t>
            </w:r>
          </w:p>
        </w:tc>
        <w:tc>
          <w:tcPr>
            <w:tcW w:w="618" w:type="dxa"/>
          </w:tcPr>
          <w:p w:rsidR="008254C8" w:rsidRPr="00777BF7" w:rsidRDefault="008254C8" w:rsidP="00777BF7">
            <w:pPr>
              <w:spacing w:after="0" w:line="240" w:lineRule="auto"/>
              <w:ind w:left="-27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16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Ср</w:t>
            </w:r>
          </w:p>
        </w:tc>
        <w:tc>
          <w:tcPr>
            <w:tcW w:w="618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17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Чт</w:t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18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Пт</w:t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19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Сб</w:t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20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Вс</w:t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21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Пн</w:t>
            </w:r>
          </w:p>
        </w:tc>
        <w:tc>
          <w:tcPr>
            <w:tcW w:w="463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22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Вт</w:t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23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Ср</w:t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24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Чт</w:t>
            </w:r>
          </w:p>
        </w:tc>
        <w:tc>
          <w:tcPr>
            <w:tcW w:w="464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25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Пт</w:t>
            </w:r>
          </w:p>
        </w:tc>
        <w:tc>
          <w:tcPr>
            <w:tcW w:w="650" w:type="dxa"/>
          </w:tcPr>
          <w:p w:rsidR="008254C8" w:rsidRPr="00777BF7" w:rsidRDefault="008254C8" w:rsidP="00777B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26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Сб</w:t>
            </w:r>
          </w:p>
        </w:tc>
        <w:tc>
          <w:tcPr>
            <w:tcW w:w="709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27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Вс</w:t>
            </w:r>
          </w:p>
        </w:tc>
        <w:tc>
          <w:tcPr>
            <w:tcW w:w="646" w:type="dxa"/>
          </w:tcPr>
          <w:p w:rsidR="008254C8" w:rsidRPr="00777BF7" w:rsidRDefault="008254C8" w:rsidP="00777B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28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Пн</w:t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29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Вт</w:t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30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Ср</w:t>
            </w:r>
          </w:p>
        </w:tc>
        <w:tc>
          <w:tcPr>
            <w:tcW w:w="528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31</w:t>
            </w:r>
            <w:r w:rsidRPr="00777BF7">
              <w:rPr>
                <w:rStyle w:val="sml"/>
                <w:rFonts w:ascii="Times New Roman" w:hAnsi="Times New Roman"/>
                <w:sz w:val="18"/>
                <w:szCs w:val="18"/>
              </w:rPr>
              <w:t xml:space="preserve">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Чт</w:t>
            </w:r>
          </w:p>
        </w:tc>
      </w:tr>
      <w:tr w:rsidR="008254C8" w:rsidRPr="00777BF7" w:rsidTr="00777BF7">
        <w:tc>
          <w:tcPr>
            <w:tcW w:w="665" w:type="dxa"/>
          </w:tcPr>
          <w:p w:rsidR="008254C8" w:rsidRPr="00777BF7" w:rsidRDefault="008254C8" w:rsidP="00777B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Tемпература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воздуха, °C</w:t>
            </w:r>
          </w:p>
        </w:tc>
        <w:tc>
          <w:tcPr>
            <w:tcW w:w="618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-24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618" w:type="dxa"/>
          </w:tcPr>
          <w:p w:rsidR="008254C8" w:rsidRPr="00777BF7" w:rsidRDefault="008254C8" w:rsidP="00777B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-18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618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-22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-21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-21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-15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-14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63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-21</w:t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-21</w:t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-22</w:t>
            </w:r>
          </w:p>
        </w:tc>
        <w:tc>
          <w:tcPr>
            <w:tcW w:w="464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-21</w:t>
            </w:r>
          </w:p>
        </w:tc>
        <w:tc>
          <w:tcPr>
            <w:tcW w:w="650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-16</w:t>
            </w:r>
          </w:p>
        </w:tc>
        <w:tc>
          <w:tcPr>
            <w:tcW w:w="709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-17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646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-18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-14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-14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528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-15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8254C8" w:rsidRPr="00777BF7" w:rsidTr="00777BF7">
        <w:tc>
          <w:tcPr>
            <w:tcW w:w="665" w:type="dxa"/>
          </w:tcPr>
          <w:p w:rsidR="008254C8" w:rsidRPr="00777BF7" w:rsidRDefault="008254C8" w:rsidP="00777B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 xml:space="preserve">Ветер, 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метр/сек</w:t>
            </w:r>
          </w:p>
        </w:tc>
        <w:tc>
          <w:tcPr>
            <w:tcW w:w="618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В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3-6</w:t>
            </w:r>
          </w:p>
        </w:tc>
        <w:tc>
          <w:tcPr>
            <w:tcW w:w="618" w:type="dxa"/>
          </w:tcPr>
          <w:p w:rsidR="008254C8" w:rsidRPr="00777BF7" w:rsidRDefault="008254C8" w:rsidP="00777B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С-В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3-6</w:t>
            </w:r>
          </w:p>
        </w:tc>
        <w:tc>
          <w:tcPr>
            <w:tcW w:w="618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З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1-3</w:t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Ю-З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2-5</w:t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Ю-З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2-5</w:t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Ю-З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3-6</w:t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Ю-З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3-6</w:t>
            </w:r>
          </w:p>
        </w:tc>
        <w:tc>
          <w:tcPr>
            <w:tcW w:w="463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В</w:t>
            </w:r>
          </w:p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C-В</w:t>
            </w:r>
          </w:p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C-В</w:t>
            </w:r>
          </w:p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Ю</w:t>
            </w:r>
          </w:p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50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Ю-В</w:t>
            </w:r>
          </w:p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Ю-В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2-5</w:t>
            </w:r>
          </w:p>
        </w:tc>
        <w:tc>
          <w:tcPr>
            <w:tcW w:w="646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Ю-В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1-3</w:t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В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1-3</w:t>
            </w:r>
          </w:p>
        </w:tc>
        <w:tc>
          <w:tcPr>
            <w:tcW w:w="617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Ю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2-5</w:t>
            </w:r>
          </w:p>
        </w:tc>
        <w:tc>
          <w:tcPr>
            <w:tcW w:w="528" w:type="dxa"/>
          </w:tcPr>
          <w:p w:rsidR="008254C8" w:rsidRPr="00777BF7" w:rsidRDefault="008254C8" w:rsidP="00777B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F7">
              <w:rPr>
                <w:rFonts w:ascii="Times New Roman" w:hAnsi="Times New Roman"/>
                <w:sz w:val="18"/>
                <w:szCs w:val="18"/>
              </w:rPr>
              <w:t>Ю</w:t>
            </w:r>
            <w:r w:rsidRPr="00777BF7">
              <w:rPr>
                <w:rFonts w:ascii="Times New Roman" w:hAnsi="Times New Roman"/>
                <w:sz w:val="18"/>
                <w:szCs w:val="18"/>
              </w:rPr>
              <w:br/>
              <w:t>3-6</w:t>
            </w:r>
          </w:p>
        </w:tc>
      </w:tr>
    </w:tbl>
    <w:p w:rsidR="008254C8" w:rsidRDefault="008254C8" w:rsidP="00CD70A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8254C8" w:rsidSect="003D17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5F35"/>
    <w:multiLevelType w:val="hybridMultilevel"/>
    <w:tmpl w:val="82F67A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422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7C59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8091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C052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76D8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6451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0C9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AA9F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3F192D"/>
    <w:multiLevelType w:val="hybridMultilevel"/>
    <w:tmpl w:val="14348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201C"/>
    <w:multiLevelType w:val="hybridMultilevel"/>
    <w:tmpl w:val="0EC607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CD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4652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362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2E49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84AD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487A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461D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DCEF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5B728E"/>
    <w:multiLevelType w:val="hybridMultilevel"/>
    <w:tmpl w:val="1850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123E2"/>
    <w:multiLevelType w:val="multilevel"/>
    <w:tmpl w:val="8A962D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11888"/>
    <w:multiLevelType w:val="hybridMultilevel"/>
    <w:tmpl w:val="97449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706D7"/>
    <w:multiLevelType w:val="hybridMultilevel"/>
    <w:tmpl w:val="1076E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517C8A"/>
    <w:multiLevelType w:val="multilevel"/>
    <w:tmpl w:val="2158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F0D2D"/>
    <w:multiLevelType w:val="hybridMultilevel"/>
    <w:tmpl w:val="5FEA06A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C6AC9"/>
    <w:multiLevelType w:val="hybridMultilevel"/>
    <w:tmpl w:val="DE805B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CD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4652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362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2E49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84AD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487A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461D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DCEF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A0019D1"/>
    <w:multiLevelType w:val="hybridMultilevel"/>
    <w:tmpl w:val="0E5A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0AB"/>
    <w:rsid w:val="00031C89"/>
    <w:rsid w:val="000A757A"/>
    <w:rsid w:val="000E5F4C"/>
    <w:rsid w:val="00114C90"/>
    <w:rsid w:val="00171B3A"/>
    <w:rsid w:val="002E0444"/>
    <w:rsid w:val="0037489F"/>
    <w:rsid w:val="003D1720"/>
    <w:rsid w:val="004206AB"/>
    <w:rsid w:val="00550AE7"/>
    <w:rsid w:val="00644176"/>
    <w:rsid w:val="0066129E"/>
    <w:rsid w:val="0066676E"/>
    <w:rsid w:val="006F5F82"/>
    <w:rsid w:val="007034D6"/>
    <w:rsid w:val="00724B38"/>
    <w:rsid w:val="00777BF7"/>
    <w:rsid w:val="008254C8"/>
    <w:rsid w:val="00853ABE"/>
    <w:rsid w:val="00873184"/>
    <w:rsid w:val="008839CF"/>
    <w:rsid w:val="008B790A"/>
    <w:rsid w:val="008F1EB8"/>
    <w:rsid w:val="009752A8"/>
    <w:rsid w:val="00A92AC7"/>
    <w:rsid w:val="00C3343A"/>
    <w:rsid w:val="00CC502B"/>
    <w:rsid w:val="00CD70AB"/>
    <w:rsid w:val="00F23EBB"/>
    <w:rsid w:val="00FC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7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70AB"/>
    <w:pPr>
      <w:ind w:left="720"/>
      <w:contextualSpacing/>
    </w:pPr>
  </w:style>
  <w:style w:type="table" w:styleId="TableGrid">
    <w:name w:val="Table Grid"/>
    <w:basedOn w:val="TableNormal"/>
    <w:uiPriority w:val="99"/>
    <w:rsid w:val="00CD70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l">
    <w:name w:val="sml"/>
    <w:basedOn w:val="DefaultParagraphFont"/>
    <w:uiPriority w:val="99"/>
    <w:rsid w:val="00CD70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101</Words>
  <Characters>579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Погода на январь2008 года</dc:title>
  <dc:subject/>
  <dc:creator>Admin</dc:creator>
  <cp:keywords/>
  <dc:description/>
  <cp:lastModifiedBy>Adel</cp:lastModifiedBy>
  <cp:revision>2</cp:revision>
  <dcterms:created xsi:type="dcterms:W3CDTF">2013-03-27T19:25:00Z</dcterms:created>
  <dcterms:modified xsi:type="dcterms:W3CDTF">2013-03-27T19:25:00Z</dcterms:modified>
</cp:coreProperties>
</file>