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A" w:rsidRDefault="003D25AA">
      <w:pPr>
        <w:pStyle w:val="NoSpacing"/>
        <w:jc w:val="center"/>
        <w:rPr>
          <w:rFonts w:ascii="Eras Medium ITC" w:hAnsi="Eras Medium ITC" w:cs="Eras Medium ITC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:rsidR="003D25AA" w:rsidRDefault="003D25AA">
      <w:pPr>
        <w:pStyle w:val="NoSpacing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занятия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волейболу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</w:p>
    <w:p w:rsidR="003D25AA" w:rsidRDefault="003D25AA">
      <w:pPr>
        <w:pStyle w:val="NoSpacing"/>
        <w:jc w:val="center"/>
        <w:rPr>
          <w:rFonts w:ascii="Eras Medium ITC" w:hAnsi="Eras Medium ITC" w:cs="Eras Medium ITC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дополнительного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образования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учащихся</w:t>
      </w:r>
    </w:p>
    <w:p w:rsidR="003D25AA" w:rsidRDefault="003D25A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11-12</w:t>
      </w:r>
      <w:r>
        <w:rPr>
          <w:rFonts w:ascii="Eras Medium ITC" w:hAnsi="Eras Medium ITC" w:cs="Eras Medium ITC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лет</w:t>
      </w:r>
    </w:p>
    <w:p w:rsidR="003D25AA" w:rsidRDefault="003D25A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5AA" w:rsidRDefault="003D25A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5AA" w:rsidRDefault="003D25A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25AA" w:rsidRDefault="003D25AA">
      <w:pPr>
        <w:pStyle w:val="NoSpacing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Тема: </w:t>
      </w:r>
    </w:p>
    <w:p w:rsidR="003D25AA" w:rsidRDefault="003D25AA">
      <w:pPr>
        <w:pStyle w:val="NoSpacing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основных приёмов и передач мяча в волейболе</w:t>
      </w:r>
    </w:p>
    <w:p w:rsidR="003D25AA" w:rsidRDefault="003D25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D25AA" w:rsidRDefault="003D25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D25AA" w:rsidRDefault="003D25AA">
      <w:pPr>
        <w:pStyle w:val="NoSpacing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Задачи:</w:t>
      </w:r>
    </w:p>
    <w:p w:rsidR="003D25AA" w:rsidRDefault="003D25AA">
      <w:pPr>
        <w:pStyle w:val="NoSpacing"/>
        <w:numPr>
          <w:ilvl w:val="0"/>
          <w:numId w:val="1"/>
        </w:numPr>
        <w:rPr>
          <w:rFonts w:ascii="Eras Medium ITC" w:hAnsi="Eras Medium ITC" w:cs="Eras Medium IT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приёмы и передачи мяча двумя способами</w:t>
      </w:r>
    </w:p>
    <w:p w:rsidR="003D25AA" w:rsidRDefault="003D25AA">
      <w:pPr>
        <w:pStyle w:val="NoSpacing"/>
        <w:ind w:left="1080"/>
        <w:rPr>
          <w:rFonts w:ascii="Eras Medium ITC" w:hAnsi="Eras Medium ITC" w:cs="Eras Medium IT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Верхний прием и передача мяча</w:t>
      </w:r>
    </w:p>
    <w:p w:rsidR="003D25AA" w:rsidRDefault="003D25AA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Нижний прием и передача мяча</w:t>
      </w:r>
    </w:p>
    <w:p w:rsidR="003D25AA" w:rsidRDefault="003D25AA">
      <w:pPr>
        <w:pStyle w:val="NoSpacing"/>
        <w:ind w:left="1080"/>
        <w:rPr>
          <w:rFonts w:ascii="Eras Medium ITC" w:hAnsi="Eras Medium ITC" w:cs="Eras Medium ITC"/>
          <w:sz w:val="28"/>
          <w:szCs w:val="28"/>
        </w:rPr>
      </w:pPr>
    </w:p>
    <w:p w:rsidR="003D25AA" w:rsidRDefault="003D2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изученных приемов передачи мяча в игре.</w:t>
      </w:r>
    </w:p>
    <w:p w:rsidR="003D25AA" w:rsidRDefault="003D2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коллективизма и интереса к данному виду спорта.</w:t>
      </w:r>
    </w:p>
    <w:p w:rsidR="003D25AA" w:rsidRDefault="003D25AA">
      <w:pPr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Мест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спортивный зал (24х12)</w:t>
      </w: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Инвентарь-оборудование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волейбольная площадка (19х9)</w:t>
      </w: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Волейбольная сетка (высота 200х220)</w:t>
      </w: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Мяч волейбольный набивной 1 кг, резиновый</w:t>
      </w: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Подготовили: </w:t>
      </w:r>
    </w:p>
    <w:p w:rsidR="003D25AA" w:rsidRDefault="003D2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- Шпиро Елена Борисовна</w:t>
      </w:r>
    </w:p>
    <w:p w:rsidR="003D25AA" w:rsidRDefault="003D2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- Шпиро Владимир Валентинович</w:t>
      </w: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AA" w:rsidRDefault="003D25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394"/>
        <w:gridCol w:w="2941"/>
        <w:gridCol w:w="1382"/>
        <w:gridCol w:w="2622"/>
      </w:tblGrid>
      <w:tr w:rsidR="003D25AA">
        <w:tblPrEx>
          <w:tblCellMar>
            <w:top w:w="0" w:type="dxa"/>
            <w:bottom w:w="0" w:type="dxa"/>
          </w:tblCellMar>
        </w:tblPrEx>
        <w:tc>
          <w:tcPr>
            <w:tcW w:w="550" w:type="dxa"/>
            <w:vAlign w:val="center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Частные задачи</w:t>
            </w:r>
          </w:p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конкретным видам упражнений</w:t>
            </w:r>
          </w:p>
        </w:tc>
        <w:tc>
          <w:tcPr>
            <w:tcW w:w="2941" w:type="dxa"/>
            <w:vAlign w:val="center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2" w:type="dxa"/>
            <w:vAlign w:val="center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Дозировка</w:t>
            </w:r>
          </w:p>
        </w:tc>
        <w:tc>
          <w:tcPr>
            <w:tcW w:w="2622" w:type="dxa"/>
            <w:vAlign w:val="center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vAlign w:val="center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AA" w:rsidRDefault="003D2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Подготовительная часть</w:t>
            </w:r>
          </w:p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начальную готовность учащихся к занятию</w:t>
            </w: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сек.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Обратить внимание на внешний вид учащихся 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достижение результатов</w:t>
            </w: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задач занятия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сек.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понимания и конкретность задач занятия.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50" w:type="dxa"/>
            <w:vMerge w:val="restart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организованности и внимательности учащихся. </w:t>
            </w:r>
          </w:p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обход зала</w:t>
            </w:r>
          </w:p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 Дистанция 1 м.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полном приседе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подвижности в суставах  ног и рук.</w:t>
            </w: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круговыми вращениями кисти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выполнять по максимальной амплитуде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круговыми вращениями плечевого-локтевого суставов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50" w:type="dxa"/>
            <w:vMerge w:val="restart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общему разогреванию и постепенной подготовке организма к работе</w:t>
            </w:r>
          </w:p>
        </w:tc>
        <w:tc>
          <w:tcPr>
            <w:tcW w:w="2941" w:type="dxa"/>
          </w:tcPr>
          <w:p w:rsidR="003D25AA" w:rsidRDefault="003D25AA">
            <w:pPr>
              <w:pStyle w:val="ListParagraph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2622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необходимость самоконтроля за техникой бега и соблюдением дистанции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подскоком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приставным шагом (правым, левым боком)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спиной вперед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изменением направления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" w:type="dxa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выполнения основной части урока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остановкой и поворотом направо (налево) под счет учителя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сек.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соблюдение дистанции, дисциплинированность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89" w:type="dxa"/>
            <w:gridSpan w:val="5"/>
          </w:tcPr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AA" w:rsidRDefault="003D2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Основная часть занятия</w:t>
            </w:r>
          </w:p>
          <w:p w:rsidR="003D25AA" w:rsidRDefault="003D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50" w:type="dxa"/>
            <w:vMerge w:val="restart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движению рук, кистей, положению пальцев на мяче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прием и передача мяча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четкость движения рук, правильном расположении кистей и пальцев на мяче.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Встречное движение рук к мячу на месте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Встречное движение рук к мячу в движении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Движение рук и кистей с мячом 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0" w:type="dxa"/>
            <w:vMerge w:val="restart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точности выполнения передачи мяча на месте и в движении, передачи через сетку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друг другу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движением рук, кистей на месте, в движении, за точностью передач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из одной шеренги (стоя на месте), из другой с выходом к мячу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во встречных колоннах, с пробежкой в противоположную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делится на 3-4 человека. Следить за точностью передачи мяча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Передачи мяча после передвижений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делится на пары. Один передает мяч то вправо, то влево. Смена после 5-6 передач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через сетку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касание сетки мячом, а также  любой частью тела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550" w:type="dxa"/>
            <w:vMerge w:val="restart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основной стойке и положению рук.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прием и передача мяча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нижней передачи мяча на месте, в движении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двумя руками. Использовать только волейбольные мячи. Следить за правильной стойкой, положением рук.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индивидуально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делится на две шеренги. Ученик одной шеренги выполняет 3-4ередачи над собой (высота 1-2 метра) и передает другому. Акцентировать внимание на правильное движение рук и точность передач.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50" w:type="dxa"/>
            <w:vMerge w:val="restart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Добиться согласованных действий между учащимися.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в парах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шеренга выполняет передачу, а другая принимает. Через 3-4 передачи над собой учащиеся меняются ролями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в движении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шеренга передает мяч, а другая принимает. Изменять направление передачи. Через 5-6 передач учащиеся меняются ролями. Следить за точностью передач и приемов мяча.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50" w:type="dxa"/>
            <w:vMerge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в тройках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ученика поочередно передают мяч на третьего. После 10-12 передач меняются ролями. Следить за точностью передачи.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50" w:type="dxa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выполнения учащимися изученных приемов и передач мяча в игре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делится на команды. Подача мяча пионербольная, разрешено ловить мяч третьим касанием. Первое-второе касания выполнять изученными способами. Нельзя отбивать мяч одной рукой, кулаком. Следить за правильной стойкой, движениями рук и кистей.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889" w:type="dxa"/>
            <w:gridSpan w:val="5"/>
          </w:tcPr>
          <w:p w:rsidR="003D25AA" w:rsidRDefault="003D25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Заключительная часть</w:t>
            </w:r>
          </w:p>
        </w:tc>
      </w:tr>
      <w:tr w:rsidR="003D25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50" w:type="dxa"/>
          </w:tcPr>
          <w:p w:rsidR="003D25AA" w:rsidRDefault="003D25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анализу учащимися собственной деятельности.</w:t>
            </w:r>
          </w:p>
        </w:tc>
        <w:tc>
          <w:tcPr>
            <w:tcW w:w="2941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</w:t>
            </w:r>
          </w:p>
        </w:tc>
        <w:tc>
          <w:tcPr>
            <w:tcW w:w="1382" w:type="dxa"/>
          </w:tcPr>
          <w:p w:rsidR="003D25AA" w:rsidRDefault="003D2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минуты.</w:t>
            </w:r>
          </w:p>
        </w:tc>
        <w:tc>
          <w:tcPr>
            <w:tcW w:w="2622" w:type="dxa"/>
          </w:tcPr>
          <w:p w:rsidR="003D25AA" w:rsidRDefault="003D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 ошибки. Отметить лучших учеников.</w:t>
            </w:r>
          </w:p>
        </w:tc>
      </w:tr>
    </w:tbl>
    <w:p w:rsidR="003D25AA" w:rsidRDefault="003D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25AA" w:rsidSect="003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as Medium IT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D8"/>
    <w:multiLevelType w:val="multilevel"/>
    <w:tmpl w:val="979E0E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E0A"/>
    <w:multiLevelType w:val="multilevel"/>
    <w:tmpl w:val="EFDE9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9C4"/>
    <w:multiLevelType w:val="multilevel"/>
    <w:tmpl w:val="B9B4E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7035"/>
    <w:multiLevelType w:val="multilevel"/>
    <w:tmpl w:val="F6689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3F7"/>
    <w:multiLevelType w:val="multilevel"/>
    <w:tmpl w:val="25EE69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AA"/>
    <w:rsid w:val="003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698</Words>
  <Characters>3982</Characters>
  <Application>Microsoft Office Outlook</Application>
  <DocSecurity>0</DocSecurity>
  <Lines>0</Lines>
  <Paragraphs>0</Paragraphs>
  <ScaleCrop>false</ScaleCrop>
  <Company>school425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secretary</dc:creator>
  <cp:keywords/>
  <dc:description/>
  <cp:lastModifiedBy>Надежда</cp:lastModifiedBy>
  <cp:revision>2</cp:revision>
  <cp:lastPrinted>2012-09-14T15:53:00Z</cp:lastPrinted>
  <dcterms:created xsi:type="dcterms:W3CDTF">2013-01-21T19:50:00Z</dcterms:created>
  <dcterms:modified xsi:type="dcterms:W3CDTF">2013-01-21T19:50:00Z</dcterms:modified>
</cp:coreProperties>
</file>