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6F" w:rsidRDefault="0055440A" w:rsidP="0055440A">
      <w:pPr>
        <w:ind w:lef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14736" cy="4665046"/>
            <wp:effectExtent l="0" t="0" r="0" b="2540"/>
            <wp:docPr id="1" name="Рисунок 1" descr="E:\DCIM\100NIKON\DSCN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NIKON\DSCN3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39" cy="466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4C"/>
    <w:rsid w:val="0055440A"/>
    <w:rsid w:val="00A7354C"/>
    <w:rsid w:val="00D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C0684532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Катина</dc:creator>
  <cp:keywords/>
  <dc:description/>
  <cp:lastModifiedBy>Ольга С. Катина</cp:lastModifiedBy>
  <cp:revision>2</cp:revision>
  <dcterms:created xsi:type="dcterms:W3CDTF">2012-10-23T07:31:00Z</dcterms:created>
  <dcterms:modified xsi:type="dcterms:W3CDTF">2012-10-23T07:33:00Z</dcterms:modified>
</cp:coreProperties>
</file>