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9F" w:rsidRDefault="006A3E9F" w:rsidP="0045798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4" style="position:absolute;left:0;text-align:left;margin-left:236.3pt;margin-top:62.8pt;width:228.55pt;height:362.7pt;z-index:-251658752;visibility:visible" wrapcoords="-71 0 -71 21555 21600 21555 21600 0 -71 0">
            <v:imagedata r:id="rId7" o:title=""/>
            <w10:wrap type="tight"/>
          </v:shape>
        </w:pict>
      </w:r>
      <w:r>
        <w:rPr>
          <w:noProof/>
        </w:rPr>
        <w:pict>
          <v:shape id="Рисунок 27" o:spid="_x0000_s1027" type="#_x0000_t75" alt="1" style="position:absolute;left:0;text-align:left;margin-left:.3pt;margin-top:74.05pt;width:219.05pt;height:362.7pt;z-index:-251659776;visibility:visible" wrapcoords="-74 0 -74 21555 21600 21555 21600 0 -74 0">
            <v:imagedata r:id="rId8" o:title=""/>
            <w10:wrap type="tight"/>
          </v:shape>
        </w:pict>
      </w:r>
      <w:r>
        <w:rPr>
          <w:noProof/>
        </w:rPr>
        <w:pict>
          <v:shape id="Рисунок 29" o:spid="_x0000_s1028" type="#_x0000_t75" alt="5" style="position:absolute;left:0;text-align:left;margin-left:106.1pt;margin-top:445.15pt;width:248.35pt;height:225pt;z-index:-251657728;visibility:visible" wrapcoords="-65 0 -65 21528 21600 21528 21600 0 -65 0">
            <v:imagedata r:id="rId9" o:title=""/>
            <w10:wrap type="tight"/>
          </v:shape>
        </w:pict>
      </w:r>
      <w:r>
        <w:t>Приложение 3</w:t>
      </w:r>
    </w:p>
    <w:p w:rsidR="006A3E9F" w:rsidRDefault="006A3E9F" w:rsidP="00457988">
      <w:pPr>
        <w:jc w:val="center"/>
        <w:rPr>
          <w:b/>
        </w:rPr>
      </w:pPr>
      <w:r w:rsidRPr="00D10320">
        <w:rPr>
          <w:b/>
        </w:rPr>
        <w:t xml:space="preserve">Фрагменты картины для </w:t>
      </w:r>
      <w:r>
        <w:rPr>
          <w:b/>
        </w:rPr>
        <w:t>демонстрации учащимся</w:t>
      </w:r>
    </w:p>
    <w:p w:rsidR="006A3E9F" w:rsidRDefault="006A3E9F" w:rsidP="00457988">
      <w:pPr>
        <w:jc w:val="center"/>
        <w:rPr>
          <w:b/>
        </w:rPr>
      </w:pPr>
    </w:p>
    <w:p w:rsidR="006A3E9F" w:rsidRDefault="006A3E9F" w:rsidP="00457988">
      <w:pPr>
        <w:jc w:val="center"/>
        <w:rPr>
          <w:b/>
        </w:rPr>
      </w:pPr>
    </w:p>
    <w:p w:rsidR="006A3E9F" w:rsidRDefault="006A3E9F">
      <w:pPr>
        <w:rPr>
          <w:b/>
        </w:rPr>
      </w:pPr>
    </w:p>
    <w:sectPr w:rsidR="006A3E9F" w:rsidSect="00EB4AEC">
      <w:type w:val="continuous"/>
      <w:pgSz w:w="11906" w:h="16838"/>
      <w:pgMar w:top="907" w:right="737" w:bottom="907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9F" w:rsidRDefault="006A3E9F" w:rsidP="00D55E3F">
      <w:r>
        <w:separator/>
      </w:r>
    </w:p>
  </w:endnote>
  <w:endnote w:type="continuationSeparator" w:id="0">
    <w:p w:rsidR="006A3E9F" w:rsidRDefault="006A3E9F" w:rsidP="00D5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9F" w:rsidRDefault="006A3E9F" w:rsidP="00D55E3F">
      <w:r>
        <w:separator/>
      </w:r>
    </w:p>
  </w:footnote>
  <w:footnote w:type="continuationSeparator" w:id="0">
    <w:p w:rsidR="006A3E9F" w:rsidRDefault="006A3E9F" w:rsidP="00D5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21"/>
    <w:multiLevelType w:val="hybridMultilevel"/>
    <w:tmpl w:val="26A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0DB2"/>
    <w:multiLevelType w:val="hybridMultilevel"/>
    <w:tmpl w:val="71D6A974"/>
    <w:lvl w:ilvl="0" w:tplc="043E40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EDA56C6"/>
    <w:multiLevelType w:val="hybridMultilevel"/>
    <w:tmpl w:val="5426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1DBB"/>
    <w:multiLevelType w:val="hybridMultilevel"/>
    <w:tmpl w:val="AAE0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60E"/>
    <w:multiLevelType w:val="hybridMultilevel"/>
    <w:tmpl w:val="9356B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60FCD"/>
    <w:multiLevelType w:val="hybridMultilevel"/>
    <w:tmpl w:val="DBAC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76EE1"/>
    <w:multiLevelType w:val="hybridMultilevel"/>
    <w:tmpl w:val="C316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44"/>
    <w:rsid w:val="000033B1"/>
    <w:rsid w:val="000036B8"/>
    <w:rsid w:val="00005570"/>
    <w:rsid w:val="00021597"/>
    <w:rsid w:val="0003374C"/>
    <w:rsid w:val="00037E69"/>
    <w:rsid w:val="000A6CEA"/>
    <w:rsid w:val="000B3590"/>
    <w:rsid w:val="000F0B46"/>
    <w:rsid w:val="001146F8"/>
    <w:rsid w:val="001A5E5A"/>
    <w:rsid w:val="001B1679"/>
    <w:rsid w:val="001D2345"/>
    <w:rsid w:val="001D7245"/>
    <w:rsid w:val="001F0EBF"/>
    <w:rsid w:val="00204731"/>
    <w:rsid w:val="00252961"/>
    <w:rsid w:val="002803E7"/>
    <w:rsid w:val="00294353"/>
    <w:rsid w:val="002C534B"/>
    <w:rsid w:val="002F12EF"/>
    <w:rsid w:val="002F303C"/>
    <w:rsid w:val="00304B5D"/>
    <w:rsid w:val="00316AAC"/>
    <w:rsid w:val="003358A5"/>
    <w:rsid w:val="00342E37"/>
    <w:rsid w:val="00343C08"/>
    <w:rsid w:val="00345D54"/>
    <w:rsid w:val="00352DE1"/>
    <w:rsid w:val="003751F6"/>
    <w:rsid w:val="00375319"/>
    <w:rsid w:val="00375BDA"/>
    <w:rsid w:val="003C7B9C"/>
    <w:rsid w:val="003E66FE"/>
    <w:rsid w:val="003F229E"/>
    <w:rsid w:val="0040368E"/>
    <w:rsid w:val="0040410F"/>
    <w:rsid w:val="004343E8"/>
    <w:rsid w:val="0044307F"/>
    <w:rsid w:val="00450A7A"/>
    <w:rsid w:val="00457988"/>
    <w:rsid w:val="004A481D"/>
    <w:rsid w:val="004B5440"/>
    <w:rsid w:val="004D6F44"/>
    <w:rsid w:val="004F40C7"/>
    <w:rsid w:val="0053341F"/>
    <w:rsid w:val="0054623C"/>
    <w:rsid w:val="0054743F"/>
    <w:rsid w:val="00551601"/>
    <w:rsid w:val="0056508A"/>
    <w:rsid w:val="005C0ACA"/>
    <w:rsid w:val="005E4C11"/>
    <w:rsid w:val="005F3D39"/>
    <w:rsid w:val="00601D55"/>
    <w:rsid w:val="006267F5"/>
    <w:rsid w:val="00652290"/>
    <w:rsid w:val="00654838"/>
    <w:rsid w:val="006A3E9F"/>
    <w:rsid w:val="006D17F0"/>
    <w:rsid w:val="007470EF"/>
    <w:rsid w:val="00766DF0"/>
    <w:rsid w:val="007771EF"/>
    <w:rsid w:val="0078282C"/>
    <w:rsid w:val="007B131F"/>
    <w:rsid w:val="007C4149"/>
    <w:rsid w:val="007F0F4F"/>
    <w:rsid w:val="007F7AB9"/>
    <w:rsid w:val="008052AB"/>
    <w:rsid w:val="00806383"/>
    <w:rsid w:val="008147AB"/>
    <w:rsid w:val="00817D5C"/>
    <w:rsid w:val="0082593A"/>
    <w:rsid w:val="00835463"/>
    <w:rsid w:val="00885235"/>
    <w:rsid w:val="008B5DD0"/>
    <w:rsid w:val="008C4876"/>
    <w:rsid w:val="008F28EF"/>
    <w:rsid w:val="00914B88"/>
    <w:rsid w:val="009412E6"/>
    <w:rsid w:val="00986311"/>
    <w:rsid w:val="0099038F"/>
    <w:rsid w:val="0099615D"/>
    <w:rsid w:val="009B03C3"/>
    <w:rsid w:val="009C1F72"/>
    <w:rsid w:val="00A26C1E"/>
    <w:rsid w:val="00A307DA"/>
    <w:rsid w:val="00A36D7B"/>
    <w:rsid w:val="00A55A98"/>
    <w:rsid w:val="00AB76B7"/>
    <w:rsid w:val="00AF5A58"/>
    <w:rsid w:val="00AF6646"/>
    <w:rsid w:val="00AF71A7"/>
    <w:rsid w:val="00B1719B"/>
    <w:rsid w:val="00B26D8A"/>
    <w:rsid w:val="00B33B88"/>
    <w:rsid w:val="00BA08A3"/>
    <w:rsid w:val="00BA5E48"/>
    <w:rsid w:val="00BC45BD"/>
    <w:rsid w:val="00C006AD"/>
    <w:rsid w:val="00C030F7"/>
    <w:rsid w:val="00C2272E"/>
    <w:rsid w:val="00C27A08"/>
    <w:rsid w:val="00C41C58"/>
    <w:rsid w:val="00C6218D"/>
    <w:rsid w:val="00C73FCD"/>
    <w:rsid w:val="00C90FC2"/>
    <w:rsid w:val="00C95E29"/>
    <w:rsid w:val="00CA7661"/>
    <w:rsid w:val="00CC3B54"/>
    <w:rsid w:val="00D10320"/>
    <w:rsid w:val="00D55E3F"/>
    <w:rsid w:val="00D70A50"/>
    <w:rsid w:val="00D85CB3"/>
    <w:rsid w:val="00DB7BBD"/>
    <w:rsid w:val="00DD52A7"/>
    <w:rsid w:val="00E32966"/>
    <w:rsid w:val="00E37BAD"/>
    <w:rsid w:val="00E401B5"/>
    <w:rsid w:val="00E64C70"/>
    <w:rsid w:val="00E77220"/>
    <w:rsid w:val="00E97413"/>
    <w:rsid w:val="00EB4AEC"/>
    <w:rsid w:val="00ED7A32"/>
    <w:rsid w:val="00F43C79"/>
    <w:rsid w:val="00F4533C"/>
    <w:rsid w:val="00F52590"/>
    <w:rsid w:val="00F70BDC"/>
    <w:rsid w:val="00F825AD"/>
    <w:rsid w:val="00FB18FB"/>
    <w:rsid w:val="00F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E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E3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E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E3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Габов</dc:creator>
  <cp:keywords/>
  <dc:description/>
  <cp:lastModifiedBy>Adel</cp:lastModifiedBy>
  <cp:revision>2</cp:revision>
  <cp:lastPrinted>2011-09-15T04:02:00Z</cp:lastPrinted>
  <dcterms:created xsi:type="dcterms:W3CDTF">2012-04-27T17:37:00Z</dcterms:created>
  <dcterms:modified xsi:type="dcterms:W3CDTF">2012-04-27T17:37:00Z</dcterms:modified>
</cp:coreProperties>
</file>