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C1" w:rsidRPr="002B0292" w:rsidRDefault="00005DC1" w:rsidP="00620CA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B02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Земскова Н.В.</w:t>
      </w:r>
    </w:p>
    <w:p w:rsidR="00005DC1" w:rsidRPr="002B0292" w:rsidRDefault="00005DC1" w:rsidP="00620CA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B0292">
        <w:rPr>
          <w:rFonts w:ascii="Times New Roman" w:hAnsi="Times New Roman"/>
          <w:sz w:val="24"/>
          <w:szCs w:val="24"/>
        </w:rPr>
        <w:t xml:space="preserve">                                                                       идентификатор автора 230-317-785</w:t>
      </w:r>
    </w:p>
    <w:p w:rsidR="00005DC1" w:rsidRDefault="0000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005DC1" w:rsidRDefault="00005DC1">
      <w:pPr>
        <w:rPr>
          <w:rFonts w:ascii="Times New Roman" w:hAnsi="Times New Roman"/>
          <w:sz w:val="24"/>
          <w:szCs w:val="24"/>
        </w:rPr>
      </w:pPr>
    </w:p>
    <w:p w:rsidR="00005DC1" w:rsidRDefault="00005DC1">
      <w:pPr>
        <w:rPr>
          <w:rFonts w:ascii="Times New Roman" w:hAnsi="Times New Roman"/>
          <w:sz w:val="24"/>
          <w:szCs w:val="24"/>
        </w:rPr>
      </w:pPr>
      <w:r w:rsidRPr="00C13AC4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606.45pt;visibility:visible">
            <v:imagedata r:id="rId4" o:title=""/>
          </v:shape>
        </w:pict>
      </w:r>
    </w:p>
    <w:sectPr w:rsidR="00005DC1" w:rsidSect="009D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C09"/>
    <w:rsid w:val="00005DC1"/>
    <w:rsid w:val="00061C09"/>
    <w:rsid w:val="00112052"/>
    <w:rsid w:val="001A65A2"/>
    <w:rsid w:val="00235647"/>
    <w:rsid w:val="002B0292"/>
    <w:rsid w:val="00620CA5"/>
    <w:rsid w:val="008522F8"/>
    <w:rsid w:val="009D6E4A"/>
    <w:rsid w:val="00BE377C"/>
    <w:rsid w:val="00C13AC4"/>
    <w:rsid w:val="00CE4585"/>
    <w:rsid w:val="00ED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3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</Words>
  <Characters>208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Земскова Н</dc:title>
  <dc:subject/>
  <dc:creator>Admin</dc:creator>
  <cp:keywords/>
  <dc:description/>
  <cp:lastModifiedBy>Adel</cp:lastModifiedBy>
  <cp:revision>2</cp:revision>
  <cp:lastPrinted>2012-01-15T21:28:00Z</cp:lastPrinted>
  <dcterms:created xsi:type="dcterms:W3CDTF">2012-03-10T20:39:00Z</dcterms:created>
  <dcterms:modified xsi:type="dcterms:W3CDTF">2012-03-10T20:39:00Z</dcterms:modified>
</cp:coreProperties>
</file>