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6"/>
      </w:tblGrid>
      <w:tr w:rsidR="00990662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1.95pt;margin-top:27pt;width:48.75pt;height:51pt;z-index:251652096;mso-position-horizontal-relative:text;mso-position-vertical-relative:text" o:connectortype="straight" o:allowincell="f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46.95pt;margin-top:27pt;width:45pt;height:51pt;flip:y;z-index:251651072;mso-position-horizontal-relative:text;mso-position-vertical-relative:text" o:connectortype="straight" o:allowincell="f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91.95pt;margin-top:6.75pt;width:0;height:79.5pt;flip:y;z-index:251650048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  <w:p w:rsidR="00990662" w:rsidRDefault="00990662">
            <w:pPr>
              <w:rPr>
                <w:sz w:val="24"/>
                <w:szCs w:val="24"/>
              </w:rPr>
            </w:pPr>
          </w:p>
          <w:p w:rsidR="00990662" w:rsidRDefault="00990662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28.95pt;margin-top:12.5pt;width:165.75pt;height:0;z-index:251649024;mso-position-horizontal-relative:text;mso-position-vertical-relative:text" o:connectortype="straight" o:allowincell="f">
                  <v:stroke endarrow="block"/>
                </v:shape>
              </w:pict>
            </w:r>
          </w:p>
          <w:p w:rsidR="00990662" w:rsidRDefault="00990662">
            <w:pPr>
              <w:tabs>
                <w:tab w:val="left" w:pos="1695"/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функция </w:t>
            </w:r>
          </w:p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четной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нечетной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 четной, ни нечетной</w:t>
            </w:r>
          </w:p>
        </w:tc>
      </w:tr>
      <w:tr w:rsidR="00990662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91.95pt;margin-top:6.75pt;width:0;height:79.5pt;flip:y;z-index:251654144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  <w:p w:rsidR="00990662" w:rsidRDefault="00990662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0;text-align:left;margin-left:76.2pt;margin-top:2pt;width:81.75pt;height:45pt;z-index:251659264;mso-position-horizontal-relative:text;mso-position-vertical-relative:text" o:allowincell="f"/>
              </w:pict>
            </w:r>
          </w:p>
          <w:p w:rsidR="00990662" w:rsidRDefault="00990662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22.95pt;margin-top:14pt;width:165.75pt;height:0;z-index:251653120;mso-position-horizontal-relative:text;mso-position-vertical-relative:text" o:connectortype="straight" o:allowincell="f">
                  <v:stroke endarrow="block"/>
                </v:shape>
              </w:pict>
            </w:r>
          </w:p>
          <w:p w:rsidR="00990662" w:rsidRDefault="00990662">
            <w:pPr>
              <w:tabs>
                <w:tab w:val="left" w:pos="1695"/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функция </w:t>
            </w:r>
          </w:p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возрастающей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убывающей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 возрастает, и убывает</w:t>
            </w:r>
          </w:p>
        </w:tc>
      </w:tr>
      <w:tr w:rsidR="00990662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19" style="position:absolute;left:0;text-align:left;margin-left:46.95pt;margin-top:.8pt;width:36pt;height:38.25pt;rotation:5740645fd;z-index:251661312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34" type="#_x0000_t19" style="position:absolute;left:0;text-align:left;margin-left:104.7pt;margin-top:1.95pt;width:36pt;height:38.25pt;rotation:180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91.95pt;margin-top:6.75pt;width:0;height:79.5pt;flip:y;z-index:251656192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</w:t>
            </w:r>
          </w:p>
          <w:p w:rsidR="00990662" w:rsidRDefault="00990662">
            <w:pPr>
              <w:rPr>
                <w:sz w:val="24"/>
                <w:szCs w:val="24"/>
              </w:rPr>
            </w:pPr>
          </w:p>
          <w:p w:rsidR="00990662" w:rsidRDefault="00990662">
            <w:pPr>
              <w:rPr>
                <w:sz w:val="24"/>
                <w:szCs w:val="24"/>
              </w:rPr>
            </w:pPr>
          </w:p>
          <w:p w:rsidR="00990662" w:rsidRDefault="00990662">
            <w:pPr>
              <w:tabs>
                <w:tab w:val="left" w:pos="1695"/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22.95pt;margin-top:.8pt;width:165.75pt;height:0;z-index:251655168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область определения функции</w:t>
            </w:r>
          </w:p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(0;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(0;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662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19" style="position:absolute;left:0;text-align:left;margin-left:46.95pt;margin-top:-.4pt;width:36pt;height:38.25pt;rotation:5740645fd;z-index:251665408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38" type="#_x0000_t19" style="position:absolute;left:0;text-align:left;margin-left:102.45pt;margin-top:.75pt;width:36pt;height:38.25pt;rotation:180;z-index:251664384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91.95pt;margin-top:6.75pt;width:0;height:79.5pt;flip:y;z-index:251663360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</w:t>
            </w:r>
          </w:p>
          <w:p w:rsidR="00990662" w:rsidRDefault="00990662">
            <w:pPr>
              <w:rPr>
                <w:sz w:val="24"/>
                <w:szCs w:val="24"/>
              </w:rPr>
            </w:pPr>
          </w:p>
          <w:p w:rsidR="00990662" w:rsidRDefault="00990662">
            <w:pPr>
              <w:rPr>
                <w:sz w:val="24"/>
                <w:szCs w:val="24"/>
              </w:rPr>
            </w:pPr>
          </w:p>
          <w:p w:rsidR="00990662" w:rsidRDefault="00990662">
            <w:pPr>
              <w:tabs>
                <w:tab w:val="left" w:pos="1695"/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91.95pt;margin-top:63.7pt;width:0;height:90.3pt;flip:y;z-index:251658240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noProof/>
              </w:rPr>
              <w:pict>
                <v:shape id="_x0000_s1041" style="position:absolute;left:0;text-align:left;margin-left:73.5pt;margin-top:55.15pt;width:60.75pt;height:50.8pt;z-index:251666432;mso-position-horizontal-relative:text;mso-position-vertical-relative:text" coordsize="1485,1016" o:allowincell="f" path="m,c296,508,593,1016,840,1016v247,,520,-847,645,-1016e" filled="f">
                  <v:path arrowok="t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20.55pt;margin-top:.8pt;width:165.75pt;height:0;z-index:251662336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область значений функции</w:t>
            </w:r>
          </w:p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(0;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662" w:rsidRDefault="00990662">
            <w:pPr>
              <w:pStyle w:val="ListParagraph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(0;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662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tabs>
                <w:tab w:val="left" w:pos="1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у</w:t>
            </w:r>
          </w:p>
          <w:p w:rsidR="00990662" w:rsidRDefault="00990662">
            <w:pPr>
              <w:rPr>
                <w:sz w:val="24"/>
                <w:szCs w:val="24"/>
              </w:rPr>
            </w:pPr>
          </w:p>
          <w:p w:rsidR="00990662" w:rsidRDefault="00990662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0662" w:rsidRDefault="00990662">
            <w:pPr>
              <w:tabs>
                <w:tab w:val="left" w:pos="1695"/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3" type="#_x0000_t32" style="position:absolute;left:0;text-align:left;margin-left:16.95pt;margin-top:14.8pt;width:165.75pt;height:0;z-index:251657216;mso-position-horizontal-relative:text;mso-position-vertical-relative:text" o:connectortype="straight" o:allowincell="f">
                  <v:stroke endarrow="block"/>
                </v:shape>
              </w:pict>
            </w:r>
            <w:r>
              <w:rPr>
                <w:sz w:val="24"/>
                <w:szCs w:val="24"/>
              </w:rPr>
              <w:tab/>
            </w:r>
          </w:p>
          <w:p w:rsidR="00990662" w:rsidRDefault="00990662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sz w:val="24"/>
                <w:szCs w:val="24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0662" w:rsidRDefault="009906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</w:t>
            </w:r>
          </w:p>
          <w:p w:rsidR="00990662" w:rsidRDefault="00990662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7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значение функции равно 3</w:t>
            </w:r>
          </w:p>
          <w:p w:rsidR="00990662" w:rsidRDefault="00990662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ind w:left="3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не имеет наименьшего значения</w:t>
            </w:r>
          </w:p>
          <w:p w:rsidR="00990662" w:rsidRDefault="00990662">
            <w:pPr>
              <w:pStyle w:val="ListParagraph"/>
              <w:numPr>
                <w:ilvl w:val="0"/>
                <w:numId w:val="6"/>
              </w:numPr>
              <w:tabs>
                <w:tab w:val="left" w:pos="177"/>
              </w:tabs>
              <w:ind w:left="31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значение равно 3</w:t>
            </w:r>
          </w:p>
        </w:tc>
      </w:tr>
    </w:tbl>
    <w:p w:rsidR="00990662" w:rsidRDefault="00990662">
      <w:pPr>
        <w:pStyle w:val="ListParagraph"/>
        <w:ind w:left="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90662" w:rsidSect="0099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27"/>
    <w:multiLevelType w:val="multilevel"/>
    <w:tmpl w:val="E4F645BC"/>
    <w:lvl w:ilvl="0">
      <w:start w:val="1"/>
      <w:numFmt w:val="bullet"/>
      <w:lvlText w:val=""/>
      <w:lvlJc w:val="left"/>
      <w:pPr>
        <w:ind w:left="3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0B5573BE"/>
    <w:multiLevelType w:val="multilevel"/>
    <w:tmpl w:val="E16A223E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6C35CD0"/>
    <w:multiLevelType w:val="multilevel"/>
    <w:tmpl w:val="1A5C9B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8F5"/>
    <w:multiLevelType w:val="multilevel"/>
    <w:tmpl w:val="A7FAD33E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400419D0"/>
    <w:multiLevelType w:val="multilevel"/>
    <w:tmpl w:val="3A789046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7B24E01"/>
    <w:multiLevelType w:val="multilevel"/>
    <w:tmpl w:val="49EA1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32C9"/>
    <w:multiLevelType w:val="multilevel"/>
    <w:tmpl w:val="CEF8A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54B5"/>
    <w:multiLevelType w:val="multilevel"/>
    <w:tmpl w:val="EAE2A548"/>
    <w:lvl w:ilvl="0">
      <w:start w:val="1"/>
      <w:numFmt w:val="bullet"/>
      <w:lvlText w:val=""/>
      <w:lvlJc w:val="left"/>
      <w:pPr>
        <w:ind w:left="7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8">
    <w:nsid w:val="7E9B6166"/>
    <w:multiLevelType w:val="multilevel"/>
    <w:tmpl w:val="C38A341E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62"/>
    <w:rsid w:val="0099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ind w:left="-357"/>
      <w:jc w:val="both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Самойлова</dc:creator>
  <cp:keywords/>
  <dc:description/>
  <cp:lastModifiedBy>ольга</cp:lastModifiedBy>
  <cp:revision>2</cp:revision>
  <dcterms:created xsi:type="dcterms:W3CDTF">2011-02-25T18:40:00Z</dcterms:created>
  <dcterms:modified xsi:type="dcterms:W3CDTF">2011-02-25T18:40:00Z</dcterms:modified>
</cp:coreProperties>
</file>