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 кафе</w:t>
      </w:r>
    </w:p>
    <w:p w:rsidR="005E019A" w:rsidRPr="004D4435" w:rsidRDefault="005E019A" w:rsidP="004D4435">
      <w:pPr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C8198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9.25pt;height:188.25pt;visibility:visible">
            <v:imagedata r:id="rId4" o:title=""/>
          </v:shape>
        </w:pic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 w:rsidRPr="004D4435">
        <w:rPr>
          <w:rFonts w:ascii="Times New Roman" w:hAnsi="Times New Roman"/>
          <w:b/>
          <w:sz w:val="24"/>
          <w:szCs w:val="24"/>
        </w:rPr>
        <w:t>Представление гостей</w: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 w:rsidRPr="00C8198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" o:spid="_x0000_i1026" type="#_x0000_t75" style="width:267pt;height:192pt;visibility:visible">
            <v:imagedata r:id="rId5" o:title=""/>
          </v:shape>
        </w:pic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кафе</w: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 w:rsidRPr="00C8198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3" o:spid="_x0000_i1027" type="#_x0000_t75" style="width:269.25pt;height:187.5pt;visibility:visible">
            <v:imagedata r:id="rId6" o:title=""/>
          </v:shape>
        </w:pic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названия кафе</w: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 w:rsidRPr="00C8198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4" o:spid="_x0000_i1028" type="#_x0000_t75" style="width:264.75pt;height:210pt;visibility:visible">
            <v:imagedata r:id="rId7" o:title=""/>
          </v:shape>
        </w:pic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 учителя</w: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 w:rsidRPr="00C8198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5" o:spid="_x0000_i1029" type="#_x0000_t75" style="width:268.5pt;height:188.25pt;visibility:visible">
            <v:imagedata r:id="rId8" o:title=""/>
          </v:shape>
        </w:pic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Творческое задание «Единое целое»</w: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 w:rsidRPr="00C8198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6" o:spid="_x0000_i1030" type="#_x0000_t75" style="width:273pt;height:193.5pt;visibility:visible">
            <v:imagedata r:id="rId9" o:title=""/>
          </v:shape>
        </w:pic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Творческое задание «Три шкатулки»</w: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 w:rsidRPr="00C8198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7" o:spid="_x0000_i1031" type="#_x0000_t75" style="width:155.25pt;height:209.25pt;visibility:visible">
            <v:imagedata r:id="rId10" o:title=""/>
          </v:shape>
        </w:pic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Творческое задание «Образы направлений»</w: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 w:rsidRPr="00C8198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8" o:spid="_x0000_i1032" type="#_x0000_t75" style="width:156.75pt;height:225.75pt;visibility:visible">
            <v:imagedata r:id="rId11" o:title=""/>
          </v:shape>
        </w:pict>
      </w:r>
    </w:p>
    <w:p w:rsidR="005E019A" w:rsidRDefault="005E019A" w:rsidP="004D4435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Любимое стихотворение</w:t>
      </w:r>
    </w:p>
    <w:p w:rsidR="005E019A" w:rsidRPr="004D4435" w:rsidRDefault="005E019A" w:rsidP="007A1297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 w:rsidRPr="00C8198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0" o:spid="_x0000_i1033" type="#_x0000_t75" style="width:264pt;height:191.25pt;visibility:visible">
            <v:imagedata r:id="rId12" o:title=""/>
          </v:shape>
        </w:pict>
      </w:r>
    </w:p>
    <w:sectPr w:rsidR="005E019A" w:rsidRPr="004D4435" w:rsidSect="004D443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435"/>
    <w:rsid w:val="0000007F"/>
    <w:rsid w:val="00000BEA"/>
    <w:rsid w:val="0000583A"/>
    <w:rsid w:val="000107C8"/>
    <w:rsid w:val="00011508"/>
    <w:rsid w:val="00012AD2"/>
    <w:rsid w:val="00016197"/>
    <w:rsid w:val="00017FF8"/>
    <w:rsid w:val="000209C1"/>
    <w:rsid w:val="00025CBA"/>
    <w:rsid w:val="00032880"/>
    <w:rsid w:val="00032C7D"/>
    <w:rsid w:val="000356C6"/>
    <w:rsid w:val="000359BE"/>
    <w:rsid w:val="00036AA5"/>
    <w:rsid w:val="000379E9"/>
    <w:rsid w:val="00046E44"/>
    <w:rsid w:val="000519B3"/>
    <w:rsid w:val="000528FB"/>
    <w:rsid w:val="00052C4E"/>
    <w:rsid w:val="0005699E"/>
    <w:rsid w:val="00060061"/>
    <w:rsid w:val="00064BE2"/>
    <w:rsid w:val="00065896"/>
    <w:rsid w:val="00071EDA"/>
    <w:rsid w:val="00072005"/>
    <w:rsid w:val="00081A63"/>
    <w:rsid w:val="00082024"/>
    <w:rsid w:val="000823EC"/>
    <w:rsid w:val="0008330A"/>
    <w:rsid w:val="00084BA0"/>
    <w:rsid w:val="00084DFF"/>
    <w:rsid w:val="00092CF7"/>
    <w:rsid w:val="00092F5A"/>
    <w:rsid w:val="00093655"/>
    <w:rsid w:val="00093B2D"/>
    <w:rsid w:val="00095F77"/>
    <w:rsid w:val="000974A1"/>
    <w:rsid w:val="000A0345"/>
    <w:rsid w:val="000A1738"/>
    <w:rsid w:val="000A36EC"/>
    <w:rsid w:val="000A3BC6"/>
    <w:rsid w:val="000A4787"/>
    <w:rsid w:val="000A4EF1"/>
    <w:rsid w:val="000A759A"/>
    <w:rsid w:val="000B1847"/>
    <w:rsid w:val="000B3F24"/>
    <w:rsid w:val="000B65C7"/>
    <w:rsid w:val="000C0645"/>
    <w:rsid w:val="000C0D8E"/>
    <w:rsid w:val="000C106E"/>
    <w:rsid w:val="000C15F5"/>
    <w:rsid w:val="000C17B5"/>
    <w:rsid w:val="000C1949"/>
    <w:rsid w:val="000C279F"/>
    <w:rsid w:val="000C28F0"/>
    <w:rsid w:val="000C362B"/>
    <w:rsid w:val="000C441F"/>
    <w:rsid w:val="000C4BA3"/>
    <w:rsid w:val="000C6F8E"/>
    <w:rsid w:val="000D095A"/>
    <w:rsid w:val="000D4EC8"/>
    <w:rsid w:val="000D5250"/>
    <w:rsid w:val="000E16A2"/>
    <w:rsid w:val="000E272F"/>
    <w:rsid w:val="000E2E16"/>
    <w:rsid w:val="000E3CF8"/>
    <w:rsid w:val="000E5DC5"/>
    <w:rsid w:val="000E61A2"/>
    <w:rsid w:val="000F0424"/>
    <w:rsid w:val="000F1A03"/>
    <w:rsid w:val="000F41C0"/>
    <w:rsid w:val="000F44CF"/>
    <w:rsid w:val="000F5232"/>
    <w:rsid w:val="00100A53"/>
    <w:rsid w:val="00100C21"/>
    <w:rsid w:val="001012AF"/>
    <w:rsid w:val="00107753"/>
    <w:rsid w:val="00110BDB"/>
    <w:rsid w:val="00114045"/>
    <w:rsid w:val="00116B22"/>
    <w:rsid w:val="00121B3F"/>
    <w:rsid w:val="00125819"/>
    <w:rsid w:val="00125D4B"/>
    <w:rsid w:val="00134B02"/>
    <w:rsid w:val="00134C00"/>
    <w:rsid w:val="001356DF"/>
    <w:rsid w:val="00135948"/>
    <w:rsid w:val="0014223C"/>
    <w:rsid w:val="00145495"/>
    <w:rsid w:val="001464F4"/>
    <w:rsid w:val="00156944"/>
    <w:rsid w:val="00156E45"/>
    <w:rsid w:val="001579B8"/>
    <w:rsid w:val="00160027"/>
    <w:rsid w:val="00160B9F"/>
    <w:rsid w:val="001614E8"/>
    <w:rsid w:val="001653BE"/>
    <w:rsid w:val="00165971"/>
    <w:rsid w:val="001677B4"/>
    <w:rsid w:val="00170103"/>
    <w:rsid w:val="001703F8"/>
    <w:rsid w:val="0017045D"/>
    <w:rsid w:val="0017175A"/>
    <w:rsid w:val="00182133"/>
    <w:rsid w:val="00183045"/>
    <w:rsid w:val="00183BFC"/>
    <w:rsid w:val="00184102"/>
    <w:rsid w:val="0018436A"/>
    <w:rsid w:val="0018728D"/>
    <w:rsid w:val="00190182"/>
    <w:rsid w:val="0019112C"/>
    <w:rsid w:val="00194828"/>
    <w:rsid w:val="001A0D9E"/>
    <w:rsid w:val="001A46E3"/>
    <w:rsid w:val="001B19A6"/>
    <w:rsid w:val="001B4224"/>
    <w:rsid w:val="001B76CB"/>
    <w:rsid w:val="001C7899"/>
    <w:rsid w:val="001D56EA"/>
    <w:rsid w:val="001E2A39"/>
    <w:rsid w:val="001E2BC7"/>
    <w:rsid w:val="001E6725"/>
    <w:rsid w:val="001E7AA2"/>
    <w:rsid w:val="001F0F19"/>
    <w:rsid w:val="001F1C69"/>
    <w:rsid w:val="001F2357"/>
    <w:rsid w:val="001F4420"/>
    <w:rsid w:val="001F66DD"/>
    <w:rsid w:val="00201EFF"/>
    <w:rsid w:val="002029DE"/>
    <w:rsid w:val="00204D1E"/>
    <w:rsid w:val="00205B6A"/>
    <w:rsid w:val="00206DB2"/>
    <w:rsid w:val="0021067D"/>
    <w:rsid w:val="0021309D"/>
    <w:rsid w:val="00216C70"/>
    <w:rsid w:val="00216E9C"/>
    <w:rsid w:val="00217A2C"/>
    <w:rsid w:val="002209A3"/>
    <w:rsid w:val="00221618"/>
    <w:rsid w:val="00222CDD"/>
    <w:rsid w:val="0022591E"/>
    <w:rsid w:val="00226B29"/>
    <w:rsid w:val="00227AF8"/>
    <w:rsid w:val="00227AFC"/>
    <w:rsid w:val="00227FCC"/>
    <w:rsid w:val="002302AF"/>
    <w:rsid w:val="00232115"/>
    <w:rsid w:val="00233A62"/>
    <w:rsid w:val="00234B22"/>
    <w:rsid w:val="0023531F"/>
    <w:rsid w:val="002359C5"/>
    <w:rsid w:val="00236D20"/>
    <w:rsid w:val="00251B9D"/>
    <w:rsid w:val="0025600A"/>
    <w:rsid w:val="002601EB"/>
    <w:rsid w:val="00260BEE"/>
    <w:rsid w:val="00261656"/>
    <w:rsid w:val="00270ED7"/>
    <w:rsid w:val="0027197E"/>
    <w:rsid w:val="00271A56"/>
    <w:rsid w:val="00271E18"/>
    <w:rsid w:val="00275FF7"/>
    <w:rsid w:val="002773D2"/>
    <w:rsid w:val="002800DC"/>
    <w:rsid w:val="00284358"/>
    <w:rsid w:val="00286935"/>
    <w:rsid w:val="00295794"/>
    <w:rsid w:val="00297994"/>
    <w:rsid w:val="002A3D8B"/>
    <w:rsid w:val="002A452B"/>
    <w:rsid w:val="002A538F"/>
    <w:rsid w:val="002A7385"/>
    <w:rsid w:val="002A7D83"/>
    <w:rsid w:val="002B1EBF"/>
    <w:rsid w:val="002B2351"/>
    <w:rsid w:val="002B4192"/>
    <w:rsid w:val="002B459A"/>
    <w:rsid w:val="002B45B7"/>
    <w:rsid w:val="002B6184"/>
    <w:rsid w:val="002B69BB"/>
    <w:rsid w:val="002B6DE8"/>
    <w:rsid w:val="002C4B26"/>
    <w:rsid w:val="002C59B8"/>
    <w:rsid w:val="002C6BC2"/>
    <w:rsid w:val="002D2238"/>
    <w:rsid w:val="002D2E7E"/>
    <w:rsid w:val="002D338C"/>
    <w:rsid w:val="002D426B"/>
    <w:rsid w:val="002D4756"/>
    <w:rsid w:val="002E0999"/>
    <w:rsid w:val="002E0ED9"/>
    <w:rsid w:val="002E5523"/>
    <w:rsid w:val="002E79D2"/>
    <w:rsid w:val="002F0A30"/>
    <w:rsid w:val="002F3DE9"/>
    <w:rsid w:val="002F40F9"/>
    <w:rsid w:val="002F77DC"/>
    <w:rsid w:val="00305DF8"/>
    <w:rsid w:val="003062B7"/>
    <w:rsid w:val="00307261"/>
    <w:rsid w:val="00310DA0"/>
    <w:rsid w:val="003155CF"/>
    <w:rsid w:val="00321E9E"/>
    <w:rsid w:val="00323C34"/>
    <w:rsid w:val="003269DA"/>
    <w:rsid w:val="00331A06"/>
    <w:rsid w:val="00332A4C"/>
    <w:rsid w:val="00334519"/>
    <w:rsid w:val="00334F52"/>
    <w:rsid w:val="00336280"/>
    <w:rsid w:val="0034056B"/>
    <w:rsid w:val="00340A4E"/>
    <w:rsid w:val="0034127C"/>
    <w:rsid w:val="00341482"/>
    <w:rsid w:val="00341AEA"/>
    <w:rsid w:val="003457E5"/>
    <w:rsid w:val="003539C6"/>
    <w:rsid w:val="00354717"/>
    <w:rsid w:val="00357CED"/>
    <w:rsid w:val="003604D2"/>
    <w:rsid w:val="00361A45"/>
    <w:rsid w:val="00361B34"/>
    <w:rsid w:val="00363491"/>
    <w:rsid w:val="00364D5F"/>
    <w:rsid w:val="00365F0C"/>
    <w:rsid w:val="00367250"/>
    <w:rsid w:val="00372545"/>
    <w:rsid w:val="00376BA8"/>
    <w:rsid w:val="00381673"/>
    <w:rsid w:val="00381898"/>
    <w:rsid w:val="003819FC"/>
    <w:rsid w:val="003833E3"/>
    <w:rsid w:val="00384605"/>
    <w:rsid w:val="0038787E"/>
    <w:rsid w:val="00391C01"/>
    <w:rsid w:val="003926C3"/>
    <w:rsid w:val="00393B3C"/>
    <w:rsid w:val="00394609"/>
    <w:rsid w:val="00395D0D"/>
    <w:rsid w:val="003A1B63"/>
    <w:rsid w:val="003A2E02"/>
    <w:rsid w:val="003A349F"/>
    <w:rsid w:val="003A492A"/>
    <w:rsid w:val="003B2447"/>
    <w:rsid w:val="003B40F9"/>
    <w:rsid w:val="003B46EC"/>
    <w:rsid w:val="003B55B9"/>
    <w:rsid w:val="003B5A0F"/>
    <w:rsid w:val="003B6F24"/>
    <w:rsid w:val="003C2125"/>
    <w:rsid w:val="003C231F"/>
    <w:rsid w:val="003C27A6"/>
    <w:rsid w:val="003C5EB2"/>
    <w:rsid w:val="003C63A8"/>
    <w:rsid w:val="003C7366"/>
    <w:rsid w:val="003D1B81"/>
    <w:rsid w:val="003D2789"/>
    <w:rsid w:val="003D362B"/>
    <w:rsid w:val="003D4FA2"/>
    <w:rsid w:val="003D7790"/>
    <w:rsid w:val="003E065E"/>
    <w:rsid w:val="003F0651"/>
    <w:rsid w:val="003F1844"/>
    <w:rsid w:val="003F1AD9"/>
    <w:rsid w:val="003F6C38"/>
    <w:rsid w:val="0040144C"/>
    <w:rsid w:val="00404EE1"/>
    <w:rsid w:val="00406792"/>
    <w:rsid w:val="00415591"/>
    <w:rsid w:val="00417654"/>
    <w:rsid w:val="00421E6B"/>
    <w:rsid w:val="00423E7C"/>
    <w:rsid w:val="00424333"/>
    <w:rsid w:val="0043132B"/>
    <w:rsid w:val="00432E5A"/>
    <w:rsid w:val="004374DE"/>
    <w:rsid w:val="00445FF0"/>
    <w:rsid w:val="0044628C"/>
    <w:rsid w:val="004516E2"/>
    <w:rsid w:val="00451988"/>
    <w:rsid w:val="004550B4"/>
    <w:rsid w:val="00455123"/>
    <w:rsid w:val="00457526"/>
    <w:rsid w:val="0046123A"/>
    <w:rsid w:val="00461EBE"/>
    <w:rsid w:val="00464658"/>
    <w:rsid w:val="00465275"/>
    <w:rsid w:val="00470B50"/>
    <w:rsid w:val="00472015"/>
    <w:rsid w:val="004721E3"/>
    <w:rsid w:val="00472411"/>
    <w:rsid w:val="00472FDA"/>
    <w:rsid w:val="00482590"/>
    <w:rsid w:val="00483045"/>
    <w:rsid w:val="004851C2"/>
    <w:rsid w:val="00486B46"/>
    <w:rsid w:val="00487741"/>
    <w:rsid w:val="0049336D"/>
    <w:rsid w:val="004A344C"/>
    <w:rsid w:val="004A4F71"/>
    <w:rsid w:val="004A5716"/>
    <w:rsid w:val="004A57D0"/>
    <w:rsid w:val="004A5C4E"/>
    <w:rsid w:val="004A675D"/>
    <w:rsid w:val="004B158C"/>
    <w:rsid w:val="004B239B"/>
    <w:rsid w:val="004B3396"/>
    <w:rsid w:val="004B5A4F"/>
    <w:rsid w:val="004B60FE"/>
    <w:rsid w:val="004C49CA"/>
    <w:rsid w:val="004C503A"/>
    <w:rsid w:val="004C546F"/>
    <w:rsid w:val="004C5C53"/>
    <w:rsid w:val="004C5EBD"/>
    <w:rsid w:val="004D0CFE"/>
    <w:rsid w:val="004D3E19"/>
    <w:rsid w:val="004D42EA"/>
    <w:rsid w:val="004D4435"/>
    <w:rsid w:val="004D50AB"/>
    <w:rsid w:val="004E08DA"/>
    <w:rsid w:val="004E1D06"/>
    <w:rsid w:val="004E5749"/>
    <w:rsid w:val="004F0F43"/>
    <w:rsid w:val="004F3549"/>
    <w:rsid w:val="004F4CB6"/>
    <w:rsid w:val="004F67B1"/>
    <w:rsid w:val="004F791A"/>
    <w:rsid w:val="00501FCD"/>
    <w:rsid w:val="00502972"/>
    <w:rsid w:val="00503358"/>
    <w:rsid w:val="005056F8"/>
    <w:rsid w:val="00511B88"/>
    <w:rsid w:val="005132CB"/>
    <w:rsid w:val="00516ED8"/>
    <w:rsid w:val="005172D3"/>
    <w:rsid w:val="00545950"/>
    <w:rsid w:val="00552184"/>
    <w:rsid w:val="00555D2D"/>
    <w:rsid w:val="005601AE"/>
    <w:rsid w:val="00562AC6"/>
    <w:rsid w:val="00562D39"/>
    <w:rsid w:val="00562F82"/>
    <w:rsid w:val="005723E1"/>
    <w:rsid w:val="0057326A"/>
    <w:rsid w:val="00575A10"/>
    <w:rsid w:val="005769AB"/>
    <w:rsid w:val="00582F44"/>
    <w:rsid w:val="005875D5"/>
    <w:rsid w:val="00590C2A"/>
    <w:rsid w:val="00591821"/>
    <w:rsid w:val="00592427"/>
    <w:rsid w:val="0059555E"/>
    <w:rsid w:val="00595ACC"/>
    <w:rsid w:val="00596A8F"/>
    <w:rsid w:val="005A0F66"/>
    <w:rsid w:val="005A2180"/>
    <w:rsid w:val="005B3869"/>
    <w:rsid w:val="005B501E"/>
    <w:rsid w:val="005C1E3F"/>
    <w:rsid w:val="005C393F"/>
    <w:rsid w:val="005C4A1D"/>
    <w:rsid w:val="005C7772"/>
    <w:rsid w:val="005D1E48"/>
    <w:rsid w:val="005D51C8"/>
    <w:rsid w:val="005D7A25"/>
    <w:rsid w:val="005E019A"/>
    <w:rsid w:val="005E3AAF"/>
    <w:rsid w:val="005E49B8"/>
    <w:rsid w:val="005E5E34"/>
    <w:rsid w:val="005F2E0F"/>
    <w:rsid w:val="005F5CD4"/>
    <w:rsid w:val="005F6A0A"/>
    <w:rsid w:val="00603B07"/>
    <w:rsid w:val="00603BCD"/>
    <w:rsid w:val="00604CA3"/>
    <w:rsid w:val="00607D5A"/>
    <w:rsid w:val="006115D4"/>
    <w:rsid w:val="006118FA"/>
    <w:rsid w:val="00612647"/>
    <w:rsid w:val="00623D8F"/>
    <w:rsid w:val="0062458C"/>
    <w:rsid w:val="00630A8C"/>
    <w:rsid w:val="00633186"/>
    <w:rsid w:val="0063587D"/>
    <w:rsid w:val="0064096E"/>
    <w:rsid w:val="0064372B"/>
    <w:rsid w:val="00645A20"/>
    <w:rsid w:val="00645B06"/>
    <w:rsid w:val="00646012"/>
    <w:rsid w:val="006462ED"/>
    <w:rsid w:val="00646755"/>
    <w:rsid w:val="0064691F"/>
    <w:rsid w:val="006470FD"/>
    <w:rsid w:val="00653268"/>
    <w:rsid w:val="00653659"/>
    <w:rsid w:val="00653AE0"/>
    <w:rsid w:val="00654D23"/>
    <w:rsid w:val="00665883"/>
    <w:rsid w:val="00671AA5"/>
    <w:rsid w:val="00673172"/>
    <w:rsid w:val="00676A41"/>
    <w:rsid w:val="00677D01"/>
    <w:rsid w:val="00682B08"/>
    <w:rsid w:val="00683968"/>
    <w:rsid w:val="006842CD"/>
    <w:rsid w:val="0068583A"/>
    <w:rsid w:val="00685C85"/>
    <w:rsid w:val="006862F5"/>
    <w:rsid w:val="006872B3"/>
    <w:rsid w:val="00692755"/>
    <w:rsid w:val="00692AD2"/>
    <w:rsid w:val="006A268F"/>
    <w:rsid w:val="006A3B96"/>
    <w:rsid w:val="006A4EE6"/>
    <w:rsid w:val="006B1477"/>
    <w:rsid w:val="006B4068"/>
    <w:rsid w:val="006B6722"/>
    <w:rsid w:val="006C182A"/>
    <w:rsid w:val="006C1ED1"/>
    <w:rsid w:val="006C2BFB"/>
    <w:rsid w:val="006D216A"/>
    <w:rsid w:val="006D2C22"/>
    <w:rsid w:val="006D4134"/>
    <w:rsid w:val="006E1E4F"/>
    <w:rsid w:val="006E1EAF"/>
    <w:rsid w:val="006E4176"/>
    <w:rsid w:val="006E54F0"/>
    <w:rsid w:val="006E5611"/>
    <w:rsid w:val="006E5A5E"/>
    <w:rsid w:val="006F1131"/>
    <w:rsid w:val="006F14B1"/>
    <w:rsid w:val="006F1C4D"/>
    <w:rsid w:val="006F235A"/>
    <w:rsid w:val="006F43CE"/>
    <w:rsid w:val="006F45F5"/>
    <w:rsid w:val="006F7FC9"/>
    <w:rsid w:val="0070278B"/>
    <w:rsid w:val="00703672"/>
    <w:rsid w:val="00705EDE"/>
    <w:rsid w:val="0071519A"/>
    <w:rsid w:val="00716C7A"/>
    <w:rsid w:val="00717A04"/>
    <w:rsid w:val="00717C15"/>
    <w:rsid w:val="00717F4F"/>
    <w:rsid w:val="00722485"/>
    <w:rsid w:val="00724F24"/>
    <w:rsid w:val="007278ED"/>
    <w:rsid w:val="00730B8D"/>
    <w:rsid w:val="00731794"/>
    <w:rsid w:val="00731ED7"/>
    <w:rsid w:val="00732831"/>
    <w:rsid w:val="00732902"/>
    <w:rsid w:val="0073388F"/>
    <w:rsid w:val="00736608"/>
    <w:rsid w:val="00736A9A"/>
    <w:rsid w:val="00741C26"/>
    <w:rsid w:val="007429CB"/>
    <w:rsid w:val="007463F9"/>
    <w:rsid w:val="00746BA7"/>
    <w:rsid w:val="00747256"/>
    <w:rsid w:val="00752122"/>
    <w:rsid w:val="007527C2"/>
    <w:rsid w:val="00760A97"/>
    <w:rsid w:val="00760C13"/>
    <w:rsid w:val="00760F4F"/>
    <w:rsid w:val="00763074"/>
    <w:rsid w:val="00765425"/>
    <w:rsid w:val="007662CE"/>
    <w:rsid w:val="00777615"/>
    <w:rsid w:val="00781261"/>
    <w:rsid w:val="00782EBA"/>
    <w:rsid w:val="00790ED7"/>
    <w:rsid w:val="00793D2C"/>
    <w:rsid w:val="00795400"/>
    <w:rsid w:val="00795593"/>
    <w:rsid w:val="0079589D"/>
    <w:rsid w:val="007967C0"/>
    <w:rsid w:val="007A01C2"/>
    <w:rsid w:val="007A1297"/>
    <w:rsid w:val="007A1395"/>
    <w:rsid w:val="007A3E51"/>
    <w:rsid w:val="007A5AD5"/>
    <w:rsid w:val="007A60DA"/>
    <w:rsid w:val="007A6347"/>
    <w:rsid w:val="007A6510"/>
    <w:rsid w:val="007A7D2D"/>
    <w:rsid w:val="007C31E2"/>
    <w:rsid w:val="007C3B62"/>
    <w:rsid w:val="007C3E09"/>
    <w:rsid w:val="007C54BB"/>
    <w:rsid w:val="007C6281"/>
    <w:rsid w:val="007D30C4"/>
    <w:rsid w:val="007D343C"/>
    <w:rsid w:val="007D5094"/>
    <w:rsid w:val="007D7CE2"/>
    <w:rsid w:val="007E1731"/>
    <w:rsid w:val="007E2899"/>
    <w:rsid w:val="007E7C3E"/>
    <w:rsid w:val="007F1309"/>
    <w:rsid w:val="007F46CB"/>
    <w:rsid w:val="007F50C7"/>
    <w:rsid w:val="007F5FCE"/>
    <w:rsid w:val="007F613B"/>
    <w:rsid w:val="007F686D"/>
    <w:rsid w:val="0080035D"/>
    <w:rsid w:val="00803DB5"/>
    <w:rsid w:val="00804466"/>
    <w:rsid w:val="00804D4D"/>
    <w:rsid w:val="00815A75"/>
    <w:rsid w:val="00815F61"/>
    <w:rsid w:val="008162B7"/>
    <w:rsid w:val="0081689E"/>
    <w:rsid w:val="008215F7"/>
    <w:rsid w:val="008242EB"/>
    <w:rsid w:val="00825773"/>
    <w:rsid w:val="00825AB2"/>
    <w:rsid w:val="00826349"/>
    <w:rsid w:val="00826548"/>
    <w:rsid w:val="008300A2"/>
    <w:rsid w:val="00832873"/>
    <w:rsid w:val="008334DD"/>
    <w:rsid w:val="008340AB"/>
    <w:rsid w:val="008344BD"/>
    <w:rsid w:val="00836AFE"/>
    <w:rsid w:val="00840080"/>
    <w:rsid w:val="008406E1"/>
    <w:rsid w:val="00840979"/>
    <w:rsid w:val="00840D7D"/>
    <w:rsid w:val="00841087"/>
    <w:rsid w:val="0084121D"/>
    <w:rsid w:val="00841341"/>
    <w:rsid w:val="00841611"/>
    <w:rsid w:val="00842096"/>
    <w:rsid w:val="008430C4"/>
    <w:rsid w:val="0084659D"/>
    <w:rsid w:val="00847081"/>
    <w:rsid w:val="0085398C"/>
    <w:rsid w:val="00855E2E"/>
    <w:rsid w:val="0086089D"/>
    <w:rsid w:val="00865FDD"/>
    <w:rsid w:val="008661B0"/>
    <w:rsid w:val="00866A41"/>
    <w:rsid w:val="008705B3"/>
    <w:rsid w:val="00874C49"/>
    <w:rsid w:val="008826D0"/>
    <w:rsid w:val="00884341"/>
    <w:rsid w:val="00885E81"/>
    <w:rsid w:val="00890862"/>
    <w:rsid w:val="00890FFF"/>
    <w:rsid w:val="008915D5"/>
    <w:rsid w:val="0089388E"/>
    <w:rsid w:val="00896D16"/>
    <w:rsid w:val="00897016"/>
    <w:rsid w:val="0089776B"/>
    <w:rsid w:val="008A2802"/>
    <w:rsid w:val="008A7B54"/>
    <w:rsid w:val="008B1DA4"/>
    <w:rsid w:val="008B2F96"/>
    <w:rsid w:val="008C0480"/>
    <w:rsid w:val="008C33E8"/>
    <w:rsid w:val="008D1003"/>
    <w:rsid w:val="008D104E"/>
    <w:rsid w:val="008D461F"/>
    <w:rsid w:val="008D72B2"/>
    <w:rsid w:val="008E5C3F"/>
    <w:rsid w:val="008F096E"/>
    <w:rsid w:val="008F3890"/>
    <w:rsid w:val="008F51B0"/>
    <w:rsid w:val="008F7EDF"/>
    <w:rsid w:val="009011D0"/>
    <w:rsid w:val="009057C2"/>
    <w:rsid w:val="00905C38"/>
    <w:rsid w:val="0090651C"/>
    <w:rsid w:val="009117C9"/>
    <w:rsid w:val="009203DD"/>
    <w:rsid w:val="0092210C"/>
    <w:rsid w:val="00923067"/>
    <w:rsid w:val="009232C5"/>
    <w:rsid w:val="0092643F"/>
    <w:rsid w:val="009428CC"/>
    <w:rsid w:val="009501C3"/>
    <w:rsid w:val="0095062D"/>
    <w:rsid w:val="00953AB0"/>
    <w:rsid w:val="00957A16"/>
    <w:rsid w:val="00957AE8"/>
    <w:rsid w:val="00960BCA"/>
    <w:rsid w:val="00960F88"/>
    <w:rsid w:val="009631AD"/>
    <w:rsid w:val="009649CD"/>
    <w:rsid w:val="0096790D"/>
    <w:rsid w:val="009729FF"/>
    <w:rsid w:val="00972B0A"/>
    <w:rsid w:val="009826F0"/>
    <w:rsid w:val="00982D67"/>
    <w:rsid w:val="009853CB"/>
    <w:rsid w:val="00990B1A"/>
    <w:rsid w:val="00995EE6"/>
    <w:rsid w:val="009973BE"/>
    <w:rsid w:val="009A3DF4"/>
    <w:rsid w:val="009A53FA"/>
    <w:rsid w:val="009A6ACB"/>
    <w:rsid w:val="009B0281"/>
    <w:rsid w:val="009B1F2A"/>
    <w:rsid w:val="009B42BC"/>
    <w:rsid w:val="009C1543"/>
    <w:rsid w:val="009C2467"/>
    <w:rsid w:val="009C3289"/>
    <w:rsid w:val="009C6348"/>
    <w:rsid w:val="009C7923"/>
    <w:rsid w:val="009D13FA"/>
    <w:rsid w:val="009D18D2"/>
    <w:rsid w:val="009D364C"/>
    <w:rsid w:val="009D44A0"/>
    <w:rsid w:val="009D6117"/>
    <w:rsid w:val="009D62B3"/>
    <w:rsid w:val="009D6584"/>
    <w:rsid w:val="009D74F1"/>
    <w:rsid w:val="009E3252"/>
    <w:rsid w:val="009E52A2"/>
    <w:rsid w:val="009E586F"/>
    <w:rsid w:val="009E5A54"/>
    <w:rsid w:val="009F1AA2"/>
    <w:rsid w:val="009F4FD8"/>
    <w:rsid w:val="009F512B"/>
    <w:rsid w:val="009F6948"/>
    <w:rsid w:val="009F6E4C"/>
    <w:rsid w:val="009F6F75"/>
    <w:rsid w:val="00A00110"/>
    <w:rsid w:val="00A00C7F"/>
    <w:rsid w:val="00A00FA3"/>
    <w:rsid w:val="00A04543"/>
    <w:rsid w:val="00A0472C"/>
    <w:rsid w:val="00A0688F"/>
    <w:rsid w:val="00A074B1"/>
    <w:rsid w:val="00A07BFC"/>
    <w:rsid w:val="00A12CD6"/>
    <w:rsid w:val="00A132F5"/>
    <w:rsid w:val="00A13C20"/>
    <w:rsid w:val="00A15815"/>
    <w:rsid w:val="00A20967"/>
    <w:rsid w:val="00A22C88"/>
    <w:rsid w:val="00A239A3"/>
    <w:rsid w:val="00A30556"/>
    <w:rsid w:val="00A31A06"/>
    <w:rsid w:val="00A34DA4"/>
    <w:rsid w:val="00A3656A"/>
    <w:rsid w:val="00A372AB"/>
    <w:rsid w:val="00A37C74"/>
    <w:rsid w:val="00A43C10"/>
    <w:rsid w:val="00A457D5"/>
    <w:rsid w:val="00A45B0C"/>
    <w:rsid w:val="00A47011"/>
    <w:rsid w:val="00A52857"/>
    <w:rsid w:val="00A533ED"/>
    <w:rsid w:val="00A6219D"/>
    <w:rsid w:val="00A6228C"/>
    <w:rsid w:val="00A71320"/>
    <w:rsid w:val="00A74644"/>
    <w:rsid w:val="00A74AE5"/>
    <w:rsid w:val="00A81E26"/>
    <w:rsid w:val="00A8236A"/>
    <w:rsid w:val="00A82E50"/>
    <w:rsid w:val="00A86D87"/>
    <w:rsid w:val="00A87D4B"/>
    <w:rsid w:val="00A922F0"/>
    <w:rsid w:val="00A93906"/>
    <w:rsid w:val="00A94500"/>
    <w:rsid w:val="00AA1D6D"/>
    <w:rsid w:val="00AA5452"/>
    <w:rsid w:val="00AA7644"/>
    <w:rsid w:val="00AB15C7"/>
    <w:rsid w:val="00AB19CC"/>
    <w:rsid w:val="00AB1C8A"/>
    <w:rsid w:val="00AB2F93"/>
    <w:rsid w:val="00AB4DD9"/>
    <w:rsid w:val="00AB65FA"/>
    <w:rsid w:val="00AC049F"/>
    <w:rsid w:val="00AC2399"/>
    <w:rsid w:val="00AC369C"/>
    <w:rsid w:val="00AC4361"/>
    <w:rsid w:val="00AC71AB"/>
    <w:rsid w:val="00AD04CE"/>
    <w:rsid w:val="00AD16FB"/>
    <w:rsid w:val="00AD2095"/>
    <w:rsid w:val="00AD46E1"/>
    <w:rsid w:val="00AD514B"/>
    <w:rsid w:val="00AD6878"/>
    <w:rsid w:val="00AE4711"/>
    <w:rsid w:val="00AE6ABE"/>
    <w:rsid w:val="00AE70E8"/>
    <w:rsid w:val="00AF040F"/>
    <w:rsid w:val="00AF72A2"/>
    <w:rsid w:val="00AF7868"/>
    <w:rsid w:val="00B019E5"/>
    <w:rsid w:val="00B020D8"/>
    <w:rsid w:val="00B0298E"/>
    <w:rsid w:val="00B0502D"/>
    <w:rsid w:val="00B10E1A"/>
    <w:rsid w:val="00B16AE2"/>
    <w:rsid w:val="00B16D9F"/>
    <w:rsid w:val="00B17ED0"/>
    <w:rsid w:val="00B20C50"/>
    <w:rsid w:val="00B21572"/>
    <w:rsid w:val="00B2165C"/>
    <w:rsid w:val="00B23662"/>
    <w:rsid w:val="00B2453D"/>
    <w:rsid w:val="00B24FAF"/>
    <w:rsid w:val="00B30AC3"/>
    <w:rsid w:val="00B34F38"/>
    <w:rsid w:val="00B35D7D"/>
    <w:rsid w:val="00B36B4F"/>
    <w:rsid w:val="00B37438"/>
    <w:rsid w:val="00B4067F"/>
    <w:rsid w:val="00B4326C"/>
    <w:rsid w:val="00B4516A"/>
    <w:rsid w:val="00B45ACC"/>
    <w:rsid w:val="00B46E4B"/>
    <w:rsid w:val="00B50714"/>
    <w:rsid w:val="00B5311A"/>
    <w:rsid w:val="00B545D0"/>
    <w:rsid w:val="00B55C75"/>
    <w:rsid w:val="00B56209"/>
    <w:rsid w:val="00B5674D"/>
    <w:rsid w:val="00B60270"/>
    <w:rsid w:val="00B61576"/>
    <w:rsid w:val="00B65AAD"/>
    <w:rsid w:val="00B7108C"/>
    <w:rsid w:val="00B7222C"/>
    <w:rsid w:val="00B75FBA"/>
    <w:rsid w:val="00B76980"/>
    <w:rsid w:val="00B76D9B"/>
    <w:rsid w:val="00B81A64"/>
    <w:rsid w:val="00B821DA"/>
    <w:rsid w:val="00B83170"/>
    <w:rsid w:val="00B83486"/>
    <w:rsid w:val="00B842B0"/>
    <w:rsid w:val="00B84AEA"/>
    <w:rsid w:val="00B86FF8"/>
    <w:rsid w:val="00B87AD2"/>
    <w:rsid w:val="00B87D47"/>
    <w:rsid w:val="00B87EF7"/>
    <w:rsid w:val="00B87F1F"/>
    <w:rsid w:val="00B91833"/>
    <w:rsid w:val="00B96907"/>
    <w:rsid w:val="00B96DA3"/>
    <w:rsid w:val="00BA06CB"/>
    <w:rsid w:val="00BA07FA"/>
    <w:rsid w:val="00BA4021"/>
    <w:rsid w:val="00BA674D"/>
    <w:rsid w:val="00BA72FA"/>
    <w:rsid w:val="00BB0456"/>
    <w:rsid w:val="00BB3057"/>
    <w:rsid w:val="00BB312D"/>
    <w:rsid w:val="00BB37FF"/>
    <w:rsid w:val="00BB395E"/>
    <w:rsid w:val="00BB3E13"/>
    <w:rsid w:val="00BB4E10"/>
    <w:rsid w:val="00BB4E90"/>
    <w:rsid w:val="00BC0BDC"/>
    <w:rsid w:val="00BC0D92"/>
    <w:rsid w:val="00BC6206"/>
    <w:rsid w:val="00BD40B4"/>
    <w:rsid w:val="00BD42E2"/>
    <w:rsid w:val="00BD6D30"/>
    <w:rsid w:val="00BE2E60"/>
    <w:rsid w:val="00BE3816"/>
    <w:rsid w:val="00BE4010"/>
    <w:rsid w:val="00BE4E27"/>
    <w:rsid w:val="00BE63F2"/>
    <w:rsid w:val="00BE767F"/>
    <w:rsid w:val="00BF30C4"/>
    <w:rsid w:val="00BF56D9"/>
    <w:rsid w:val="00BF6116"/>
    <w:rsid w:val="00C02507"/>
    <w:rsid w:val="00C0550F"/>
    <w:rsid w:val="00C056EA"/>
    <w:rsid w:val="00C136D8"/>
    <w:rsid w:val="00C158D2"/>
    <w:rsid w:val="00C1775E"/>
    <w:rsid w:val="00C25919"/>
    <w:rsid w:val="00C27136"/>
    <w:rsid w:val="00C303B8"/>
    <w:rsid w:val="00C31878"/>
    <w:rsid w:val="00C36BFD"/>
    <w:rsid w:val="00C41842"/>
    <w:rsid w:val="00C441B9"/>
    <w:rsid w:val="00C45A4B"/>
    <w:rsid w:val="00C46581"/>
    <w:rsid w:val="00C544C8"/>
    <w:rsid w:val="00C55B07"/>
    <w:rsid w:val="00C5636C"/>
    <w:rsid w:val="00C56B58"/>
    <w:rsid w:val="00C56F9A"/>
    <w:rsid w:val="00C60207"/>
    <w:rsid w:val="00C61255"/>
    <w:rsid w:val="00C6261D"/>
    <w:rsid w:val="00C6326D"/>
    <w:rsid w:val="00C70881"/>
    <w:rsid w:val="00C71C0B"/>
    <w:rsid w:val="00C73D55"/>
    <w:rsid w:val="00C749A0"/>
    <w:rsid w:val="00C753D9"/>
    <w:rsid w:val="00C76DBE"/>
    <w:rsid w:val="00C76EA7"/>
    <w:rsid w:val="00C81066"/>
    <w:rsid w:val="00C81982"/>
    <w:rsid w:val="00C84017"/>
    <w:rsid w:val="00C867DF"/>
    <w:rsid w:val="00C87FB8"/>
    <w:rsid w:val="00C95091"/>
    <w:rsid w:val="00C95161"/>
    <w:rsid w:val="00C95E0E"/>
    <w:rsid w:val="00CA7578"/>
    <w:rsid w:val="00CB10A2"/>
    <w:rsid w:val="00CB2273"/>
    <w:rsid w:val="00CB38CD"/>
    <w:rsid w:val="00CB51B6"/>
    <w:rsid w:val="00CB638A"/>
    <w:rsid w:val="00CC00B3"/>
    <w:rsid w:val="00CC0141"/>
    <w:rsid w:val="00CC1B41"/>
    <w:rsid w:val="00CC1E12"/>
    <w:rsid w:val="00CC2AE5"/>
    <w:rsid w:val="00CC36EC"/>
    <w:rsid w:val="00CC5543"/>
    <w:rsid w:val="00CC75A0"/>
    <w:rsid w:val="00CC7A6D"/>
    <w:rsid w:val="00CD2F1E"/>
    <w:rsid w:val="00CD5D58"/>
    <w:rsid w:val="00CD5F6C"/>
    <w:rsid w:val="00CD7D67"/>
    <w:rsid w:val="00CE2DD8"/>
    <w:rsid w:val="00CE473D"/>
    <w:rsid w:val="00CE5A5A"/>
    <w:rsid w:val="00CE6228"/>
    <w:rsid w:val="00CE70CB"/>
    <w:rsid w:val="00CF1C2F"/>
    <w:rsid w:val="00CF4A62"/>
    <w:rsid w:val="00D00B6D"/>
    <w:rsid w:val="00D017FB"/>
    <w:rsid w:val="00D048FF"/>
    <w:rsid w:val="00D1078D"/>
    <w:rsid w:val="00D10878"/>
    <w:rsid w:val="00D11532"/>
    <w:rsid w:val="00D15584"/>
    <w:rsid w:val="00D17883"/>
    <w:rsid w:val="00D202EB"/>
    <w:rsid w:val="00D22561"/>
    <w:rsid w:val="00D307F2"/>
    <w:rsid w:val="00D313E7"/>
    <w:rsid w:val="00D33244"/>
    <w:rsid w:val="00D333E7"/>
    <w:rsid w:val="00D41102"/>
    <w:rsid w:val="00D45517"/>
    <w:rsid w:val="00D54710"/>
    <w:rsid w:val="00D575DA"/>
    <w:rsid w:val="00D62FF4"/>
    <w:rsid w:val="00D67FAD"/>
    <w:rsid w:val="00D70293"/>
    <w:rsid w:val="00D71135"/>
    <w:rsid w:val="00D735A8"/>
    <w:rsid w:val="00D802CA"/>
    <w:rsid w:val="00D82A49"/>
    <w:rsid w:val="00D84F4D"/>
    <w:rsid w:val="00D90AE5"/>
    <w:rsid w:val="00D9338C"/>
    <w:rsid w:val="00D93B47"/>
    <w:rsid w:val="00D95607"/>
    <w:rsid w:val="00D962A8"/>
    <w:rsid w:val="00DA0526"/>
    <w:rsid w:val="00DA2388"/>
    <w:rsid w:val="00DA69AB"/>
    <w:rsid w:val="00DA6EB9"/>
    <w:rsid w:val="00DA6F28"/>
    <w:rsid w:val="00DA7850"/>
    <w:rsid w:val="00DB0E33"/>
    <w:rsid w:val="00DB1B59"/>
    <w:rsid w:val="00DB1CE5"/>
    <w:rsid w:val="00DB2DD3"/>
    <w:rsid w:val="00DB4E7C"/>
    <w:rsid w:val="00DB5E86"/>
    <w:rsid w:val="00DB7E8E"/>
    <w:rsid w:val="00DC0041"/>
    <w:rsid w:val="00DC7FAF"/>
    <w:rsid w:val="00DD03D9"/>
    <w:rsid w:val="00DD294F"/>
    <w:rsid w:val="00DD638A"/>
    <w:rsid w:val="00DE09BB"/>
    <w:rsid w:val="00DE225F"/>
    <w:rsid w:val="00DE374D"/>
    <w:rsid w:val="00DE418D"/>
    <w:rsid w:val="00DE4410"/>
    <w:rsid w:val="00DE47D3"/>
    <w:rsid w:val="00DE57B6"/>
    <w:rsid w:val="00DE6710"/>
    <w:rsid w:val="00DE6C11"/>
    <w:rsid w:val="00DE7FAD"/>
    <w:rsid w:val="00DF007C"/>
    <w:rsid w:val="00DF0A1B"/>
    <w:rsid w:val="00DF2134"/>
    <w:rsid w:val="00E00327"/>
    <w:rsid w:val="00E00362"/>
    <w:rsid w:val="00E01D5D"/>
    <w:rsid w:val="00E02458"/>
    <w:rsid w:val="00E07069"/>
    <w:rsid w:val="00E10EBC"/>
    <w:rsid w:val="00E1207F"/>
    <w:rsid w:val="00E13549"/>
    <w:rsid w:val="00E15673"/>
    <w:rsid w:val="00E17DFB"/>
    <w:rsid w:val="00E21200"/>
    <w:rsid w:val="00E2141A"/>
    <w:rsid w:val="00E2288A"/>
    <w:rsid w:val="00E3007A"/>
    <w:rsid w:val="00E311A8"/>
    <w:rsid w:val="00E3648A"/>
    <w:rsid w:val="00E36FDF"/>
    <w:rsid w:val="00E4099E"/>
    <w:rsid w:val="00E40D8F"/>
    <w:rsid w:val="00E45296"/>
    <w:rsid w:val="00E46596"/>
    <w:rsid w:val="00E47EAF"/>
    <w:rsid w:val="00E51459"/>
    <w:rsid w:val="00E53009"/>
    <w:rsid w:val="00E54D28"/>
    <w:rsid w:val="00E552F3"/>
    <w:rsid w:val="00E655E0"/>
    <w:rsid w:val="00E66197"/>
    <w:rsid w:val="00E6643B"/>
    <w:rsid w:val="00E66DE5"/>
    <w:rsid w:val="00E710B1"/>
    <w:rsid w:val="00E71446"/>
    <w:rsid w:val="00E724F7"/>
    <w:rsid w:val="00E72E67"/>
    <w:rsid w:val="00E738D7"/>
    <w:rsid w:val="00E738E6"/>
    <w:rsid w:val="00E761CE"/>
    <w:rsid w:val="00E7763D"/>
    <w:rsid w:val="00E802BB"/>
    <w:rsid w:val="00E85BFC"/>
    <w:rsid w:val="00E87958"/>
    <w:rsid w:val="00E91616"/>
    <w:rsid w:val="00E92043"/>
    <w:rsid w:val="00E96123"/>
    <w:rsid w:val="00E97070"/>
    <w:rsid w:val="00EA2ED5"/>
    <w:rsid w:val="00EA34D1"/>
    <w:rsid w:val="00EA6254"/>
    <w:rsid w:val="00EA67DE"/>
    <w:rsid w:val="00EA7CDF"/>
    <w:rsid w:val="00EB224E"/>
    <w:rsid w:val="00EB2E21"/>
    <w:rsid w:val="00EC094D"/>
    <w:rsid w:val="00EC0C9E"/>
    <w:rsid w:val="00EC0F26"/>
    <w:rsid w:val="00EC1DBA"/>
    <w:rsid w:val="00ED001E"/>
    <w:rsid w:val="00ED02CC"/>
    <w:rsid w:val="00ED3088"/>
    <w:rsid w:val="00ED37CE"/>
    <w:rsid w:val="00ED56CB"/>
    <w:rsid w:val="00ED6E42"/>
    <w:rsid w:val="00ED757D"/>
    <w:rsid w:val="00EE038C"/>
    <w:rsid w:val="00EE0873"/>
    <w:rsid w:val="00EE0A9C"/>
    <w:rsid w:val="00EE2C77"/>
    <w:rsid w:val="00EE2FC2"/>
    <w:rsid w:val="00EE7F7B"/>
    <w:rsid w:val="00EF16B6"/>
    <w:rsid w:val="00EF2326"/>
    <w:rsid w:val="00EF5068"/>
    <w:rsid w:val="00F039BF"/>
    <w:rsid w:val="00F05CED"/>
    <w:rsid w:val="00F11B45"/>
    <w:rsid w:val="00F13FCE"/>
    <w:rsid w:val="00F229F4"/>
    <w:rsid w:val="00F26AE9"/>
    <w:rsid w:val="00F27152"/>
    <w:rsid w:val="00F31785"/>
    <w:rsid w:val="00F34D45"/>
    <w:rsid w:val="00F36EDF"/>
    <w:rsid w:val="00F438A8"/>
    <w:rsid w:val="00F50204"/>
    <w:rsid w:val="00F50DC1"/>
    <w:rsid w:val="00F514EC"/>
    <w:rsid w:val="00F51DD7"/>
    <w:rsid w:val="00F52FC7"/>
    <w:rsid w:val="00F53556"/>
    <w:rsid w:val="00F54663"/>
    <w:rsid w:val="00F56DBE"/>
    <w:rsid w:val="00F57FFB"/>
    <w:rsid w:val="00F61C2E"/>
    <w:rsid w:val="00F646DB"/>
    <w:rsid w:val="00F64E5D"/>
    <w:rsid w:val="00F66AAC"/>
    <w:rsid w:val="00F67243"/>
    <w:rsid w:val="00F75A05"/>
    <w:rsid w:val="00F77C63"/>
    <w:rsid w:val="00F803A4"/>
    <w:rsid w:val="00F80947"/>
    <w:rsid w:val="00F81B6D"/>
    <w:rsid w:val="00F81D9C"/>
    <w:rsid w:val="00F8209D"/>
    <w:rsid w:val="00F82A66"/>
    <w:rsid w:val="00F82B71"/>
    <w:rsid w:val="00F83C8C"/>
    <w:rsid w:val="00F83E4D"/>
    <w:rsid w:val="00F901B5"/>
    <w:rsid w:val="00F90A23"/>
    <w:rsid w:val="00F91189"/>
    <w:rsid w:val="00F92023"/>
    <w:rsid w:val="00F96608"/>
    <w:rsid w:val="00F967B4"/>
    <w:rsid w:val="00FA36EB"/>
    <w:rsid w:val="00FA4213"/>
    <w:rsid w:val="00FA428E"/>
    <w:rsid w:val="00FA4AC6"/>
    <w:rsid w:val="00FA50DE"/>
    <w:rsid w:val="00FA5E1B"/>
    <w:rsid w:val="00FB071E"/>
    <w:rsid w:val="00FB07D1"/>
    <w:rsid w:val="00FB0AA8"/>
    <w:rsid w:val="00FB26C3"/>
    <w:rsid w:val="00FB66C1"/>
    <w:rsid w:val="00FB6AD5"/>
    <w:rsid w:val="00FB6C4D"/>
    <w:rsid w:val="00FB7C9E"/>
    <w:rsid w:val="00FC21A4"/>
    <w:rsid w:val="00FC4EF7"/>
    <w:rsid w:val="00FC67F9"/>
    <w:rsid w:val="00FD2D7A"/>
    <w:rsid w:val="00FD6959"/>
    <w:rsid w:val="00FD6BAA"/>
    <w:rsid w:val="00FE676E"/>
    <w:rsid w:val="00FE6EC1"/>
    <w:rsid w:val="00FE7248"/>
    <w:rsid w:val="00FF0C90"/>
    <w:rsid w:val="00FF1981"/>
    <w:rsid w:val="00FF2B52"/>
    <w:rsid w:val="00FF54A8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35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Хозяйка кафе</dc:title>
  <dc:subject/>
  <dc:creator>12</dc:creator>
  <cp:keywords/>
  <dc:description/>
  <cp:lastModifiedBy>User</cp:lastModifiedBy>
  <cp:revision>2</cp:revision>
  <dcterms:created xsi:type="dcterms:W3CDTF">2011-03-17T12:38:00Z</dcterms:created>
  <dcterms:modified xsi:type="dcterms:W3CDTF">2011-03-17T12:38:00Z</dcterms:modified>
</cp:coreProperties>
</file>