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8C" w:rsidRPr="00294083" w:rsidRDefault="0059578C" w:rsidP="00294083">
      <w:pPr>
        <w:spacing w:line="360" w:lineRule="auto"/>
        <w:jc w:val="right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 w:rsidRPr="00294083">
        <w:rPr>
          <w:rFonts w:ascii="Times New Roman" w:hAnsi="Times New Roman"/>
          <w:b/>
          <w:i/>
          <w:noProof/>
          <w:sz w:val="24"/>
          <w:szCs w:val="24"/>
          <w:lang w:eastAsia="ru-RU"/>
        </w:rPr>
        <w:t>Приложение</w:t>
      </w:r>
    </w:p>
    <w:p w:rsidR="0059578C" w:rsidRPr="002A207D" w:rsidRDefault="0059578C" w:rsidP="002A20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A207D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i1025" type="#_x0000_t75" alt="0.JPG" style="width:389.25pt;height:292.5pt;visibility:visible">
            <v:imagedata r:id="rId7" o:title=""/>
          </v:shape>
        </w:pict>
      </w:r>
      <w:r w:rsidRPr="002A207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6" o:spid="_x0000_i1026" type="#_x0000_t75" alt="1.JPG" style="width:291.75pt;height:292.5pt;visibility:visible">
            <v:imagedata r:id="rId8" o:title=""/>
          </v:shape>
        </w:pict>
      </w:r>
      <w:r w:rsidRPr="002A207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7" o:spid="_x0000_i1027" type="#_x0000_t75" alt="1a.JPG" style="width:372pt;height:264.75pt;visibility:visible">
            <v:imagedata r:id="rId9" o:title=""/>
          </v:shape>
        </w:pict>
      </w:r>
      <w:r w:rsidRPr="002A207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8" o:spid="_x0000_i1028" type="#_x0000_t75" alt="2.JPG" style="width:360.75pt;height:270.75pt;visibility:visible">
            <v:imagedata r:id="rId10" o:title=""/>
          </v:shape>
        </w:pict>
      </w:r>
      <w:r w:rsidRPr="002A207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9" o:spid="_x0000_i1029" type="#_x0000_t75" alt="3.JPG" style="width:368.25pt;height:276.75pt;visibility:visible">
            <v:imagedata r:id="rId11" o:title=""/>
          </v:shape>
        </w:pict>
      </w:r>
      <w:r w:rsidRPr="002A207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0" o:spid="_x0000_i1030" type="#_x0000_t75" alt="4.jpg" style="width:83.25pt;height:195pt;visibility:visible">
            <v:imagedata r:id="rId12" o:title=""/>
          </v:shape>
        </w:pict>
      </w:r>
      <w:r w:rsidRPr="002A207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1" o:spid="_x0000_i1031" type="#_x0000_t75" alt="5.jpg" style="width:128.25pt;height:175.5pt;visibility:visible">
            <v:imagedata r:id="rId13" o:title=""/>
          </v:shape>
        </w:pict>
      </w:r>
      <w:r w:rsidRPr="002A207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2" o:spid="_x0000_i1032" type="#_x0000_t75" alt="6.jpg" style="width:291pt;height:218.25pt;visibility:visible">
            <v:imagedata r:id="rId14" o:title=""/>
          </v:shape>
        </w:pict>
      </w:r>
      <w:r w:rsidRPr="002A207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3" o:spid="_x0000_i1033" type="#_x0000_t75" alt="7.jpeg" style="width:416.25pt;height:312pt;visibility:visible">
            <v:imagedata r:id="rId15" o:title=""/>
          </v:shape>
        </w:pict>
      </w:r>
      <w:r w:rsidRPr="002A207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4" o:spid="_x0000_i1034" type="#_x0000_t75" alt="8.JPG" style="width:447pt;height:317.25pt;visibility:visible">
            <v:imagedata r:id="rId16" o:title=""/>
          </v:shape>
        </w:pict>
      </w:r>
      <w:r w:rsidRPr="002A207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5" o:spid="_x0000_i1035" type="#_x0000_t75" alt="10.jpeg" style="width:262.5pt;height:206.25pt;visibility:visible">
            <v:imagedata r:id="rId17" o:title=""/>
          </v:shape>
        </w:pict>
      </w:r>
      <w:r w:rsidRPr="002A207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6" o:spid="_x0000_i1036" type="#_x0000_t75" alt="11.JPG" style="width:476.25pt;height:356.25pt;visibility:visible">
            <v:imagedata r:id="rId18" o:title=""/>
          </v:shape>
        </w:pict>
      </w:r>
    </w:p>
    <w:p w:rsidR="0059578C" w:rsidRPr="002A207D" w:rsidRDefault="0059578C" w:rsidP="008D3A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9578C" w:rsidRPr="002A207D" w:rsidRDefault="0059578C" w:rsidP="0029408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A207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7" o:spid="_x0000_i1037" type="#_x0000_t75" alt="12.jpg" style="width:442.5pt;height:246.75pt;visibility:visible">
            <v:imagedata r:id="rId19" o:title=""/>
          </v:shape>
        </w:pict>
      </w:r>
    </w:p>
    <w:p w:rsidR="0059578C" w:rsidRPr="002A207D" w:rsidRDefault="0059578C" w:rsidP="008D3AE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9578C" w:rsidRPr="002A207D" w:rsidRDefault="0059578C" w:rsidP="008D3AEB">
      <w:pPr>
        <w:spacing w:line="360" w:lineRule="auto"/>
        <w:rPr>
          <w:rFonts w:ascii="Times New Roman" w:hAnsi="Times New Roman"/>
          <w:sz w:val="24"/>
          <w:szCs w:val="24"/>
        </w:rPr>
      </w:pPr>
      <w:r w:rsidRPr="002A207D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4" o:spid="_x0000_i1038" type="#_x0000_t75" alt="13.JPG" style="width:477pt;height:218.25pt;visibility:visible">
            <v:imagedata r:id="rId20" o:title=""/>
          </v:shape>
        </w:pict>
      </w:r>
    </w:p>
    <w:sectPr w:rsidR="0059578C" w:rsidRPr="002A207D" w:rsidSect="006D72D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78C" w:rsidRDefault="0059578C" w:rsidP="00895898">
      <w:pPr>
        <w:spacing w:after="0" w:line="240" w:lineRule="auto"/>
      </w:pPr>
      <w:r>
        <w:separator/>
      </w:r>
    </w:p>
  </w:endnote>
  <w:endnote w:type="continuationSeparator" w:id="1">
    <w:p w:rsidR="0059578C" w:rsidRDefault="0059578C" w:rsidP="0089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78C" w:rsidRDefault="0059578C" w:rsidP="00895898">
      <w:pPr>
        <w:spacing w:after="0" w:line="240" w:lineRule="auto"/>
      </w:pPr>
      <w:r>
        <w:separator/>
      </w:r>
    </w:p>
  </w:footnote>
  <w:footnote w:type="continuationSeparator" w:id="1">
    <w:p w:rsidR="0059578C" w:rsidRDefault="0059578C" w:rsidP="0089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130"/>
    <w:multiLevelType w:val="hybridMultilevel"/>
    <w:tmpl w:val="C1AC84E2"/>
    <w:lvl w:ilvl="0" w:tplc="DFB606B6">
      <w:start w:val="2"/>
      <w:numFmt w:val="upperRoman"/>
      <w:lvlText w:val="%1."/>
      <w:lvlJc w:val="left"/>
      <w:pPr>
        <w:ind w:left="200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">
    <w:nsid w:val="0CBD6038"/>
    <w:multiLevelType w:val="hybridMultilevel"/>
    <w:tmpl w:val="1DC447D4"/>
    <w:lvl w:ilvl="0" w:tplc="0120AA8A">
      <w:start w:val="1"/>
      <w:numFmt w:val="bullet"/>
      <w:lvlText w:val="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E18D8"/>
    <w:multiLevelType w:val="hybridMultilevel"/>
    <w:tmpl w:val="4A6CA2DE"/>
    <w:lvl w:ilvl="0" w:tplc="4DCCFCB4">
      <w:start w:val="1"/>
      <w:numFmt w:val="upperRoman"/>
      <w:lvlText w:val="%1."/>
      <w:lvlJc w:val="left"/>
      <w:pPr>
        <w:ind w:left="200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">
    <w:nsid w:val="25A741AA"/>
    <w:multiLevelType w:val="hybridMultilevel"/>
    <w:tmpl w:val="A5705496"/>
    <w:lvl w:ilvl="0" w:tplc="6C10125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6096E1A"/>
    <w:multiLevelType w:val="hybridMultilevel"/>
    <w:tmpl w:val="F9E6B030"/>
    <w:lvl w:ilvl="0" w:tplc="582873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0F67BF3"/>
    <w:multiLevelType w:val="hybridMultilevel"/>
    <w:tmpl w:val="FD44A96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3C007ACF"/>
    <w:multiLevelType w:val="hybridMultilevel"/>
    <w:tmpl w:val="74E4AC02"/>
    <w:lvl w:ilvl="0" w:tplc="FF7E443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C3F6A8C"/>
    <w:multiLevelType w:val="hybridMultilevel"/>
    <w:tmpl w:val="3EE68FC8"/>
    <w:lvl w:ilvl="0" w:tplc="A9E8A3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1C58F5"/>
    <w:multiLevelType w:val="hybridMultilevel"/>
    <w:tmpl w:val="8462474A"/>
    <w:lvl w:ilvl="0" w:tplc="70EC74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14B5FF2"/>
    <w:multiLevelType w:val="hybridMultilevel"/>
    <w:tmpl w:val="1146E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10">
    <w:nsid w:val="55961A28"/>
    <w:multiLevelType w:val="hybridMultilevel"/>
    <w:tmpl w:val="2E803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BE42FC"/>
    <w:multiLevelType w:val="hybridMultilevel"/>
    <w:tmpl w:val="D4A68F78"/>
    <w:lvl w:ilvl="0" w:tplc="76B0C34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DF13C5A"/>
    <w:multiLevelType w:val="hybridMultilevel"/>
    <w:tmpl w:val="207EE9BA"/>
    <w:lvl w:ilvl="0" w:tplc="58F4FC8C">
      <w:start w:val="1"/>
      <w:numFmt w:val="upperRoman"/>
      <w:lvlText w:val="%1."/>
      <w:lvlJc w:val="left"/>
      <w:pPr>
        <w:ind w:left="272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  <w:rPr>
        <w:rFonts w:cs="Times New Roman"/>
      </w:rPr>
    </w:lvl>
  </w:abstractNum>
  <w:abstractNum w:abstractNumId="13">
    <w:nsid w:val="60E50DF0"/>
    <w:multiLevelType w:val="hybridMultilevel"/>
    <w:tmpl w:val="EAA2F97A"/>
    <w:lvl w:ilvl="0" w:tplc="02BAE07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F96275B"/>
    <w:multiLevelType w:val="hybridMultilevel"/>
    <w:tmpl w:val="94E246F4"/>
    <w:lvl w:ilvl="0" w:tplc="812270B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3F252F2"/>
    <w:multiLevelType w:val="hybridMultilevel"/>
    <w:tmpl w:val="93D492FE"/>
    <w:lvl w:ilvl="0" w:tplc="2F28959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6">
    <w:nsid w:val="769D2682"/>
    <w:multiLevelType w:val="multilevel"/>
    <w:tmpl w:val="288CDA98"/>
    <w:lvl w:ilvl="0">
      <w:start w:val="3"/>
      <w:numFmt w:val="decimal"/>
      <w:lvlText w:val="%1"/>
      <w:lvlJc w:val="left"/>
      <w:pPr>
        <w:ind w:left="1241" w:hanging="390"/>
      </w:pPr>
      <w:rPr>
        <w:rFonts w:cs="Times New Roman" w:hint="default"/>
      </w:rPr>
    </w:lvl>
    <w:lvl w:ilvl="1">
      <w:start w:val="5"/>
      <w:numFmt w:val="decimal"/>
      <w:lvlText w:val="%1-%2"/>
      <w:lvlJc w:val="left"/>
      <w:pPr>
        <w:ind w:left="3414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9576" w:hanging="2160"/>
      </w:pPr>
      <w:rPr>
        <w:rFonts w:cs="Times New Roman" w:hint="default"/>
      </w:rPr>
    </w:lvl>
  </w:abstractNum>
  <w:abstractNum w:abstractNumId="17">
    <w:nsid w:val="7AC76F03"/>
    <w:multiLevelType w:val="hybridMultilevel"/>
    <w:tmpl w:val="2552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5"/>
  </w:num>
  <w:num w:numId="5">
    <w:abstractNumId w:val="1"/>
  </w:num>
  <w:num w:numId="6">
    <w:abstractNumId w:val="9"/>
  </w:num>
  <w:num w:numId="7">
    <w:abstractNumId w:val="15"/>
  </w:num>
  <w:num w:numId="8">
    <w:abstractNumId w:val="13"/>
  </w:num>
  <w:num w:numId="9">
    <w:abstractNumId w:val="3"/>
  </w:num>
  <w:num w:numId="10">
    <w:abstractNumId w:val="14"/>
  </w:num>
  <w:num w:numId="11">
    <w:abstractNumId w:val="6"/>
  </w:num>
  <w:num w:numId="12">
    <w:abstractNumId w:val="8"/>
  </w:num>
  <w:num w:numId="13">
    <w:abstractNumId w:val="17"/>
  </w:num>
  <w:num w:numId="14">
    <w:abstractNumId w:val="2"/>
  </w:num>
  <w:num w:numId="15">
    <w:abstractNumId w:val="12"/>
  </w:num>
  <w:num w:numId="16">
    <w:abstractNumId w:val="7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551"/>
    <w:rsid w:val="00070551"/>
    <w:rsid w:val="00097A5C"/>
    <w:rsid w:val="00121D12"/>
    <w:rsid w:val="0014192A"/>
    <w:rsid w:val="001A1BD0"/>
    <w:rsid w:val="001E02C1"/>
    <w:rsid w:val="00294083"/>
    <w:rsid w:val="002A207D"/>
    <w:rsid w:val="002B0322"/>
    <w:rsid w:val="00385733"/>
    <w:rsid w:val="003E1C76"/>
    <w:rsid w:val="003F418A"/>
    <w:rsid w:val="00401607"/>
    <w:rsid w:val="004A44A3"/>
    <w:rsid w:val="00522BE5"/>
    <w:rsid w:val="00550D12"/>
    <w:rsid w:val="0059578C"/>
    <w:rsid w:val="005C1D72"/>
    <w:rsid w:val="005D757D"/>
    <w:rsid w:val="006315C8"/>
    <w:rsid w:val="00651417"/>
    <w:rsid w:val="00694C52"/>
    <w:rsid w:val="006C3B95"/>
    <w:rsid w:val="006D72D4"/>
    <w:rsid w:val="00727569"/>
    <w:rsid w:val="007B4687"/>
    <w:rsid w:val="007E129F"/>
    <w:rsid w:val="00857864"/>
    <w:rsid w:val="00861B9D"/>
    <w:rsid w:val="00895898"/>
    <w:rsid w:val="008B4028"/>
    <w:rsid w:val="008D3AEB"/>
    <w:rsid w:val="009277AE"/>
    <w:rsid w:val="00935FAA"/>
    <w:rsid w:val="00941CD9"/>
    <w:rsid w:val="009C4ABB"/>
    <w:rsid w:val="00A566BD"/>
    <w:rsid w:val="00A87FD0"/>
    <w:rsid w:val="00B05921"/>
    <w:rsid w:val="00B203C1"/>
    <w:rsid w:val="00B80596"/>
    <w:rsid w:val="00BF4379"/>
    <w:rsid w:val="00C959D0"/>
    <w:rsid w:val="00CB0043"/>
    <w:rsid w:val="00CC0751"/>
    <w:rsid w:val="00D04E77"/>
    <w:rsid w:val="00D60B6F"/>
    <w:rsid w:val="00E06D19"/>
    <w:rsid w:val="00E66FF6"/>
    <w:rsid w:val="00F13008"/>
    <w:rsid w:val="00F3492D"/>
    <w:rsid w:val="00F717DF"/>
    <w:rsid w:val="00F9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9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6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D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A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9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589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95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58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4</Words>
  <Characters>26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Rim</dc:creator>
  <cp:keywords/>
  <dc:description/>
  <cp:lastModifiedBy>User</cp:lastModifiedBy>
  <cp:revision>2</cp:revision>
  <cp:lastPrinted>2011-01-17T16:08:00Z</cp:lastPrinted>
  <dcterms:created xsi:type="dcterms:W3CDTF">2011-02-25T20:05:00Z</dcterms:created>
  <dcterms:modified xsi:type="dcterms:W3CDTF">2011-02-25T20:05:00Z</dcterms:modified>
</cp:coreProperties>
</file>