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89" w:rsidRDefault="00016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16489" w:rsidRDefault="0001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489" w:rsidRDefault="0001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489" w:rsidRDefault="0001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489" w:rsidRDefault="00016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3.5pt;height:336pt;visibility:visible" fillcolor="window">
            <v:imagedata r:id="rId4" o:title=""/>
          </v:shape>
        </w:pict>
      </w:r>
    </w:p>
    <w:sectPr w:rsidR="00016489" w:rsidSect="000164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489"/>
    <w:rsid w:val="0001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Пользователь Windows</dc:creator>
  <cp:keywords/>
  <dc:description/>
  <cp:lastModifiedBy>Катя</cp:lastModifiedBy>
  <cp:revision>2</cp:revision>
  <dcterms:created xsi:type="dcterms:W3CDTF">2010-01-30T15:25:00Z</dcterms:created>
  <dcterms:modified xsi:type="dcterms:W3CDTF">2010-01-30T15:25:00Z</dcterms:modified>
</cp:coreProperties>
</file>