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6" w:rsidRDefault="001F1776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Плакат – памятка “Помощь природе”</w:t>
      </w:r>
    </w:p>
    <w:p w:rsidR="001F1776" w:rsidRDefault="001F17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разоряй муравейников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спугивай птиц с гнезда, не разоряй гнезд, не лови птенцов, не нарушай маскировку    гнезда; подкармливай птиц зимой, а весной делай скворечники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рви цветов, не ломай ветки деревьев, не делай на коре надрезы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Расчищай лес от сушняка: он убежище для различных вредителей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засоряй мусором водоемы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Участвуй в посадке и охране зеленых насаждений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повреди грибницы, собирая грибы. Помни, что грибы нужны не только нам, но и кустарникам, и деревьям, и животным. Не трогай  и ядовитые грибы</w:t>
      </w:r>
    </w:p>
    <w:p w:rsidR="001F1776" w:rsidRDefault="001F1776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Не шуми в лесу. Не пугай животных. Оберегай шмелей, пчел, бабочек: Все они опылители цветов, а их гусеницы поедают сорняки.</w:t>
      </w:r>
    </w:p>
    <w:p w:rsidR="001F1776" w:rsidRDefault="001F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Не разводи костров в лесу. Не оставляй мусор после себя. </w:t>
      </w:r>
    </w:p>
    <w:sectPr w:rsidR="001F1776" w:rsidSect="001F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0DA7"/>
    <w:multiLevelType w:val="multilevel"/>
    <w:tmpl w:val="00D0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76"/>
    <w:rsid w:val="001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112</Words>
  <Characters>643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dcterms:created xsi:type="dcterms:W3CDTF">2009-01-08T15:01:00Z</dcterms:created>
  <dcterms:modified xsi:type="dcterms:W3CDTF">2009-02-21T12:35:00Z</dcterms:modified>
</cp:coreProperties>
</file>