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51" w:rsidRDefault="00305351">
      <w:pPr>
        <w:jc w:val="center"/>
        <w:rPr>
          <w:rFonts w:cs="Times New Roman"/>
        </w:rPr>
      </w:pPr>
      <w:r>
        <w:rPr>
          <w:rFonts w:cs="Times New Roman"/>
          <w:b/>
          <w:bCs/>
          <w:noProof/>
        </w:rPr>
        <w:t>Информационные карты</w:t>
      </w:r>
      <w:r>
        <w:rPr>
          <w:rFonts w:cs="Times New Roman"/>
          <w:noProof/>
        </w:rPr>
        <w:br/>
      </w: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09.5pt;visibility:visible" fillcolor="window">
            <v:imagedata r:id="rId7" o:title=""/>
          </v:shape>
        </w:pict>
      </w:r>
    </w:p>
    <w:p w:rsidR="00305351" w:rsidRDefault="00305351">
      <w:pPr>
        <w:rPr>
          <w:rFonts w:cs="Times New Roman"/>
        </w:rPr>
      </w:pPr>
    </w:p>
    <w:p w:rsidR="00305351" w:rsidRDefault="00305351">
      <w:pPr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_x0000_i1026" type="#_x0000_t75" style="width:467.25pt;height:678.75pt;visibility:visible" fillcolor="window">
            <v:imagedata r:id="rId8" o:title=""/>
          </v:shape>
        </w:pict>
      </w:r>
    </w:p>
    <w:p w:rsidR="00305351" w:rsidRDefault="00305351">
      <w:pPr>
        <w:rPr>
          <w:rFonts w:cs="Times New Roman"/>
        </w:rPr>
      </w:pPr>
    </w:p>
    <w:p w:rsidR="00305351" w:rsidRDefault="00305351">
      <w:pPr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_x0000_i1027" type="#_x0000_t75" style="width:464.25pt;height:710.25pt;visibility:visible" fillcolor="window">
            <v:imagedata r:id="rId9" o:title=""/>
          </v:shape>
        </w:pict>
      </w:r>
    </w:p>
    <w:p w:rsidR="00305351" w:rsidRDefault="00305351">
      <w:pPr>
        <w:rPr>
          <w:rFonts w:cs="Times New Roman"/>
        </w:rPr>
      </w:pPr>
    </w:p>
    <w:sectPr w:rsidR="00305351" w:rsidSect="0030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51" w:rsidRDefault="003053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5351" w:rsidRDefault="003053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51" w:rsidRDefault="003053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5351" w:rsidRDefault="003053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40B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70B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F47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62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EE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C64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ED65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898E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17E3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069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3126B0"/>
    <w:multiLevelType w:val="singleLevel"/>
    <w:tmpl w:val="AD24B3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CC34084"/>
    <w:multiLevelType w:val="multilevel"/>
    <w:tmpl w:val="D922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370D0"/>
    <w:multiLevelType w:val="singleLevel"/>
    <w:tmpl w:val="70ACFD36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5E3077"/>
    <w:multiLevelType w:val="multilevel"/>
    <w:tmpl w:val="F3605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04C0"/>
    <w:multiLevelType w:val="multilevel"/>
    <w:tmpl w:val="646C0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11CA"/>
    <w:multiLevelType w:val="multilevel"/>
    <w:tmpl w:val="F870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B3637"/>
    <w:multiLevelType w:val="multilevel"/>
    <w:tmpl w:val="501E1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4361AC"/>
    <w:multiLevelType w:val="multilevel"/>
    <w:tmpl w:val="AEEA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351"/>
    <w:rsid w:val="0030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</Words>
  <Characters>24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карты</dc:title>
  <dc:subject/>
  <dc:creator>люда</dc:creator>
  <cp:keywords/>
  <dc:description/>
  <cp:lastModifiedBy>Natasha</cp:lastModifiedBy>
  <cp:revision>2</cp:revision>
  <dcterms:created xsi:type="dcterms:W3CDTF">2009-03-18T12:46:00Z</dcterms:created>
  <dcterms:modified xsi:type="dcterms:W3CDTF">2009-03-18T12:46:00Z</dcterms:modified>
</cp:coreProperties>
</file>